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414B71" w:rsidRPr="00815CAE" w:rsidRDefault="00EE5803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-399415</wp:posOffset>
                </wp:positionV>
                <wp:extent cx="4225290" cy="779145"/>
                <wp:effectExtent l="57150" t="0" r="60960" b="1905"/>
                <wp:wrapNone/>
                <wp:docPr id="2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EE9" w:rsidRPr="009C3B01" w:rsidRDefault="00264EE9" w:rsidP="005E27F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9C3B01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LECTIO DIVINA – 5º DOMINGO DE PASCUA</w:t>
                              </w:r>
                            </w:p>
                            <w:p w:rsidR="00264EE9" w:rsidRPr="009C3B01" w:rsidRDefault="00264EE9" w:rsidP="005E27F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9C3B01"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>LA VIÑA QUE NO DEFRAUDA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left:0;text-align:left;margin-left:-24.2pt;margin-top:-31.4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">
                <v:rect id="Rectangle 15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64EE9" w:rsidRPr="009C3B01" w:rsidRDefault="00264EE9" w:rsidP="005E27F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9C3B01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LECTIO DIVINA – 5º DOMINGO DE PASCUA</w:t>
                        </w:r>
                      </w:p>
                      <w:p w:rsidR="00264EE9" w:rsidRPr="009C3B01" w:rsidRDefault="00264EE9" w:rsidP="005E27F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</w:pPr>
                        <w:r w:rsidRPr="009C3B01"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  <w:t>LA VIÑA QUE NO DEFRAUDA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E15DD">
        <w:rPr>
          <w:rFonts w:ascii="Arial Narrow" w:hAnsi="Arial Narrow" w:cs="Tahoma"/>
          <w:sz w:val="20"/>
          <w:szCs w:val="20"/>
        </w:rPr>
        <w:t xml:space="preserve">Hechos Apóstoles </w:t>
      </w:r>
      <w:r w:rsidR="00AE5D53">
        <w:rPr>
          <w:rFonts w:ascii="Arial Narrow" w:hAnsi="Arial Narrow" w:cs="Tahoma"/>
          <w:sz w:val="20"/>
          <w:szCs w:val="20"/>
        </w:rPr>
        <w:t>9,26-31</w:t>
      </w:r>
      <w:r w:rsidR="00821533">
        <w:rPr>
          <w:rFonts w:ascii="Arial Narrow" w:hAnsi="Arial Narrow" w:cs="Tahoma"/>
          <w:sz w:val="20"/>
          <w:szCs w:val="20"/>
        </w:rPr>
        <w:t xml:space="preserve">; Salmo </w:t>
      </w:r>
      <w:r w:rsidR="00AE5D53">
        <w:rPr>
          <w:rFonts w:ascii="Arial Narrow" w:hAnsi="Arial Narrow" w:cs="Tahoma"/>
          <w:sz w:val="20"/>
          <w:szCs w:val="20"/>
        </w:rPr>
        <w:t>21</w:t>
      </w:r>
      <w:r w:rsidR="007E15DD">
        <w:rPr>
          <w:rFonts w:ascii="Arial Narrow" w:hAnsi="Arial Narrow" w:cs="Tahoma"/>
          <w:sz w:val="20"/>
          <w:szCs w:val="20"/>
        </w:rPr>
        <w:t xml:space="preserve">; </w:t>
      </w:r>
      <w:r w:rsidR="00D04980">
        <w:rPr>
          <w:rFonts w:ascii="Arial Narrow" w:hAnsi="Arial Narrow" w:cs="Tahoma"/>
          <w:sz w:val="20"/>
          <w:szCs w:val="20"/>
        </w:rPr>
        <w:t xml:space="preserve">1 </w:t>
      </w:r>
      <w:r w:rsidR="00AE5D53">
        <w:rPr>
          <w:rFonts w:ascii="Arial Narrow" w:hAnsi="Arial Narrow" w:cs="Tahoma"/>
          <w:sz w:val="20"/>
          <w:szCs w:val="20"/>
        </w:rPr>
        <w:t>Juan 3,18-24</w:t>
      </w:r>
      <w:r w:rsidR="00D04980">
        <w:rPr>
          <w:rFonts w:ascii="Arial Narrow" w:hAnsi="Arial Narrow" w:cs="Tahoma"/>
          <w:sz w:val="20"/>
          <w:szCs w:val="20"/>
        </w:rPr>
        <w:t xml:space="preserve">; </w:t>
      </w:r>
      <w:r w:rsidR="00821533">
        <w:rPr>
          <w:rFonts w:ascii="Arial Narrow" w:hAnsi="Arial Narrow" w:cs="Tahoma"/>
          <w:sz w:val="20"/>
          <w:szCs w:val="20"/>
        </w:rPr>
        <w:t xml:space="preserve">Juan </w:t>
      </w:r>
      <w:r w:rsidR="00AE5D53">
        <w:rPr>
          <w:rFonts w:ascii="Arial Narrow" w:hAnsi="Arial Narrow" w:cs="Tahoma"/>
          <w:sz w:val="20"/>
          <w:szCs w:val="20"/>
        </w:rPr>
        <w:t>15,1-8</w:t>
      </w:r>
    </w:p>
    <w:p w:rsidR="00106408" w:rsidRPr="0058023A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DB0BDF">
        <w:rPr>
          <w:rFonts w:ascii="Arial Narrow" w:hAnsi="Arial Narrow" w:cs="Tahoma"/>
          <w:sz w:val="20"/>
          <w:szCs w:val="20"/>
        </w:rPr>
        <w:t>Al centro un racimo de uvas, alrededor algunos sarmientos o ramitas de árbol sobre los que colocamos los nombres de los participantes.</w:t>
      </w:r>
    </w:p>
    <w:p w:rsidR="008C1D33" w:rsidRPr="004F565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DB0BDF">
        <w:rPr>
          <w:rFonts w:ascii="Arial Narrow" w:hAnsi="Arial Narrow" w:cs="Tahoma"/>
          <w:sz w:val="20"/>
          <w:szCs w:val="20"/>
        </w:rPr>
        <w:t>Jesús está entre nosotros; Juntos cantando la alegría</w:t>
      </w:r>
      <w:r w:rsidR="00341472">
        <w:rPr>
          <w:rFonts w:ascii="Arial Narrow" w:hAnsi="Arial Narrow" w:cs="Tahoma"/>
          <w:sz w:val="20"/>
          <w:szCs w:val="20"/>
        </w:rPr>
        <w:t xml:space="preserve">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007642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007642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007642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270954" w:rsidRPr="00007642" w:rsidRDefault="00270954" w:rsidP="00414B71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005B97" w:rsidRPr="00007642" w:rsidRDefault="00DB0BDF" w:rsidP="00341472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007642">
        <w:rPr>
          <w:rFonts w:ascii="Arial" w:hAnsi="Arial" w:cs="Arial"/>
          <w:i/>
          <w:color w:val="806000" w:themeColor="accent4" w:themeShade="80"/>
          <w:sz w:val="20"/>
          <w:szCs w:val="20"/>
        </w:rPr>
        <w:t>Todos los que creemos en Cristo Resucitado estamos llamados a vivir una existencia gloriosa, transformada, absolutamente nueva. Los discípulos pasamos de la esterilidad a una vida fecunda, permaneciendo en Jesús y dando así frutos de amor</w:t>
      </w:r>
      <w:r w:rsidR="00672333" w:rsidRPr="00007642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</w:p>
    <w:p w:rsidR="00B4544E" w:rsidRPr="007E15DD" w:rsidRDefault="00B4544E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007642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007642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¡Señor, Tú eres! Y esto nos basta para vivir,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continuar esperando cada día,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caminar en este mundo,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no escoger el camino errado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del aislamiento y de la soledad. </w:t>
      </w:r>
    </w:p>
    <w:p w:rsidR="00DB0BDF" w:rsidRDefault="00EE5803" w:rsidP="00DB0BDF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5715</wp:posOffset>
            </wp:positionV>
            <wp:extent cx="1456690" cy="1501140"/>
            <wp:effectExtent l="0" t="0" r="0" b="3810"/>
            <wp:wrapSquare wrapText="bothSides"/>
            <wp:docPr id="156" name="Imagen 156" descr="5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5 pascu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BDF" w:rsidRPr="00DB0BDF">
        <w:rPr>
          <w:rFonts w:ascii="Arial" w:hAnsi="Arial" w:cs="Arial"/>
          <w:sz w:val="20"/>
          <w:szCs w:val="20"/>
        </w:rPr>
        <w:t xml:space="preserve">Sí, Tú eres por siempre y desde siempre;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eres y permaneces, ¡oh Jesús!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tu ser es un don continuo también para nosotros,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es fruto siempre maduro, porque nos alimentamos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nos hacemos fuertes por Ti, de tu Presencia.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Señor, abre nuestro corazón,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abre nuestro ser a tu ser,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ábrenos a la Vida con el poder misterioso de tu Palabra. </w:t>
      </w:r>
    </w:p>
    <w:p w:rsidR="002932AA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Haznos escuchar, haznos comer y gustar </w:t>
      </w:r>
    </w:p>
    <w:p w:rsidR="002932AA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>este alimento del alma</w:t>
      </w:r>
      <w:r w:rsidR="002932AA">
        <w:rPr>
          <w:rFonts w:ascii="Arial" w:hAnsi="Arial" w:cs="Arial"/>
          <w:sz w:val="20"/>
          <w:szCs w:val="20"/>
        </w:rPr>
        <w:t>.</w:t>
      </w:r>
    </w:p>
    <w:p w:rsidR="002932AA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Envía, ahora, el buen fruto de tu Espíritu </w:t>
      </w:r>
    </w:p>
    <w:p w:rsidR="002932AA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que realice en nosotros lo que leamos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meditemos sobre Ti. </w:t>
      </w:r>
    </w:p>
    <w:p w:rsidR="002932AA" w:rsidRPr="00DB0BDF" w:rsidRDefault="002932AA" w:rsidP="00DB0B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AMEN.</w:t>
      </w:r>
    </w:p>
    <w:p w:rsidR="004476E1" w:rsidRPr="00007642" w:rsidRDefault="0059046D" w:rsidP="004476E1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</w:pPr>
      <w:r w:rsidRPr="00007642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070D0B" wp14:editId="6E8C1C5C">
                <wp:simplePos x="0" y="0"/>
                <wp:positionH relativeFrom="column">
                  <wp:posOffset>2680855</wp:posOffset>
                </wp:positionH>
                <wp:positionV relativeFrom="paragraph">
                  <wp:posOffset>174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46D" w:rsidRPr="00FC17DA" w:rsidRDefault="0059046D" w:rsidP="0059046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59046D" w:rsidRPr="00867DAB" w:rsidRDefault="0059046D" w:rsidP="0059046D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867DAB">
                              <w:rPr>
                                <w:b/>
                                <w:color w:val="833C0B" w:themeColor="accent2" w:themeShade="80"/>
                              </w:rPr>
                              <w:t>¿Qué dice el texto?</w:t>
                            </w:r>
                          </w:p>
                          <w:p w:rsidR="0059046D" w:rsidRPr="00867DAB" w:rsidRDefault="0059046D" w:rsidP="0059046D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3B28CE">
                              <w:rPr>
                                <w:b/>
                                <w:color w:val="833C0B" w:themeColor="accent2" w:themeShade="80"/>
                              </w:rPr>
                              <w:t xml:space="preserve">Juan 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</w:rPr>
                              <w:t>15,1-8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70D0B" id="Rectángulo redondeado 26" o:spid="_x0000_s1030" style="position:absolute;left:0;text-align:left;margin-left:211.1pt;margin-top:0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59046D" w:rsidRPr="00FC17DA" w:rsidRDefault="0059046D" w:rsidP="0059046D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59046D" w:rsidRPr="00867DAB" w:rsidRDefault="0059046D" w:rsidP="0059046D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867DAB">
                        <w:rPr>
                          <w:b/>
                          <w:color w:val="833C0B" w:themeColor="accent2" w:themeShade="80"/>
                        </w:rPr>
                        <w:t>¿Qué dice el texto?</w:t>
                      </w:r>
                    </w:p>
                    <w:p w:rsidR="0059046D" w:rsidRPr="00867DAB" w:rsidRDefault="0059046D" w:rsidP="0059046D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3B28CE">
                        <w:rPr>
                          <w:b/>
                          <w:color w:val="833C0B" w:themeColor="accent2" w:themeShade="80"/>
                        </w:rPr>
                        <w:t xml:space="preserve">Juan </w:t>
                      </w:r>
                      <w:r>
                        <w:rPr>
                          <w:b/>
                          <w:color w:val="833C0B" w:themeColor="accent2" w:themeShade="80"/>
                        </w:rPr>
                        <w:t>15,1-8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</w:t>
      </w:r>
      <w:r w:rsidR="005D26C0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:</w:t>
      </w:r>
      <w:r w:rsidR="000464EF" w:rsidRPr="00007642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8B703D" w:rsidRPr="00007642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>La alegoría de la vid y los sarmientos está cargada de resonancias bíblicas. Con ella, la comunidad de Juan expresó la relación cercana y personal que debe establecerse entre Jesús Resucitado y el auténtico discípulo. Escuchemos.</w:t>
      </w:r>
    </w:p>
    <w:p w:rsidR="00005B97" w:rsidRPr="00005B97" w:rsidRDefault="00005B97" w:rsidP="00005B97">
      <w:pPr>
        <w:jc w:val="both"/>
        <w:rPr>
          <w:rFonts w:ascii="Arial" w:hAnsi="Arial" w:cs="Arial"/>
          <w:i/>
          <w:sz w:val="20"/>
          <w:szCs w:val="20"/>
        </w:rPr>
      </w:pP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En aquel tiempo, dijo Jesús a sus discípulos:</w:t>
      </w:r>
      <w:r w:rsidR="00007642">
        <w:rPr>
          <w:rFonts w:ascii="Arial" w:hAnsi="Arial" w:cs="Arial"/>
          <w:sz w:val="20"/>
          <w:szCs w:val="20"/>
        </w:rPr>
        <w:t xml:space="preserve"> “</w:t>
      </w:r>
      <w:r w:rsidRPr="0059046D">
        <w:rPr>
          <w:rFonts w:ascii="Arial" w:hAnsi="Arial" w:cs="Arial"/>
          <w:sz w:val="20"/>
          <w:szCs w:val="20"/>
        </w:rPr>
        <w:t>Yo soy la verdadera vid, y mi Padre es el viñador.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Si alguna de mis ramas no da fruto, él la arranca; y poda las que dan fruto; para que den más fruto.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 xml:space="preserve">Ustedes ya están limpios por las palabras </w:t>
      </w:r>
      <w:r w:rsidR="00A064BE" w:rsidRPr="0059046D">
        <w:rPr>
          <w:rFonts w:ascii="Arial" w:hAnsi="Arial" w:cs="Arial"/>
          <w:sz w:val="20"/>
          <w:szCs w:val="20"/>
        </w:rPr>
        <w:t>que les</w:t>
      </w:r>
      <w:r w:rsidRPr="0059046D">
        <w:rPr>
          <w:rFonts w:ascii="Arial" w:hAnsi="Arial" w:cs="Arial"/>
          <w:sz w:val="20"/>
          <w:szCs w:val="20"/>
        </w:rPr>
        <w:t xml:space="preserve"> he hablado;</w:t>
      </w:r>
      <w:r w:rsidR="00007642">
        <w:rPr>
          <w:rFonts w:ascii="Arial" w:hAnsi="Arial" w:cs="Arial"/>
          <w:sz w:val="20"/>
          <w:szCs w:val="20"/>
        </w:rPr>
        <w:t xml:space="preserve"> 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 xml:space="preserve"> permanezcan en mí, y yo permaneceré en ustedes.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Como la rama no puede producir frutos por sí misma, si no permanece en la vid, así tampoco ustedes pueden producir fruto si no permanecen en mí.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Yo soy la vid, ustedes las ramas, el que permanece en mí y yo en él, ése da fruto abundante; porque sin mí no pueden hacer nada.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 xml:space="preserve">Al que no permanece en mí lo tiran fuera, como ramas secas; 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luego las recogen y las echan al fuego, y arden.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Si permanecen en mí, y mis palabras permanecen en ustedes, pidan lo que quieran y se les dará.</w:t>
      </w:r>
    </w:p>
    <w:p w:rsidR="00FD6D81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Con esto recibe gloria mi padre, en que ustedes den fruto abundante;</w:t>
      </w:r>
      <w:r w:rsidR="00007642">
        <w:rPr>
          <w:rFonts w:ascii="Arial" w:hAnsi="Arial" w:cs="Arial"/>
          <w:sz w:val="20"/>
          <w:szCs w:val="20"/>
        </w:rPr>
        <w:t xml:space="preserve"> así serán discípulos míos”</w:t>
      </w:r>
      <w:r w:rsidRPr="0059046D">
        <w:rPr>
          <w:rFonts w:ascii="Arial" w:hAnsi="Arial" w:cs="Arial"/>
          <w:sz w:val="20"/>
          <w:szCs w:val="20"/>
        </w:rPr>
        <w:t>.</w:t>
      </w:r>
    </w:p>
    <w:p w:rsidR="00007642" w:rsidRDefault="00007642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007642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007642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007642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D96618" w:rsidRDefault="00F2388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F2388B">
        <w:rPr>
          <w:rFonts w:ascii="Arial" w:hAnsi="Arial" w:cs="Arial"/>
          <w:b/>
          <w:sz w:val="20"/>
          <w:szCs w:val="20"/>
          <w:lang w:val="es-ES" w:eastAsia="es-ES"/>
        </w:rPr>
        <w:t>vv. 1-5: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8B703D">
        <w:rPr>
          <w:rFonts w:ascii="Arial" w:hAnsi="Arial" w:cs="Arial"/>
          <w:sz w:val="20"/>
          <w:szCs w:val="20"/>
          <w:lang w:val="es-ES" w:eastAsia="es-ES"/>
        </w:rPr>
        <w:t>La imagen de la “Vid verdadera”, ¿qué dice de Jesús y de su relación con el Padre? ¿y de la relación entre Jesús y el discípulo?</w:t>
      </w:r>
    </w:p>
    <w:p w:rsidR="008B703D" w:rsidRDefault="00F2388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¿Qué consecuencias tiene permanecer unido a Jesús?</w:t>
      </w:r>
    </w:p>
    <w:p w:rsidR="00EB581B" w:rsidRDefault="00EB581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B581B">
        <w:rPr>
          <w:rFonts w:ascii="Arial" w:hAnsi="Arial" w:cs="Arial"/>
          <w:sz w:val="20"/>
          <w:szCs w:val="20"/>
          <w:lang w:val="es-ES" w:eastAsia="es-ES"/>
        </w:rPr>
        <w:t>¿Cuál es la consecuencia del sarmiento separado de la vid?</w:t>
      </w:r>
    </w:p>
    <w:p w:rsidR="00F2388B" w:rsidRDefault="00F2388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¿Qué significa dar frutos?</w:t>
      </w:r>
    </w:p>
    <w:p w:rsidR="00F2388B" w:rsidRPr="00540F78" w:rsidRDefault="00F2388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¿De qué manera Dios es glorificado?</w:t>
      </w: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E924BF" w:rsidRPr="00007642" w:rsidRDefault="00007642" w:rsidP="00007642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007642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A7D5A0" wp14:editId="3EBB1738">
                <wp:simplePos x="0" y="0"/>
                <wp:positionH relativeFrom="margin">
                  <wp:align>right</wp:align>
                </wp:positionH>
                <wp:positionV relativeFrom="paragraph">
                  <wp:posOffset>20205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642" w:rsidRPr="00446A70" w:rsidRDefault="00007642" w:rsidP="0000764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007642" w:rsidRPr="003B28CE" w:rsidRDefault="00007642" w:rsidP="00007642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3B28CE">
                              <w:rPr>
                                <w:b/>
                                <w:color w:val="833C0B" w:themeColor="accent2" w:themeShade="80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7D5A0" id="Rectángulo redondeado 10" o:spid="_x0000_s1031" style="position:absolute;left:0;text-align:left;margin-left:51.55pt;margin-top:1.6pt;width:102.75pt;height:55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007642" w:rsidRPr="00446A70" w:rsidRDefault="00007642" w:rsidP="0000764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007642" w:rsidRPr="003B28CE" w:rsidRDefault="00007642" w:rsidP="00007642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3B28CE">
                        <w:rPr>
                          <w:b/>
                          <w:color w:val="833C0B" w:themeColor="accent2" w:themeShade="80"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</w:t>
      </w:r>
      <w:r w:rsidR="00E2518E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t</w:t>
      </w:r>
      <w:r w:rsidR="00A47232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i</w:t>
      </w:r>
      <w:r w:rsidR="00E2518E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va</w:t>
      </w:r>
      <w:r w:rsidR="00A47232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ción: </w:t>
      </w:r>
      <w:r w:rsidR="00F2388B" w:rsidRPr="00007642">
        <w:rPr>
          <w:rFonts w:ascii="Arial" w:hAnsi="Arial" w:cs="Arial"/>
          <w:i/>
          <w:color w:val="806000" w:themeColor="accent4" w:themeShade="80"/>
          <w:sz w:val="20"/>
          <w:szCs w:val="20"/>
        </w:rPr>
        <w:t>El pasaje sobre la vid, los sarmientos y los frutos, nos habla del Padre, de Jesús y de cada uno de nosotros, sus discípulos. Es una hermosa alegoría que hoy se nos ofrece como Palabra de Dios para hablar y hacer fructificar nuestras vidas.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ab/>
      </w:r>
    </w:p>
    <w:p w:rsidR="008B6B22" w:rsidRPr="008B6B22" w:rsidRDefault="008B6B22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i/>
          <w:sz w:val="20"/>
          <w:szCs w:val="20"/>
          <w:lang w:val="es-ES" w:eastAsia="es-ES"/>
        </w:rPr>
        <w:t xml:space="preserve">Para ser discípulo de Jesús es necesario permanecer en Él. </w:t>
      </w:r>
      <w:r>
        <w:rPr>
          <w:rFonts w:ascii="Arial" w:hAnsi="Arial" w:cs="Arial"/>
          <w:sz w:val="20"/>
          <w:szCs w:val="20"/>
          <w:lang w:val="es-ES" w:eastAsia="es-ES"/>
        </w:rPr>
        <w:t>¿Qué dificultades encuentro para estar unido a él?</w:t>
      </w:r>
    </w:p>
    <w:p w:rsidR="008B6B22" w:rsidRDefault="008B6B22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¿Cómo se alimenta mi vida, de dónde recibo la savia que necesito para ser un sarmiento íntimamente unido a Cristo?</w:t>
      </w:r>
    </w:p>
    <w:p w:rsidR="005E58C0" w:rsidRPr="00EB581B" w:rsidRDefault="008B6B22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i/>
          <w:sz w:val="20"/>
          <w:szCs w:val="20"/>
          <w:lang w:val="es-ES" w:eastAsia="es-ES"/>
        </w:rPr>
        <w:t xml:space="preserve">Mi Padre recibe gloria... cuando se manifiestan como discípulos míos. </w:t>
      </w:r>
      <w:r>
        <w:rPr>
          <w:rFonts w:ascii="Arial" w:hAnsi="Arial" w:cs="Arial"/>
          <w:sz w:val="20"/>
          <w:szCs w:val="20"/>
          <w:lang w:val="es-ES" w:eastAsia="es-ES"/>
        </w:rPr>
        <w:t>¿Qué invitaciones concretas me ofrece este texto para mantenerme y manif</w:t>
      </w:r>
      <w:r w:rsidR="00EB581B">
        <w:rPr>
          <w:rFonts w:ascii="Arial" w:hAnsi="Arial" w:cs="Arial"/>
          <w:sz w:val="20"/>
          <w:szCs w:val="20"/>
          <w:lang w:val="es-ES" w:eastAsia="es-ES"/>
        </w:rPr>
        <w:t>estarme como discípulo de Jesús?</w:t>
      </w:r>
    </w:p>
    <w:p w:rsidR="00EB581B" w:rsidRPr="008B6B22" w:rsidRDefault="00EB581B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¿Actuamos comprometidamente por lo que agrada a Dios?</w:t>
      </w:r>
    </w:p>
    <w:p w:rsidR="008B6B22" w:rsidRPr="008B6B22" w:rsidRDefault="008B6B22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¿Qué frutos me siento llamado a dar en este momento de mi vida?</w:t>
      </w:r>
    </w:p>
    <w:p w:rsidR="002C5C88" w:rsidRPr="002C5C88" w:rsidRDefault="007B7C9B" w:rsidP="007B7C9B">
      <w:pPr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ab/>
      </w:r>
    </w:p>
    <w:p w:rsidR="00E2518E" w:rsidRPr="00007642" w:rsidRDefault="00007642" w:rsidP="005E58C0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007642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E2B76C" wp14:editId="69A3983A">
                <wp:simplePos x="0" y="0"/>
                <wp:positionH relativeFrom="margin">
                  <wp:align>right</wp:align>
                </wp:positionH>
                <wp:positionV relativeFrom="paragraph">
                  <wp:posOffset>6697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642" w:rsidRPr="00446A70" w:rsidRDefault="00007642" w:rsidP="0000764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007642" w:rsidRPr="004800E2" w:rsidRDefault="00007642" w:rsidP="00007642">
                            <w:pPr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</w:pPr>
                            <w:r w:rsidRPr="004800E2"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2B76C" id="Rectángulo redondeado 11" o:spid="_x0000_s1032" style="position:absolute;left:0;text-align:left;margin-left:59.65pt;margin-top:.55pt;width:110.85pt;height:60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007642" w:rsidRPr="00446A70" w:rsidRDefault="00007642" w:rsidP="0000764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007642" w:rsidRPr="004800E2" w:rsidRDefault="00007642" w:rsidP="00007642">
                      <w:pPr>
                        <w:rPr>
                          <w:b/>
                          <w:color w:val="833C0B" w:themeColor="accent2" w:themeShade="80"/>
                          <w:sz w:val="20"/>
                        </w:rPr>
                      </w:pPr>
                      <w:r w:rsidRPr="004800E2">
                        <w:rPr>
                          <w:b/>
                          <w:color w:val="833C0B" w:themeColor="accent2" w:themeShade="80"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="008B6B22" w:rsidRPr="00007642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>Dice Jesús que unidos a Él obtendremos lo que pidamos, porque sólo así sintonizaremos con la voluntad del Padre. Confiados en estas palabras, le presentamos todo lo que el pasaje del Evangelio nos haya sugerido.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264EE9">
        <w:rPr>
          <w:rFonts w:ascii="Arial" w:hAnsi="Arial" w:cs="Arial"/>
          <w:sz w:val="20"/>
          <w:szCs w:val="20"/>
        </w:rPr>
        <w:t xml:space="preserve"> </w:t>
      </w:r>
      <w:r w:rsidR="00264EE9" w:rsidRPr="00A064BE">
        <w:rPr>
          <w:rFonts w:ascii="Arial" w:hAnsi="Arial" w:cs="Arial"/>
          <w:b/>
          <w:color w:val="C00000"/>
          <w:sz w:val="20"/>
          <w:szCs w:val="20"/>
        </w:rPr>
        <w:t>(Salmo 21)</w:t>
      </w:r>
      <w:r w:rsidRPr="00A064BE">
        <w:rPr>
          <w:rFonts w:ascii="Arial" w:hAnsi="Arial" w:cs="Arial"/>
          <w:b/>
          <w:i/>
          <w:color w:val="C00000"/>
          <w:sz w:val="20"/>
          <w:szCs w:val="20"/>
        </w:rPr>
        <w:t>.</w:t>
      </w:r>
    </w:p>
    <w:p w:rsidR="00E2518E" w:rsidRPr="00007642" w:rsidRDefault="00007642" w:rsidP="00E2518E">
      <w:pPr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2913EF">
        <w:rPr>
          <w:rFonts w:ascii="Arial" w:hAnsi="Arial" w:cs="Arial"/>
          <w:b/>
          <w:bCs/>
          <w:i/>
          <w:iCs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1D88D4" wp14:editId="5217176A">
                <wp:simplePos x="0" y="0"/>
                <wp:positionH relativeFrom="margin">
                  <wp:posOffset>-145473</wp:posOffset>
                </wp:positionH>
                <wp:positionV relativeFrom="paragraph">
                  <wp:posOffset>103793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642" w:rsidRPr="00446A70" w:rsidRDefault="00007642" w:rsidP="00007642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007642" w:rsidRPr="00446A70" w:rsidRDefault="00007642" w:rsidP="0000764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D88D4" id="Rectángulo redondeado 12" o:spid="_x0000_s1033" style="position:absolute;left:0;text-align:left;margin-left:-11.45pt;margin-top:8.1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007642" w:rsidRPr="00446A70" w:rsidRDefault="00007642" w:rsidP="00007642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007642" w:rsidRPr="00446A70" w:rsidRDefault="00007642" w:rsidP="00007642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92B89" w:rsidRPr="00007642" w:rsidRDefault="00BE219F" w:rsidP="00F067B6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</w:pPr>
      <w:r w:rsidRPr="00007642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>Motivación:</w:t>
      </w:r>
      <w:r w:rsidR="00F067B6" w:rsidRPr="00007642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 </w:t>
      </w:r>
      <w:r w:rsidR="00C375D0" w:rsidRPr="00007642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Es conocido el </w:t>
      </w:r>
      <w:r w:rsidR="009C3B01" w:rsidRPr="00007642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Cristocentrismo</w:t>
      </w:r>
      <w:r w:rsidR="00C375D0" w:rsidRPr="00007642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 de san Vicente</w:t>
      </w:r>
      <w:r w:rsidR="00E57F13" w:rsidRPr="00007642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: Cristo el centro de todo, la regla de la misión, la fuente de todas sus obras:</w:t>
      </w:r>
    </w:p>
    <w:p w:rsidR="00264EE9" w:rsidRPr="006E022B" w:rsidRDefault="00264EE9" w:rsidP="00F067B6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067B6" w:rsidRPr="00264EE9" w:rsidRDefault="00C375D0" w:rsidP="00F067B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64EE9">
        <w:rPr>
          <w:rFonts w:ascii="Arial" w:hAnsi="Arial" w:cs="Arial"/>
          <w:bCs/>
          <w:iCs/>
          <w:sz w:val="20"/>
          <w:szCs w:val="20"/>
        </w:rPr>
        <w:t>“Acuérdese, padre, de que vivimos en Jesucristo por la muerte en Jesucristo, y que hemos de morir en Jesucristo por la vida de Jesucristo, y que nuestra vida tiene que estar oculta en Jesucristo y llena de Jesucristo, y que, para morir como Jesucristo, hay que vivir como Jesucristo. (I, 320)”</w:t>
      </w:r>
    </w:p>
    <w:p w:rsidR="00C375D0" w:rsidRPr="00264EE9" w:rsidRDefault="00C375D0" w:rsidP="00C375D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64EE9">
        <w:rPr>
          <w:rFonts w:ascii="Arial" w:hAnsi="Arial" w:cs="Arial"/>
          <w:bCs/>
          <w:iCs/>
          <w:sz w:val="20"/>
          <w:szCs w:val="20"/>
        </w:rPr>
        <w:t>Por tanto, tienen que estar unidos entre ustedes en Jesucristo, por Jesucristo y para Jesucristo.</w:t>
      </w:r>
    </w:p>
    <w:p w:rsidR="00C375D0" w:rsidRPr="00264EE9" w:rsidRDefault="00C375D0" w:rsidP="00C375D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64EE9">
        <w:rPr>
          <w:rFonts w:ascii="Arial" w:hAnsi="Arial" w:cs="Arial"/>
          <w:bCs/>
          <w:iCs/>
          <w:sz w:val="20"/>
          <w:szCs w:val="20"/>
        </w:rPr>
        <w:lastRenderedPageBreak/>
        <w:t>El Espíritu de Cristo es un espíritu de unión y de paz; ¿cómo podrían atraer a las almas a Jesucristo si no estuviesen unidos entre ustedes y con él mismo? De ninguna manera. Por tanto, no tengan más que un mismo sentimiento y una misma voluntad; si no, serían</w:t>
      </w:r>
      <w:r w:rsidR="006E022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64EE9">
        <w:rPr>
          <w:rFonts w:ascii="Arial" w:hAnsi="Arial" w:cs="Arial"/>
          <w:bCs/>
          <w:iCs/>
          <w:sz w:val="20"/>
          <w:szCs w:val="20"/>
        </w:rPr>
        <w:t>como los caballos que, atados a un mismo carro, se pusieran a tirar los unos de un lado, los otros de otro, y acabarían por estropearlo y destrozarlo todo.</w:t>
      </w:r>
    </w:p>
    <w:p w:rsidR="00C375D0" w:rsidRPr="00264EE9" w:rsidRDefault="00C375D0" w:rsidP="00C375D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64EE9">
        <w:rPr>
          <w:rFonts w:ascii="Arial" w:hAnsi="Arial" w:cs="Arial"/>
          <w:bCs/>
          <w:iCs/>
          <w:sz w:val="20"/>
          <w:szCs w:val="20"/>
        </w:rPr>
        <w:t>Dios nos llama para que trabajemos en su viña. Vayan, pues, como si no tuvieran en él más que un solo corazón y una misma intención; de esta manera es como producirán fruto.” (XI,71)</w:t>
      </w:r>
    </w:p>
    <w:p w:rsidR="00C375D0" w:rsidRPr="00F067B6" w:rsidRDefault="00C375D0" w:rsidP="00C375D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067B6" w:rsidRPr="00007642" w:rsidRDefault="005229C0" w:rsidP="00F067B6">
      <w:pPr>
        <w:numPr>
          <w:ilvl w:val="0"/>
          <w:numId w:val="41"/>
        </w:numPr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007642">
        <w:rPr>
          <w:rFonts w:ascii="Arial" w:hAnsi="Arial" w:cs="Arial"/>
          <w:b/>
          <w:bCs/>
          <w:color w:val="C00000"/>
          <w:sz w:val="20"/>
          <w:szCs w:val="20"/>
        </w:rPr>
        <w:t>Compromiso personal:</w:t>
      </w:r>
      <w:r w:rsidRPr="00007642">
        <w:rPr>
          <w:rFonts w:ascii="Arial" w:hAnsi="Arial" w:cs="Arial"/>
          <w:color w:val="C00000"/>
          <w:sz w:val="20"/>
          <w:szCs w:val="20"/>
        </w:rPr>
        <w:t xml:space="preserve"> </w:t>
      </w:r>
      <w:r w:rsidR="00F067B6" w:rsidRPr="00007642">
        <w:rPr>
          <w:rFonts w:ascii="Arial" w:hAnsi="Arial" w:cs="Arial"/>
          <w:color w:val="C00000"/>
          <w:sz w:val="20"/>
          <w:szCs w:val="20"/>
          <w:lang w:val="es-ES" w:eastAsia="es-ES"/>
        </w:rPr>
        <w:t xml:space="preserve">hacer </w:t>
      </w:r>
      <w:r w:rsidR="009C7A46" w:rsidRPr="00007642">
        <w:rPr>
          <w:rFonts w:ascii="Arial" w:hAnsi="Arial" w:cs="Arial"/>
          <w:color w:val="C00000"/>
          <w:sz w:val="20"/>
          <w:szCs w:val="20"/>
          <w:lang w:val="es-ES" w:eastAsia="es-ES"/>
        </w:rPr>
        <w:t xml:space="preserve">una revisión profunda de los medios que empleamos para vivir unidos a Cristo </w:t>
      </w:r>
      <w:r w:rsidR="006E022B" w:rsidRPr="00007642">
        <w:rPr>
          <w:rFonts w:ascii="Arial" w:hAnsi="Arial" w:cs="Arial"/>
          <w:color w:val="C00000"/>
          <w:sz w:val="20"/>
          <w:szCs w:val="20"/>
          <w:lang w:val="es-ES" w:eastAsia="es-ES"/>
        </w:rPr>
        <w:t>nuestra vida comunitaria, personal, familiar.</w:t>
      </w:r>
    </w:p>
    <w:p w:rsidR="004C53B4" w:rsidRPr="00007642" w:rsidRDefault="00EE5803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007642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FBE08" wp14:editId="00BA05DD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7448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" strokecolor="#7f5f00 [1607]" strokeweight="6pt"/>
            </w:pict>
          </mc:Fallback>
        </mc:AlternateContent>
      </w:r>
      <w:r w:rsidR="004C53B4" w:rsidRPr="00007642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p w:rsidR="00A47FA0" w:rsidRPr="00A47FA0" w:rsidRDefault="00A47FA0" w:rsidP="006A1F85">
      <w:pPr>
        <w:rPr>
          <w:rFonts w:ascii="Arial" w:hAnsi="Arial" w:cs="Arial"/>
          <w:i/>
          <w:sz w:val="20"/>
          <w:szCs w:val="20"/>
        </w:rPr>
      </w:pPr>
    </w:p>
    <w:bookmarkEnd w:id="0"/>
    <w:bookmarkEnd w:id="1"/>
    <w:p w:rsidR="00F067B6" w:rsidRDefault="00EB581B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Tus brazos extendidos en la cruz</w:t>
      </w:r>
    </w:p>
    <w:p w:rsidR="00EB581B" w:rsidRDefault="00EB581B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son el árbol de la vida eterna,</w:t>
      </w:r>
    </w:p>
    <w:p w:rsidR="00EB581B" w:rsidRDefault="00EE5803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32385</wp:posOffset>
            </wp:positionV>
            <wp:extent cx="1394460" cy="1098550"/>
            <wp:effectExtent l="0" t="0" r="0" b="6350"/>
            <wp:wrapSquare wrapText="bothSides"/>
            <wp:docPr id="151" name="Imagen 151" descr="http://www.diocesismalaga.es/images/albumes/fano/2006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diocesismalaga.es/images/albumes/fano/2006051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81B">
        <w:rPr>
          <w:rFonts w:ascii="Arial" w:hAnsi="Arial" w:cs="Arial"/>
          <w:sz w:val="20"/>
          <w:szCs w:val="20"/>
          <w:lang w:val="es-ES" w:eastAsia="es-ES"/>
        </w:rPr>
        <w:t>¡Oh Cristo, vid verdadera,</w:t>
      </w:r>
    </w:p>
    <w:p w:rsidR="00EB581B" w:rsidRDefault="00EB581B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que unes al Padre!</w:t>
      </w:r>
    </w:p>
    <w:p w:rsidR="00EB581B" w:rsidRDefault="009C3B01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Continúa</w:t>
      </w:r>
      <w:r w:rsidR="00EB581B">
        <w:rPr>
          <w:rFonts w:ascii="Arial" w:hAnsi="Arial" w:cs="Arial"/>
          <w:sz w:val="20"/>
          <w:szCs w:val="20"/>
          <w:lang w:val="es-ES" w:eastAsia="es-ES"/>
        </w:rPr>
        <w:t xml:space="preserve"> ofreciéndote a quien cree,</w:t>
      </w:r>
    </w:p>
    <w:p w:rsidR="00EB581B" w:rsidRDefault="00EB581B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ya que sin Ti nada podemos,</w:t>
      </w:r>
    </w:p>
    <w:p w:rsidR="00EB581B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 sana con la savia de tu sangre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las heridas de nuestros pecados.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Mantén unidos a Ti,</w:t>
      </w:r>
      <w:r w:rsidR="00055882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a aquellos que llamas por el bautismo</w:t>
      </w:r>
      <w:r w:rsidR="00055882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para ser tu presencia en el mundo,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árbol que unes cielo y tierra en tu pasión.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Y </w:t>
      </w:r>
      <w:r w:rsidR="009C3B01">
        <w:rPr>
          <w:rFonts w:ascii="Arial" w:hAnsi="Arial" w:cs="Arial"/>
          <w:sz w:val="20"/>
          <w:szCs w:val="20"/>
          <w:lang w:val="es-ES" w:eastAsia="es-ES"/>
        </w:rPr>
        <w:t>que,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por Ti, cual sarmientos,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alcancemos hoy y siempre:</w:t>
      </w:r>
      <w:r w:rsidR="00C72077" w:rsidRPr="00C72077">
        <w:rPr>
          <w:rFonts w:ascii="Verdana" w:hAnsi="Verdana"/>
          <w:sz w:val="16"/>
          <w:szCs w:val="16"/>
        </w:rPr>
        <w:t xml:space="preserve"> 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la Verdad que hace libres;</w:t>
      </w:r>
      <w:r w:rsidR="00E57F13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la paz que une como hermanos;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el amor hacia </w:t>
      </w:r>
      <w:r w:rsidR="009C3B01">
        <w:rPr>
          <w:rFonts w:ascii="Arial" w:hAnsi="Arial" w:cs="Arial"/>
          <w:sz w:val="20"/>
          <w:szCs w:val="20"/>
          <w:lang w:val="es-ES" w:eastAsia="es-ES"/>
        </w:rPr>
        <w:t>todos, fruto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 nuestra permanencia en Ti.</w:t>
      </w:r>
    </w:p>
    <w:p w:rsidR="00C2246E" w:rsidRPr="00F067B6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¡Oh Cristo, vid verdadera</w:t>
      </w:r>
      <w:r w:rsidR="00C375D0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para la vida del mundo!</w:t>
      </w:r>
    </w:p>
    <w:p w:rsidR="00C80EAE" w:rsidRPr="00210908" w:rsidRDefault="00C80EAE" w:rsidP="00C80EAE">
      <w:pPr>
        <w:rPr>
          <w:rFonts w:ascii="Arial" w:hAnsi="Arial" w:cs="Arial"/>
          <w:sz w:val="20"/>
          <w:szCs w:val="20"/>
          <w:lang w:val="es-ES" w:eastAsia="es-ES"/>
        </w:rPr>
      </w:pPr>
    </w:p>
    <w:p w:rsidR="006E022B" w:rsidRPr="00867506" w:rsidRDefault="006E022B" w:rsidP="006E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Lectio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615A68" w:rsidRPr="006E022B" w:rsidRDefault="006E022B" w:rsidP="006E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615A68" w:rsidRPr="006E022B" w:rsidSect="003728E2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36" w:rsidRDefault="00B12736">
      <w:r>
        <w:separator/>
      </w:r>
    </w:p>
  </w:endnote>
  <w:endnote w:type="continuationSeparator" w:id="0">
    <w:p w:rsidR="00B12736" w:rsidRDefault="00B1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2B" w:rsidRDefault="006E022B" w:rsidP="006E022B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E9" w:rsidRPr="00007642" w:rsidRDefault="00EE5803" w:rsidP="006E022B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007642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D5DFB6" wp14:editId="25F3F7F3">
              <wp:simplePos x="0" y="0"/>
              <wp:positionH relativeFrom="column">
                <wp:posOffset>-220345</wp:posOffset>
              </wp:positionH>
              <wp:positionV relativeFrom="paragraph">
                <wp:posOffset>-11430</wp:posOffset>
              </wp:positionV>
              <wp:extent cx="4168775" cy="0"/>
              <wp:effectExtent l="13970" t="6350" r="8255" b="1270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68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D593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-.9pt" to="310.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VO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Q9hdZ0xhUQsVI7G4qjZ/Vqtpp+d0jpVUPUgUeKbxcDeVnISN6lhI0zcMG++6IZxJCj17FP&#10;59q2ARI6gM5RjstdDn72iMJhnk1m0+kYI9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"/>
          </w:pict>
        </mc:Fallback>
      </mc:AlternateContent>
    </w:r>
    <w:r w:rsidRPr="00007642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1B7BECE9" wp14:editId="7C3C72FE">
          <wp:simplePos x="0" y="0"/>
          <wp:positionH relativeFrom="column">
            <wp:posOffset>-421005</wp:posOffset>
          </wp:positionH>
          <wp:positionV relativeFrom="paragraph">
            <wp:posOffset>-65405</wp:posOffset>
          </wp:positionV>
          <wp:extent cx="245745" cy="360045"/>
          <wp:effectExtent l="0" t="0" r="1905" b="1905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EE9" w:rsidRPr="00007642">
      <w:rPr>
        <w:rFonts w:ascii="Verdana" w:hAnsi="Verdana"/>
        <w:b/>
        <w:noProof/>
        <w:color w:val="806000" w:themeColor="accent4" w:themeShade="80"/>
        <w:sz w:val="18"/>
        <w:szCs w:val="18"/>
      </w:rPr>
      <w:t>5º DOMINGO DE PASCUA</w:t>
    </w:r>
    <w:r w:rsidR="00264EE9" w:rsidRPr="00007642">
      <w:rPr>
        <w:rFonts w:ascii="Verdana" w:hAnsi="Verdana"/>
        <w:b/>
        <w:color w:val="806000" w:themeColor="accent4" w:themeShade="80"/>
        <w:sz w:val="18"/>
        <w:szCs w:val="18"/>
      </w:rPr>
      <w:t xml:space="preserve"> - B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36" w:rsidRDefault="00B12736">
      <w:r>
        <w:separator/>
      </w:r>
    </w:p>
  </w:footnote>
  <w:footnote w:type="continuationSeparator" w:id="0">
    <w:p w:rsidR="00B12736" w:rsidRDefault="00B1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2B" w:rsidRDefault="006E022B" w:rsidP="006E022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3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2"/>
  </w:num>
  <w:num w:numId="5">
    <w:abstractNumId w:val="2"/>
  </w:num>
  <w:num w:numId="6">
    <w:abstractNumId w:val="37"/>
  </w:num>
  <w:num w:numId="7">
    <w:abstractNumId w:val="8"/>
  </w:num>
  <w:num w:numId="8">
    <w:abstractNumId w:val="14"/>
  </w:num>
  <w:num w:numId="9">
    <w:abstractNumId w:val="11"/>
  </w:num>
  <w:num w:numId="10">
    <w:abstractNumId w:val="16"/>
  </w:num>
  <w:num w:numId="11">
    <w:abstractNumId w:val="9"/>
  </w:num>
  <w:num w:numId="12">
    <w:abstractNumId w:val="33"/>
  </w:num>
  <w:num w:numId="13">
    <w:abstractNumId w:val="10"/>
  </w:num>
  <w:num w:numId="14">
    <w:abstractNumId w:val="38"/>
  </w:num>
  <w:num w:numId="15">
    <w:abstractNumId w:val="28"/>
  </w:num>
  <w:num w:numId="16">
    <w:abstractNumId w:val="25"/>
  </w:num>
  <w:num w:numId="17">
    <w:abstractNumId w:val="35"/>
  </w:num>
  <w:num w:numId="18">
    <w:abstractNumId w:val="12"/>
  </w:num>
  <w:num w:numId="19">
    <w:abstractNumId w:val="21"/>
  </w:num>
  <w:num w:numId="20">
    <w:abstractNumId w:val="24"/>
  </w:num>
  <w:num w:numId="21">
    <w:abstractNumId w:val="29"/>
  </w:num>
  <w:num w:numId="22">
    <w:abstractNumId w:val="36"/>
  </w:num>
  <w:num w:numId="23">
    <w:abstractNumId w:val="30"/>
  </w:num>
  <w:num w:numId="24">
    <w:abstractNumId w:val="34"/>
  </w:num>
  <w:num w:numId="25">
    <w:abstractNumId w:val="1"/>
  </w:num>
  <w:num w:numId="26">
    <w:abstractNumId w:val="26"/>
  </w:num>
  <w:num w:numId="27">
    <w:abstractNumId w:val="19"/>
  </w:num>
  <w:num w:numId="28">
    <w:abstractNumId w:val="5"/>
  </w:num>
  <w:num w:numId="29">
    <w:abstractNumId w:val="27"/>
  </w:num>
  <w:num w:numId="30">
    <w:abstractNumId w:val="6"/>
  </w:num>
  <w:num w:numId="31">
    <w:abstractNumId w:val="31"/>
  </w:num>
  <w:num w:numId="32">
    <w:abstractNumId w:val="13"/>
  </w:num>
  <w:num w:numId="33">
    <w:abstractNumId w:val="23"/>
  </w:num>
  <w:num w:numId="34">
    <w:abstractNumId w:val="32"/>
  </w:num>
  <w:num w:numId="35">
    <w:abstractNumId w:val="4"/>
  </w:num>
  <w:num w:numId="36">
    <w:abstractNumId w:val="15"/>
  </w:num>
  <w:num w:numId="37">
    <w:abstractNumId w:val="39"/>
  </w:num>
  <w:num w:numId="38">
    <w:abstractNumId w:val="40"/>
  </w:num>
  <w:num w:numId="39">
    <w:abstractNumId w:val="0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5B97"/>
    <w:rsid w:val="00007642"/>
    <w:rsid w:val="00013010"/>
    <w:rsid w:val="00017F91"/>
    <w:rsid w:val="000464EF"/>
    <w:rsid w:val="000474E5"/>
    <w:rsid w:val="00055882"/>
    <w:rsid w:val="00063107"/>
    <w:rsid w:val="0006749D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F0EB8"/>
    <w:rsid w:val="000F348A"/>
    <w:rsid w:val="00104AB3"/>
    <w:rsid w:val="00106408"/>
    <w:rsid w:val="00121851"/>
    <w:rsid w:val="00125047"/>
    <w:rsid w:val="0013190A"/>
    <w:rsid w:val="00142551"/>
    <w:rsid w:val="00151D27"/>
    <w:rsid w:val="0015294A"/>
    <w:rsid w:val="00162328"/>
    <w:rsid w:val="001657DF"/>
    <w:rsid w:val="0016747E"/>
    <w:rsid w:val="00180A55"/>
    <w:rsid w:val="00182527"/>
    <w:rsid w:val="00186C87"/>
    <w:rsid w:val="00190B5C"/>
    <w:rsid w:val="00191434"/>
    <w:rsid w:val="001937E0"/>
    <w:rsid w:val="00196436"/>
    <w:rsid w:val="00197333"/>
    <w:rsid w:val="001A774C"/>
    <w:rsid w:val="001B2C4D"/>
    <w:rsid w:val="001C1039"/>
    <w:rsid w:val="001C7DB7"/>
    <w:rsid w:val="001D1AA9"/>
    <w:rsid w:val="001E12A4"/>
    <w:rsid w:val="001E1B4B"/>
    <w:rsid w:val="001E5D3B"/>
    <w:rsid w:val="00201B89"/>
    <w:rsid w:val="00210908"/>
    <w:rsid w:val="0023153A"/>
    <w:rsid w:val="002407DC"/>
    <w:rsid w:val="0024197D"/>
    <w:rsid w:val="00251A9E"/>
    <w:rsid w:val="0025618B"/>
    <w:rsid w:val="0026067D"/>
    <w:rsid w:val="00264EE9"/>
    <w:rsid w:val="0027064F"/>
    <w:rsid w:val="00270954"/>
    <w:rsid w:val="002726C9"/>
    <w:rsid w:val="00285D58"/>
    <w:rsid w:val="002879E6"/>
    <w:rsid w:val="002932AA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27B51"/>
    <w:rsid w:val="00334E77"/>
    <w:rsid w:val="00341472"/>
    <w:rsid w:val="00342CB9"/>
    <w:rsid w:val="003509E3"/>
    <w:rsid w:val="00354E17"/>
    <w:rsid w:val="003552C2"/>
    <w:rsid w:val="00356401"/>
    <w:rsid w:val="0035769F"/>
    <w:rsid w:val="00360C11"/>
    <w:rsid w:val="00366E33"/>
    <w:rsid w:val="00366F26"/>
    <w:rsid w:val="00367C09"/>
    <w:rsid w:val="003728E2"/>
    <w:rsid w:val="00374208"/>
    <w:rsid w:val="00382CB6"/>
    <w:rsid w:val="00393A61"/>
    <w:rsid w:val="003D0D18"/>
    <w:rsid w:val="003E3EE8"/>
    <w:rsid w:val="003E637C"/>
    <w:rsid w:val="003F61BA"/>
    <w:rsid w:val="0040414B"/>
    <w:rsid w:val="00405405"/>
    <w:rsid w:val="004106F0"/>
    <w:rsid w:val="00414B71"/>
    <w:rsid w:val="004338A1"/>
    <w:rsid w:val="00436C51"/>
    <w:rsid w:val="00445DFE"/>
    <w:rsid w:val="004476E1"/>
    <w:rsid w:val="00451A42"/>
    <w:rsid w:val="00464766"/>
    <w:rsid w:val="0047782D"/>
    <w:rsid w:val="00491C75"/>
    <w:rsid w:val="00492B89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40F78"/>
    <w:rsid w:val="00553976"/>
    <w:rsid w:val="005576E5"/>
    <w:rsid w:val="00574239"/>
    <w:rsid w:val="005755F0"/>
    <w:rsid w:val="0058023A"/>
    <w:rsid w:val="00587638"/>
    <w:rsid w:val="0059046D"/>
    <w:rsid w:val="00592AD7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27F6"/>
    <w:rsid w:val="005E58C0"/>
    <w:rsid w:val="005E72A8"/>
    <w:rsid w:val="005F1496"/>
    <w:rsid w:val="00615A68"/>
    <w:rsid w:val="00620814"/>
    <w:rsid w:val="00620B07"/>
    <w:rsid w:val="00646BCD"/>
    <w:rsid w:val="006568E0"/>
    <w:rsid w:val="006666F8"/>
    <w:rsid w:val="00671EC6"/>
    <w:rsid w:val="00672333"/>
    <w:rsid w:val="00672652"/>
    <w:rsid w:val="006800F9"/>
    <w:rsid w:val="006804F1"/>
    <w:rsid w:val="00694115"/>
    <w:rsid w:val="006A1F85"/>
    <w:rsid w:val="006A52EF"/>
    <w:rsid w:val="006A68F4"/>
    <w:rsid w:val="006B4BD5"/>
    <w:rsid w:val="006B6809"/>
    <w:rsid w:val="006C075C"/>
    <w:rsid w:val="006C692A"/>
    <w:rsid w:val="006D4309"/>
    <w:rsid w:val="006E022B"/>
    <w:rsid w:val="006F1EF7"/>
    <w:rsid w:val="006F2911"/>
    <w:rsid w:val="006F463C"/>
    <w:rsid w:val="006F65E4"/>
    <w:rsid w:val="006F7EAA"/>
    <w:rsid w:val="00705A01"/>
    <w:rsid w:val="00711EC9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830CB"/>
    <w:rsid w:val="00790537"/>
    <w:rsid w:val="0079341F"/>
    <w:rsid w:val="007A4EDB"/>
    <w:rsid w:val="007A5684"/>
    <w:rsid w:val="007B3A2D"/>
    <w:rsid w:val="007B6583"/>
    <w:rsid w:val="007B7C9B"/>
    <w:rsid w:val="007C22DF"/>
    <w:rsid w:val="007C3266"/>
    <w:rsid w:val="007C45A7"/>
    <w:rsid w:val="007E15DD"/>
    <w:rsid w:val="007E787F"/>
    <w:rsid w:val="0080391B"/>
    <w:rsid w:val="00811236"/>
    <w:rsid w:val="00815CAE"/>
    <w:rsid w:val="00821533"/>
    <w:rsid w:val="00821546"/>
    <w:rsid w:val="008215FF"/>
    <w:rsid w:val="008269C2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A0820"/>
    <w:rsid w:val="008B6B22"/>
    <w:rsid w:val="008B703D"/>
    <w:rsid w:val="008B7661"/>
    <w:rsid w:val="008C1D33"/>
    <w:rsid w:val="008C1F47"/>
    <w:rsid w:val="008D7434"/>
    <w:rsid w:val="008F6621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9121F"/>
    <w:rsid w:val="009A3D5E"/>
    <w:rsid w:val="009B3A00"/>
    <w:rsid w:val="009C0AE1"/>
    <w:rsid w:val="009C3B01"/>
    <w:rsid w:val="009C791A"/>
    <w:rsid w:val="009C7A46"/>
    <w:rsid w:val="009E5479"/>
    <w:rsid w:val="009E5567"/>
    <w:rsid w:val="009F3915"/>
    <w:rsid w:val="009F6051"/>
    <w:rsid w:val="00A01A15"/>
    <w:rsid w:val="00A064BE"/>
    <w:rsid w:val="00A0768F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2B1"/>
    <w:rsid w:val="00A67EC4"/>
    <w:rsid w:val="00A71403"/>
    <w:rsid w:val="00A72568"/>
    <w:rsid w:val="00A736D0"/>
    <w:rsid w:val="00A8519A"/>
    <w:rsid w:val="00A8572F"/>
    <w:rsid w:val="00A91A00"/>
    <w:rsid w:val="00AA5BDB"/>
    <w:rsid w:val="00AA6B46"/>
    <w:rsid w:val="00AB7298"/>
    <w:rsid w:val="00AC06DE"/>
    <w:rsid w:val="00AC2116"/>
    <w:rsid w:val="00AE04C2"/>
    <w:rsid w:val="00AE38CF"/>
    <w:rsid w:val="00AE5D53"/>
    <w:rsid w:val="00AF046A"/>
    <w:rsid w:val="00AF1CFA"/>
    <w:rsid w:val="00B039E6"/>
    <w:rsid w:val="00B12736"/>
    <w:rsid w:val="00B3377F"/>
    <w:rsid w:val="00B33D51"/>
    <w:rsid w:val="00B4544E"/>
    <w:rsid w:val="00B53306"/>
    <w:rsid w:val="00B57C1B"/>
    <w:rsid w:val="00B63B77"/>
    <w:rsid w:val="00B72923"/>
    <w:rsid w:val="00B81BE9"/>
    <w:rsid w:val="00B91F02"/>
    <w:rsid w:val="00B934C7"/>
    <w:rsid w:val="00BA017D"/>
    <w:rsid w:val="00BC1C8D"/>
    <w:rsid w:val="00BD1E4A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246E"/>
    <w:rsid w:val="00C25FA6"/>
    <w:rsid w:val="00C35237"/>
    <w:rsid w:val="00C375D0"/>
    <w:rsid w:val="00C411F0"/>
    <w:rsid w:val="00C45DCF"/>
    <w:rsid w:val="00C53981"/>
    <w:rsid w:val="00C54087"/>
    <w:rsid w:val="00C641E0"/>
    <w:rsid w:val="00C705CE"/>
    <w:rsid w:val="00C72077"/>
    <w:rsid w:val="00C80EAE"/>
    <w:rsid w:val="00C830BE"/>
    <w:rsid w:val="00C835DC"/>
    <w:rsid w:val="00C9304A"/>
    <w:rsid w:val="00CA4810"/>
    <w:rsid w:val="00CC164A"/>
    <w:rsid w:val="00CC6755"/>
    <w:rsid w:val="00CD43E9"/>
    <w:rsid w:val="00CE0596"/>
    <w:rsid w:val="00CE1C9A"/>
    <w:rsid w:val="00CE54DE"/>
    <w:rsid w:val="00CE7D0E"/>
    <w:rsid w:val="00CF3D62"/>
    <w:rsid w:val="00D00E91"/>
    <w:rsid w:val="00D04980"/>
    <w:rsid w:val="00D05FCD"/>
    <w:rsid w:val="00D064E9"/>
    <w:rsid w:val="00D137CB"/>
    <w:rsid w:val="00D162F7"/>
    <w:rsid w:val="00D25F7C"/>
    <w:rsid w:val="00D3665B"/>
    <w:rsid w:val="00D52D06"/>
    <w:rsid w:val="00D64C15"/>
    <w:rsid w:val="00D839DA"/>
    <w:rsid w:val="00D96618"/>
    <w:rsid w:val="00DA1DB6"/>
    <w:rsid w:val="00DA4582"/>
    <w:rsid w:val="00DA6516"/>
    <w:rsid w:val="00DA7220"/>
    <w:rsid w:val="00DB0BDF"/>
    <w:rsid w:val="00DB20B3"/>
    <w:rsid w:val="00DC12E7"/>
    <w:rsid w:val="00DD0783"/>
    <w:rsid w:val="00DD275C"/>
    <w:rsid w:val="00DF5BB6"/>
    <w:rsid w:val="00DF5DCB"/>
    <w:rsid w:val="00DF6F2E"/>
    <w:rsid w:val="00E03E35"/>
    <w:rsid w:val="00E078B0"/>
    <w:rsid w:val="00E20870"/>
    <w:rsid w:val="00E215A1"/>
    <w:rsid w:val="00E2518E"/>
    <w:rsid w:val="00E30DFD"/>
    <w:rsid w:val="00E57F13"/>
    <w:rsid w:val="00E86F24"/>
    <w:rsid w:val="00E924BF"/>
    <w:rsid w:val="00EB581B"/>
    <w:rsid w:val="00EC1378"/>
    <w:rsid w:val="00EC3197"/>
    <w:rsid w:val="00ED1273"/>
    <w:rsid w:val="00ED381D"/>
    <w:rsid w:val="00ED74E8"/>
    <w:rsid w:val="00EE5803"/>
    <w:rsid w:val="00EE7187"/>
    <w:rsid w:val="00EF3617"/>
    <w:rsid w:val="00EF7AB7"/>
    <w:rsid w:val="00F02CA2"/>
    <w:rsid w:val="00F067B6"/>
    <w:rsid w:val="00F21769"/>
    <w:rsid w:val="00F2388B"/>
    <w:rsid w:val="00F24BBE"/>
    <w:rsid w:val="00F24D2E"/>
    <w:rsid w:val="00F25800"/>
    <w:rsid w:val="00F34A78"/>
    <w:rsid w:val="00F35DB1"/>
    <w:rsid w:val="00F3652C"/>
    <w:rsid w:val="00F4609A"/>
    <w:rsid w:val="00F60BCA"/>
    <w:rsid w:val="00F60BF1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007B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5EBAA0C-98A5-4900-AB21-4514718B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diocesismalaga.es/images/albumes/fano/20060514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854A-4BB2-4512-AC8D-382C8F80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6110</CharactersWithSpaces>
  <SharedDoc>false</SharedDoc>
  <HLinks>
    <vt:vector size="12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5570655</vt:i4>
      </vt:variant>
      <vt:variant>
        <vt:i4>-1</vt:i4>
      </vt:variant>
      <vt:variant>
        <vt:i4>1175</vt:i4>
      </vt:variant>
      <vt:variant>
        <vt:i4>1</vt:i4>
      </vt:variant>
      <vt:variant>
        <vt:lpwstr>http://www.diocesismalaga.es/images/albumes/fano/20060514.jpg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2021-04-26T04:20:00Z</cp:lastPrinted>
  <dcterms:created xsi:type="dcterms:W3CDTF">2024-04-22T04:00:00Z</dcterms:created>
  <dcterms:modified xsi:type="dcterms:W3CDTF">2024-04-22T04:00:00Z</dcterms:modified>
</cp:coreProperties>
</file>