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414B71" w:rsidRPr="00815CAE" w:rsidRDefault="00B323CB"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9776" behindDoc="0" locked="0" layoutInCell="1" allowOverlap="1">
                <wp:simplePos x="0" y="0"/>
                <wp:positionH relativeFrom="column">
                  <wp:posOffset>-381000</wp:posOffset>
                </wp:positionH>
                <wp:positionV relativeFrom="paragraph">
                  <wp:posOffset>-390525</wp:posOffset>
                </wp:positionV>
                <wp:extent cx="4381500" cy="733425"/>
                <wp:effectExtent l="0" t="0" r="19050" b="28575"/>
                <wp:wrapNone/>
                <wp:docPr id="2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733425"/>
                          <a:chOff x="818" y="519"/>
                          <a:chExt cx="6900" cy="1155"/>
                        </a:xfrm>
                      </wpg:grpSpPr>
                      <wps:wsp>
                        <wps:cNvPr id="23" name="Rectangle 32"/>
                        <wps:cNvSpPr>
                          <a:spLocks noChangeArrowheads="1"/>
                        </wps:cNvSpPr>
                        <wps:spPr bwMode="auto">
                          <a:xfrm>
                            <a:off x="878" y="1134"/>
                            <a:ext cx="6840" cy="540"/>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0800000" scaled="1"/>
                            <a:tileRect/>
                          </a:gradFill>
                          <a:ln w="9525">
                            <a:solidFill>
                              <a:srgbClr val="969696"/>
                            </a:solidFill>
                            <a:miter lim="800000"/>
                            <a:headEnd/>
                            <a:tailEnd/>
                          </a:ln>
                        </wps:spPr>
                        <wps:bodyPr rot="0" vert="horz" wrap="square" lIns="91440" tIns="45720" rIns="91440" bIns="45720" anchor="t" anchorCtr="0" upright="1">
                          <a:noAutofit/>
                        </wps:bodyPr>
                      </wps:wsp>
                      <wps:wsp>
                        <wps:cNvPr id="24" name="Text Box 29"/>
                        <wps:cNvSpPr txBox="1">
                          <a:spLocks noChangeArrowheads="1"/>
                        </wps:cNvSpPr>
                        <wps:spPr bwMode="auto">
                          <a:xfrm>
                            <a:off x="2318" y="594"/>
                            <a:ext cx="5400" cy="900"/>
                          </a:xfrm>
                          <a:prstGeom prst="rect">
                            <a:avLst/>
                          </a:prstGeom>
                          <a:solidFill>
                            <a:srgbClr val="FFFFFF"/>
                          </a:solidFill>
                          <a:ln w="9525">
                            <a:solidFill>
                              <a:srgbClr val="000000"/>
                            </a:solidFill>
                            <a:miter lim="800000"/>
                            <a:headEnd/>
                            <a:tailEnd/>
                          </a:ln>
                        </wps:spPr>
                        <wps:txbx>
                          <w:txbxContent>
                            <w:p w:rsidR="008F2369" w:rsidRPr="00526D71" w:rsidRDefault="008F2369">
                              <w:pPr>
                                <w:rPr>
                                  <w:rFonts w:ascii="Arial Rounded MT Bold" w:hAnsi="Arial Rounded MT Bold"/>
                                  <w:b/>
                                  <w:color w:val="7030A0"/>
                                  <w:sz w:val="22"/>
                                  <w:szCs w:val="22"/>
                                </w:rPr>
                              </w:pPr>
                              <w:r w:rsidRPr="00526D71">
                                <w:rPr>
                                  <w:rFonts w:ascii="Arial Rounded MT Bold" w:hAnsi="Arial Rounded MT Bold"/>
                                  <w:b/>
                                  <w:color w:val="7030A0"/>
                                  <w:sz w:val="22"/>
                                  <w:szCs w:val="22"/>
                                </w:rPr>
                                <w:t>LECTIO DIVINA – 3º DOMINGO CUARESMA - B</w:t>
                              </w:r>
                            </w:p>
                            <w:p w:rsidR="008F2369" w:rsidRPr="00526D71" w:rsidRDefault="008F2369" w:rsidP="0035769F">
                              <w:pPr>
                                <w:jc w:val="right"/>
                                <w:rPr>
                                  <w:rFonts w:ascii="Arial Rounded MT Bold" w:hAnsi="Arial Rounded MT Bold"/>
                                  <w:b/>
                                  <w:color w:val="990099"/>
                                  <w:sz w:val="22"/>
                                  <w:szCs w:val="22"/>
                                </w:rPr>
                              </w:pPr>
                              <w:r w:rsidRPr="00526D71">
                                <w:rPr>
                                  <w:rFonts w:ascii="Arial Rounded MT Bold" w:hAnsi="Arial Rounded MT Bold"/>
                                  <w:b/>
                                  <w:color w:val="990099"/>
                                  <w:sz w:val="22"/>
                                  <w:szCs w:val="22"/>
                                </w:rPr>
                                <w:t>UNA ALIANZA LIBERADORA</w:t>
                              </w:r>
                            </w:p>
                          </w:txbxContent>
                        </wps:txbx>
                        <wps:bodyPr rot="0" vert="horz" wrap="square" lIns="91440" tIns="45720" rIns="91440" bIns="45720" anchor="t" anchorCtr="0" upright="1">
                          <a:noAutofit/>
                        </wps:bodyPr>
                      </wps:wsp>
                      <pic:pic xmlns:pic="http://schemas.openxmlformats.org/drawingml/2006/picture">
                        <pic:nvPicPr>
                          <pic:cNvPr id="25" name="Picture 113" descr="Ver imagen en tamaño completo">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818" y="519"/>
                            <a:ext cx="1077"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30pt;margin-top:-30.75pt;width:345pt;height:57.75pt;z-index:251659776" coordorigin="818,519" coordsize="6900,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">
                <v:rect id="Rectangle 32" o:spid="_x0000_s1027" style="position:absolute;left:878;top:11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" fillcolor="#3f1260" strokecolor="#969696">
                  <v:fill color2="#7128a8" rotate="t" angle="270" colors="0 #3f1260;.5 #5e1f8d;1 #7128a8" focus="100%" type="gradient"/>
                </v:rect>
                <v:shapetype id="_x0000_t202" coordsize="21600,21600" o:spt="202" path="m,l,21600r21600,l21600,xe">
                  <v:stroke joinstyle="miter"/>
                  <v:path gradientshapeok="t" o:connecttype="rect"/>
                </v:shapetype>
                <v:shape id="Text Box 29" o:spid="_x0000_s1028" type="#_x0000_t202" style="position:absolute;left:2318;top:594;width:54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8F2369" w:rsidRPr="00526D71" w:rsidRDefault="008F2369">
                        <w:pPr>
                          <w:rPr>
                            <w:rFonts w:ascii="Arial Rounded MT Bold" w:hAnsi="Arial Rounded MT Bold"/>
                            <w:b/>
                            <w:color w:val="7030A0"/>
                            <w:sz w:val="22"/>
                            <w:szCs w:val="22"/>
                          </w:rPr>
                        </w:pPr>
                        <w:r w:rsidRPr="00526D71">
                          <w:rPr>
                            <w:rFonts w:ascii="Arial Rounded MT Bold" w:hAnsi="Arial Rounded MT Bold"/>
                            <w:b/>
                            <w:color w:val="7030A0"/>
                            <w:sz w:val="22"/>
                            <w:szCs w:val="22"/>
                          </w:rPr>
                          <w:t>LECTIO DIVINA – 3º DOMINGO CUARESMA - B</w:t>
                        </w:r>
                      </w:p>
                      <w:p w:rsidR="008F2369" w:rsidRPr="00526D71" w:rsidRDefault="008F2369" w:rsidP="0035769F">
                        <w:pPr>
                          <w:jc w:val="right"/>
                          <w:rPr>
                            <w:rFonts w:ascii="Arial Rounded MT Bold" w:hAnsi="Arial Rounded MT Bold"/>
                            <w:b/>
                            <w:color w:val="990099"/>
                            <w:sz w:val="22"/>
                            <w:szCs w:val="22"/>
                          </w:rPr>
                        </w:pPr>
                        <w:r w:rsidRPr="00526D71">
                          <w:rPr>
                            <w:rFonts w:ascii="Arial Rounded MT Bold" w:hAnsi="Arial Rounded MT Bold"/>
                            <w:b/>
                            <w:color w:val="990099"/>
                            <w:sz w:val="22"/>
                            <w:szCs w:val="22"/>
                          </w:rPr>
                          <w:t>UNA ALIANZA LIBERADORA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Ver imagen en tamaño completo" href="http://cetese.org/cetese/cuaresma.gif" style="position:absolute;left:818;top:519;width:1077;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" o:button="t">
                  <v:fill o:detectmouseclick="t"/>
                  <v:imagedata r:id="rId11" r:href="rId12"/>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984809" w:rsidRPr="0082733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smartTag w:uri="urn:schemas-microsoft-com:office:smarttags" w:element="PersonName">
        <w:smartTagPr>
          <w:attr w:name="ProductID" w:val="LA PALABRA HOY"/>
        </w:smartTagPr>
        <w:r w:rsidRPr="00827339">
          <w:rPr>
            <w:rFonts w:ascii="Arial Narrow" w:hAnsi="Arial Narrow" w:cs="Arial"/>
            <w:b/>
            <w:sz w:val="20"/>
            <w:szCs w:val="20"/>
          </w:rPr>
          <w:t>LA PALABRA HOY</w:t>
        </w:r>
      </w:smartTag>
      <w:r w:rsidRPr="00827339">
        <w:rPr>
          <w:rFonts w:ascii="Arial Narrow" w:hAnsi="Arial Narrow" w:cs="Arial"/>
          <w:sz w:val="20"/>
          <w:szCs w:val="20"/>
        </w:rPr>
        <w:t xml:space="preserve">: </w:t>
      </w:r>
      <w:r w:rsidR="00DF0965">
        <w:rPr>
          <w:rFonts w:ascii="Arial Narrow" w:hAnsi="Arial Narrow" w:cs="Arial"/>
          <w:sz w:val="20"/>
          <w:szCs w:val="20"/>
        </w:rPr>
        <w:t>Éxodo 20,1-17; Salmo 18; 1 Corintios 1,22-25; Juan 2,13-25</w:t>
      </w:r>
    </w:p>
    <w:p w:rsidR="0098480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984809">
        <w:rPr>
          <w:rFonts w:ascii="Arial Narrow" w:hAnsi="Arial Narrow" w:cs="Arial"/>
          <w:b/>
          <w:sz w:val="20"/>
          <w:szCs w:val="20"/>
        </w:rPr>
        <w:t>Ambientación:</w:t>
      </w:r>
      <w:r w:rsidRPr="00827339">
        <w:rPr>
          <w:rFonts w:ascii="Arial Narrow" w:hAnsi="Arial Narrow" w:cs="Arial"/>
          <w:sz w:val="20"/>
          <w:szCs w:val="20"/>
        </w:rPr>
        <w:t xml:space="preserve"> </w:t>
      </w:r>
      <w:r w:rsidR="00DF0965">
        <w:rPr>
          <w:rFonts w:ascii="Arial Narrow" w:hAnsi="Arial Narrow" w:cs="Arial"/>
          <w:sz w:val="20"/>
          <w:szCs w:val="20"/>
        </w:rPr>
        <w:t>Cruz, velas de diferentes tamaños, algunas apagadas, otras encendidas; ladrillos de cartulina con los nombres de los participantes.</w:t>
      </w:r>
    </w:p>
    <w:p w:rsidR="002C5553" w:rsidRPr="00827339" w:rsidRDefault="00D94D8F"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D94D8F">
        <w:rPr>
          <w:rFonts w:ascii="Arial Narrow" w:hAnsi="Arial Narrow" w:cs="Arial"/>
          <w:b/>
          <w:sz w:val="20"/>
          <w:szCs w:val="20"/>
        </w:rPr>
        <w:t>Cantos sugeridos:</w:t>
      </w:r>
      <w:r>
        <w:rPr>
          <w:rFonts w:ascii="Arial Narrow" w:hAnsi="Arial Narrow" w:cs="Arial"/>
          <w:sz w:val="20"/>
          <w:szCs w:val="20"/>
        </w:rPr>
        <w:t xml:space="preserve"> </w:t>
      </w:r>
      <w:r w:rsidR="008612EA">
        <w:rPr>
          <w:rFonts w:ascii="Arial Narrow" w:hAnsi="Arial Narrow" w:cs="Arial"/>
          <w:sz w:val="20"/>
          <w:szCs w:val="20"/>
        </w:rPr>
        <w:t>Juntos cantando la alegría, Iglesia soy</w:t>
      </w:r>
    </w:p>
    <w:p w:rsidR="008C1D33" w:rsidRDefault="008C1D33" w:rsidP="00414B71">
      <w:pPr>
        <w:jc w:val="both"/>
        <w:rPr>
          <w:rFonts w:ascii="Kristen ITC" w:hAnsi="Kristen ITC" w:cs="Arial"/>
          <w:b/>
          <w:sz w:val="20"/>
          <w:szCs w:val="20"/>
        </w:rPr>
      </w:pPr>
    </w:p>
    <w:p w:rsidR="00270954" w:rsidRDefault="00F24D2E" w:rsidP="00414B71">
      <w:pPr>
        <w:jc w:val="both"/>
        <w:rPr>
          <w:rFonts w:ascii="Arial" w:hAnsi="Arial" w:cs="Arial"/>
          <w:i/>
          <w:sz w:val="20"/>
          <w:szCs w:val="20"/>
        </w:rPr>
      </w:pPr>
      <w:r w:rsidRPr="00524FF3">
        <w:rPr>
          <w:rFonts w:ascii="Comic Sans MS" w:hAnsi="Comic Sans MS" w:cs="Arial"/>
          <w:b/>
          <w:color w:val="808080"/>
          <w:sz w:val="20"/>
          <w:szCs w:val="20"/>
        </w:rPr>
        <w:t>AMBIENTACIÓN:</w:t>
      </w:r>
      <w:r w:rsidRPr="00524FF3">
        <w:rPr>
          <w:rFonts w:ascii="Comic Sans MS" w:hAnsi="Comic Sans MS" w:cs="Arial"/>
          <w:color w:val="808080"/>
          <w:sz w:val="20"/>
          <w:szCs w:val="20"/>
        </w:rPr>
        <w:t xml:space="preserve"> </w:t>
      </w:r>
      <w:r w:rsidR="00984809">
        <w:rPr>
          <w:rFonts w:ascii="Comic Sans MS" w:hAnsi="Comic Sans MS" w:cs="Arial"/>
          <w:color w:val="808080"/>
          <w:sz w:val="20"/>
          <w:szCs w:val="20"/>
        </w:rPr>
        <w:t xml:space="preserve"> </w:t>
      </w:r>
    </w:p>
    <w:p w:rsidR="001A71D1" w:rsidRPr="00526D71" w:rsidRDefault="008612EA" w:rsidP="001A71D1">
      <w:pPr>
        <w:jc w:val="both"/>
        <w:rPr>
          <w:rFonts w:ascii="Arial" w:hAnsi="Arial" w:cs="Arial"/>
          <w:i/>
          <w:color w:val="7030A0"/>
          <w:sz w:val="20"/>
          <w:szCs w:val="20"/>
        </w:rPr>
      </w:pPr>
      <w:r w:rsidRPr="00526D71">
        <w:rPr>
          <w:rFonts w:ascii="Arial" w:hAnsi="Arial" w:cs="Arial"/>
          <w:i/>
          <w:color w:val="7030A0"/>
          <w:sz w:val="20"/>
          <w:szCs w:val="20"/>
        </w:rPr>
        <w:t>Frente a un legalismo estéril e inhumano, Jesús proclama una nueva ley que tiene como centro la voluntad del Padre y un nuevo templo que es su cuerpo resucitado. Iluminados por el texto de hoy, reflexionemos sobre las consecuencias que este nuevo templo tiene para nuestro culto y nuestra vida de fe.</w:t>
      </w:r>
    </w:p>
    <w:p w:rsidR="00D94D8F" w:rsidRPr="00D94D8F" w:rsidRDefault="00D94D8F" w:rsidP="00414B71">
      <w:pPr>
        <w:jc w:val="both"/>
        <w:rPr>
          <w:rFonts w:ascii="Arial" w:hAnsi="Arial" w:cs="Arial"/>
          <w:i/>
          <w:sz w:val="20"/>
          <w:szCs w:val="20"/>
        </w:rPr>
      </w:pPr>
    </w:p>
    <w:p w:rsidR="00414B71" w:rsidRPr="00137F0E" w:rsidRDefault="00414B71" w:rsidP="00414B71">
      <w:pPr>
        <w:jc w:val="both"/>
        <w:rPr>
          <w:rFonts w:ascii="Comic Sans MS" w:hAnsi="Comic Sans MS" w:cs="Arial"/>
          <w:b/>
          <w:color w:val="002060"/>
          <w:sz w:val="22"/>
          <w:szCs w:val="22"/>
        </w:rPr>
      </w:pPr>
      <w:r w:rsidRPr="00137F0E">
        <w:rPr>
          <w:rFonts w:ascii="Comic Sans MS" w:hAnsi="Comic Sans MS" w:cs="Arial"/>
          <w:b/>
          <w:color w:val="002060"/>
          <w:sz w:val="22"/>
          <w:szCs w:val="22"/>
        </w:rPr>
        <w:t>1. Oración inicial</w:t>
      </w:r>
    </w:p>
    <w:p w:rsidR="006800F9" w:rsidRPr="00ED6CE4" w:rsidRDefault="006800F9" w:rsidP="00ED6CE4">
      <w:pPr>
        <w:rPr>
          <w:rFonts w:ascii="Arial" w:hAnsi="Arial" w:cs="Arial"/>
          <w:sz w:val="20"/>
          <w:szCs w:val="20"/>
        </w:rPr>
      </w:pPr>
    </w:p>
    <w:p w:rsidR="001A71D1" w:rsidRDefault="004566DA" w:rsidP="001A71D1">
      <w:pPr>
        <w:rPr>
          <w:rFonts w:ascii="Arial" w:hAnsi="Arial" w:cs="Arial"/>
          <w:sz w:val="20"/>
          <w:szCs w:val="20"/>
        </w:rPr>
      </w:pPr>
      <w:r>
        <w:rPr>
          <w:rFonts w:ascii="Arial" w:hAnsi="Arial" w:cs="Arial"/>
          <w:sz w:val="20"/>
          <w:szCs w:val="20"/>
        </w:rPr>
        <w:t>En tu Palabra de vida, oh Padre,</w:t>
      </w:r>
    </w:p>
    <w:p w:rsidR="004566DA" w:rsidRDefault="004566DA" w:rsidP="001A71D1">
      <w:pPr>
        <w:rPr>
          <w:rFonts w:ascii="Arial" w:hAnsi="Arial" w:cs="Arial"/>
          <w:sz w:val="20"/>
          <w:szCs w:val="20"/>
        </w:rPr>
      </w:pPr>
      <w:r>
        <w:rPr>
          <w:rFonts w:ascii="Arial" w:hAnsi="Arial" w:cs="Arial"/>
          <w:sz w:val="20"/>
          <w:szCs w:val="20"/>
        </w:rPr>
        <w:t>Nos has mostrado el camino hacia ti…</w:t>
      </w:r>
    </w:p>
    <w:p w:rsidR="004566DA" w:rsidRDefault="00B323CB" w:rsidP="001A71D1">
      <w:pPr>
        <w:rPr>
          <w:rFonts w:ascii="Arial" w:hAnsi="Arial" w:cs="Arial"/>
          <w:sz w:val="20"/>
          <w:szCs w:val="20"/>
        </w:rPr>
      </w:pPr>
      <w:r>
        <w:rPr>
          <w:noProof/>
          <w:lang w:val="es-PE" w:eastAsia="es-PE"/>
        </w:rPr>
        <w:drawing>
          <wp:anchor distT="0" distB="0" distL="114300" distR="114300" simplePos="0" relativeHeight="251660800" behindDoc="0" locked="0" layoutInCell="1" allowOverlap="1">
            <wp:simplePos x="0" y="0"/>
            <wp:positionH relativeFrom="column">
              <wp:posOffset>2131060</wp:posOffset>
            </wp:positionH>
            <wp:positionV relativeFrom="paragraph">
              <wp:posOffset>127000</wp:posOffset>
            </wp:positionV>
            <wp:extent cx="1718310" cy="1744980"/>
            <wp:effectExtent l="0" t="0" r="0" b="7620"/>
            <wp:wrapSquare wrapText="bothSides"/>
            <wp:docPr id="119" name="Imagen 119" descr="cua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a3_1"/>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1831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6DA">
        <w:rPr>
          <w:rFonts w:ascii="Arial" w:hAnsi="Arial" w:cs="Arial"/>
          <w:sz w:val="20"/>
          <w:szCs w:val="20"/>
        </w:rPr>
        <w:t>En tus preceptos encontramos el camino luminoso</w:t>
      </w:r>
    </w:p>
    <w:p w:rsidR="004566DA" w:rsidRDefault="004566DA" w:rsidP="001A71D1">
      <w:pPr>
        <w:rPr>
          <w:rFonts w:ascii="Arial" w:hAnsi="Arial" w:cs="Arial"/>
          <w:sz w:val="20"/>
          <w:szCs w:val="20"/>
        </w:rPr>
      </w:pPr>
      <w:r>
        <w:rPr>
          <w:rFonts w:ascii="Arial" w:hAnsi="Arial" w:cs="Arial"/>
          <w:sz w:val="20"/>
          <w:szCs w:val="20"/>
        </w:rPr>
        <w:t>hacia tu casa.</w:t>
      </w:r>
    </w:p>
    <w:p w:rsidR="004566DA" w:rsidRDefault="004566DA" w:rsidP="001A71D1">
      <w:pPr>
        <w:rPr>
          <w:rFonts w:ascii="Arial" w:hAnsi="Arial" w:cs="Arial"/>
          <w:sz w:val="20"/>
          <w:szCs w:val="20"/>
        </w:rPr>
      </w:pPr>
      <w:r>
        <w:rPr>
          <w:rFonts w:ascii="Arial" w:hAnsi="Arial" w:cs="Arial"/>
          <w:sz w:val="20"/>
          <w:szCs w:val="20"/>
        </w:rPr>
        <w:t>Ahora te pedimos:</w:t>
      </w:r>
      <w:r w:rsidR="00DA7CE1" w:rsidRPr="00DA7CE1">
        <w:rPr>
          <w:snapToGrid w:val="0"/>
          <w:color w:val="000000"/>
          <w:w w:val="0"/>
          <w:sz w:val="0"/>
          <w:szCs w:val="0"/>
          <w:u w:color="000000"/>
          <w:bdr w:val="none" w:sz="0" w:space="0" w:color="000000"/>
          <w:shd w:val="clear" w:color="000000" w:fill="000000"/>
          <w:lang w:val="x-none" w:eastAsia="x-none" w:bidi="x-none"/>
        </w:rPr>
        <w:t xml:space="preserve"> </w:t>
      </w:r>
    </w:p>
    <w:p w:rsidR="004566DA" w:rsidRDefault="004566DA" w:rsidP="001A71D1">
      <w:pPr>
        <w:rPr>
          <w:rFonts w:ascii="Arial" w:hAnsi="Arial" w:cs="Arial"/>
          <w:sz w:val="20"/>
          <w:szCs w:val="20"/>
        </w:rPr>
      </w:pPr>
      <w:r>
        <w:rPr>
          <w:rFonts w:ascii="Arial" w:hAnsi="Arial" w:cs="Arial"/>
          <w:sz w:val="20"/>
          <w:szCs w:val="20"/>
        </w:rPr>
        <w:t>refuerza nuestra fidelidad a tus preceptos,</w:t>
      </w:r>
    </w:p>
    <w:p w:rsidR="004566DA" w:rsidRDefault="004566DA" w:rsidP="001A71D1">
      <w:pPr>
        <w:rPr>
          <w:rFonts w:ascii="Arial" w:hAnsi="Arial" w:cs="Arial"/>
          <w:sz w:val="20"/>
          <w:szCs w:val="20"/>
        </w:rPr>
      </w:pPr>
      <w:r>
        <w:rPr>
          <w:rFonts w:ascii="Arial" w:hAnsi="Arial" w:cs="Arial"/>
          <w:sz w:val="20"/>
          <w:szCs w:val="20"/>
        </w:rPr>
        <w:t>transforma nuestro pensamiento y acciones</w:t>
      </w:r>
    </w:p>
    <w:p w:rsidR="004566DA" w:rsidRDefault="004566DA" w:rsidP="001A71D1">
      <w:pPr>
        <w:rPr>
          <w:rFonts w:ascii="Arial" w:hAnsi="Arial" w:cs="Arial"/>
          <w:sz w:val="20"/>
          <w:szCs w:val="20"/>
        </w:rPr>
      </w:pPr>
      <w:r>
        <w:rPr>
          <w:rFonts w:ascii="Arial" w:hAnsi="Arial" w:cs="Arial"/>
          <w:sz w:val="20"/>
          <w:szCs w:val="20"/>
        </w:rPr>
        <w:t>según tu ley de santidad,</w:t>
      </w:r>
    </w:p>
    <w:p w:rsidR="004566DA" w:rsidRDefault="004566DA" w:rsidP="001A71D1">
      <w:pPr>
        <w:rPr>
          <w:rFonts w:ascii="Arial" w:hAnsi="Arial" w:cs="Arial"/>
          <w:sz w:val="20"/>
          <w:szCs w:val="20"/>
        </w:rPr>
      </w:pPr>
      <w:r>
        <w:rPr>
          <w:rFonts w:ascii="Arial" w:hAnsi="Arial" w:cs="Arial"/>
          <w:sz w:val="20"/>
          <w:szCs w:val="20"/>
        </w:rPr>
        <w:t>acrecienta nuestra sinceridad ante tu palabra…</w:t>
      </w:r>
    </w:p>
    <w:p w:rsidR="004566DA" w:rsidRDefault="004566DA" w:rsidP="001A71D1">
      <w:pPr>
        <w:rPr>
          <w:rFonts w:ascii="Arial" w:hAnsi="Arial" w:cs="Arial"/>
          <w:sz w:val="20"/>
          <w:szCs w:val="20"/>
        </w:rPr>
      </w:pPr>
      <w:r>
        <w:rPr>
          <w:rFonts w:ascii="Arial" w:hAnsi="Arial" w:cs="Arial"/>
          <w:sz w:val="20"/>
          <w:szCs w:val="20"/>
        </w:rPr>
        <w:t>De manera que tu paso por nuestra vida</w:t>
      </w:r>
    </w:p>
    <w:p w:rsidR="004566DA" w:rsidRDefault="004566DA" w:rsidP="001A71D1">
      <w:pPr>
        <w:rPr>
          <w:rFonts w:ascii="Arial" w:hAnsi="Arial" w:cs="Arial"/>
          <w:sz w:val="20"/>
          <w:szCs w:val="20"/>
        </w:rPr>
      </w:pPr>
      <w:r>
        <w:rPr>
          <w:rFonts w:ascii="Arial" w:hAnsi="Arial" w:cs="Arial"/>
          <w:sz w:val="20"/>
          <w:szCs w:val="20"/>
        </w:rPr>
        <w:t>encuentre un corazón dispuesto,</w:t>
      </w:r>
    </w:p>
    <w:p w:rsidR="004566DA" w:rsidRDefault="004566DA" w:rsidP="001A71D1">
      <w:pPr>
        <w:rPr>
          <w:rFonts w:ascii="Arial" w:hAnsi="Arial" w:cs="Arial"/>
          <w:sz w:val="20"/>
          <w:szCs w:val="20"/>
        </w:rPr>
      </w:pPr>
      <w:r>
        <w:rPr>
          <w:rFonts w:ascii="Arial" w:hAnsi="Arial" w:cs="Arial"/>
          <w:sz w:val="20"/>
          <w:szCs w:val="20"/>
        </w:rPr>
        <w:t>un lugar para la morada de tu gloria,</w:t>
      </w:r>
    </w:p>
    <w:p w:rsidR="004566DA" w:rsidRDefault="004566DA" w:rsidP="001A71D1">
      <w:pPr>
        <w:rPr>
          <w:rFonts w:ascii="Arial" w:hAnsi="Arial" w:cs="Arial"/>
          <w:sz w:val="20"/>
          <w:szCs w:val="20"/>
        </w:rPr>
      </w:pPr>
      <w:r>
        <w:rPr>
          <w:rFonts w:ascii="Arial" w:hAnsi="Arial" w:cs="Arial"/>
          <w:sz w:val="20"/>
          <w:szCs w:val="20"/>
        </w:rPr>
        <w:t>un templo digno de tu presencia,</w:t>
      </w:r>
    </w:p>
    <w:p w:rsidR="004566DA" w:rsidRDefault="004566DA" w:rsidP="001A71D1">
      <w:pPr>
        <w:rPr>
          <w:rFonts w:ascii="Arial" w:hAnsi="Arial" w:cs="Arial"/>
          <w:sz w:val="20"/>
          <w:szCs w:val="20"/>
        </w:rPr>
      </w:pPr>
      <w:r>
        <w:rPr>
          <w:rFonts w:ascii="Arial" w:hAnsi="Arial" w:cs="Arial"/>
          <w:sz w:val="20"/>
          <w:szCs w:val="20"/>
        </w:rPr>
        <w:t>hombres nuevos y mujeres nuevas</w:t>
      </w:r>
    </w:p>
    <w:p w:rsidR="004566DA" w:rsidRDefault="004566DA" w:rsidP="001A71D1">
      <w:pPr>
        <w:rPr>
          <w:rFonts w:ascii="Arial" w:hAnsi="Arial" w:cs="Arial"/>
          <w:sz w:val="20"/>
          <w:szCs w:val="20"/>
        </w:rPr>
      </w:pPr>
      <w:r>
        <w:rPr>
          <w:rFonts w:ascii="Arial" w:hAnsi="Arial" w:cs="Arial"/>
          <w:sz w:val="20"/>
          <w:szCs w:val="20"/>
        </w:rPr>
        <w:t>dispuestos a cumplir el resumen de toda ley:</w:t>
      </w:r>
    </w:p>
    <w:p w:rsidR="004566DA" w:rsidRDefault="004566DA" w:rsidP="001A71D1">
      <w:pPr>
        <w:rPr>
          <w:rFonts w:ascii="Arial" w:hAnsi="Arial" w:cs="Arial"/>
          <w:sz w:val="20"/>
          <w:szCs w:val="20"/>
        </w:rPr>
      </w:pPr>
      <w:r>
        <w:rPr>
          <w:rFonts w:ascii="Arial" w:hAnsi="Arial" w:cs="Arial"/>
          <w:sz w:val="20"/>
          <w:szCs w:val="20"/>
        </w:rPr>
        <w:t>el mandamiento del amor-caridad.</w:t>
      </w:r>
    </w:p>
    <w:p w:rsidR="004566DA" w:rsidRDefault="004566DA" w:rsidP="001A71D1">
      <w:pPr>
        <w:rPr>
          <w:rFonts w:ascii="Arial" w:hAnsi="Arial" w:cs="Arial"/>
          <w:sz w:val="20"/>
          <w:szCs w:val="20"/>
        </w:rPr>
      </w:pPr>
      <w:r>
        <w:rPr>
          <w:rFonts w:ascii="Arial" w:hAnsi="Arial" w:cs="Arial"/>
          <w:sz w:val="20"/>
          <w:szCs w:val="20"/>
        </w:rPr>
        <w:t>AMÉN.</w:t>
      </w:r>
    </w:p>
    <w:p w:rsidR="00696350" w:rsidRPr="00526D71" w:rsidRDefault="0038136E" w:rsidP="00696350">
      <w:pPr>
        <w:jc w:val="both"/>
        <w:rPr>
          <w:rFonts w:ascii="Arial" w:hAnsi="Arial" w:cs="Arial"/>
          <w:i/>
          <w:color w:val="7030A0"/>
          <w:sz w:val="20"/>
          <w:szCs w:val="20"/>
        </w:rPr>
      </w:pPr>
      <w:r w:rsidRPr="00471BAC">
        <w:rPr>
          <w:rFonts w:ascii="Arial" w:hAnsi="Arial" w:cs="Arial"/>
          <w:b/>
          <w:noProof/>
          <w:color w:val="7030A0"/>
          <w:sz w:val="20"/>
          <w:szCs w:val="20"/>
          <w:lang w:val="es-PE" w:eastAsia="es-PE"/>
        </w:rPr>
        <w:lastRenderedPageBreak/>
        <mc:AlternateContent>
          <mc:Choice Requires="wps">
            <w:drawing>
              <wp:anchor distT="0" distB="0" distL="114300" distR="114300" simplePos="0" relativeHeight="251663872" behindDoc="0" locked="0" layoutInCell="1" allowOverlap="1" wp14:anchorId="6172356A" wp14:editId="75781579">
                <wp:simplePos x="0" y="0"/>
                <wp:positionH relativeFrom="column">
                  <wp:posOffset>-38100</wp:posOffset>
                </wp:positionH>
                <wp:positionV relativeFrom="paragraph">
                  <wp:posOffset>6985</wp:posOffset>
                </wp:positionV>
                <wp:extent cx="1529715" cy="704850"/>
                <wp:effectExtent l="0" t="0" r="32385" b="57150"/>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38136E" w:rsidRPr="00FC17DA" w:rsidRDefault="0038136E" w:rsidP="0038136E">
                            <w:pPr>
                              <w:rPr>
                                <w:b/>
                                <w:color w:val="C00000"/>
                              </w:rPr>
                            </w:pPr>
                            <w:r w:rsidRPr="00FC17DA">
                              <w:rPr>
                                <w:b/>
                                <w:color w:val="C00000"/>
                              </w:rPr>
                              <w:t>LECTIO</w:t>
                            </w:r>
                          </w:p>
                          <w:p w:rsidR="0038136E" w:rsidRPr="00E52270" w:rsidRDefault="0038136E" w:rsidP="0038136E">
                            <w:pPr>
                              <w:rPr>
                                <w:b/>
                                <w:color w:val="FFFFFF" w:themeColor="background1"/>
                              </w:rPr>
                            </w:pPr>
                            <w:r w:rsidRPr="00E52270">
                              <w:rPr>
                                <w:b/>
                                <w:color w:val="FFFFFF" w:themeColor="background1"/>
                              </w:rPr>
                              <w:t>¿Qué dice el texto?</w:t>
                            </w:r>
                          </w:p>
                          <w:p w:rsidR="0038136E" w:rsidRPr="00E52270" w:rsidRDefault="0038136E" w:rsidP="0038136E">
                            <w:pPr>
                              <w:rPr>
                                <w:b/>
                                <w:color w:val="FFFFFF" w:themeColor="background1"/>
                              </w:rPr>
                            </w:pPr>
                            <w:r w:rsidRPr="0038136E">
                              <w:rPr>
                                <w:b/>
                                <w:color w:val="FFFFFF" w:themeColor="background1"/>
                              </w:rPr>
                              <w:t>Juan 2,13-25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2356A" id="Rectángulo redondeado 30" o:spid="_x0000_s1030" style="position:absolute;left:0;text-align:left;margin-left:-3pt;margin-top:.5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" fillcolor="purple" strokecolor="#7030a0" strokeweight="1pt">
                <v:fill opacity="26985f"/>
                <v:shadow on="t" color="#7f5f00" opacity=".5" offset="1pt"/>
                <v:textbox>
                  <w:txbxContent>
                    <w:p w:rsidR="0038136E" w:rsidRPr="00FC17DA" w:rsidRDefault="0038136E" w:rsidP="0038136E">
                      <w:pPr>
                        <w:rPr>
                          <w:b/>
                          <w:color w:val="C00000"/>
                        </w:rPr>
                      </w:pPr>
                      <w:r w:rsidRPr="00FC17DA">
                        <w:rPr>
                          <w:b/>
                          <w:color w:val="C00000"/>
                        </w:rPr>
                        <w:t>LECTIO</w:t>
                      </w:r>
                    </w:p>
                    <w:p w:rsidR="0038136E" w:rsidRPr="00E52270" w:rsidRDefault="0038136E" w:rsidP="0038136E">
                      <w:pPr>
                        <w:rPr>
                          <w:b/>
                          <w:color w:val="FFFFFF" w:themeColor="background1"/>
                        </w:rPr>
                      </w:pPr>
                      <w:r w:rsidRPr="00E52270">
                        <w:rPr>
                          <w:b/>
                          <w:color w:val="FFFFFF" w:themeColor="background1"/>
                        </w:rPr>
                        <w:t>¿Qué dice el texto?</w:t>
                      </w:r>
                    </w:p>
                    <w:p w:rsidR="0038136E" w:rsidRPr="00E52270" w:rsidRDefault="0038136E" w:rsidP="0038136E">
                      <w:pPr>
                        <w:rPr>
                          <w:b/>
                          <w:color w:val="FFFFFF" w:themeColor="background1"/>
                        </w:rPr>
                      </w:pPr>
                      <w:r w:rsidRPr="0038136E">
                        <w:rPr>
                          <w:b/>
                          <w:color w:val="FFFFFF" w:themeColor="background1"/>
                        </w:rPr>
                        <w:t>Juan 2,13-25</w:t>
                      </w:r>
                    </w:p>
                  </w:txbxContent>
                </v:textbox>
                <w10:wrap type="square"/>
              </v:roundrect>
            </w:pict>
          </mc:Fallback>
        </mc:AlternateContent>
      </w:r>
      <w:r w:rsidR="00A8519A" w:rsidRPr="00526D71">
        <w:rPr>
          <w:rFonts w:ascii="Arial" w:hAnsi="Arial" w:cs="Arial"/>
          <w:b/>
          <w:i/>
          <w:color w:val="7030A0"/>
          <w:sz w:val="20"/>
          <w:szCs w:val="20"/>
        </w:rPr>
        <w:t>Motivación</w:t>
      </w:r>
      <w:r w:rsidR="005D26C0" w:rsidRPr="00526D71">
        <w:rPr>
          <w:rFonts w:ascii="Arial" w:hAnsi="Arial" w:cs="Arial"/>
          <w:b/>
          <w:i/>
          <w:color w:val="7030A0"/>
          <w:sz w:val="20"/>
          <w:szCs w:val="20"/>
        </w:rPr>
        <w:t>:</w:t>
      </w:r>
      <w:r w:rsidR="000464EF" w:rsidRPr="00526D71">
        <w:rPr>
          <w:rFonts w:ascii="Arial" w:hAnsi="Arial" w:cs="Arial"/>
          <w:i/>
          <w:color w:val="7030A0"/>
          <w:sz w:val="20"/>
          <w:szCs w:val="20"/>
        </w:rPr>
        <w:t xml:space="preserve"> </w:t>
      </w:r>
      <w:r w:rsidR="007536EA" w:rsidRPr="00526D71">
        <w:rPr>
          <w:rFonts w:ascii="Arial" w:hAnsi="Arial" w:cs="Arial"/>
          <w:i/>
          <w:color w:val="7030A0"/>
          <w:sz w:val="20"/>
          <w:szCs w:val="20"/>
        </w:rPr>
        <w:t xml:space="preserve">En </w:t>
      </w:r>
      <w:r w:rsidR="00EC56DF">
        <w:rPr>
          <w:rFonts w:ascii="Arial" w:hAnsi="Arial" w:cs="Arial"/>
          <w:i/>
          <w:color w:val="7030A0"/>
          <w:sz w:val="20"/>
          <w:szCs w:val="20"/>
        </w:rPr>
        <w:t>el Templo</w:t>
      </w:r>
      <w:r w:rsidR="007536EA" w:rsidRPr="00526D71">
        <w:rPr>
          <w:rFonts w:ascii="Arial" w:hAnsi="Arial" w:cs="Arial"/>
          <w:i/>
          <w:color w:val="7030A0"/>
          <w:sz w:val="20"/>
          <w:szCs w:val="20"/>
        </w:rPr>
        <w:t>, hoy Jesús se muestra firme, y anuncia a un Dios que no se ajusta a nuestros esquemas y que más allá de eso, anuncia su promesa de resucitar, de estar siempre con nosotros, y de recordarnos que ha tomado carne para no quedarse encerrado en las cuatro paredes del templo.</w:t>
      </w:r>
      <w:r w:rsidR="002B3310" w:rsidRPr="00526D71">
        <w:rPr>
          <w:rFonts w:ascii="Arial" w:hAnsi="Arial" w:cs="Arial"/>
          <w:i/>
          <w:color w:val="7030A0"/>
          <w:sz w:val="20"/>
          <w:szCs w:val="20"/>
        </w:rPr>
        <w:t xml:space="preserve"> </w:t>
      </w:r>
      <w:r w:rsidR="00696350" w:rsidRPr="00526D71">
        <w:rPr>
          <w:rFonts w:ascii="Arial" w:hAnsi="Arial" w:cs="Arial"/>
          <w:i/>
          <w:color w:val="7030A0"/>
          <w:sz w:val="20"/>
          <w:szCs w:val="20"/>
        </w:rPr>
        <w:t>Escuchemos:</w:t>
      </w:r>
    </w:p>
    <w:p w:rsidR="0038136E" w:rsidRDefault="0038136E" w:rsidP="0038136E">
      <w:pPr>
        <w:jc w:val="both"/>
        <w:rPr>
          <w:rFonts w:ascii="Arial" w:hAnsi="Arial" w:cs="Arial"/>
          <w:i/>
          <w:sz w:val="20"/>
          <w:szCs w:val="20"/>
        </w:rPr>
      </w:pPr>
    </w:p>
    <w:p w:rsidR="0038136E" w:rsidRPr="0038136E" w:rsidRDefault="0038136E" w:rsidP="0038136E">
      <w:pPr>
        <w:jc w:val="both"/>
        <w:rPr>
          <w:rFonts w:ascii="Arial" w:hAnsi="Arial" w:cs="Arial"/>
          <w:sz w:val="20"/>
          <w:szCs w:val="20"/>
        </w:rPr>
      </w:pPr>
      <w:r w:rsidRPr="0038136E">
        <w:rPr>
          <w:rFonts w:ascii="Arial" w:hAnsi="Arial" w:cs="Arial"/>
          <w:sz w:val="20"/>
          <w:szCs w:val="20"/>
        </w:rPr>
        <w:t xml:space="preserve">Se acercaba la Pascua de los judíos, y Jesús subió a Jerusalén. </w:t>
      </w:r>
    </w:p>
    <w:p w:rsidR="0038136E" w:rsidRPr="0038136E" w:rsidRDefault="0038136E" w:rsidP="0038136E">
      <w:pPr>
        <w:jc w:val="both"/>
        <w:rPr>
          <w:rFonts w:ascii="Arial" w:hAnsi="Arial" w:cs="Arial"/>
          <w:sz w:val="20"/>
          <w:szCs w:val="20"/>
        </w:rPr>
      </w:pPr>
      <w:r w:rsidRPr="0038136E">
        <w:rPr>
          <w:rFonts w:ascii="Arial" w:hAnsi="Arial" w:cs="Arial"/>
          <w:sz w:val="20"/>
          <w:szCs w:val="20"/>
        </w:rPr>
        <w:t xml:space="preserve"> Y encontró en el templo a los vendedores de bueyes, ovejas y palomas, y a los cambistas sentados; y haciendo un azote de cordeles, los echó a todos del templo, ovejas y bueyes; y a los cambistas les esparció las monedas y les volcó las mesas; y a los que vendían palomas les dijo:</w:t>
      </w:r>
      <w:r>
        <w:rPr>
          <w:rFonts w:ascii="Arial" w:hAnsi="Arial" w:cs="Arial"/>
          <w:sz w:val="20"/>
          <w:szCs w:val="20"/>
        </w:rPr>
        <w:t xml:space="preserve"> “</w:t>
      </w:r>
      <w:r w:rsidRPr="0038136E">
        <w:rPr>
          <w:rFonts w:ascii="Arial" w:hAnsi="Arial" w:cs="Arial"/>
          <w:sz w:val="20"/>
          <w:szCs w:val="20"/>
        </w:rPr>
        <w:t>Quiten esto de aquí; no conviertan en un mercado la casa de mi Padre</w:t>
      </w:r>
      <w:r>
        <w:rPr>
          <w:rFonts w:ascii="Arial" w:hAnsi="Arial" w:cs="Arial"/>
          <w:sz w:val="20"/>
          <w:szCs w:val="20"/>
        </w:rPr>
        <w:t>”.</w:t>
      </w:r>
    </w:p>
    <w:p w:rsidR="0038136E" w:rsidRPr="0038136E" w:rsidRDefault="0038136E" w:rsidP="0038136E">
      <w:pPr>
        <w:jc w:val="both"/>
        <w:rPr>
          <w:rFonts w:ascii="Arial" w:hAnsi="Arial" w:cs="Arial"/>
          <w:sz w:val="20"/>
          <w:szCs w:val="20"/>
        </w:rPr>
      </w:pPr>
      <w:r w:rsidRPr="0038136E">
        <w:rPr>
          <w:rFonts w:ascii="Arial" w:hAnsi="Arial" w:cs="Arial"/>
          <w:sz w:val="20"/>
          <w:szCs w:val="20"/>
        </w:rPr>
        <w:t>Sus discípulos se aco</w:t>
      </w:r>
      <w:r>
        <w:rPr>
          <w:rFonts w:ascii="Arial" w:hAnsi="Arial" w:cs="Arial"/>
          <w:sz w:val="20"/>
          <w:szCs w:val="20"/>
        </w:rPr>
        <w:t>rdaron de lo que está escrito: “</w:t>
      </w:r>
      <w:r w:rsidRPr="0038136E">
        <w:rPr>
          <w:rFonts w:ascii="Arial" w:hAnsi="Arial" w:cs="Arial"/>
          <w:sz w:val="20"/>
          <w:szCs w:val="20"/>
        </w:rPr>
        <w:t>El celo de tu casa me devora</w:t>
      </w:r>
      <w:r>
        <w:rPr>
          <w:rFonts w:ascii="Arial" w:hAnsi="Arial" w:cs="Arial"/>
          <w:sz w:val="20"/>
          <w:szCs w:val="20"/>
        </w:rPr>
        <w:t>”</w:t>
      </w:r>
      <w:r w:rsidRPr="0038136E">
        <w:rPr>
          <w:rFonts w:ascii="Arial" w:hAnsi="Arial" w:cs="Arial"/>
          <w:sz w:val="20"/>
          <w:szCs w:val="20"/>
        </w:rPr>
        <w:t>.</w:t>
      </w:r>
    </w:p>
    <w:p w:rsidR="0038136E" w:rsidRPr="0038136E" w:rsidRDefault="0038136E" w:rsidP="0038136E">
      <w:pPr>
        <w:jc w:val="both"/>
        <w:rPr>
          <w:rFonts w:ascii="Arial" w:hAnsi="Arial" w:cs="Arial"/>
          <w:sz w:val="20"/>
          <w:szCs w:val="20"/>
        </w:rPr>
      </w:pPr>
      <w:r w:rsidRPr="0038136E">
        <w:rPr>
          <w:rFonts w:ascii="Arial" w:hAnsi="Arial" w:cs="Arial"/>
          <w:sz w:val="20"/>
          <w:szCs w:val="20"/>
        </w:rPr>
        <w:t>Entonces intervinieron los judíos y le preguntaron:</w:t>
      </w:r>
      <w:r>
        <w:rPr>
          <w:rFonts w:ascii="Arial" w:hAnsi="Arial" w:cs="Arial"/>
          <w:sz w:val="20"/>
          <w:szCs w:val="20"/>
        </w:rPr>
        <w:t xml:space="preserve"> “</w:t>
      </w:r>
      <w:r w:rsidRPr="0038136E">
        <w:rPr>
          <w:rFonts w:ascii="Arial" w:hAnsi="Arial" w:cs="Arial"/>
          <w:sz w:val="20"/>
          <w:szCs w:val="20"/>
        </w:rPr>
        <w:t>¿Qué signos nos muestras para obrar así?</w:t>
      </w:r>
    </w:p>
    <w:p w:rsidR="0038136E" w:rsidRPr="0038136E" w:rsidRDefault="0038136E" w:rsidP="0038136E">
      <w:pPr>
        <w:jc w:val="both"/>
        <w:rPr>
          <w:rFonts w:ascii="Arial" w:hAnsi="Arial" w:cs="Arial"/>
          <w:sz w:val="20"/>
          <w:szCs w:val="20"/>
        </w:rPr>
      </w:pPr>
      <w:r>
        <w:rPr>
          <w:rFonts w:ascii="Arial" w:hAnsi="Arial" w:cs="Arial"/>
          <w:sz w:val="20"/>
          <w:szCs w:val="20"/>
        </w:rPr>
        <w:t>J</w:t>
      </w:r>
      <w:r w:rsidRPr="0038136E">
        <w:rPr>
          <w:rFonts w:ascii="Arial" w:hAnsi="Arial" w:cs="Arial"/>
          <w:sz w:val="20"/>
          <w:szCs w:val="20"/>
        </w:rPr>
        <w:t>esús contestó:</w:t>
      </w:r>
      <w:r>
        <w:rPr>
          <w:rFonts w:ascii="Arial" w:hAnsi="Arial" w:cs="Arial"/>
          <w:sz w:val="20"/>
          <w:szCs w:val="20"/>
        </w:rPr>
        <w:t xml:space="preserve"> “</w:t>
      </w:r>
      <w:r w:rsidRPr="0038136E">
        <w:rPr>
          <w:rFonts w:ascii="Arial" w:hAnsi="Arial" w:cs="Arial"/>
          <w:sz w:val="20"/>
          <w:szCs w:val="20"/>
        </w:rPr>
        <w:t>Destruyan este templo, y en tres días yo lo levantaré</w:t>
      </w:r>
      <w:r>
        <w:rPr>
          <w:rFonts w:ascii="Arial" w:hAnsi="Arial" w:cs="Arial"/>
          <w:sz w:val="20"/>
          <w:szCs w:val="20"/>
        </w:rPr>
        <w:t>”</w:t>
      </w:r>
      <w:r w:rsidRPr="0038136E">
        <w:rPr>
          <w:rFonts w:ascii="Arial" w:hAnsi="Arial" w:cs="Arial"/>
          <w:sz w:val="20"/>
          <w:szCs w:val="20"/>
        </w:rPr>
        <w:t>.</w:t>
      </w:r>
    </w:p>
    <w:p w:rsidR="0038136E" w:rsidRPr="0038136E" w:rsidRDefault="0038136E" w:rsidP="0038136E">
      <w:pPr>
        <w:jc w:val="both"/>
        <w:rPr>
          <w:rFonts w:ascii="Arial" w:hAnsi="Arial" w:cs="Arial"/>
          <w:sz w:val="20"/>
          <w:szCs w:val="20"/>
        </w:rPr>
      </w:pPr>
      <w:r w:rsidRPr="0038136E">
        <w:rPr>
          <w:rFonts w:ascii="Arial" w:hAnsi="Arial" w:cs="Arial"/>
          <w:sz w:val="20"/>
          <w:szCs w:val="20"/>
        </w:rPr>
        <w:t>Los judíos replicaron:</w:t>
      </w:r>
      <w:r>
        <w:rPr>
          <w:rFonts w:ascii="Arial" w:hAnsi="Arial" w:cs="Arial"/>
          <w:sz w:val="20"/>
          <w:szCs w:val="20"/>
        </w:rPr>
        <w:t xml:space="preserve"> “</w:t>
      </w:r>
      <w:r w:rsidRPr="0038136E">
        <w:rPr>
          <w:rFonts w:ascii="Arial" w:hAnsi="Arial" w:cs="Arial"/>
          <w:sz w:val="20"/>
          <w:szCs w:val="20"/>
        </w:rPr>
        <w:t>Cuarenta y seis años ha costado construir este templo, ¿y tú lo vas a levantar en tres días?</w:t>
      </w:r>
      <w:r>
        <w:rPr>
          <w:rFonts w:ascii="Arial" w:hAnsi="Arial" w:cs="Arial"/>
          <w:sz w:val="20"/>
          <w:szCs w:val="20"/>
        </w:rPr>
        <w:t>”</w:t>
      </w:r>
      <w:r w:rsidRPr="0038136E">
        <w:rPr>
          <w:rFonts w:ascii="Arial" w:hAnsi="Arial" w:cs="Arial"/>
          <w:sz w:val="20"/>
          <w:szCs w:val="20"/>
        </w:rPr>
        <w:t>.</w:t>
      </w:r>
    </w:p>
    <w:p w:rsidR="0038136E" w:rsidRPr="0038136E" w:rsidRDefault="0038136E" w:rsidP="0038136E">
      <w:pPr>
        <w:jc w:val="both"/>
        <w:rPr>
          <w:rFonts w:ascii="Arial" w:hAnsi="Arial" w:cs="Arial"/>
          <w:sz w:val="20"/>
          <w:szCs w:val="20"/>
        </w:rPr>
      </w:pPr>
      <w:r w:rsidRPr="0038136E">
        <w:rPr>
          <w:rFonts w:ascii="Arial" w:hAnsi="Arial" w:cs="Arial"/>
          <w:sz w:val="20"/>
          <w:szCs w:val="20"/>
        </w:rPr>
        <w:t>Pero él hablaba del templo de su cuerpo. Y cuando resucitó de entre los muertos, los discípulos se acordaron de que había dicho eso, y dieron fe a la Escritura y a la palabra que había dicho Jesús.</w:t>
      </w:r>
    </w:p>
    <w:p w:rsidR="00526D71" w:rsidRPr="0038136E" w:rsidRDefault="0038136E" w:rsidP="0038136E">
      <w:pPr>
        <w:jc w:val="both"/>
        <w:rPr>
          <w:rFonts w:ascii="Arial" w:hAnsi="Arial" w:cs="Arial"/>
          <w:sz w:val="20"/>
          <w:szCs w:val="20"/>
        </w:rPr>
      </w:pPr>
      <w:r w:rsidRPr="0038136E">
        <w:rPr>
          <w:rFonts w:ascii="Arial" w:hAnsi="Arial" w:cs="Arial"/>
          <w:sz w:val="20"/>
          <w:szCs w:val="20"/>
        </w:rPr>
        <w:t>Mientras estaba en Jerusalén por las fiestas de Pascua, muchos creyeron en su nombre, viendo los signos que hacía; pero Jesús no confiaba en ellos, porque los conocía a todos y no necesitaba el testimonio de nadie acerca de los hombres, porque él conocía lo que hay dentro de cada hombre.</w:t>
      </w:r>
    </w:p>
    <w:p w:rsidR="00526D71" w:rsidRDefault="00526D71" w:rsidP="00696350">
      <w:pPr>
        <w:jc w:val="both"/>
      </w:pPr>
    </w:p>
    <w:p w:rsidR="005D26C0" w:rsidRPr="00137F0E" w:rsidRDefault="005D26C0" w:rsidP="005D26C0">
      <w:pPr>
        <w:autoSpaceDE w:val="0"/>
        <w:autoSpaceDN w:val="0"/>
        <w:adjustRightInd w:val="0"/>
        <w:rPr>
          <w:rFonts w:ascii="Arial" w:hAnsi="Arial" w:cs="Arial"/>
          <w:b/>
          <w:bCs/>
          <w:color w:val="002060"/>
          <w:sz w:val="20"/>
          <w:szCs w:val="20"/>
        </w:rPr>
      </w:pPr>
      <w:r w:rsidRPr="00137F0E">
        <w:rPr>
          <w:rFonts w:ascii="Arial" w:hAnsi="Arial" w:cs="Arial"/>
          <w:b/>
          <w:bCs/>
          <w:color w:val="002060"/>
          <w:sz w:val="20"/>
          <w:szCs w:val="20"/>
        </w:rPr>
        <w:t>Preguntas para la lectura</w:t>
      </w:r>
      <w:r w:rsidR="00367C09" w:rsidRPr="00137F0E">
        <w:rPr>
          <w:rFonts w:ascii="Arial" w:hAnsi="Arial" w:cs="Arial"/>
          <w:b/>
          <w:bCs/>
          <w:color w:val="002060"/>
          <w:sz w:val="20"/>
          <w:szCs w:val="20"/>
        </w:rPr>
        <w:t>:</w:t>
      </w:r>
    </w:p>
    <w:p w:rsidR="007536EA" w:rsidRPr="007B09D2" w:rsidRDefault="008D7C0F" w:rsidP="0090416D">
      <w:pPr>
        <w:numPr>
          <w:ilvl w:val="0"/>
          <w:numId w:val="32"/>
        </w:numPr>
        <w:jc w:val="both"/>
        <w:rPr>
          <w:rFonts w:ascii="Arial" w:hAnsi="Arial" w:cs="Arial"/>
          <w:sz w:val="20"/>
          <w:szCs w:val="20"/>
        </w:rPr>
      </w:pPr>
      <w:r w:rsidRPr="007B09D2">
        <w:rPr>
          <w:rFonts w:ascii="Arial" w:hAnsi="Arial" w:cs="Arial"/>
          <w:sz w:val="20"/>
          <w:szCs w:val="20"/>
        </w:rPr>
        <w:t>¿</w:t>
      </w:r>
      <w:r w:rsidR="007536EA" w:rsidRPr="007B09D2">
        <w:rPr>
          <w:rFonts w:ascii="Arial" w:hAnsi="Arial" w:cs="Arial"/>
          <w:sz w:val="20"/>
          <w:szCs w:val="20"/>
        </w:rPr>
        <w:t>Por qué motivo va Jesús al Templo?</w:t>
      </w:r>
      <w:r w:rsidR="007B09D2" w:rsidRPr="007B09D2">
        <w:rPr>
          <w:rFonts w:ascii="Arial" w:hAnsi="Arial" w:cs="Arial"/>
          <w:sz w:val="20"/>
          <w:szCs w:val="20"/>
        </w:rPr>
        <w:t xml:space="preserve"> </w:t>
      </w:r>
      <w:r w:rsidR="007536EA" w:rsidRPr="007B09D2">
        <w:rPr>
          <w:rFonts w:ascii="Arial" w:hAnsi="Arial" w:cs="Arial"/>
          <w:sz w:val="20"/>
          <w:szCs w:val="20"/>
        </w:rPr>
        <w:t>¿Con qué realidad se encuentra?</w:t>
      </w:r>
    </w:p>
    <w:p w:rsidR="007536EA" w:rsidRDefault="007536EA" w:rsidP="007536EA">
      <w:pPr>
        <w:numPr>
          <w:ilvl w:val="0"/>
          <w:numId w:val="32"/>
        </w:numPr>
        <w:jc w:val="both"/>
        <w:rPr>
          <w:rFonts w:ascii="Arial" w:hAnsi="Arial" w:cs="Arial"/>
          <w:sz w:val="20"/>
          <w:szCs w:val="20"/>
        </w:rPr>
      </w:pPr>
      <w:r>
        <w:rPr>
          <w:rFonts w:ascii="Arial" w:hAnsi="Arial" w:cs="Arial"/>
          <w:sz w:val="20"/>
          <w:szCs w:val="20"/>
        </w:rPr>
        <w:t>¿Qué gesto realiza Jesús en el templo? ¿qué quiere mostrar con ello?</w:t>
      </w:r>
    </w:p>
    <w:p w:rsidR="007536EA" w:rsidRDefault="007536EA" w:rsidP="007536EA">
      <w:pPr>
        <w:numPr>
          <w:ilvl w:val="0"/>
          <w:numId w:val="32"/>
        </w:numPr>
        <w:jc w:val="both"/>
        <w:rPr>
          <w:rFonts w:ascii="Arial" w:hAnsi="Arial" w:cs="Arial"/>
          <w:sz w:val="20"/>
          <w:szCs w:val="20"/>
        </w:rPr>
      </w:pPr>
      <w:r>
        <w:rPr>
          <w:rFonts w:ascii="Arial" w:hAnsi="Arial" w:cs="Arial"/>
          <w:sz w:val="20"/>
          <w:szCs w:val="20"/>
        </w:rPr>
        <w:t>¿Cómo reaccionan los discípulos? ¿cómo reaccionan los judíos? ¿Qué es lo que dicen?</w:t>
      </w:r>
    </w:p>
    <w:p w:rsidR="007536EA" w:rsidRPr="00696350" w:rsidRDefault="007536EA" w:rsidP="007536EA">
      <w:pPr>
        <w:numPr>
          <w:ilvl w:val="0"/>
          <w:numId w:val="32"/>
        </w:numPr>
        <w:jc w:val="both"/>
        <w:rPr>
          <w:rFonts w:ascii="Arial" w:hAnsi="Arial" w:cs="Arial"/>
          <w:sz w:val="20"/>
          <w:szCs w:val="20"/>
        </w:rPr>
      </w:pPr>
      <w:r>
        <w:rPr>
          <w:rFonts w:ascii="Arial" w:hAnsi="Arial" w:cs="Arial"/>
          <w:sz w:val="20"/>
          <w:szCs w:val="20"/>
        </w:rPr>
        <w:lastRenderedPageBreak/>
        <w:t>¿Qué responde Jesús? ¿Qué explicaciones añade el evangelista Juan?</w:t>
      </w:r>
    </w:p>
    <w:p w:rsidR="00696350" w:rsidRPr="00121851" w:rsidRDefault="00696350" w:rsidP="00017F91">
      <w:pPr>
        <w:autoSpaceDE w:val="0"/>
        <w:autoSpaceDN w:val="0"/>
        <w:adjustRightInd w:val="0"/>
        <w:jc w:val="both"/>
        <w:rPr>
          <w:rFonts w:ascii="Arial" w:hAnsi="Arial" w:cs="Arial"/>
          <w:bCs/>
          <w:sz w:val="20"/>
          <w:szCs w:val="20"/>
        </w:rPr>
      </w:pPr>
    </w:p>
    <w:p w:rsidR="00696350" w:rsidRDefault="007B09D2" w:rsidP="000262F6">
      <w:pPr>
        <w:jc w:val="both"/>
        <w:rPr>
          <w:rFonts w:ascii="Arial" w:hAnsi="Arial" w:cs="Arial"/>
          <w:i/>
          <w:color w:val="7030A0"/>
          <w:sz w:val="20"/>
          <w:szCs w:val="20"/>
        </w:rPr>
      </w:pPr>
      <w:r w:rsidRPr="00471BAC">
        <w:rPr>
          <w:rFonts w:ascii="Arial" w:hAnsi="Arial" w:cs="Arial"/>
          <w:b/>
          <w:i/>
          <w:noProof/>
          <w:color w:val="7030A0"/>
          <w:sz w:val="20"/>
          <w:szCs w:val="20"/>
          <w:lang w:val="es-PE" w:eastAsia="es-PE"/>
        </w:rPr>
        <mc:AlternateContent>
          <mc:Choice Requires="wps">
            <w:drawing>
              <wp:anchor distT="0" distB="0" distL="114300" distR="114300" simplePos="0" relativeHeight="251665920" behindDoc="0" locked="0" layoutInCell="1" allowOverlap="1" wp14:anchorId="6757356E" wp14:editId="17A9BCB7">
                <wp:simplePos x="0" y="0"/>
                <wp:positionH relativeFrom="margin">
                  <wp:posOffset>2872740</wp:posOffset>
                </wp:positionH>
                <wp:positionV relativeFrom="paragraph">
                  <wp:posOffset>11430</wp:posOffset>
                </wp:positionV>
                <wp:extent cx="1304925" cy="704850"/>
                <wp:effectExtent l="0" t="0" r="47625" b="571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2702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7B09D2" w:rsidRPr="00446A70" w:rsidRDefault="007B09D2" w:rsidP="007B09D2">
                            <w:pPr>
                              <w:rPr>
                                <w:b/>
                                <w:color w:val="C00000"/>
                              </w:rPr>
                            </w:pPr>
                            <w:r w:rsidRPr="00446A70">
                              <w:rPr>
                                <w:b/>
                                <w:color w:val="C00000"/>
                              </w:rPr>
                              <w:t>MEDITATIO</w:t>
                            </w:r>
                          </w:p>
                          <w:p w:rsidR="007B09D2" w:rsidRPr="00446A70" w:rsidRDefault="007B09D2" w:rsidP="007B09D2">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7356E" id="Rectángulo redondeado 10" o:spid="_x0000_s1031" style="position:absolute;left:0;text-align:left;margin-left:226.2pt;margin-top:.9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77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" fillcolor="purple" strokecolor="#7030a0" strokeweight="1pt">
                <v:fill opacity="26985f"/>
                <v:shadow on="t" color="#7f5f00" opacity=".5" offset="1pt"/>
                <v:textbox>
                  <w:txbxContent>
                    <w:p w:rsidR="007B09D2" w:rsidRPr="00446A70" w:rsidRDefault="007B09D2" w:rsidP="007B09D2">
                      <w:pPr>
                        <w:rPr>
                          <w:b/>
                          <w:color w:val="C00000"/>
                        </w:rPr>
                      </w:pPr>
                      <w:r w:rsidRPr="00446A70">
                        <w:rPr>
                          <w:b/>
                          <w:color w:val="C00000"/>
                        </w:rPr>
                        <w:t>MEDITATIO</w:t>
                      </w:r>
                    </w:p>
                    <w:p w:rsidR="007B09D2" w:rsidRPr="00446A70" w:rsidRDefault="007B09D2" w:rsidP="007B09D2">
                      <w:pPr>
                        <w:rPr>
                          <w:b/>
                        </w:rPr>
                      </w:pPr>
                      <w:r w:rsidRPr="00446A70">
                        <w:rPr>
                          <w:b/>
                        </w:rPr>
                        <w:t>¿Qué ME dice el texto?</w:t>
                      </w:r>
                    </w:p>
                  </w:txbxContent>
                </v:textbox>
                <w10:wrap type="square" anchorx="margin"/>
              </v:roundrect>
            </w:pict>
          </mc:Fallback>
        </mc:AlternateContent>
      </w:r>
      <w:r w:rsidR="00A47232" w:rsidRPr="00526D71">
        <w:rPr>
          <w:rFonts w:ascii="Arial" w:hAnsi="Arial" w:cs="Arial"/>
          <w:b/>
          <w:i/>
          <w:color w:val="7030A0"/>
          <w:sz w:val="20"/>
          <w:szCs w:val="20"/>
        </w:rPr>
        <w:t>Mo</w:t>
      </w:r>
      <w:r w:rsidR="00E2518E" w:rsidRPr="00526D71">
        <w:rPr>
          <w:rFonts w:ascii="Arial" w:hAnsi="Arial" w:cs="Arial"/>
          <w:b/>
          <w:i/>
          <w:color w:val="7030A0"/>
          <w:sz w:val="20"/>
          <w:szCs w:val="20"/>
        </w:rPr>
        <w:t>t</w:t>
      </w:r>
      <w:r w:rsidR="00A47232" w:rsidRPr="00526D71">
        <w:rPr>
          <w:rFonts w:ascii="Arial" w:hAnsi="Arial" w:cs="Arial"/>
          <w:b/>
          <w:i/>
          <w:color w:val="7030A0"/>
          <w:sz w:val="20"/>
          <w:szCs w:val="20"/>
        </w:rPr>
        <w:t>i</w:t>
      </w:r>
      <w:r w:rsidR="00E2518E" w:rsidRPr="00526D71">
        <w:rPr>
          <w:rFonts w:ascii="Arial" w:hAnsi="Arial" w:cs="Arial"/>
          <w:b/>
          <w:i/>
          <w:color w:val="7030A0"/>
          <w:sz w:val="20"/>
          <w:szCs w:val="20"/>
        </w:rPr>
        <w:t>va</w:t>
      </w:r>
      <w:r w:rsidR="00A47232" w:rsidRPr="00526D71">
        <w:rPr>
          <w:rFonts w:ascii="Arial" w:hAnsi="Arial" w:cs="Arial"/>
          <w:b/>
          <w:i/>
          <w:color w:val="7030A0"/>
          <w:sz w:val="20"/>
          <w:szCs w:val="20"/>
        </w:rPr>
        <w:t xml:space="preserve">ción: </w:t>
      </w:r>
      <w:r w:rsidR="00A47CD4" w:rsidRPr="00526D71">
        <w:rPr>
          <w:rFonts w:ascii="Arial" w:hAnsi="Arial" w:cs="Arial"/>
          <w:i/>
          <w:color w:val="7030A0"/>
          <w:sz w:val="20"/>
          <w:szCs w:val="20"/>
        </w:rPr>
        <w:t>Algunos consideran que la actitud de Jesús en el templo fue violenta. Otros se preguntan si no reaccionaría hoy de la misma manera ante muchas realidades de nuestra Iglesia, de nuestras parroquias, de nuestra comunidad, de nuestras familias cristianas, de cada uno de nosotros, sus seguidores.</w:t>
      </w:r>
    </w:p>
    <w:p w:rsidR="007B09D2" w:rsidRPr="00526D71" w:rsidRDefault="007B09D2" w:rsidP="000262F6">
      <w:pPr>
        <w:jc w:val="both"/>
        <w:rPr>
          <w:rFonts w:ascii="Arial" w:hAnsi="Arial" w:cs="Arial"/>
          <w:i/>
          <w:color w:val="7030A0"/>
          <w:sz w:val="20"/>
          <w:szCs w:val="20"/>
        </w:rPr>
      </w:pPr>
    </w:p>
    <w:p w:rsidR="008A5CF5" w:rsidRDefault="00A47CD4" w:rsidP="00901DD5">
      <w:pPr>
        <w:numPr>
          <w:ilvl w:val="0"/>
          <w:numId w:val="34"/>
        </w:numPr>
        <w:jc w:val="both"/>
        <w:rPr>
          <w:rFonts w:ascii="Arial" w:hAnsi="Arial" w:cs="Arial"/>
          <w:sz w:val="20"/>
          <w:szCs w:val="20"/>
        </w:rPr>
      </w:pPr>
      <w:r>
        <w:rPr>
          <w:rFonts w:ascii="Arial" w:hAnsi="Arial" w:cs="Arial"/>
          <w:sz w:val="20"/>
          <w:szCs w:val="20"/>
        </w:rPr>
        <w:t>¿Es Jesús y su mensaje el centro de nuestro culto? ¿Qué deberíamos “purificar” en nuestras celebraciones?</w:t>
      </w:r>
    </w:p>
    <w:p w:rsidR="00A47CD4" w:rsidRPr="00B27652" w:rsidRDefault="00B27652" w:rsidP="00901DD5">
      <w:pPr>
        <w:numPr>
          <w:ilvl w:val="0"/>
          <w:numId w:val="34"/>
        </w:numPr>
        <w:jc w:val="both"/>
        <w:rPr>
          <w:rFonts w:ascii="Arial" w:hAnsi="Arial" w:cs="Arial"/>
          <w:i/>
          <w:sz w:val="20"/>
          <w:szCs w:val="20"/>
        </w:rPr>
      </w:pPr>
      <w:r w:rsidRPr="00B27652">
        <w:rPr>
          <w:rFonts w:ascii="Arial" w:hAnsi="Arial" w:cs="Arial"/>
          <w:i/>
          <w:sz w:val="20"/>
          <w:szCs w:val="20"/>
        </w:rPr>
        <w:t>El gesto profético de Jesús revela su celo por hacer la voluntad del Padre</w:t>
      </w:r>
      <w:r>
        <w:rPr>
          <w:rFonts w:ascii="Arial" w:hAnsi="Arial" w:cs="Arial"/>
          <w:i/>
          <w:sz w:val="20"/>
          <w:szCs w:val="20"/>
        </w:rPr>
        <w:t xml:space="preserve">. </w:t>
      </w:r>
      <w:r>
        <w:rPr>
          <w:rFonts w:ascii="Arial" w:hAnsi="Arial" w:cs="Arial"/>
          <w:sz w:val="20"/>
          <w:szCs w:val="20"/>
        </w:rPr>
        <w:t>¿Qué actitudes concretas me invita a tomar?</w:t>
      </w:r>
    </w:p>
    <w:p w:rsidR="00B27652" w:rsidRPr="00750326" w:rsidRDefault="00B27652" w:rsidP="00750326">
      <w:pPr>
        <w:numPr>
          <w:ilvl w:val="0"/>
          <w:numId w:val="34"/>
        </w:numPr>
        <w:jc w:val="both"/>
        <w:rPr>
          <w:rFonts w:ascii="Arial" w:hAnsi="Arial" w:cs="Arial"/>
          <w:sz w:val="20"/>
          <w:szCs w:val="20"/>
        </w:rPr>
      </w:pPr>
      <w:r w:rsidRPr="00750326">
        <w:rPr>
          <w:rFonts w:ascii="Arial" w:hAnsi="Arial" w:cs="Arial"/>
          <w:sz w:val="20"/>
          <w:szCs w:val="20"/>
        </w:rPr>
        <w:t>¿Descubro constantemente que mi comunidad es “templo de Dios” en Cristo Jesús?</w:t>
      </w:r>
      <w:r w:rsidR="00750326" w:rsidRPr="00750326">
        <w:rPr>
          <w:rFonts w:ascii="Arial" w:hAnsi="Arial" w:cs="Arial"/>
          <w:sz w:val="20"/>
          <w:szCs w:val="20"/>
        </w:rPr>
        <w:t xml:space="preserve"> ¿Qué </w:t>
      </w:r>
      <w:r w:rsidR="00526D71" w:rsidRPr="00750326">
        <w:rPr>
          <w:rFonts w:ascii="Arial" w:hAnsi="Arial" w:cs="Arial"/>
          <w:sz w:val="20"/>
          <w:szCs w:val="20"/>
        </w:rPr>
        <w:t>cosas hacen</w:t>
      </w:r>
      <w:r w:rsidR="00750326" w:rsidRPr="00750326">
        <w:rPr>
          <w:rFonts w:ascii="Arial" w:hAnsi="Arial" w:cs="Arial"/>
          <w:sz w:val="20"/>
          <w:szCs w:val="20"/>
        </w:rPr>
        <w:t xml:space="preserve"> perder credibilidad a la Iglesia o a mi comunidad? Yo, ¿qué puedo hacer al </w:t>
      </w:r>
      <w:r w:rsidR="00750326">
        <w:rPr>
          <w:rFonts w:ascii="Arial" w:hAnsi="Arial" w:cs="Arial"/>
          <w:sz w:val="20"/>
          <w:szCs w:val="20"/>
        </w:rPr>
        <w:t>respecto?</w:t>
      </w:r>
    </w:p>
    <w:p w:rsidR="00B27652" w:rsidRDefault="00B27652" w:rsidP="00901DD5">
      <w:pPr>
        <w:numPr>
          <w:ilvl w:val="0"/>
          <w:numId w:val="34"/>
        </w:numPr>
        <w:jc w:val="both"/>
        <w:rPr>
          <w:rFonts w:ascii="Arial" w:hAnsi="Arial" w:cs="Arial"/>
          <w:sz w:val="20"/>
          <w:szCs w:val="20"/>
        </w:rPr>
      </w:pPr>
      <w:r w:rsidRPr="00B27652">
        <w:rPr>
          <w:rFonts w:ascii="Arial" w:hAnsi="Arial" w:cs="Arial"/>
          <w:sz w:val="20"/>
          <w:szCs w:val="20"/>
        </w:rPr>
        <w:t>¿Qué deberíamos cambiar en nuestras vidas para que nuestras comunidades sean más coherentes y vivas?</w:t>
      </w:r>
    </w:p>
    <w:p w:rsidR="00E2518E" w:rsidRPr="00491C75" w:rsidRDefault="00EC56DF" w:rsidP="002726C9">
      <w:pPr>
        <w:jc w:val="both"/>
        <w:rPr>
          <w:rFonts w:ascii="ArabBruD" w:hAnsi="ArabBruD" w:cs="Arial"/>
          <w:sz w:val="28"/>
          <w:szCs w:val="28"/>
          <w:lang w:val="es-CO"/>
        </w:rPr>
      </w:pPr>
      <w:r w:rsidRPr="00E52270">
        <w:rPr>
          <w:rFonts w:ascii="Arial" w:hAnsi="Arial" w:cs="Arial"/>
          <w:b/>
          <w:i/>
          <w:noProof/>
          <w:color w:val="7030A0"/>
          <w:sz w:val="20"/>
          <w:szCs w:val="20"/>
          <w:lang w:val="es-PE" w:eastAsia="es-PE"/>
        </w:rPr>
        <mc:AlternateContent>
          <mc:Choice Requires="wps">
            <w:drawing>
              <wp:anchor distT="0" distB="0" distL="114300" distR="114300" simplePos="0" relativeHeight="251667968" behindDoc="0" locked="0" layoutInCell="1" allowOverlap="1" wp14:anchorId="4781ABBD" wp14:editId="54A64EB8">
                <wp:simplePos x="0" y="0"/>
                <wp:positionH relativeFrom="margin">
                  <wp:posOffset>-160020</wp:posOffset>
                </wp:positionH>
                <wp:positionV relativeFrom="paragraph">
                  <wp:posOffset>224155</wp:posOffset>
                </wp:positionV>
                <wp:extent cx="1407795" cy="771525"/>
                <wp:effectExtent l="0" t="0" r="40005" b="666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EC56DF" w:rsidRPr="00446A70" w:rsidRDefault="00EC56DF" w:rsidP="00EC56DF">
                            <w:pPr>
                              <w:rPr>
                                <w:b/>
                                <w:color w:val="C00000"/>
                              </w:rPr>
                            </w:pPr>
                            <w:r w:rsidRPr="00446A70">
                              <w:rPr>
                                <w:b/>
                                <w:color w:val="C00000"/>
                              </w:rPr>
                              <w:t>ORATIO</w:t>
                            </w:r>
                          </w:p>
                          <w:p w:rsidR="00EC56DF" w:rsidRPr="00446A70" w:rsidRDefault="00EC56DF" w:rsidP="00EC56DF">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81ABBD" id="Rectángulo redondeado 11" o:spid="_x0000_s1032" style="position:absolute;left:0;text-align:left;margin-left:-12.6pt;margin-top:17.65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" fillcolor="purple" strokecolor="#7030a0" strokeweight="1pt">
                <v:fill opacity="26985f"/>
                <v:shadow on="t" color="#7f5f00" opacity=".5" offset="1pt"/>
                <v:textbox>
                  <w:txbxContent>
                    <w:p w:rsidR="00EC56DF" w:rsidRPr="00446A70" w:rsidRDefault="00EC56DF" w:rsidP="00EC56DF">
                      <w:pPr>
                        <w:rPr>
                          <w:b/>
                          <w:color w:val="C00000"/>
                        </w:rPr>
                      </w:pPr>
                      <w:r w:rsidRPr="00446A70">
                        <w:rPr>
                          <w:b/>
                          <w:color w:val="C00000"/>
                        </w:rPr>
                        <w:t>ORATIO</w:t>
                      </w:r>
                    </w:p>
                    <w:p w:rsidR="00EC56DF" w:rsidRPr="00446A70" w:rsidRDefault="00EC56DF" w:rsidP="00EC56DF">
                      <w:pPr>
                        <w:rPr>
                          <w:b/>
                          <w:sz w:val="20"/>
                        </w:rPr>
                      </w:pPr>
                      <w:r w:rsidRPr="00446A70">
                        <w:rPr>
                          <w:b/>
                          <w:sz w:val="20"/>
                        </w:rPr>
                        <w:t>¿Qué le digo al Señor motivado por su Palabra</w:t>
                      </w:r>
                      <w:r>
                        <w:rPr>
                          <w:b/>
                          <w:sz w:val="20"/>
                        </w:rPr>
                        <w:t>?</w:t>
                      </w:r>
                    </w:p>
                  </w:txbxContent>
                </v:textbox>
                <w10:wrap type="square" anchorx="margin"/>
              </v:roundrect>
            </w:pict>
          </mc:Fallback>
        </mc:AlternateContent>
      </w:r>
    </w:p>
    <w:p w:rsidR="00696350" w:rsidRPr="0038136E" w:rsidRDefault="00AC06DE" w:rsidP="00696350">
      <w:pPr>
        <w:jc w:val="both"/>
        <w:rPr>
          <w:rFonts w:ascii="Arial" w:hAnsi="Arial" w:cs="Arial"/>
          <w:i/>
          <w:color w:val="7030A0"/>
          <w:sz w:val="20"/>
          <w:szCs w:val="20"/>
        </w:rPr>
      </w:pPr>
      <w:r w:rsidRPr="0038136E">
        <w:rPr>
          <w:rFonts w:ascii="Arial" w:hAnsi="Arial" w:cs="Arial"/>
          <w:b/>
          <w:i/>
          <w:color w:val="7030A0"/>
          <w:sz w:val="20"/>
          <w:szCs w:val="20"/>
        </w:rPr>
        <w:t xml:space="preserve">Motivación: </w:t>
      </w:r>
      <w:r w:rsidR="00B27652" w:rsidRPr="0038136E">
        <w:rPr>
          <w:rFonts w:ascii="Arial" w:hAnsi="Arial" w:cs="Arial"/>
          <w:i/>
          <w:color w:val="7030A0"/>
          <w:sz w:val="20"/>
          <w:szCs w:val="20"/>
        </w:rPr>
        <w:t>El gesto simbólico de Jesús y sus palabras siguen siendo actuales. Es el momento de escucharle y expresar con confianza todo lo que nos ha sugerido la lectura y meditación de este pasaje.</w:t>
      </w:r>
    </w:p>
    <w:p w:rsidR="00AF2648" w:rsidRPr="00316146" w:rsidRDefault="00AF2648" w:rsidP="00AF2648">
      <w:pPr>
        <w:numPr>
          <w:ilvl w:val="0"/>
          <w:numId w:val="6"/>
        </w:numPr>
        <w:jc w:val="both"/>
        <w:rPr>
          <w:rFonts w:ascii="Arial" w:hAnsi="Arial" w:cs="Arial"/>
          <w:b/>
          <w:noProof/>
          <w:sz w:val="20"/>
          <w:szCs w:val="20"/>
        </w:rPr>
      </w:pPr>
      <w:r w:rsidRPr="00AF2648">
        <w:rPr>
          <w:rFonts w:ascii="Arial" w:hAnsi="Arial" w:cs="Arial"/>
          <w:noProof/>
          <w:sz w:val="20"/>
          <w:szCs w:val="20"/>
        </w:rPr>
        <w:t xml:space="preserve">Cada participante </w:t>
      </w:r>
      <w:r w:rsidR="008B253F">
        <w:rPr>
          <w:rFonts w:ascii="Arial" w:hAnsi="Arial" w:cs="Arial"/>
          <w:noProof/>
          <w:sz w:val="20"/>
          <w:szCs w:val="20"/>
        </w:rPr>
        <w:t>menciona alguna actitud que debe ser prurificada para convertirse en piedra viva de la Iglesia</w:t>
      </w:r>
      <w:r w:rsidRPr="00AF2648">
        <w:rPr>
          <w:rFonts w:ascii="Arial" w:hAnsi="Arial" w:cs="Arial"/>
          <w:noProof/>
          <w:sz w:val="20"/>
          <w:szCs w:val="20"/>
        </w:rPr>
        <w:t xml:space="preserve">. La asamblea responde: </w:t>
      </w:r>
      <w:r w:rsidRPr="00316146">
        <w:rPr>
          <w:rFonts w:ascii="Arial" w:hAnsi="Arial" w:cs="Arial"/>
          <w:b/>
          <w:noProof/>
          <w:sz w:val="20"/>
          <w:szCs w:val="20"/>
        </w:rPr>
        <w:t>“</w:t>
      </w:r>
      <w:r w:rsidR="008B253F">
        <w:rPr>
          <w:rFonts w:ascii="Arial" w:hAnsi="Arial" w:cs="Arial"/>
          <w:b/>
          <w:noProof/>
          <w:sz w:val="20"/>
          <w:szCs w:val="20"/>
        </w:rPr>
        <w:t>Ayúdanos, Señor, en la construcción de tu Reino</w:t>
      </w:r>
      <w:r w:rsidRPr="00316146">
        <w:rPr>
          <w:rFonts w:ascii="Arial" w:hAnsi="Arial" w:cs="Arial"/>
          <w:b/>
          <w:noProof/>
          <w:sz w:val="20"/>
          <w:szCs w:val="20"/>
        </w:rPr>
        <w:t>”</w:t>
      </w:r>
    </w:p>
    <w:p w:rsidR="00A42090" w:rsidRDefault="00A42090" w:rsidP="00A42090">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F53EDB">
        <w:rPr>
          <w:rFonts w:ascii="Arial" w:hAnsi="Arial" w:cs="Arial"/>
          <w:i/>
          <w:sz w:val="20"/>
          <w:szCs w:val="20"/>
        </w:rPr>
        <w:t xml:space="preserve"> (Salmo 18)</w:t>
      </w:r>
      <w:r w:rsidRPr="00F07C38">
        <w:rPr>
          <w:rFonts w:ascii="Arial" w:hAnsi="Arial" w:cs="Arial"/>
          <w:i/>
          <w:sz w:val="20"/>
          <w:szCs w:val="20"/>
        </w:rPr>
        <w:t xml:space="preserve">. </w:t>
      </w:r>
    </w:p>
    <w:p w:rsidR="00E2518E" w:rsidRDefault="00EC56DF" w:rsidP="00E2518E">
      <w:pPr>
        <w:jc w:val="both"/>
        <w:rPr>
          <w:rFonts w:ascii="Arial" w:hAnsi="Arial" w:cs="Arial"/>
          <w:sz w:val="20"/>
          <w:szCs w:val="20"/>
        </w:rPr>
      </w:pPr>
      <w:r w:rsidRPr="00471BAC">
        <w:rPr>
          <w:rFonts w:ascii="Arial" w:hAnsi="Arial" w:cs="Arial"/>
          <w:b/>
          <w:bCs/>
          <w:i/>
          <w:iCs/>
          <w:noProof/>
          <w:color w:val="7030A0"/>
          <w:sz w:val="20"/>
          <w:szCs w:val="20"/>
          <w:lang w:val="es-PE" w:eastAsia="es-PE"/>
        </w:rPr>
        <mc:AlternateContent>
          <mc:Choice Requires="wps">
            <w:drawing>
              <wp:anchor distT="0" distB="0" distL="114300" distR="114300" simplePos="0" relativeHeight="251670016" behindDoc="0" locked="0" layoutInCell="1" allowOverlap="1" wp14:anchorId="661988F0" wp14:editId="7CA74F21">
                <wp:simplePos x="0" y="0"/>
                <wp:positionH relativeFrom="margin">
                  <wp:posOffset>2766060</wp:posOffset>
                </wp:positionH>
                <wp:positionV relativeFrom="paragraph">
                  <wp:posOffset>108585</wp:posOffset>
                </wp:positionV>
                <wp:extent cx="1514475" cy="676910"/>
                <wp:effectExtent l="0" t="0" r="47625" b="660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EC56DF" w:rsidRPr="00446A70" w:rsidRDefault="00EC56DF" w:rsidP="00EC56DF">
                            <w:pPr>
                              <w:rPr>
                                <w:b/>
                                <w:color w:val="C00000"/>
                                <w:sz w:val="22"/>
                              </w:rPr>
                            </w:pPr>
                            <w:r w:rsidRPr="00446A70">
                              <w:rPr>
                                <w:b/>
                                <w:color w:val="C00000"/>
                                <w:sz w:val="22"/>
                              </w:rPr>
                              <w:t>CONTEMPLATIO</w:t>
                            </w:r>
                          </w:p>
                          <w:p w:rsidR="00EC56DF" w:rsidRPr="00446A70" w:rsidRDefault="00EC56DF" w:rsidP="00EC56DF">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988F0" id="Rectángulo redondeado 12" o:spid="_x0000_s1033" style="position:absolute;left:0;text-align:left;margin-left:217.8pt;margin-top:8.5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" fillcolor="purple" strokecolor="#7030a0" strokeweight="1pt">
                <v:fill opacity="26985f"/>
                <v:shadow on="t" color="#7f5f00" opacity=".5" offset="1pt"/>
                <v:textbox>
                  <w:txbxContent>
                    <w:p w:rsidR="00EC56DF" w:rsidRPr="00446A70" w:rsidRDefault="00EC56DF" w:rsidP="00EC56DF">
                      <w:pPr>
                        <w:rPr>
                          <w:b/>
                          <w:color w:val="C00000"/>
                          <w:sz w:val="22"/>
                        </w:rPr>
                      </w:pPr>
                      <w:r w:rsidRPr="00446A70">
                        <w:rPr>
                          <w:b/>
                          <w:color w:val="C00000"/>
                          <w:sz w:val="22"/>
                        </w:rPr>
                        <w:t>CONTEMPLATIO</w:t>
                      </w:r>
                    </w:p>
                    <w:p w:rsidR="00EC56DF" w:rsidRPr="00446A70" w:rsidRDefault="00EC56DF" w:rsidP="00EC56DF">
                      <w:pPr>
                        <w:rPr>
                          <w:b/>
                          <w:sz w:val="20"/>
                        </w:rPr>
                      </w:pPr>
                      <w:r w:rsidRPr="00446A70">
                        <w:rPr>
                          <w:b/>
                          <w:sz w:val="20"/>
                        </w:rPr>
                        <w:t>¿Qué me lleva a hacer el texto?</w:t>
                      </w:r>
                    </w:p>
                  </w:txbxContent>
                </v:textbox>
                <w10:wrap type="square" anchorx="margin"/>
              </v:roundrect>
            </w:pict>
          </mc:Fallback>
        </mc:AlternateContent>
      </w:r>
    </w:p>
    <w:p w:rsidR="0038136E" w:rsidRPr="0038136E" w:rsidRDefault="00BE219F" w:rsidP="007D54A7">
      <w:pPr>
        <w:jc w:val="both"/>
        <w:rPr>
          <w:rFonts w:ascii="Arial" w:hAnsi="Arial" w:cs="Arial"/>
          <w:bCs/>
          <w:i/>
          <w:iCs/>
          <w:color w:val="7030A0"/>
          <w:sz w:val="20"/>
          <w:szCs w:val="20"/>
        </w:rPr>
      </w:pPr>
      <w:r w:rsidRPr="0038136E">
        <w:rPr>
          <w:rFonts w:ascii="Arial" w:hAnsi="Arial" w:cs="Arial"/>
          <w:b/>
          <w:bCs/>
          <w:i/>
          <w:iCs/>
          <w:color w:val="7030A0"/>
          <w:sz w:val="20"/>
          <w:szCs w:val="20"/>
        </w:rPr>
        <w:t>Motivación:</w:t>
      </w:r>
      <w:r w:rsidR="007D54A7" w:rsidRPr="0038136E">
        <w:rPr>
          <w:rFonts w:ascii="Arial" w:hAnsi="Arial" w:cs="Arial"/>
          <w:b/>
          <w:bCs/>
          <w:i/>
          <w:iCs/>
          <w:color w:val="7030A0"/>
          <w:sz w:val="20"/>
          <w:szCs w:val="20"/>
        </w:rPr>
        <w:t xml:space="preserve"> </w:t>
      </w:r>
      <w:r w:rsidR="007D54A7" w:rsidRPr="0038136E">
        <w:rPr>
          <w:rFonts w:ascii="Arial" w:hAnsi="Arial" w:cs="Arial"/>
          <w:bCs/>
          <w:i/>
          <w:iCs/>
          <w:color w:val="7030A0"/>
          <w:sz w:val="20"/>
          <w:szCs w:val="20"/>
        </w:rPr>
        <w:t xml:space="preserve">Los mandamientos son las diez palabras que Dios pronunció </w:t>
      </w:r>
      <w:r w:rsidR="00FA43C7" w:rsidRPr="0038136E">
        <w:rPr>
          <w:rFonts w:ascii="Arial" w:hAnsi="Arial" w:cs="Arial"/>
          <w:bCs/>
          <w:i/>
          <w:iCs/>
          <w:color w:val="7030A0"/>
          <w:sz w:val="20"/>
          <w:szCs w:val="20"/>
        </w:rPr>
        <w:t xml:space="preserve">en el Sinaí y en el corazón del hombre. Las diez se reducen a una, a AMAR: amar a Dios, sentir su amor, confiar en él, cumplir su voluntad y amar al prójimo porque le ama Dios, porque Dios es amor. Para san Vicente, ese es el centro de nuestra vocación: </w:t>
      </w:r>
    </w:p>
    <w:p w:rsidR="000540B8" w:rsidRPr="0038136E" w:rsidRDefault="007D54A7" w:rsidP="007D54A7">
      <w:pPr>
        <w:jc w:val="both"/>
        <w:rPr>
          <w:rFonts w:ascii="Arial" w:hAnsi="Arial" w:cs="Arial"/>
          <w:bCs/>
          <w:iCs/>
          <w:sz w:val="20"/>
          <w:szCs w:val="20"/>
        </w:rPr>
      </w:pPr>
      <w:r w:rsidRPr="0038136E">
        <w:rPr>
          <w:rFonts w:ascii="Arial" w:hAnsi="Arial" w:cs="Arial"/>
          <w:bCs/>
          <w:iCs/>
          <w:sz w:val="20"/>
          <w:szCs w:val="20"/>
        </w:rPr>
        <w:lastRenderedPageBreak/>
        <w:t>Por tanto, nuestra vocación consiste en ir, no a una parroquia, ni sólo a una diócesis, sino por toda la tierra; ¿para qué? Para abrazar los corazones de todos los hombres, hacer lo que hizo el Hijo de Dios, que vino a traer fuego a la tierra para inflamarla de su amor. ¿Qué otra cosa hemos de desear, sino que arda y lo consuma todo? Mis queridos hermanos</w:t>
      </w:r>
      <w:r w:rsidR="00FA43C7" w:rsidRPr="0038136E">
        <w:rPr>
          <w:rFonts w:ascii="Arial" w:hAnsi="Arial" w:cs="Arial"/>
          <w:bCs/>
          <w:iCs/>
          <w:sz w:val="20"/>
          <w:szCs w:val="20"/>
        </w:rPr>
        <w:t>, pensemos un poco en ello, si le</w:t>
      </w:r>
      <w:r w:rsidRPr="0038136E">
        <w:rPr>
          <w:rFonts w:ascii="Arial" w:hAnsi="Arial" w:cs="Arial"/>
          <w:bCs/>
          <w:iCs/>
          <w:sz w:val="20"/>
          <w:szCs w:val="20"/>
        </w:rPr>
        <w:t>s parece. Es cierto que yo he sido enviado, no sólo para amar a Dios, sino para hacerlo amar. No me basta con amar a Dios, si no lo ama mi prójimo. He de amar a mi prójimo, como imagen de Dios y objeto de su amor, y obrar de manera que a su vez los hombres amen a su Creador, que los conoce y reconoce como hermanos, que los ha salvado, para que con una caridad mutua también ellos se amen entre sí por amor de Dios, que los ha amado hasta el punto de entregar por ellos a la muerte a su único Hijo… (XI, 553-554)</w:t>
      </w:r>
    </w:p>
    <w:p w:rsidR="00FA43C7" w:rsidRPr="007D54A7" w:rsidRDefault="00FA43C7" w:rsidP="007D54A7">
      <w:pPr>
        <w:jc w:val="both"/>
        <w:rPr>
          <w:rFonts w:ascii="Arial" w:hAnsi="Arial" w:cs="Arial"/>
          <w:bCs/>
          <w:i/>
          <w:iCs/>
          <w:sz w:val="20"/>
          <w:szCs w:val="20"/>
        </w:rPr>
      </w:pPr>
    </w:p>
    <w:p w:rsidR="00FA43C7" w:rsidRPr="00682585" w:rsidRDefault="00FA43C7" w:rsidP="00FC4411">
      <w:pPr>
        <w:numPr>
          <w:ilvl w:val="0"/>
          <w:numId w:val="25"/>
        </w:numPr>
        <w:autoSpaceDE w:val="0"/>
        <w:autoSpaceDN w:val="0"/>
        <w:adjustRightInd w:val="0"/>
        <w:jc w:val="both"/>
        <w:rPr>
          <w:rFonts w:ascii="Arial Narrow" w:hAnsi="Arial Narrow" w:cs="Arial"/>
          <w:b/>
          <w:color w:val="002060"/>
          <w:sz w:val="20"/>
          <w:szCs w:val="20"/>
          <w:lang w:val="es-ES" w:eastAsia="es-ES"/>
        </w:rPr>
      </w:pPr>
      <w:r w:rsidRPr="00682585">
        <w:rPr>
          <w:rFonts w:ascii="Arial Narrow" w:hAnsi="Arial Narrow" w:cs="Arial"/>
          <w:b/>
          <w:i/>
          <w:iCs/>
          <w:color w:val="002060"/>
          <w:sz w:val="20"/>
          <w:szCs w:val="20"/>
        </w:rPr>
        <w:t xml:space="preserve">Amar es cumplir la ley entera. </w:t>
      </w:r>
      <w:r w:rsidRPr="00682585">
        <w:rPr>
          <w:rFonts w:ascii="Arial Narrow" w:hAnsi="Arial Narrow" w:cs="Arial"/>
          <w:b/>
          <w:iCs/>
          <w:color w:val="002060"/>
          <w:sz w:val="20"/>
          <w:szCs w:val="20"/>
        </w:rPr>
        <w:t>Expresarlos en alguna acción concreta.</w:t>
      </w:r>
    </w:p>
    <w:p w:rsidR="00B260CD" w:rsidRPr="00B260CD" w:rsidRDefault="00B260CD" w:rsidP="00B260CD">
      <w:pPr>
        <w:autoSpaceDE w:val="0"/>
        <w:autoSpaceDN w:val="0"/>
        <w:adjustRightInd w:val="0"/>
        <w:jc w:val="both"/>
        <w:rPr>
          <w:rFonts w:ascii="Arial Narrow" w:hAnsi="Arial Narrow" w:cs="Arial"/>
          <w:b/>
          <w:sz w:val="20"/>
          <w:szCs w:val="20"/>
          <w:lang w:val="es-ES" w:eastAsia="es-ES"/>
        </w:rPr>
      </w:pPr>
    </w:p>
    <w:p w:rsidR="00A42090" w:rsidRPr="00137F0E" w:rsidRDefault="00B323CB" w:rsidP="0004219F">
      <w:pPr>
        <w:jc w:val="right"/>
        <w:rPr>
          <w:rFonts w:ascii="Kristen ITC" w:hAnsi="Kristen ITC" w:cs="Arial"/>
          <w:b/>
          <w:color w:val="7030A0"/>
          <w:sz w:val="28"/>
          <w:szCs w:val="28"/>
        </w:rPr>
      </w:pPr>
      <w:r w:rsidRPr="00137F0E">
        <w:rPr>
          <w:rFonts w:ascii="Kristen ITC" w:hAnsi="Kristen ITC" w:cs="Arial"/>
          <w:b/>
          <w:noProof/>
          <w:color w:val="7030A0"/>
          <w:sz w:val="28"/>
          <w:szCs w:val="28"/>
          <w:lang w:val="es-PE" w:eastAsia="es-PE"/>
        </w:rPr>
        <mc:AlternateContent>
          <mc:Choice Requires="wps">
            <w:drawing>
              <wp:anchor distT="0" distB="0" distL="114300" distR="114300" simplePos="0" relativeHeight="251657728" behindDoc="0" locked="0" layoutInCell="1" allowOverlap="1" wp14:anchorId="6DE586B5" wp14:editId="196DCC3C">
                <wp:simplePos x="0" y="0"/>
                <wp:positionH relativeFrom="column">
                  <wp:posOffset>107950</wp:posOffset>
                </wp:positionH>
                <wp:positionV relativeFrom="paragraph">
                  <wp:posOffset>83185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99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3A40"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55pt" to="1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" strokecolor="#909" strokeweight="6pt"/>
            </w:pict>
          </mc:Fallback>
        </mc:AlternateContent>
      </w:r>
      <w:r w:rsidR="004C53B4" w:rsidRPr="00137F0E">
        <w:rPr>
          <w:rFonts w:ascii="Kristen ITC" w:hAnsi="Kristen ITC" w:cs="Arial"/>
          <w:b/>
          <w:color w:val="7030A0"/>
          <w:sz w:val="28"/>
          <w:szCs w:val="28"/>
        </w:rPr>
        <w:t xml:space="preserve">Oración final </w:t>
      </w:r>
    </w:p>
    <w:p w:rsidR="0095443C" w:rsidRPr="008F2369" w:rsidRDefault="0095443C" w:rsidP="0095443C">
      <w:pPr>
        <w:jc w:val="both"/>
        <w:rPr>
          <w:rFonts w:ascii="Arial" w:hAnsi="Arial" w:cs="Arial"/>
          <w:sz w:val="20"/>
          <w:szCs w:val="20"/>
        </w:rPr>
      </w:pPr>
      <w:r w:rsidRPr="008F2369">
        <w:rPr>
          <w:rFonts w:ascii="Arial" w:hAnsi="Arial" w:cs="Arial"/>
          <w:sz w:val="20"/>
          <w:szCs w:val="20"/>
        </w:rPr>
        <w:t>Señor, te pedimos la gracia de tu Espíritu Santo,</w:t>
      </w:r>
    </w:p>
    <w:p w:rsidR="0095443C" w:rsidRPr="008F2369" w:rsidRDefault="0095443C" w:rsidP="0095443C">
      <w:pPr>
        <w:jc w:val="both"/>
        <w:rPr>
          <w:rFonts w:ascii="Arial" w:hAnsi="Arial" w:cs="Arial"/>
          <w:sz w:val="20"/>
          <w:szCs w:val="20"/>
        </w:rPr>
      </w:pPr>
      <w:r w:rsidRPr="008F2369">
        <w:rPr>
          <w:rFonts w:ascii="Arial" w:hAnsi="Arial" w:cs="Arial"/>
          <w:sz w:val="20"/>
          <w:szCs w:val="20"/>
        </w:rPr>
        <w:t>para que nos purifique interiormente,</w:t>
      </w:r>
    </w:p>
    <w:p w:rsidR="0095443C" w:rsidRPr="008F2369" w:rsidRDefault="00B323CB" w:rsidP="0095443C">
      <w:pPr>
        <w:jc w:val="both"/>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3058160</wp:posOffset>
            </wp:positionH>
            <wp:positionV relativeFrom="paragraph">
              <wp:posOffset>83820</wp:posOffset>
            </wp:positionV>
            <wp:extent cx="1343025" cy="1279525"/>
            <wp:effectExtent l="0" t="0" r="9525" b="0"/>
            <wp:wrapSquare wrapText="bothSides"/>
            <wp:docPr id="123" name="Imagen 123" descr="3 cuare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3 cuaresma"/>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4302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43C" w:rsidRPr="008F2369">
        <w:rPr>
          <w:rFonts w:ascii="Arial" w:hAnsi="Arial" w:cs="Arial"/>
          <w:sz w:val="20"/>
          <w:szCs w:val="20"/>
        </w:rPr>
        <w:t>para que seamos auténticos y transparentes,</w:t>
      </w:r>
    </w:p>
    <w:p w:rsidR="0095443C" w:rsidRPr="008F2369" w:rsidRDefault="0095443C" w:rsidP="0095443C">
      <w:pPr>
        <w:jc w:val="both"/>
        <w:rPr>
          <w:rFonts w:ascii="Arial" w:hAnsi="Arial" w:cs="Arial"/>
          <w:sz w:val="20"/>
          <w:szCs w:val="20"/>
        </w:rPr>
      </w:pPr>
      <w:r w:rsidRPr="008F2369">
        <w:rPr>
          <w:rFonts w:ascii="Arial" w:hAnsi="Arial" w:cs="Arial"/>
          <w:sz w:val="20"/>
          <w:szCs w:val="20"/>
        </w:rPr>
        <w:t>para que seamos veraces y sinceros,</w:t>
      </w:r>
    </w:p>
    <w:p w:rsidR="0095443C" w:rsidRPr="008F2369" w:rsidRDefault="0095443C" w:rsidP="0095443C">
      <w:pPr>
        <w:jc w:val="both"/>
        <w:rPr>
          <w:rFonts w:ascii="Arial" w:hAnsi="Arial" w:cs="Arial"/>
          <w:sz w:val="20"/>
          <w:szCs w:val="20"/>
        </w:rPr>
      </w:pPr>
      <w:r w:rsidRPr="008F2369">
        <w:rPr>
          <w:rFonts w:ascii="Arial" w:hAnsi="Arial" w:cs="Arial"/>
          <w:sz w:val="20"/>
          <w:szCs w:val="20"/>
        </w:rPr>
        <w:t>para que te tengamos presente en todo momento,</w:t>
      </w:r>
    </w:p>
    <w:p w:rsidR="0095443C" w:rsidRPr="008F2369" w:rsidRDefault="0095443C" w:rsidP="0095443C">
      <w:pPr>
        <w:jc w:val="both"/>
        <w:rPr>
          <w:rFonts w:ascii="Arial" w:hAnsi="Arial" w:cs="Arial"/>
          <w:sz w:val="20"/>
          <w:szCs w:val="20"/>
        </w:rPr>
      </w:pPr>
      <w:r w:rsidRPr="008F2369">
        <w:rPr>
          <w:rFonts w:ascii="Arial" w:hAnsi="Arial" w:cs="Arial"/>
          <w:sz w:val="20"/>
          <w:szCs w:val="20"/>
        </w:rPr>
        <w:t>para que vivamos tus enseñanzas,</w:t>
      </w:r>
    </w:p>
    <w:p w:rsidR="0095443C" w:rsidRPr="008F2369" w:rsidRDefault="0095443C" w:rsidP="0095443C">
      <w:pPr>
        <w:jc w:val="both"/>
        <w:rPr>
          <w:rFonts w:ascii="Arial" w:hAnsi="Arial" w:cs="Arial"/>
          <w:sz w:val="20"/>
          <w:szCs w:val="20"/>
        </w:rPr>
      </w:pPr>
      <w:r w:rsidRPr="008F2369">
        <w:rPr>
          <w:rFonts w:ascii="Arial" w:hAnsi="Arial" w:cs="Arial"/>
          <w:sz w:val="20"/>
          <w:szCs w:val="20"/>
        </w:rPr>
        <w:t>para que sepamos actuar como Tú,</w:t>
      </w:r>
    </w:p>
    <w:p w:rsidR="0095443C" w:rsidRPr="008F2369" w:rsidRDefault="0095443C" w:rsidP="0095443C">
      <w:pPr>
        <w:jc w:val="both"/>
        <w:rPr>
          <w:rFonts w:ascii="Arial" w:hAnsi="Arial" w:cs="Arial"/>
          <w:sz w:val="20"/>
          <w:szCs w:val="20"/>
        </w:rPr>
      </w:pPr>
      <w:r w:rsidRPr="008F2369">
        <w:rPr>
          <w:rFonts w:ascii="Arial" w:hAnsi="Arial" w:cs="Arial"/>
          <w:sz w:val="20"/>
          <w:szCs w:val="20"/>
        </w:rPr>
        <w:t>para que podamos tener tus sentimientos,</w:t>
      </w:r>
    </w:p>
    <w:p w:rsidR="0095443C" w:rsidRPr="008F2369" w:rsidRDefault="0095443C" w:rsidP="0095443C">
      <w:pPr>
        <w:jc w:val="both"/>
        <w:rPr>
          <w:rFonts w:ascii="Arial" w:hAnsi="Arial" w:cs="Arial"/>
          <w:sz w:val="20"/>
          <w:szCs w:val="20"/>
        </w:rPr>
      </w:pPr>
      <w:r w:rsidRPr="008F2369">
        <w:rPr>
          <w:rFonts w:ascii="Arial" w:hAnsi="Arial" w:cs="Arial"/>
          <w:sz w:val="20"/>
          <w:szCs w:val="20"/>
        </w:rPr>
        <w:t>para que transmitamos amor y caridad,</w:t>
      </w:r>
      <w:r w:rsidRPr="009E47F8">
        <w:rPr>
          <w:snapToGrid w:val="0"/>
          <w:color w:val="000000"/>
          <w:w w:val="0"/>
          <w:sz w:val="0"/>
          <w:szCs w:val="0"/>
          <w:u w:color="000000"/>
          <w:bdr w:val="none" w:sz="0" w:space="0" w:color="000000"/>
          <w:shd w:val="clear" w:color="000000" w:fill="000000"/>
          <w:lang w:val="x-none" w:eastAsia="x-none" w:bidi="x-none"/>
        </w:rPr>
        <w:t xml:space="preserve"> </w:t>
      </w:r>
    </w:p>
    <w:p w:rsidR="0095443C" w:rsidRPr="008F2369" w:rsidRDefault="0095443C" w:rsidP="0095443C">
      <w:pPr>
        <w:jc w:val="both"/>
        <w:rPr>
          <w:rFonts w:ascii="Arial" w:hAnsi="Arial" w:cs="Arial"/>
          <w:sz w:val="20"/>
          <w:szCs w:val="20"/>
        </w:rPr>
      </w:pPr>
      <w:r w:rsidRPr="008F2369">
        <w:rPr>
          <w:rFonts w:ascii="Arial" w:hAnsi="Arial" w:cs="Arial"/>
          <w:sz w:val="20"/>
          <w:szCs w:val="20"/>
        </w:rPr>
        <w:t>para que vivamos la vida nueva</w:t>
      </w:r>
    </w:p>
    <w:p w:rsidR="0095443C" w:rsidRPr="008F2369" w:rsidRDefault="0095443C" w:rsidP="0095443C">
      <w:pPr>
        <w:jc w:val="both"/>
        <w:rPr>
          <w:rFonts w:ascii="Arial" w:hAnsi="Arial" w:cs="Arial"/>
          <w:sz w:val="20"/>
          <w:szCs w:val="20"/>
        </w:rPr>
      </w:pPr>
      <w:r w:rsidRPr="008F2369">
        <w:rPr>
          <w:rFonts w:ascii="Arial" w:hAnsi="Arial" w:cs="Arial"/>
          <w:sz w:val="20"/>
          <w:szCs w:val="20"/>
        </w:rPr>
        <w:t>que Tú nos has venido a traer</w:t>
      </w:r>
    </w:p>
    <w:p w:rsidR="0095443C" w:rsidRPr="008F2369" w:rsidRDefault="0095443C" w:rsidP="0095443C">
      <w:pPr>
        <w:jc w:val="both"/>
        <w:rPr>
          <w:rFonts w:ascii="Arial" w:hAnsi="Arial" w:cs="Arial"/>
          <w:sz w:val="20"/>
          <w:szCs w:val="20"/>
        </w:rPr>
      </w:pPr>
      <w:r w:rsidRPr="008F2369">
        <w:rPr>
          <w:rFonts w:ascii="Arial" w:hAnsi="Arial" w:cs="Arial"/>
          <w:sz w:val="20"/>
          <w:szCs w:val="20"/>
        </w:rPr>
        <w:t>y que Tú nos la das.</w:t>
      </w:r>
    </w:p>
    <w:p w:rsidR="0095443C" w:rsidRPr="008F2369" w:rsidRDefault="0095443C" w:rsidP="0095443C">
      <w:pPr>
        <w:jc w:val="both"/>
        <w:rPr>
          <w:rFonts w:ascii="Arial" w:hAnsi="Arial" w:cs="Arial"/>
          <w:sz w:val="20"/>
          <w:szCs w:val="20"/>
        </w:rPr>
      </w:pPr>
      <w:r w:rsidRPr="008F2369">
        <w:rPr>
          <w:rFonts w:ascii="Arial" w:hAnsi="Arial" w:cs="Arial"/>
          <w:sz w:val="20"/>
          <w:szCs w:val="20"/>
        </w:rPr>
        <w:t>Haz Señor que te sigamos,</w:t>
      </w:r>
    </w:p>
    <w:p w:rsidR="0095443C" w:rsidRPr="008F2369" w:rsidRDefault="0095443C" w:rsidP="0095443C">
      <w:pPr>
        <w:jc w:val="both"/>
        <w:rPr>
          <w:rFonts w:ascii="Arial" w:hAnsi="Arial" w:cs="Arial"/>
          <w:sz w:val="20"/>
          <w:szCs w:val="20"/>
        </w:rPr>
      </w:pPr>
      <w:r w:rsidRPr="008F2369">
        <w:rPr>
          <w:rFonts w:ascii="Arial" w:hAnsi="Arial" w:cs="Arial"/>
          <w:sz w:val="20"/>
          <w:szCs w:val="20"/>
        </w:rPr>
        <w:t>que te imitemos y nos identifiquemos contigo,</w:t>
      </w:r>
    </w:p>
    <w:p w:rsidR="0095443C" w:rsidRPr="008F2369" w:rsidRDefault="0095443C" w:rsidP="0095443C">
      <w:pPr>
        <w:jc w:val="both"/>
        <w:rPr>
          <w:rFonts w:ascii="Arial" w:hAnsi="Arial" w:cs="Arial"/>
          <w:sz w:val="20"/>
          <w:szCs w:val="20"/>
        </w:rPr>
      </w:pPr>
      <w:r w:rsidRPr="008F2369">
        <w:rPr>
          <w:rFonts w:ascii="Arial" w:hAnsi="Arial" w:cs="Arial"/>
          <w:sz w:val="20"/>
          <w:szCs w:val="20"/>
        </w:rPr>
        <w:t>actuando y siendo como Tú.</w:t>
      </w:r>
    </w:p>
    <w:p w:rsidR="0095443C" w:rsidRDefault="0095443C" w:rsidP="0095443C">
      <w:pPr>
        <w:jc w:val="both"/>
        <w:rPr>
          <w:rFonts w:ascii="Arial" w:hAnsi="Arial" w:cs="Arial"/>
          <w:sz w:val="20"/>
          <w:szCs w:val="20"/>
        </w:rPr>
      </w:pPr>
      <w:r w:rsidRPr="008F2369">
        <w:rPr>
          <w:rFonts w:ascii="Arial" w:hAnsi="Arial" w:cs="Arial"/>
          <w:sz w:val="20"/>
          <w:szCs w:val="20"/>
        </w:rPr>
        <w:t>Que así sea.</w:t>
      </w:r>
    </w:p>
    <w:p w:rsidR="004432BD" w:rsidRDefault="004432BD" w:rsidP="0004219F">
      <w:pPr>
        <w:rPr>
          <w:rFonts w:ascii="Arial" w:hAnsi="Arial" w:cs="Arial"/>
          <w:sz w:val="20"/>
          <w:szCs w:val="20"/>
        </w:rPr>
      </w:pPr>
    </w:p>
    <w:bookmarkEnd w:id="0"/>
    <w:bookmarkEnd w:id="1"/>
    <w:p w:rsidR="00472962" w:rsidRPr="00867506" w:rsidRDefault="00472962" w:rsidP="00472962">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Lectio Divina para jóvenes” Proyecto </w:t>
      </w:r>
      <w:proofErr w:type="spellStart"/>
      <w:r w:rsidRPr="00867506">
        <w:rPr>
          <w:rFonts w:ascii="Arial Narrow" w:hAnsi="Arial Narrow"/>
          <w:b/>
          <w:sz w:val="18"/>
          <w:szCs w:val="18"/>
          <w:lang w:val="es-ES" w:eastAsia="es-ES"/>
        </w:rPr>
        <w:t>Lectionautas</w:t>
      </w:r>
      <w:proofErr w:type="spellEnd"/>
    </w:p>
    <w:p w:rsidR="00D25F7C" w:rsidRPr="00472962" w:rsidRDefault="00472962" w:rsidP="00472962">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w:t>
      </w:r>
      <w:r w:rsidR="00EC56DF">
        <w:rPr>
          <w:rFonts w:ascii="Arial Narrow" w:hAnsi="Arial Narrow" w:cs="Arial"/>
          <w:b/>
          <w:sz w:val="18"/>
          <w:szCs w:val="18"/>
        </w:rPr>
        <w:t>ctio anteriores: www.cmperu.com</w:t>
      </w:r>
    </w:p>
    <w:sectPr w:rsidR="00D25F7C" w:rsidRPr="00472962" w:rsidSect="00503ED5">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9F" w:rsidRDefault="00E46C9F">
      <w:r>
        <w:separator/>
      </w:r>
    </w:p>
  </w:endnote>
  <w:endnote w:type="continuationSeparator" w:id="0">
    <w:p w:rsidR="00E46C9F" w:rsidRDefault="00E4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abBruD">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69" w:rsidRPr="007B09D2" w:rsidRDefault="00B323CB" w:rsidP="00472962">
    <w:pPr>
      <w:pStyle w:val="Piedepgina"/>
      <w:jc w:val="right"/>
      <w:rPr>
        <w:rFonts w:ascii="Verdana" w:hAnsi="Verdana"/>
        <w:b/>
        <w:color w:val="7030A0"/>
        <w:sz w:val="18"/>
        <w:szCs w:val="18"/>
      </w:rPr>
    </w:pPr>
    <w:r w:rsidRPr="007B09D2">
      <w:rPr>
        <w:rFonts w:ascii="Verdana" w:hAnsi="Verdana"/>
        <w:b/>
        <w:noProof/>
        <w:color w:val="7030A0"/>
        <w:sz w:val="18"/>
        <w:szCs w:val="18"/>
        <w:lang w:val="es-PE" w:eastAsia="es-PE"/>
      </w:rPr>
      <w:drawing>
        <wp:anchor distT="0" distB="0" distL="114300" distR="114300" simplePos="0" relativeHeight="251658240" behindDoc="0" locked="0" layoutInCell="1" allowOverlap="1" wp14:anchorId="7AD77FA9" wp14:editId="38496105">
          <wp:simplePos x="0" y="0"/>
          <wp:positionH relativeFrom="column">
            <wp:posOffset>-176530</wp:posOffset>
          </wp:positionH>
          <wp:positionV relativeFrom="paragraph">
            <wp:posOffset>-49530</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9D2">
      <w:rPr>
        <w:rFonts w:ascii="Verdana" w:hAnsi="Verdana"/>
        <w:b/>
        <w:noProof/>
        <w:color w:val="7030A0"/>
        <w:sz w:val="18"/>
        <w:szCs w:val="18"/>
        <w:lang w:val="es-PE" w:eastAsia="es-PE"/>
      </w:rPr>
      <mc:AlternateContent>
        <mc:Choice Requires="wps">
          <w:drawing>
            <wp:anchor distT="0" distB="0" distL="114300" distR="114300" simplePos="0" relativeHeight="251657216" behindDoc="0" locked="0" layoutInCell="1" allowOverlap="1" wp14:anchorId="721BC292" wp14:editId="2E045F5D">
              <wp:simplePos x="0" y="0"/>
              <wp:positionH relativeFrom="column">
                <wp:posOffset>376555</wp:posOffset>
              </wp:positionH>
              <wp:positionV relativeFrom="paragraph">
                <wp:posOffset>-30480</wp:posOffset>
              </wp:positionV>
              <wp:extent cx="3261360" cy="0"/>
              <wp:effectExtent l="10795" t="6350" r="13970"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559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4pt" to="28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kd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"/>
          </w:pict>
        </mc:Fallback>
      </mc:AlternateContent>
    </w:r>
    <w:r w:rsidR="008F2369" w:rsidRPr="007B09D2">
      <w:rPr>
        <w:rFonts w:ascii="Verdana" w:hAnsi="Verdana"/>
        <w:b/>
        <w:noProof/>
        <w:color w:val="7030A0"/>
        <w:sz w:val="18"/>
        <w:szCs w:val="18"/>
      </w:rPr>
      <w:t>III Domingo Cuaresma- CICLO B</w:t>
    </w:r>
    <w:r w:rsidR="008F2369" w:rsidRPr="007B09D2">
      <w:rPr>
        <w:rFonts w:ascii="Verdana" w:hAnsi="Verdana"/>
        <w:b/>
        <w:color w:val="7030A0"/>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9F" w:rsidRDefault="00E46C9F">
      <w:r>
        <w:separator/>
      </w:r>
    </w:p>
  </w:footnote>
  <w:footnote w:type="continuationSeparator" w:id="0">
    <w:p w:rsidR="00E46C9F" w:rsidRDefault="00E46C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140C57E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C00E45"/>
    <w:multiLevelType w:val="hybridMultilevel"/>
    <w:tmpl w:val="5C42BF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8"/>
  </w:num>
  <w:num w:numId="2">
    <w:abstractNumId w:val="16"/>
  </w:num>
  <w:num w:numId="3">
    <w:abstractNumId w:val="15"/>
  </w:num>
  <w:num w:numId="4">
    <w:abstractNumId w:val="21"/>
  </w:num>
  <w:num w:numId="5">
    <w:abstractNumId w:val="1"/>
  </w:num>
  <w:num w:numId="6">
    <w:abstractNumId w:val="35"/>
  </w:num>
  <w:num w:numId="7">
    <w:abstractNumId w:val="5"/>
  </w:num>
  <w:num w:numId="8">
    <w:abstractNumId w:val="13"/>
  </w:num>
  <w:num w:numId="9">
    <w:abstractNumId w:val="9"/>
  </w:num>
  <w:num w:numId="10">
    <w:abstractNumId w:val="14"/>
  </w:num>
  <w:num w:numId="11">
    <w:abstractNumId w:val="7"/>
  </w:num>
  <w:num w:numId="12">
    <w:abstractNumId w:val="31"/>
  </w:num>
  <w:num w:numId="13">
    <w:abstractNumId w:val="8"/>
  </w:num>
  <w:num w:numId="14">
    <w:abstractNumId w:val="36"/>
  </w:num>
  <w:num w:numId="15">
    <w:abstractNumId w:val="26"/>
  </w:num>
  <w:num w:numId="16">
    <w:abstractNumId w:val="23"/>
  </w:num>
  <w:num w:numId="17">
    <w:abstractNumId w:val="33"/>
  </w:num>
  <w:num w:numId="18">
    <w:abstractNumId w:val="12"/>
  </w:num>
  <w:num w:numId="19">
    <w:abstractNumId w:val="20"/>
  </w:num>
  <w:num w:numId="20">
    <w:abstractNumId w:val="22"/>
  </w:num>
  <w:num w:numId="21">
    <w:abstractNumId w:val="28"/>
  </w:num>
  <w:num w:numId="22">
    <w:abstractNumId w:val="34"/>
  </w:num>
  <w:num w:numId="23">
    <w:abstractNumId w:val="29"/>
  </w:num>
  <w:num w:numId="24">
    <w:abstractNumId w:val="32"/>
  </w:num>
  <w:num w:numId="25">
    <w:abstractNumId w:val="0"/>
  </w:num>
  <w:num w:numId="26">
    <w:abstractNumId w:val="24"/>
  </w:num>
  <w:num w:numId="27">
    <w:abstractNumId w:val="17"/>
  </w:num>
  <w:num w:numId="28">
    <w:abstractNumId w:val="2"/>
  </w:num>
  <w:num w:numId="29">
    <w:abstractNumId w:val="25"/>
  </w:num>
  <w:num w:numId="30">
    <w:abstractNumId w:val="3"/>
  </w:num>
  <w:num w:numId="31">
    <w:abstractNumId w:val="30"/>
  </w:num>
  <w:num w:numId="32">
    <w:abstractNumId w:val="27"/>
  </w:num>
  <w:num w:numId="33">
    <w:abstractNumId w:val="19"/>
  </w:num>
  <w:num w:numId="34">
    <w:abstractNumId w:val="6"/>
  </w:num>
  <w:num w:numId="35">
    <w:abstractNumId w:val="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2C9"/>
    <w:rsid w:val="00017F91"/>
    <w:rsid w:val="000262F6"/>
    <w:rsid w:val="0004219F"/>
    <w:rsid w:val="000464EF"/>
    <w:rsid w:val="000540B8"/>
    <w:rsid w:val="000709D4"/>
    <w:rsid w:val="0007205E"/>
    <w:rsid w:val="00080107"/>
    <w:rsid w:val="00084EF3"/>
    <w:rsid w:val="00090F7D"/>
    <w:rsid w:val="000A048D"/>
    <w:rsid w:val="000A623B"/>
    <w:rsid w:val="000B2651"/>
    <w:rsid w:val="000C002F"/>
    <w:rsid w:val="000C0075"/>
    <w:rsid w:val="000C6CC8"/>
    <w:rsid w:val="000F0EB8"/>
    <w:rsid w:val="000F62D0"/>
    <w:rsid w:val="00106408"/>
    <w:rsid w:val="00121851"/>
    <w:rsid w:val="0013190A"/>
    <w:rsid w:val="00137F0E"/>
    <w:rsid w:val="00142551"/>
    <w:rsid w:val="0015294A"/>
    <w:rsid w:val="001578F6"/>
    <w:rsid w:val="00162328"/>
    <w:rsid w:val="001657DF"/>
    <w:rsid w:val="00180A55"/>
    <w:rsid w:val="00186C87"/>
    <w:rsid w:val="00191434"/>
    <w:rsid w:val="00197333"/>
    <w:rsid w:val="001A71D1"/>
    <w:rsid w:val="001A774C"/>
    <w:rsid w:val="001B2C4D"/>
    <w:rsid w:val="001C1039"/>
    <w:rsid w:val="001C7DB7"/>
    <w:rsid w:val="001E12A4"/>
    <w:rsid w:val="001E1B4B"/>
    <w:rsid w:val="001E5D3B"/>
    <w:rsid w:val="00201B89"/>
    <w:rsid w:val="0024197D"/>
    <w:rsid w:val="00251A9E"/>
    <w:rsid w:val="0025618B"/>
    <w:rsid w:val="0026067D"/>
    <w:rsid w:val="0027064F"/>
    <w:rsid w:val="00270954"/>
    <w:rsid w:val="002726C9"/>
    <w:rsid w:val="00285D58"/>
    <w:rsid w:val="002879E6"/>
    <w:rsid w:val="002A7016"/>
    <w:rsid w:val="002B3310"/>
    <w:rsid w:val="002B6D6A"/>
    <w:rsid w:val="002C1289"/>
    <w:rsid w:val="002C1B5C"/>
    <w:rsid w:val="002C4854"/>
    <w:rsid w:val="002C5553"/>
    <w:rsid w:val="002C58EF"/>
    <w:rsid w:val="002D7F25"/>
    <w:rsid w:val="002E0C82"/>
    <w:rsid w:val="002E1075"/>
    <w:rsid w:val="002E70C3"/>
    <w:rsid w:val="002F1A66"/>
    <w:rsid w:val="002F2CB0"/>
    <w:rsid w:val="002F4C58"/>
    <w:rsid w:val="00301F63"/>
    <w:rsid w:val="00304E5B"/>
    <w:rsid w:val="00313F9D"/>
    <w:rsid w:val="00316146"/>
    <w:rsid w:val="00325872"/>
    <w:rsid w:val="00334E77"/>
    <w:rsid w:val="00342CB9"/>
    <w:rsid w:val="003509E3"/>
    <w:rsid w:val="00354E17"/>
    <w:rsid w:val="003552C2"/>
    <w:rsid w:val="0035769F"/>
    <w:rsid w:val="00360C11"/>
    <w:rsid w:val="00366E33"/>
    <w:rsid w:val="00367C09"/>
    <w:rsid w:val="00372BF0"/>
    <w:rsid w:val="00374208"/>
    <w:rsid w:val="0038136E"/>
    <w:rsid w:val="00393A61"/>
    <w:rsid w:val="003D0D18"/>
    <w:rsid w:val="00414B71"/>
    <w:rsid w:val="004338A1"/>
    <w:rsid w:val="00436C51"/>
    <w:rsid w:val="004432BD"/>
    <w:rsid w:val="00445DFE"/>
    <w:rsid w:val="004566DA"/>
    <w:rsid w:val="00472962"/>
    <w:rsid w:val="00491C75"/>
    <w:rsid w:val="004934B9"/>
    <w:rsid w:val="004A6954"/>
    <w:rsid w:val="004B1BDB"/>
    <w:rsid w:val="004B3217"/>
    <w:rsid w:val="004C2944"/>
    <w:rsid w:val="004C53B4"/>
    <w:rsid w:val="004C6497"/>
    <w:rsid w:val="004C758D"/>
    <w:rsid w:val="004C7DBD"/>
    <w:rsid w:val="004D4F62"/>
    <w:rsid w:val="004F3C4E"/>
    <w:rsid w:val="004F565B"/>
    <w:rsid w:val="00503ED5"/>
    <w:rsid w:val="005116A8"/>
    <w:rsid w:val="0052038A"/>
    <w:rsid w:val="00524FF3"/>
    <w:rsid w:val="00526D71"/>
    <w:rsid w:val="00527478"/>
    <w:rsid w:val="00574239"/>
    <w:rsid w:val="0058445E"/>
    <w:rsid w:val="00587638"/>
    <w:rsid w:val="00596687"/>
    <w:rsid w:val="00597755"/>
    <w:rsid w:val="005B2AB7"/>
    <w:rsid w:val="005B6563"/>
    <w:rsid w:val="005C3991"/>
    <w:rsid w:val="005C4167"/>
    <w:rsid w:val="005D2345"/>
    <w:rsid w:val="005D26C0"/>
    <w:rsid w:val="005D4A95"/>
    <w:rsid w:val="005E1766"/>
    <w:rsid w:val="005E72A8"/>
    <w:rsid w:val="005F1496"/>
    <w:rsid w:val="006028DF"/>
    <w:rsid w:val="00605E02"/>
    <w:rsid w:val="00615A68"/>
    <w:rsid w:val="00620814"/>
    <w:rsid w:val="00620B07"/>
    <w:rsid w:val="00646BCD"/>
    <w:rsid w:val="006666F8"/>
    <w:rsid w:val="00671EC6"/>
    <w:rsid w:val="006800F9"/>
    <w:rsid w:val="006804F1"/>
    <w:rsid w:val="00682585"/>
    <w:rsid w:val="00684122"/>
    <w:rsid w:val="006946F7"/>
    <w:rsid w:val="00694A7E"/>
    <w:rsid w:val="00696350"/>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50326"/>
    <w:rsid w:val="00751307"/>
    <w:rsid w:val="0075202A"/>
    <w:rsid w:val="007536EA"/>
    <w:rsid w:val="007536F6"/>
    <w:rsid w:val="00770F29"/>
    <w:rsid w:val="00770FF3"/>
    <w:rsid w:val="007A4EDB"/>
    <w:rsid w:val="007A5684"/>
    <w:rsid w:val="007B09D2"/>
    <w:rsid w:val="007B6583"/>
    <w:rsid w:val="007D35D1"/>
    <w:rsid w:val="007D54A7"/>
    <w:rsid w:val="0080391B"/>
    <w:rsid w:val="00811236"/>
    <w:rsid w:val="00815CAE"/>
    <w:rsid w:val="008215FF"/>
    <w:rsid w:val="008269C2"/>
    <w:rsid w:val="00833E58"/>
    <w:rsid w:val="008375D0"/>
    <w:rsid w:val="0084445D"/>
    <w:rsid w:val="00853CF4"/>
    <w:rsid w:val="008564E4"/>
    <w:rsid w:val="008612EA"/>
    <w:rsid w:val="00864647"/>
    <w:rsid w:val="00866AC2"/>
    <w:rsid w:val="008A0820"/>
    <w:rsid w:val="008A5CF5"/>
    <w:rsid w:val="008B253F"/>
    <w:rsid w:val="008C1D33"/>
    <w:rsid w:val="008D7434"/>
    <w:rsid w:val="008D7C0F"/>
    <w:rsid w:val="008F2369"/>
    <w:rsid w:val="008F6621"/>
    <w:rsid w:val="00901DD5"/>
    <w:rsid w:val="00905571"/>
    <w:rsid w:val="00910042"/>
    <w:rsid w:val="00913B21"/>
    <w:rsid w:val="0093115F"/>
    <w:rsid w:val="009317B8"/>
    <w:rsid w:val="009365D8"/>
    <w:rsid w:val="00942863"/>
    <w:rsid w:val="00943FDF"/>
    <w:rsid w:val="0094418B"/>
    <w:rsid w:val="0095075A"/>
    <w:rsid w:val="0095443C"/>
    <w:rsid w:val="00955ED7"/>
    <w:rsid w:val="00984809"/>
    <w:rsid w:val="0099121F"/>
    <w:rsid w:val="009A3D5E"/>
    <w:rsid w:val="009B0872"/>
    <w:rsid w:val="009B3A00"/>
    <w:rsid w:val="009C0528"/>
    <w:rsid w:val="009E47F8"/>
    <w:rsid w:val="009E5567"/>
    <w:rsid w:val="009F3915"/>
    <w:rsid w:val="009F6051"/>
    <w:rsid w:val="00A01A15"/>
    <w:rsid w:val="00A0768F"/>
    <w:rsid w:val="00A24E24"/>
    <w:rsid w:val="00A42090"/>
    <w:rsid w:val="00A42B4F"/>
    <w:rsid w:val="00A47232"/>
    <w:rsid w:val="00A47CD4"/>
    <w:rsid w:val="00A652B1"/>
    <w:rsid w:val="00A67EC4"/>
    <w:rsid w:val="00A736D0"/>
    <w:rsid w:val="00A8519A"/>
    <w:rsid w:val="00A8572F"/>
    <w:rsid w:val="00AA5BDB"/>
    <w:rsid w:val="00AA6B46"/>
    <w:rsid w:val="00AC06DE"/>
    <w:rsid w:val="00AE38CF"/>
    <w:rsid w:val="00AF046A"/>
    <w:rsid w:val="00AF2648"/>
    <w:rsid w:val="00B21ED0"/>
    <w:rsid w:val="00B260CD"/>
    <w:rsid w:val="00B27652"/>
    <w:rsid w:val="00B323CB"/>
    <w:rsid w:val="00B3377F"/>
    <w:rsid w:val="00B4544E"/>
    <w:rsid w:val="00B53306"/>
    <w:rsid w:val="00B57C1B"/>
    <w:rsid w:val="00B63B77"/>
    <w:rsid w:val="00B84E19"/>
    <w:rsid w:val="00B86EA2"/>
    <w:rsid w:val="00B91F02"/>
    <w:rsid w:val="00B934C7"/>
    <w:rsid w:val="00BA017D"/>
    <w:rsid w:val="00BC1C8D"/>
    <w:rsid w:val="00BC256B"/>
    <w:rsid w:val="00BD3DB9"/>
    <w:rsid w:val="00BD510A"/>
    <w:rsid w:val="00BD610F"/>
    <w:rsid w:val="00BD741A"/>
    <w:rsid w:val="00BE219F"/>
    <w:rsid w:val="00C021B0"/>
    <w:rsid w:val="00C045FB"/>
    <w:rsid w:val="00C06783"/>
    <w:rsid w:val="00C148D6"/>
    <w:rsid w:val="00C25FA6"/>
    <w:rsid w:val="00C35237"/>
    <w:rsid w:val="00C411F0"/>
    <w:rsid w:val="00C53981"/>
    <w:rsid w:val="00C705CE"/>
    <w:rsid w:val="00C830BE"/>
    <w:rsid w:val="00C835DC"/>
    <w:rsid w:val="00C9304A"/>
    <w:rsid w:val="00CC164A"/>
    <w:rsid w:val="00CC6755"/>
    <w:rsid w:val="00CD43E9"/>
    <w:rsid w:val="00CE5173"/>
    <w:rsid w:val="00CE54DE"/>
    <w:rsid w:val="00CE7D0E"/>
    <w:rsid w:val="00CF3D62"/>
    <w:rsid w:val="00CF7D44"/>
    <w:rsid w:val="00D05FCD"/>
    <w:rsid w:val="00D064E9"/>
    <w:rsid w:val="00D137CB"/>
    <w:rsid w:val="00D25F7C"/>
    <w:rsid w:val="00D35ECA"/>
    <w:rsid w:val="00D52D06"/>
    <w:rsid w:val="00D64C15"/>
    <w:rsid w:val="00D839DA"/>
    <w:rsid w:val="00D94D8F"/>
    <w:rsid w:val="00DA4582"/>
    <w:rsid w:val="00DA7220"/>
    <w:rsid w:val="00DA7CE1"/>
    <w:rsid w:val="00DB34D5"/>
    <w:rsid w:val="00DC12E7"/>
    <w:rsid w:val="00DD0783"/>
    <w:rsid w:val="00DF0965"/>
    <w:rsid w:val="00DF5DCB"/>
    <w:rsid w:val="00E03E35"/>
    <w:rsid w:val="00E078B0"/>
    <w:rsid w:val="00E215A1"/>
    <w:rsid w:val="00E2518E"/>
    <w:rsid w:val="00E30DFD"/>
    <w:rsid w:val="00E46C9F"/>
    <w:rsid w:val="00E86F24"/>
    <w:rsid w:val="00E924BF"/>
    <w:rsid w:val="00EC1378"/>
    <w:rsid w:val="00EC244D"/>
    <w:rsid w:val="00EC56DF"/>
    <w:rsid w:val="00ED1273"/>
    <w:rsid w:val="00ED6CE4"/>
    <w:rsid w:val="00ED74E8"/>
    <w:rsid w:val="00EE7187"/>
    <w:rsid w:val="00EF3617"/>
    <w:rsid w:val="00EF7AB7"/>
    <w:rsid w:val="00F21769"/>
    <w:rsid w:val="00F24BBE"/>
    <w:rsid w:val="00F24D2E"/>
    <w:rsid w:val="00F25800"/>
    <w:rsid w:val="00F34A78"/>
    <w:rsid w:val="00F35DB1"/>
    <w:rsid w:val="00F3652C"/>
    <w:rsid w:val="00F53EDB"/>
    <w:rsid w:val="00F60BCA"/>
    <w:rsid w:val="00F651D6"/>
    <w:rsid w:val="00F805D3"/>
    <w:rsid w:val="00F80DA9"/>
    <w:rsid w:val="00F8147B"/>
    <w:rsid w:val="00F81DE2"/>
    <w:rsid w:val="00F842FB"/>
    <w:rsid w:val="00F854C6"/>
    <w:rsid w:val="00F9467C"/>
    <w:rsid w:val="00F94A08"/>
    <w:rsid w:val="00F967EE"/>
    <w:rsid w:val="00FA19DC"/>
    <w:rsid w:val="00FA43C7"/>
    <w:rsid w:val="00FB3C35"/>
    <w:rsid w:val="00FC2A32"/>
    <w:rsid w:val="00FC3580"/>
    <w:rsid w:val="00FC4411"/>
    <w:rsid w:val="00FD2495"/>
    <w:rsid w:val="00FD3CEC"/>
    <w:rsid w:val="00FD6D81"/>
    <w:rsid w:val="00F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E5F32BEA-9594-45BF-B2A9-C77C08A8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independiente2">
    <w:name w:val="Body Text 2"/>
    <w:basedOn w:val="Normal"/>
    <w:link w:val="Textoindependiente2Car"/>
    <w:rsid w:val="001A71D1"/>
    <w:pPr>
      <w:spacing w:after="120" w:line="480" w:lineRule="auto"/>
    </w:pPr>
  </w:style>
  <w:style w:type="character" w:customStyle="1" w:styleId="Textoindependiente2Car">
    <w:name w:val="Texto independiente 2 Car"/>
    <w:link w:val="Textoindependiente2"/>
    <w:rsid w:val="001A71D1"/>
    <w:rPr>
      <w:sz w:val="24"/>
      <w:szCs w:val="24"/>
      <w:lang w:val="es-ES_tradnl" w:eastAsia="es-ES_tradnl"/>
    </w:rPr>
  </w:style>
  <w:style w:type="paragraph" w:styleId="Sangra2detindependiente">
    <w:name w:val="Body Text Indent 2"/>
    <w:basedOn w:val="Normal"/>
    <w:link w:val="Sangra2detindependienteCar"/>
    <w:rsid w:val="00AF2648"/>
    <w:pPr>
      <w:spacing w:after="120" w:line="480" w:lineRule="auto"/>
      <w:ind w:left="283"/>
    </w:pPr>
  </w:style>
  <w:style w:type="character" w:customStyle="1" w:styleId="Sangra2detindependienteCar">
    <w:name w:val="Sangría 2 de t. independiente Car"/>
    <w:link w:val="Sangra2detindependiente"/>
    <w:rsid w:val="00AF2648"/>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091244837">
      <w:bodyDiv w:val="1"/>
      <w:marLeft w:val="0"/>
      <w:marRight w:val="0"/>
      <w:marTop w:val="0"/>
      <w:marBottom w:val="0"/>
      <w:divBdr>
        <w:top w:val="none" w:sz="0" w:space="0" w:color="auto"/>
        <w:left w:val="none" w:sz="0" w:space="0" w:color="auto"/>
        <w:bottom w:val="none" w:sz="0" w:space="0" w:color="auto"/>
        <w:right w:val="none" w:sz="0" w:space="0" w:color="auto"/>
      </w:divBdr>
      <w:divsChild>
        <w:div w:id="800073626">
          <w:marLeft w:val="0"/>
          <w:marRight w:val="0"/>
          <w:marTop w:val="0"/>
          <w:marBottom w:val="0"/>
          <w:divBdr>
            <w:top w:val="none" w:sz="0" w:space="0" w:color="auto"/>
            <w:left w:val="none" w:sz="0" w:space="0" w:color="auto"/>
            <w:bottom w:val="none" w:sz="0" w:space="0" w:color="auto"/>
            <w:right w:val="none" w:sz="0" w:space="0" w:color="auto"/>
          </w:divBdr>
          <w:divsChild>
            <w:div w:id="1944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tese.org/cetese/cuaresma.gif"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bn0.google.com/images?q=tbn:aUKow2g3klI65M:http://cetese.org/cetese/cuaresma.g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tbn0.google.com/images?q=tbn:aUKow2g3klI65M:http://cetese.org/cetese/cuaresma.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5041-D76F-4158-94EA-785823B0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1108</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6443</CharactersWithSpaces>
  <SharedDoc>false</SharedDoc>
  <HLinks>
    <vt:vector size="18" baseType="variant">
      <vt:variant>
        <vt:i4>4980766</vt:i4>
      </vt:variant>
      <vt:variant>
        <vt:i4>-1</vt:i4>
      </vt:variant>
      <vt:variant>
        <vt:i4>1036</vt:i4>
      </vt:variant>
      <vt:variant>
        <vt:i4>1</vt:i4>
      </vt:variant>
      <vt:variant>
        <vt:lpwstr>http://www.rosario.org.mx/doctrina/fotos/biblia%2002.jpg</vt:lpwstr>
      </vt:variant>
      <vt:variant>
        <vt:lpwstr/>
      </vt:variant>
      <vt:variant>
        <vt:i4>1310813</vt:i4>
      </vt:variant>
      <vt:variant>
        <vt:i4>-1</vt:i4>
      </vt:variant>
      <vt:variant>
        <vt:i4>1137</vt:i4>
      </vt:variant>
      <vt:variant>
        <vt:i4>4</vt:i4>
      </vt:variant>
      <vt:variant>
        <vt:lpwstr>http://cetese.org/cetese/cuaresma.gif</vt:lpwstr>
      </vt:variant>
      <vt:variant>
        <vt:lpwstr/>
      </vt:variant>
      <vt:variant>
        <vt:i4>6029376</vt:i4>
      </vt:variant>
      <vt:variant>
        <vt:i4>-1</vt:i4>
      </vt:variant>
      <vt:variant>
        <vt:i4>1137</vt:i4>
      </vt:variant>
      <vt:variant>
        <vt:i4>1</vt:i4>
      </vt:variant>
      <vt:variant>
        <vt:lpwstr>http://tbn0.google.com/images?q=tbn:aUKow2g3klI65M:http://cetese.org/cetese/cuaresma.gif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2021-03-01T04:22:00Z</cp:lastPrinted>
  <dcterms:created xsi:type="dcterms:W3CDTF">2024-02-26T03:21:00Z</dcterms:created>
  <dcterms:modified xsi:type="dcterms:W3CDTF">2024-02-26T03:21:00Z</dcterms:modified>
</cp:coreProperties>
</file>