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414B71" w:rsidRPr="00815CAE" w:rsidRDefault="00344B69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-342900</wp:posOffset>
                </wp:positionV>
                <wp:extent cx="4382770" cy="685800"/>
                <wp:effectExtent l="0" t="0" r="17780" b="0"/>
                <wp:wrapNone/>
                <wp:docPr id="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770" cy="685800"/>
                          <a:chOff x="816" y="594"/>
                          <a:chExt cx="6902" cy="1080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580" w:rsidRPr="00DF05CD" w:rsidRDefault="00FC3580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DF05CD"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>LECTIO DIVINA –</w:t>
                              </w:r>
                              <w:r w:rsidR="0056464D" w:rsidRPr="00DF05CD"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 xml:space="preserve"> EPIFANÍA DEL SEÑOR</w:t>
                              </w:r>
                            </w:p>
                            <w:p w:rsidR="00FC3580" w:rsidRPr="00DF05CD" w:rsidRDefault="0056464D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DF05CD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HEMOS VISTO SU ESTRELLA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15" descr="XSTAR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646"/>
                            <a:ext cx="948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left:0;text-align:left;margin-left:-30.1pt;margin-top:-27pt;width:345.1pt;height:54pt;z-index:251658752" coordorigin="816,594" coordsize="6902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" fillcolor="#ffc000 [3207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C3580" w:rsidRPr="00DF05CD" w:rsidRDefault="00FC3580">
                        <w:pPr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</w:pPr>
                        <w:r w:rsidRPr="00DF05CD"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  <w:t>LECTIO DIVINA –</w:t>
                        </w:r>
                        <w:r w:rsidR="0056464D" w:rsidRPr="00DF05CD"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  <w:t xml:space="preserve"> EPIFANÍA DEL SEÑOR</w:t>
                        </w:r>
                      </w:p>
                      <w:p w:rsidR="00FC3580" w:rsidRPr="00DF05CD" w:rsidRDefault="0056464D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DF05CD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HEMOS VISTO SU ESTRELLA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9" type="#_x0000_t75" alt="XSTAR8" style="position:absolute;left:816;top:646;width:948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">
                  <v:imagedata r:id="rId8" o:title="XSTAR8" recolortarget="#75350a [1445]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6A7BF5">
        <w:rPr>
          <w:rFonts w:ascii="Arial Narrow" w:hAnsi="Arial Narrow" w:cs="Arial"/>
          <w:sz w:val="20"/>
          <w:szCs w:val="20"/>
        </w:rPr>
        <w:t>Isaías 60, 1-6; Salmo 71; Efesios 3, 2-3.5-6; Mateo 2, 1-12</w:t>
      </w:r>
    </w:p>
    <w:p w:rsidR="0098480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6A7BF5">
        <w:rPr>
          <w:rFonts w:ascii="Arial Narrow" w:hAnsi="Arial Narrow" w:cs="Arial"/>
          <w:sz w:val="20"/>
          <w:szCs w:val="20"/>
        </w:rPr>
        <w:t>Imagen del Niño Jesús, delante cajas envueltas en papel de regalo</w:t>
      </w:r>
    </w:p>
    <w:p w:rsidR="002C5553" w:rsidRPr="00827339" w:rsidRDefault="006A7BF5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Cantos s</w:t>
      </w:r>
      <w:r w:rsidRPr="006A7BF5">
        <w:rPr>
          <w:rFonts w:ascii="Arial Narrow" w:hAnsi="Arial Narrow" w:cs="Arial"/>
          <w:b/>
          <w:sz w:val="20"/>
          <w:szCs w:val="20"/>
        </w:rPr>
        <w:t>ugeridos</w:t>
      </w:r>
      <w:r w:rsidR="002C5553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Esa estrella que ha nacido; Tres magos llegan de Oriente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DF05CD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DF05CD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DF05CD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  <w:r w:rsidR="00984809" w:rsidRPr="00DF05CD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984809" w:rsidRPr="00DF05CD" w:rsidRDefault="006A7BF5" w:rsidP="00984809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En la fiesta de </w:t>
      </w:r>
      <w:smartTag w:uri="urn:schemas-microsoft-com:office:smarttags" w:element="PersonName">
        <w:smartTagPr>
          <w:attr w:name="ProductID" w:val="la Epifanía"/>
        </w:smartTagPr>
        <w:r w:rsidRPr="00DF05CD">
          <w:rPr>
            <w:rFonts w:ascii="Arial" w:hAnsi="Arial" w:cs="Arial"/>
            <w:i/>
            <w:color w:val="833C0B" w:themeColor="accent2" w:themeShade="80"/>
            <w:sz w:val="20"/>
            <w:szCs w:val="20"/>
          </w:rPr>
          <w:t>la Epifanía</w:t>
        </w:r>
      </w:smartTag>
      <w:r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celebramos que el nacimiento de Jesús en Belén es buena noticia para todo el universo</w:t>
      </w:r>
      <w:r w:rsidR="00802F6C"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>.</w:t>
      </w:r>
      <w:r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Acerquémonos al pesebre para contemplar la misericordia de Dios hecha niño para la salvación del mundo.</w:t>
      </w:r>
    </w:p>
    <w:p w:rsidR="00B4544E" w:rsidRPr="00FB3C35" w:rsidRDefault="00B4544E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DF05CD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DF05CD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9475A1" w:rsidRDefault="006A7BF5" w:rsidP="006265C8">
      <w:pPr>
        <w:rPr>
          <w:rFonts w:ascii="Arial" w:hAnsi="Arial" w:cs="Arial"/>
          <w:sz w:val="20"/>
          <w:szCs w:val="20"/>
        </w:rPr>
      </w:pPr>
      <w:r w:rsidRPr="006A7BF5">
        <w:rPr>
          <w:rFonts w:ascii="Arial" w:hAnsi="Arial" w:cs="Arial"/>
          <w:sz w:val="20"/>
          <w:szCs w:val="20"/>
        </w:rPr>
        <w:t xml:space="preserve">Padre misericordioso, </w:t>
      </w:r>
    </w:p>
    <w:p w:rsidR="009715CF" w:rsidRDefault="006A7BF5" w:rsidP="006265C8">
      <w:pPr>
        <w:rPr>
          <w:rFonts w:ascii="Arial" w:hAnsi="Arial" w:cs="Arial"/>
          <w:sz w:val="20"/>
          <w:szCs w:val="20"/>
        </w:rPr>
      </w:pPr>
      <w:r w:rsidRPr="006A7BF5">
        <w:rPr>
          <w:rFonts w:ascii="Arial" w:hAnsi="Arial" w:cs="Arial"/>
          <w:sz w:val="20"/>
          <w:szCs w:val="20"/>
        </w:rPr>
        <w:t xml:space="preserve">Tú me has llamado para encontrarte en esta palabra del Evangelio, porque Tú quieres hacerme vivir, darte entero a mí. </w:t>
      </w:r>
    </w:p>
    <w:p w:rsidR="009715CF" w:rsidRDefault="006A7BF5" w:rsidP="006265C8">
      <w:pPr>
        <w:rPr>
          <w:rFonts w:ascii="Arial" w:hAnsi="Arial" w:cs="Arial"/>
          <w:sz w:val="20"/>
          <w:szCs w:val="20"/>
        </w:rPr>
      </w:pPr>
      <w:r w:rsidRPr="006A7BF5">
        <w:rPr>
          <w:rFonts w:ascii="Arial" w:hAnsi="Arial" w:cs="Arial"/>
          <w:sz w:val="20"/>
          <w:szCs w:val="20"/>
        </w:rPr>
        <w:t xml:space="preserve">Te ruego, que mandes ahora sobre mí tu Espíritu Santo, </w:t>
      </w:r>
    </w:p>
    <w:p w:rsidR="006A7BF5" w:rsidRDefault="006A7BF5" w:rsidP="006265C8">
      <w:pPr>
        <w:rPr>
          <w:rFonts w:ascii="Arial" w:hAnsi="Arial" w:cs="Arial"/>
          <w:sz w:val="20"/>
          <w:szCs w:val="20"/>
        </w:rPr>
      </w:pPr>
      <w:r w:rsidRPr="006A7BF5">
        <w:rPr>
          <w:rFonts w:ascii="Arial" w:hAnsi="Arial" w:cs="Arial"/>
          <w:sz w:val="20"/>
          <w:szCs w:val="20"/>
        </w:rPr>
        <w:t xml:space="preserve">para que pueda dejarme conducir por el camino </w:t>
      </w:r>
      <w:r w:rsidR="00344B69">
        <w:rPr>
          <w:rFonts w:ascii="Verdana" w:hAnsi="Verdana"/>
          <w:noProof/>
          <w:sz w:val="13"/>
          <w:szCs w:val="13"/>
          <w:lang w:val="es-PE" w:eastAsia="es-PE"/>
        </w:rPr>
        <w:drawing>
          <wp:anchor distT="0" distB="0" distL="76200" distR="76200" simplePos="0" relativeHeight="251659776" behindDoc="0" locked="0" layoutInCell="1" allowOverlap="0">
            <wp:simplePos x="0" y="0"/>
            <wp:positionH relativeFrom="column">
              <wp:posOffset>2495550</wp:posOffset>
            </wp:positionH>
            <wp:positionV relativeFrom="line">
              <wp:posOffset>83820</wp:posOffset>
            </wp:positionV>
            <wp:extent cx="1504950" cy="1714500"/>
            <wp:effectExtent l="0" t="0" r="0" b="0"/>
            <wp:wrapSquare wrapText="bothSides"/>
            <wp:docPr id="117" name="Imagen 117" descr=" Mateo 2, 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 Mateo 2, 1-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BF5">
        <w:rPr>
          <w:rFonts w:ascii="Arial" w:hAnsi="Arial" w:cs="Arial"/>
          <w:sz w:val="20"/>
          <w:szCs w:val="20"/>
        </w:rPr>
        <w:t xml:space="preserve">santo de este pasaje evangélico. </w:t>
      </w:r>
    </w:p>
    <w:p w:rsidR="009977EF" w:rsidRDefault="006A7BF5" w:rsidP="006265C8">
      <w:pPr>
        <w:rPr>
          <w:rFonts w:ascii="Arial" w:hAnsi="Arial" w:cs="Arial"/>
          <w:sz w:val="20"/>
          <w:szCs w:val="20"/>
        </w:rPr>
      </w:pPr>
      <w:r w:rsidRPr="006A7BF5">
        <w:rPr>
          <w:rFonts w:ascii="Arial" w:hAnsi="Arial" w:cs="Arial"/>
          <w:sz w:val="20"/>
          <w:szCs w:val="20"/>
        </w:rPr>
        <w:t xml:space="preserve">Pueda también yo, hoy, salir de mis encierros para ponerme en viaje y venir a buscarte; </w:t>
      </w:r>
    </w:p>
    <w:p w:rsidR="009977EF" w:rsidRDefault="006A7BF5" w:rsidP="006265C8">
      <w:pPr>
        <w:rPr>
          <w:rFonts w:ascii="Arial" w:hAnsi="Arial" w:cs="Arial"/>
          <w:sz w:val="20"/>
          <w:szCs w:val="20"/>
        </w:rPr>
      </w:pPr>
      <w:r w:rsidRPr="006A7BF5">
        <w:rPr>
          <w:rFonts w:ascii="Arial" w:hAnsi="Arial" w:cs="Arial"/>
          <w:sz w:val="20"/>
          <w:szCs w:val="20"/>
        </w:rPr>
        <w:t xml:space="preserve">que yo pueda reconocer la estrella que tú enciendes, como signo de tu amor, en mi camino, para seguirla sin cansarme, con intensidad, con el compromiso de mi vida; </w:t>
      </w:r>
    </w:p>
    <w:p w:rsidR="009977EF" w:rsidRDefault="006A7BF5" w:rsidP="006265C8">
      <w:pPr>
        <w:rPr>
          <w:rFonts w:ascii="Arial" w:hAnsi="Arial" w:cs="Arial"/>
          <w:sz w:val="20"/>
          <w:szCs w:val="20"/>
        </w:rPr>
      </w:pPr>
      <w:r w:rsidRPr="006A7BF5">
        <w:rPr>
          <w:rFonts w:ascii="Arial" w:hAnsi="Arial" w:cs="Arial"/>
          <w:sz w:val="20"/>
          <w:szCs w:val="20"/>
        </w:rPr>
        <w:t xml:space="preserve">que yo pueda, finalmente, entrar en tu casa y ver al Señor; que yo pueda arrodillarme con humildad, delante de Ti, para adorarte y entregarte mi vida, con todo lo que soy y tengo. </w:t>
      </w:r>
    </w:p>
    <w:p w:rsidR="006A7BF5" w:rsidRDefault="006A7BF5" w:rsidP="006265C8">
      <w:pPr>
        <w:rPr>
          <w:rFonts w:ascii="Arial" w:hAnsi="Arial" w:cs="Arial"/>
          <w:sz w:val="20"/>
          <w:szCs w:val="20"/>
        </w:rPr>
      </w:pPr>
      <w:r w:rsidRPr="006A7BF5">
        <w:rPr>
          <w:rFonts w:ascii="Arial" w:hAnsi="Arial" w:cs="Arial"/>
          <w:sz w:val="20"/>
          <w:szCs w:val="20"/>
        </w:rPr>
        <w:t>Y finalmente, Señor, que yo pueda regresar, por tu gracia, por un camino nuevo, sin pasar ya por los antiguos senderos del pecado</w:t>
      </w:r>
      <w:r>
        <w:rPr>
          <w:rFonts w:ascii="Arial" w:hAnsi="Arial" w:cs="Arial"/>
          <w:sz w:val="20"/>
          <w:szCs w:val="20"/>
        </w:rPr>
        <w:t>.</w:t>
      </w:r>
    </w:p>
    <w:p w:rsidR="006265C8" w:rsidRPr="006265C8" w:rsidRDefault="006265C8" w:rsidP="006265C8">
      <w:pPr>
        <w:rPr>
          <w:rFonts w:ascii="Arial" w:hAnsi="Arial" w:cs="Arial"/>
          <w:sz w:val="20"/>
          <w:szCs w:val="20"/>
        </w:rPr>
      </w:pPr>
      <w:r w:rsidRPr="006A7BF5">
        <w:rPr>
          <w:rFonts w:ascii="Arial" w:hAnsi="Arial" w:cs="Arial"/>
          <w:sz w:val="20"/>
          <w:szCs w:val="20"/>
        </w:rPr>
        <w:t>AMÉN</w:t>
      </w:r>
      <w:r>
        <w:rPr>
          <w:rFonts w:ascii="Arial" w:hAnsi="Arial" w:cs="Arial"/>
          <w:sz w:val="20"/>
          <w:szCs w:val="20"/>
        </w:rPr>
        <w:t>.</w:t>
      </w:r>
    </w:p>
    <w:p w:rsidR="00B4544E" w:rsidRDefault="00B4544E" w:rsidP="00A736D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475A1" w:rsidRDefault="009475A1" w:rsidP="0069635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96350" w:rsidRPr="00DF05CD" w:rsidRDefault="004C5479" w:rsidP="00696350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DF05CD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01D331" wp14:editId="04100B85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479" w:rsidRPr="00FC17DA" w:rsidRDefault="004C5479" w:rsidP="004C547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4C5479" w:rsidRPr="00E52270" w:rsidRDefault="004C5479" w:rsidP="004C54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4C5479" w:rsidRPr="00E52270" w:rsidRDefault="004C5479" w:rsidP="004C54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5181F">
                              <w:rPr>
                                <w:b/>
                                <w:color w:val="FFFFFF" w:themeColor="background1"/>
                              </w:rPr>
                              <w:t>Lucas 2,22-40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1D331" id="Rectángulo redondeado 26" o:spid="_x0000_s1030" style="position:absolute;left:0;text-align:left;margin-left:222pt;margin-top:0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4C5479" w:rsidRPr="00FC17DA" w:rsidRDefault="004C5479" w:rsidP="004C5479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4C5479" w:rsidRPr="00E52270" w:rsidRDefault="004C5479" w:rsidP="004C547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4C5479" w:rsidRPr="00E52270" w:rsidRDefault="004C5479" w:rsidP="004C547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5181F">
                        <w:rPr>
                          <w:b/>
                          <w:color w:val="FFFFFF" w:themeColor="background1"/>
                        </w:rPr>
                        <w:t>Lucas 2,22-40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DF05CD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Motivación</w:t>
      </w:r>
      <w:r w:rsidR="005D26C0" w:rsidRPr="00DF05CD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:</w:t>
      </w:r>
      <w:r w:rsidR="000464EF" w:rsidRPr="00DF05CD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 </w:t>
      </w:r>
      <w:r w:rsidR="00DB46A5"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>Jesús salva a toda persona, de cualquier raza o nación; los que buscan, los sencillos, incluso los alejados, descubren y aceptan a Cristo. Los instalados, no. La luz de Dios, como la estrella, brilla para todos, pero hay que saber interpretarla y seguirla</w:t>
      </w:r>
      <w:r w:rsidR="00696350"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>. Escuchemos:</w:t>
      </w:r>
    </w:p>
    <w:p w:rsidR="004C5479" w:rsidRDefault="004C5479" w:rsidP="004C5479">
      <w:pPr>
        <w:jc w:val="both"/>
        <w:rPr>
          <w:rFonts w:ascii="Arial" w:hAnsi="Arial" w:cs="Arial"/>
          <w:sz w:val="20"/>
        </w:rPr>
      </w:pPr>
    </w:p>
    <w:p w:rsidR="004C5479" w:rsidRPr="004C5479" w:rsidRDefault="004C5479" w:rsidP="004C5479">
      <w:pPr>
        <w:jc w:val="both"/>
        <w:rPr>
          <w:rFonts w:ascii="Arial" w:hAnsi="Arial" w:cs="Arial"/>
          <w:sz w:val="20"/>
        </w:rPr>
      </w:pPr>
      <w:r w:rsidRPr="004C5479">
        <w:rPr>
          <w:rFonts w:ascii="Arial" w:hAnsi="Arial" w:cs="Arial"/>
          <w:sz w:val="20"/>
        </w:rPr>
        <w:t>Jesús nació en Belén de Judea en tiempos del rey Herodes.</w:t>
      </w:r>
    </w:p>
    <w:p w:rsidR="004C5479" w:rsidRPr="004C5479" w:rsidRDefault="004C5479" w:rsidP="004C5479">
      <w:pPr>
        <w:jc w:val="both"/>
        <w:rPr>
          <w:rFonts w:ascii="Arial" w:hAnsi="Arial" w:cs="Arial"/>
          <w:sz w:val="20"/>
        </w:rPr>
      </w:pPr>
      <w:r w:rsidRPr="004C5479">
        <w:rPr>
          <w:rFonts w:ascii="Arial" w:hAnsi="Arial" w:cs="Arial"/>
          <w:sz w:val="20"/>
        </w:rPr>
        <w:t xml:space="preserve">Entonces, unos magos de Oriente se presentaron en Jerusalén </w:t>
      </w:r>
    </w:p>
    <w:p w:rsidR="004C5479" w:rsidRPr="004C5479" w:rsidRDefault="004C5479" w:rsidP="004C5479">
      <w:pPr>
        <w:jc w:val="both"/>
        <w:rPr>
          <w:rFonts w:ascii="Arial" w:hAnsi="Arial" w:cs="Arial"/>
          <w:sz w:val="20"/>
        </w:rPr>
      </w:pPr>
      <w:r w:rsidRPr="004C5479">
        <w:rPr>
          <w:rFonts w:ascii="Arial" w:hAnsi="Arial" w:cs="Arial"/>
          <w:sz w:val="20"/>
        </w:rPr>
        <w:t>preguntando:</w:t>
      </w:r>
      <w:r>
        <w:rPr>
          <w:rFonts w:ascii="Arial" w:hAnsi="Arial" w:cs="Arial"/>
          <w:sz w:val="20"/>
        </w:rPr>
        <w:t xml:space="preserve"> “</w:t>
      </w:r>
      <w:r w:rsidRPr="004C5479">
        <w:rPr>
          <w:rFonts w:ascii="Arial" w:hAnsi="Arial" w:cs="Arial"/>
          <w:sz w:val="20"/>
        </w:rPr>
        <w:t>¿Dónde está el Rey de los judíos que ha nacido? Porque hemos visto salir s</w:t>
      </w:r>
      <w:r>
        <w:rPr>
          <w:rFonts w:ascii="Arial" w:hAnsi="Arial" w:cs="Arial"/>
          <w:sz w:val="20"/>
        </w:rPr>
        <w:t>u estrella y venimos a adorarlo”</w:t>
      </w:r>
      <w:r w:rsidRPr="004C5479">
        <w:rPr>
          <w:rFonts w:ascii="Arial" w:hAnsi="Arial" w:cs="Arial"/>
          <w:sz w:val="20"/>
        </w:rPr>
        <w:t>.</w:t>
      </w:r>
    </w:p>
    <w:p w:rsidR="004C5479" w:rsidRPr="004C5479" w:rsidRDefault="004C5479" w:rsidP="004C5479">
      <w:pPr>
        <w:jc w:val="both"/>
        <w:rPr>
          <w:rFonts w:ascii="Arial" w:hAnsi="Arial" w:cs="Arial"/>
          <w:sz w:val="20"/>
        </w:rPr>
      </w:pPr>
      <w:r w:rsidRPr="004C5479">
        <w:rPr>
          <w:rFonts w:ascii="Arial" w:hAnsi="Arial" w:cs="Arial"/>
          <w:sz w:val="20"/>
        </w:rPr>
        <w:t>Al enterarse el Rey Herodes, se sobresaltó, y todo Jerusalén con él; convocó a los sumos sacerdotes y a los escribas del país, y les preguntó dónde tenía que nacer el Mesías.</w:t>
      </w:r>
    </w:p>
    <w:p w:rsidR="004C5479" w:rsidRPr="004C5479" w:rsidRDefault="004C5479" w:rsidP="004C5479">
      <w:pPr>
        <w:jc w:val="both"/>
        <w:rPr>
          <w:rFonts w:ascii="Arial" w:hAnsi="Arial" w:cs="Arial"/>
          <w:sz w:val="20"/>
        </w:rPr>
      </w:pPr>
      <w:r w:rsidRPr="004C5479">
        <w:rPr>
          <w:rFonts w:ascii="Arial" w:hAnsi="Arial" w:cs="Arial"/>
          <w:sz w:val="20"/>
        </w:rPr>
        <w:t>Ellos le contestaron:</w:t>
      </w:r>
      <w:r>
        <w:rPr>
          <w:rFonts w:ascii="Arial" w:hAnsi="Arial" w:cs="Arial"/>
          <w:sz w:val="20"/>
        </w:rPr>
        <w:t xml:space="preserve"> «</w:t>
      </w:r>
      <w:r w:rsidRPr="004C5479">
        <w:rPr>
          <w:rFonts w:ascii="Arial" w:hAnsi="Arial" w:cs="Arial"/>
          <w:sz w:val="20"/>
        </w:rPr>
        <w:t>En Belén de Judea, porque así lo ha escrito el profeta:</w:t>
      </w:r>
    </w:p>
    <w:p w:rsidR="004C5479" w:rsidRPr="004C5479" w:rsidRDefault="004C5479" w:rsidP="004C5479">
      <w:pPr>
        <w:jc w:val="both"/>
        <w:rPr>
          <w:rFonts w:ascii="Arial" w:hAnsi="Arial" w:cs="Arial"/>
          <w:i/>
          <w:sz w:val="20"/>
        </w:rPr>
      </w:pPr>
      <w:r w:rsidRPr="004C5479">
        <w:rPr>
          <w:rFonts w:ascii="Arial" w:hAnsi="Arial" w:cs="Arial"/>
          <w:i/>
          <w:sz w:val="20"/>
        </w:rPr>
        <w:t xml:space="preserve">“Y tú Belén, tierra de Judea, no eres ni mucho menos la última de las ciudades de Judea, </w:t>
      </w:r>
      <w:r w:rsidRPr="004C5479">
        <w:rPr>
          <w:rFonts w:ascii="Arial" w:hAnsi="Arial" w:cs="Arial"/>
          <w:i/>
          <w:sz w:val="20"/>
        </w:rPr>
        <w:tab/>
        <w:t>pues de ti saldrá un jefe que será el pastor de mi pueblo Israel”.</w:t>
      </w:r>
      <w:r>
        <w:rPr>
          <w:rFonts w:ascii="Arial" w:hAnsi="Arial" w:cs="Arial"/>
          <w:sz w:val="20"/>
        </w:rPr>
        <w:t>»</w:t>
      </w:r>
    </w:p>
    <w:p w:rsidR="004C5479" w:rsidRPr="004C5479" w:rsidRDefault="004C5479" w:rsidP="004C5479">
      <w:pPr>
        <w:jc w:val="both"/>
        <w:rPr>
          <w:rFonts w:ascii="Arial" w:hAnsi="Arial" w:cs="Arial"/>
          <w:sz w:val="20"/>
        </w:rPr>
      </w:pPr>
      <w:r w:rsidRPr="004C5479">
        <w:rPr>
          <w:rFonts w:ascii="Arial" w:hAnsi="Arial" w:cs="Arial"/>
          <w:sz w:val="20"/>
        </w:rPr>
        <w:t>Entonces Herodes llamó en secreto a los magos para que le precisaran el tiempo en que había aparecido la estrella, y los mandó a Belén, diciéndoles:</w:t>
      </w:r>
    </w:p>
    <w:p w:rsidR="004C5479" w:rsidRPr="004C5479" w:rsidRDefault="00DF05CD" w:rsidP="004C54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4C5479" w:rsidRPr="004C5479">
        <w:rPr>
          <w:rFonts w:ascii="Arial" w:hAnsi="Arial" w:cs="Arial"/>
          <w:sz w:val="20"/>
        </w:rPr>
        <w:t>Vayan y averigüen cuidadosamente acerca del niño y, cuando lo encuentren, avísenme, para ir yo también a adorarlo</w:t>
      </w:r>
      <w:r>
        <w:rPr>
          <w:rFonts w:ascii="Arial" w:hAnsi="Arial" w:cs="Arial"/>
          <w:sz w:val="20"/>
        </w:rPr>
        <w:t>”</w:t>
      </w:r>
      <w:r w:rsidR="004C5479" w:rsidRPr="004C5479">
        <w:rPr>
          <w:rFonts w:ascii="Arial" w:hAnsi="Arial" w:cs="Arial"/>
          <w:sz w:val="20"/>
        </w:rPr>
        <w:t>.</w:t>
      </w:r>
    </w:p>
    <w:p w:rsidR="004C5479" w:rsidRPr="004C5479" w:rsidRDefault="004C5479" w:rsidP="004C5479">
      <w:pPr>
        <w:jc w:val="both"/>
        <w:rPr>
          <w:rFonts w:ascii="Arial" w:hAnsi="Arial" w:cs="Arial"/>
          <w:sz w:val="20"/>
        </w:rPr>
      </w:pPr>
      <w:r w:rsidRPr="004C5479">
        <w:rPr>
          <w:rFonts w:ascii="Arial" w:hAnsi="Arial" w:cs="Arial"/>
          <w:sz w:val="20"/>
        </w:rPr>
        <w:t>Ellos, después de oír al rey, se pusieron en camino, y de pronto la estrella que habían visto salir comenzó a guiarlos hasta que se detuvo en el lugar donde estaba el niño.</w:t>
      </w:r>
    </w:p>
    <w:p w:rsidR="004C5479" w:rsidRPr="004C5479" w:rsidRDefault="004C5479" w:rsidP="004C5479">
      <w:pPr>
        <w:jc w:val="both"/>
        <w:rPr>
          <w:rFonts w:ascii="Arial" w:hAnsi="Arial" w:cs="Arial"/>
          <w:sz w:val="20"/>
        </w:rPr>
      </w:pPr>
      <w:r w:rsidRPr="004C5479">
        <w:rPr>
          <w:rFonts w:ascii="Arial" w:hAnsi="Arial" w:cs="Arial"/>
          <w:sz w:val="20"/>
        </w:rPr>
        <w:t>Al ver la estrella, se llenaron de inmensa alegría. Entraron en la casa, vieron al niño con María su madre, y cayendo de rodillas lo adoraron: después, abriendo sus cofres, le ofrecieron regalos: oro, incienso y mirra.</w:t>
      </w:r>
    </w:p>
    <w:p w:rsidR="004C5479" w:rsidRPr="004C5479" w:rsidRDefault="004C5479" w:rsidP="004C5479">
      <w:pPr>
        <w:jc w:val="both"/>
        <w:rPr>
          <w:rFonts w:ascii="Arial" w:hAnsi="Arial" w:cs="Arial"/>
          <w:sz w:val="20"/>
        </w:rPr>
      </w:pPr>
      <w:r w:rsidRPr="004C5479">
        <w:rPr>
          <w:rFonts w:ascii="Arial" w:hAnsi="Arial" w:cs="Arial"/>
          <w:sz w:val="20"/>
        </w:rPr>
        <w:t xml:space="preserve">Y habiendo sido advertidos en sueños, para que no volvieran </w:t>
      </w:r>
      <w:r w:rsidR="00DF05CD" w:rsidRPr="004C5479">
        <w:rPr>
          <w:rFonts w:ascii="Arial" w:hAnsi="Arial" w:cs="Arial"/>
          <w:sz w:val="20"/>
        </w:rPr>
        <w:t>a donde</w:t>
      </w:r>
      <w:r w:rsidRPr="004C5479">
        <w:rPr>
          <w:rFonts w:ascii="Arial" w:hAnsi="Arial" w:cs="Arial"/>
          <w:sz w:val="20"/>
        </w:rPr>
        <w:t xml:space="preserve"> estaba Herodes, se marcharon a su tierra por otro camino.</w:t>
      </w:r>
    </w:p>
    <w:p w:rsidR="00696350" w:rsidRDefault="00696350" w:rsidP="00696350">
      <w:pPr>
        <w:jc w:val="both"/>
      </w:pPr>
    </w:p>
    <w:p w:rsidR="005D26C0" w:rsidRPr="00DF05CD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DF05CD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DF05CD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DB46A5" w:rsidRPr="00DB46A5" w:rsidRDefault="00DB46A5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DB46A5">
        <w:rPr>
          <w:rFonts w:ascii="Arial" w:hAnsi="Arial" w:cs="Arial"/>
          <w:sz w:val="20"/>
          <w:szCs w:val="20"/>
          <w:lang w:val="es-ES" w:eastAsia="es-ES"/>
        </w:rPr>
        <w:t>¿Por</w:t>
      </w:r>
      <w:r w:rsidR="00C53EE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DB46A5">
        <w:rPr>
          <w:rFonts w:ascii="Arial" w:hAnsi="Arial" w:cs="Arial"/>
          <w:sz w:val="20"/>
          <w:szCs w:val="20"/>
          <w:lang w:val="es-ES" w:eastAsia="es-ES"/>
        </w:rPr>
        <w:t xml:space="preserve">qué nació Jesús en Belén y no en </w:t>
      </w:r>
      <w:r w:rsidR="0057389F" w:rsidRPr="00DB46A5">
        <w:rPr>
          <w:rFonts w:ascii="Arial" w:hAnsi="Arial" w:cs="Arial"/>
          <w:sz w:val="20"/>
          <w:szCs w:val="20"/>
          <w:lang w:val="es-ES" w:eastAsia="es-ES"/>
        </w:rPr>
        <w:t>Nazaret</w:t>
      </w:r>
      <w:r w:rsidRPr="00DB46A5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7389F">
        <w:rPr>
          <w:rFonts w:ascii="Arial" w:hAnsi="Arial" w:cs="Arial"/>
          <w:sz w:val="20"/>
          <w:szCs w:val="20"/>
          <w:lang w:val="es-ES" w:eastAsia="es-ES"/>
        </w:rPr>
        <w:t>en</w:t>
      </w:r>
      <w:r w:rsidRPr="00DB46A5">
        <w:rPr>
          <w:rFonts w:ascii="Arial" w:hAnsi="Arial" w:cs="Arial"/>
          <w:sz w:val="20"/>
          <w:szCs w:val="20"/>
          <w:lang w:val="es-ES" w:eastAsia="es-ES"/>
        </w:rPr>
        <w:t xml:space="preserve"> donde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DB46A5">
        <w:rPr>
          <w:rFonts w:ascii="Arial" w:hAnsi="Arial" w:cs="Arial"/>
          <w:sz w:val="20"/>
          <w:szCs w:val="20"/>
          <w:lang w:val="es-ES" w:eastAsia="es-ES"/>
        </w:rPr>
        <w:t>vivía su familia?</w:t>
      </w:r>
      <w:r w:rsidR="00C53EE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DB46A5">
        <w:rPr>
          <w:rFonts w:ascii="Arial" w:hAnsi="Arial" w:cs="Arial"/>
          <w:sz w:val="20"/>
          <w:szCs w:val="20"/>
          <w:lang w:val="es-ES" w:eastAsia="es-ES"/>
        </w:rPr>
        <w:t>¿Qué profecías se cumplieron?</w:t>
      </w:r>
    </w:p>
    <w:p w:rsidR="00DB46A5" w:rsidRPr="00DB46A5" w:rsidRDefault="00DB46A5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DB46A5">
        <w:rPr>
          <w:rFonts w:ascii="Arial" w:hAnsi="Arial" w:cs="Arial"/>
          <w:sz w:val="20"/>
          <w:szCs w:val="20"/>
          <w:lang w:val="es-ES" w:eastAsia="es-ES"/>
        </w:rPr>
        <w:t>¿A qué se dedicaban estos sabios venidos de Oriente?</w:t>
      </w:r>
    </w:p>
    <w:p w:rsidR="00DF05CD" w:rsidRDefault="00DB46A5" w:rsidP="00F75B1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DF05CD">
        <w:rPr>
          <w:rFonts w:ascii="Arial" w:hAnsi="Arial" w:cs="Arial"/>
          <w:sz w:val="20"/>
          <w:szCs w:val="20"/>
          <w:lang w:val="es-ES" w:eastAsia="es-ES"/>
        </w:rPr>
        <w:t>¿Ante quién se presentaron primero para pedirle</w:t>
      </w:r>
      <w:r w:rsidR="00C53EE9" w:rsidRPr="00DF05CD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DF05CD">
        <w:rPr>
          <w:rFonts w:ascii="Arial" w:hAnsi="Arial" w:cs="Arial"/>
          <w:sz w:val="20"/>
          <w:szCs w:val="20"/>
          <w:lang w:val="es-ES" w:eastAsia="es-ES"/>
        </w:rPr>
        <w:t>referencias sobre el Rey que acababa de nacer?</w:t>
      </w:r>
      <w:r w:rsidR="00C53EE9" w:rsidRPr="00DF05CD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DB46A5" w:rsidRPr="00DF05CD" w:rsidRDefault="00C53EE9" w:rsidP="00C245A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DF05CD">
        <w:rPr>
          <w:rFonts w:ascii="Arial" w:hAnsi="Arial" w:cs="Arial"/>
          <w:sz w:val="20"/>
          <w:szCs w:val="20"/>
          <w:lang w:val="es-ES" w:eastAsia="es-ES"/>
        </w:rPr>
        <w:lastRenderedPageBreak/>
        <w:t>¿</w:t>
      </w:r>
      <w:r w:rsidR="00DB46A5" w:rsidRPr="00DF05CD">
        <w:rPr>
          <w:rFonts w:ascii="Arial" w:hAnsi="Arial" w:cs="Arial"/>
          <w:sz w:val="20"/>
          <w:szCs w:val="20"/>
          <w:lang w:val="es-ES" w:eastAsia="es-ES"/>
        </w:rPr>
        <w:t>Cuál fue el sentimiento que tuvieron estos sabios cuando</w:t>
      </w:r>
      <w:r w:rsidRPr="00DF05CD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DB46A5" w:rsidRPr="00DF05CD">
        <w:rPr>
          <w:rFonts w:ascii="Arial" w:hAnsi="Arial" w:cs="Arial"/>
          <w:sz w:val="20"/>
          <w:szCs w:val="20"/>
          <w:lang w:val="es-ES" w:eastAsia="es-ES"/>
        </w:rPr>
        <w:t>volvieron a ver la estrella?</w:t>
      </w:r>
      <w:r w:rsidR="00DF05CD" w:rsidRPr="00DF05CD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DB46A5" w:rsidRPr="00DF05CD">
        <w:rPr>
          <w:rFonts w:ascii="Arial" w:hAnsi="Arial" w:cs="Arial"/>
          <w:sz w:val="20"/>
          <w:szCs w:val="20"/>
          <w:lang w:val="es-ES" w:eastAsia="es-ES"/>
        </w:rPr>
        <w:t>¿Qué hicieron ante el niño?</w:t>
      </w:r>
    </w:p>
    <w:p w:rsidR="00DB46A5" w:rsidRDefault="00DB46A5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DB46A5">
        <w:rPr>
          <w:rFonts w:ascii="Arial" w:hAnsi="Arial" w:cs="Arial"/>
          <w:sz w:val="20"/>
          <w:szCs w:val="20"/>
          <w:lang w:val="es-ES" w:eastAsia="es-ES"/>
        </w:rPr>
        <w:t>¿Qué actitud tomaron ante la advertencia del ángel?</w:t>
      </w: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696350" w:rsidRPr="00DF05CD" w:rsidRDefault="00DF05CD" w:rsidP="00696350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DF05CD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3D66D9" wp14:editId="279F5C6A">
                <wp:simplePos x="0" y="0"/>
                <wp:positionH relativeFrom="margin">
                  <wp:posOffset>2695575</wp:posOffset>
                </wp:positionH>
                <wp:positionV relativeFrom="paragraph">
                  <wp:posOffset>85090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CD" w:rsidRPr="00446A70" w:rsidRDefault="00DF05CD" w:rsidP="00DF05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DF05CD" w:rsidRPr="00446A70" w:rsidRDefault="00DF05CD" w:rsidP="00DF05CD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D66D9" id="Rectángulo redondeado 10" o:spid="_x0000_s1031" style="position:absolute;left:0;text-align:left;margin-left:212.25pt;margin-top:6.7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DF05CD" w:rsidRPr="00446A70" w:rsidRDefault="00DF05CD" w:rsidP="00DF05CD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DF05CD" w:rsidRPr="00446A70" w:rsidRDefault="00DF05CD" w:rsidP="00DF05CD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DF05CD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</w:t>
      </w:r>
      <w:r w:rsidR="00E2518E" w:rsidRPr="00DF05CD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t</w:t>
      </w:r>
      <w:r w:rsidR="00A47232" w:rsidRPr="00DF05CD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i</w:t>
      </w:r>
      <w:r w:rsidR="00E2518E" w:rsidRPr="00DF05CD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va</w:t>
      </w:r>
      <w:r w:rsidR="00A47232" w:rsidRPr="00DF05CD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ción: </w:t>
      </w:r>
      <w:r w:rsidR="00C53EE9"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>Los Magos buscan a Jesús recién nacido y Herodes se estremece al conocer semejante noticia. Ambas actitudes, la acogida y el rechazo, continúan dándose en nuestra historia. A la luz del texto, leemos y comprendemos en clave de fe muchos aspectos de nuestra realidad actual</w:t>
      </w:r>
      <w:r w:rsidR="00696350"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>.</w:t>
      </w:r>
    </w:p>
    <w:p w:rsidR="00681F87" w:rsidRDefault="00C53EE9" w:rsidP="00901B7A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¿En qué medida te identificas con esos sabios que buscan a Dios? ¿De qué manera son modelo para nuestra fe?</w:t>
      </w:r>
    </w:p>
    <w:p w:rsidR="00C53EE9" w:rsidRDefault="00C53EE9" w:rsidP="00901B7A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Hemos visto su estrella. </w:t>
      </w:r>
      <w:r>
        <w:rPr>
          <w:rFonts w:ascii="Arial" w:hAnsi="Arial" w:cs="Arial"/>
          <w:sz w:val="20"/>
          <w:szCs w:val="20"/>
        </w:rPr>
        <w:t>¿Qué estrellas indican la presencia de Dios en nuestros ambientes? ¿Somos capaces de descubrirlas?</w:t>
      </w:r>
    </w:p>
    <w:p w:rsidR="00901B7A" w:rsidRPr="00901B7A" w:rsidRDefault="00901B7A" w:rsidP="00901B7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901B7A">
        <w:rPr>
          <w:rFonts w:ascii="Arial" w:hAnsi="Arial" w:cs="Arial"/>
          <w:sz w:val="20"/>
          <w:szCs w:val="20"/>
          <w:lang w:val="es-ES" w:eastAsia="es-ES"/>
        </w:rPr>
        <w:t>¿Cuáles son los dones que debo entregarle a Jesús para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901B7A">
        <w:rPr>
          <w:rFonts w:ascii="Arial" w:hAnsi="Arial" w:cs="Arial"/>
          <w:sz w:val="20"/>
          <w:szCs w:val="20"/>
          <w:lang w:val="es-ES" w:eastAsia="es-ES"/>
        </w:rPr>
        <w:t>reconocerlo como Hijo de Dios y mi Salvador? No son oro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901B7A">
        <w:rPr>
          <w:rFonts w:ascii="Arial" w:hAnsi="Arial" w:cs="Arial"/>
          <w:sz w:val="20"/>
          <w:szCs w:val="20"/>
          <w:lang w:val="es-ES" w:eastAsia="es-ES"/>
        </w:rPr>
        <w:t>incienso y mirra, sino mis actitudes que deben cambiar.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901B7A">
        <w:rPr>
          <w:rFonts w:ascii="Arial" w:hAnsi="Arial" w:cs="Arial"/>
          <w:sz w:val="20"/>
          <w:szCs w:val="20"/>
          <w:lang w:val="es-ES" w:eastAsia="es-ES"/>
        </w:rPr>
        <w:t>¿cuáles son?</w:t>
      </w:r>
    </w:p>
    <w:p w:rsidR="00901B7A" w:rsidRPr="00901B7A" w:rsidRDefault="00901B7A" w:rsidP="00901B7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901B7A">
        <w:rPr>
          <w:rFonts w:ascii="Arial" w:hAnsi="Arial" w:cs="Arial"/>
          <w:sz w:val="20"/>
          <w:szCs w:val="20"/>
          <w:lang w:val="es-ES" w:eastAsia="es-ES"/>
        </w:rPr>
        <w:t>¿Dejo que el Señor cambie mis planes para tomar otros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901B7A">
        <w:rPr>
          <w:rFonts w:ascii="Arial" w:hAnsi="Arial" w:cs="Arial"/>
          <w:sz w:val="20"/>
          <w:szCs w:val="20"/>
          <w:lang w:val="es-ES" w:eastAsia="es-ES"/>
        </w:rPr>
        <w:t>caminos en la vida que sean de acuerdo a su gran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901B7A">
        <w:rPr>
          <w:rFonts w:ascii="Arial" w:hAnsi="Arial" w:cs="Arial"/>
          <w:sz w:val="20"/>
          <w:szCs w:val="20"/>
          <w:lang w:val="es-ES" w:eastAsia="es-ES"/>
        </w:rPr>
        <w:t>proyecto? ¿cuáles son esos nuevos caminos que el Señor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901B7A">
        <w:rPr>
          <w:rFonts w:ascii="Arial" w:hAnsi="Arial" w:cs="Arial"/>
          <w:sz w:val="20"/>
          <w:szCs w:val="20"/>
          <w:lang w:val="es-ES" w:eastAsia="es-ES"/>
        </w:rPr>
        <w:t>me presenta?</w:t>
      </w:r>
    </w:p>
    <w:p w:rsidR="00C53EE9" w:rsidRDefault="00C53EE9" w:rsidP="00901B7A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Epifanía es manifestación de Dios.</w:t>
      </w:r>
      <w:r>
        <w:rPr>
          <w:rFonts w:ascii="Arial" w:hAnsi="Arial" w:cs="Arial"/>
          <w:sz w:val="20"/>
          <w:szCs w:val="20"/>
        </w:rPr>
        <w:t xml:space="preserve"> ¿Qué sugiere esta fiesta de cara a nuestra tarea evangelizadora?</w:t>
      </w:r>
    </w:p>
    <w:p w:rsidR="00C53EE9" w:rsidRDefault="00C53EE9" w:rsidP="00901B7A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un mundo lleno de conflictos entre pueblos, naciones… ¿de qué manera inspira este texto nuestra esperanza cristiana?</w:t>
      </w:r>
    </w:p>
    <w:p w:rsidR="00E2518E" w:rsidRPr="00491C75" w:rsidRDefault="00E2518E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</w:p>
    <w:p w:rsidR="00696350" w:rsidRPr="00DF05CD" w:rsidRDefault="00DF05CD" w:rsidP="00696350">
      <w:pPr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DF05CD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95A034" wp14:editId="482FCAB9">
                <wp:simplePos x="0" y="0"/>
                <wp:positionH relativeFrom="column">
                  <wp:posOffset>-106680</wp:posOffset>
                </wp:positionH>
                <wp:positionV relativeFrom="paragraph">
                  <wp:posOffset>9525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CD" w:rsidRPr="00446A70" w:rsidRDefault="00DF05CD" w:rsidP="00DF05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DF05CD" w:rsidRPr="00446A70" w:rsidRDefault="00DF05CD" w:rsidP="00DF05C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5A034" id="Rectángulo redondeado 11" o:spid="_x0000_s1032" style="position:absolute;left:0;text-align:left;margin-left:-8.4pt;margin-top:.7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DF05CD" w:rsidRPr="00446A70" w:rsidRDefault="00DF05CD" w:rsidP="00DF05CD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DF05CD" w:rsidRPr="00446A70" w:rsidRDefault="00DF05CD" w:rsidP="00DF05CD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DF05CD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901B7A" w:rsidRPr="00DF05CD">
        <w:rPr>
          <w:rFonts w:ascii="Arial" w:hAnsi="Arial" w:cs="Arial"/>
          <w:color w:val="833C0B" w:themeColor="accent2" w:themeShade="80"/>
          <w:sz w:val="20"/>
          <w:szCs w:val="20"/>
        </w:rPr>
        <w:t>La actitud de los Magos adorando postrados al niño Jesús nos mueve a postrarnos también nosotros y a adorar al Señor que viene a salvarnos</w:t>
      </w:r>
      <w:r w:rsidR="00681F87" w:rsidRPr="00DF05CD">
        <w:rPr>
          <w:rFonts w:ascii="Arial" w:hAnsi="Arial" w:cs="Arial"/>
          <w:color w:val="833C0B" w:themeColor="accent2" w:themeShade="80"/>
          <w:sz w:val="20"/>
          <w:szCs w:val="20"/>
        </w:rPr>
        <w:t>.</w:t>
      </w:r>
    </w:p>
    <w:p w:rsidR="00901B7A" w:rsidRPr="00DF05CD" w:rsidRDefault="00901B7A" w:rsidP="00901B7A">
      <w:pPr>
        <w:autoSpaceDE w:val="0"/>
        <w:autoSpaceDN w:val="0"/>
        <w:adjustRightInd w:val="0"/>
        <w:jc w:val="both"/>
        <w:rPr>
          <w:rFonts w:ascii="Arial" w:hAnsi="Arial" w:cs="Arial"/>
          <w:color w:val="833C0B" w:themeColor="accent2" w:themeShade="80"/>
          <w:sz w:val="20"/>
          <w:szCs w:val="20"/>
          <w:lang w:val="es-ES" w:eastAsia="es-ES"/>
        </w:rPr>
      </w:pPr>
      <w:r w:rsidRPr="00DF05CD">
        <w:rPr>
          <w:rFonts w:ascii="Arial" w:hAnsi="Arial" w:cs="Arial"/>
          <w:bCs/>
          <w:color w:val="833C0B" w:themeColor="accent2" w:themeShade="80"/>
          <w:sz w:val="20"/>
          <w:szCs w:val="20"/>
          <w:lang w:val="es-ES" w:eastAsia="es-ES"/>
        </w:rPr>
        <w:t xml:space="preserve">Interioricemos esta frase: </w:t>
      </w:r>
      <w:r w:rsidRPr="00DF05CD">
        <w:rPr>
          <w:rFonts w:ascii="Arial" w:hAnsi="Arial" w:cs="Arial"/>
          <w:bCs/>
          <w:i/>
          <w:color w:val="833C0B" w:themeColor="accent2" w:themeShade="80"/>
          <w:sz w:val="20"/>
          <w:szCs w:val="20"/>
          <w:lang w:val="es-ES" w:eastAsia="es-ES"/>
        </w:rPr>
        <w:t>Señor Jesús, mi Rey y Salvador. Sólo a Ti te adoro, haz de mi vida un modelo de discípulo</w:t>
      </w:r>
      <w:r w:rsidRPr="00DF05CD">
        <w:rPr>
          <w:rFonts w:ascii="Arial" w:hAnsi="Arial" w:cs="Arial"/>
          <w:i/>
          <w:color w:val="833C0B" w:themeColor="accent2" w:themeShade="80"/>
          <w:sz w:val="20"/>
          <w:szCs w:val="20"/>
          <w:lang w:val="es-ES" w:eastAsia="es-ES"/>
        </w:rPr>
        <w:t>.</w:t>
      </w:r>
    </w:p>
    <w:p w:rsidR="00DF05CD" w:rsidRDefault="00DF05CD" w:rsidP="00901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01B7A" w:rsidRPr="00901B7A" w:rsidRDefault="00901B7A" w:rsidP="00901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Luego de un tiempo de oración personal, compartimos nuestra reflexión.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1578F6" w:rsidRPr="00DF05CD" w:rsidRDefault="00DF05CD" w:rsidP="001578F6">
      <w:pPr>
        <w:jc w:val="both"/>
        <w:rPr>
          <w:i/>
          <w:color w:val="833C0B" w:themeColor="accent2" w:themeShade="80"/>
        </w:rPr>
      </w:pPr>
      <w:r w:rsidRPr="00DF05CD">
        <w:rPr>
          <w:rFonts w:ascii="Arial" w:hAnsi="Arial" w:cs="Arial"/>
          <w:b/>
          <w:bCs/>
          <w:i/>
          <w:iCs/>
          <w:noProof/>
          <w:color w:val="833C0B" w:themeColor="accent2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6F222A" wp14:editId="2C7E895D">
                <wp:simplePos x="0" y="0"/>
                <wp:positionH relativeFrom="column">
                  <wp:posOffset>2771775</wp:posOffset>
                </wp:positionH>
                <wp:positionV relativeFrom="paragraph">
                  <wp:posOffset>0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CD" w:rsidRPr="00446A70" w:rsidRDefault="00DF05CD" w:rsidP="00DF05CD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DF05CD" w:rsidRPr="00446A70" w:rsidRDefault="00DF05CD" w:rsidP="00DF05C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F222A" id="Rectángulo redondeado 12" o:spid="_x0000_s1033" style="position:absolute;left:0;text-align:left;margin-left:218.25pt;margin-top:0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DF05CD" w:rsidRPr="00446A70" w:rsidRDefault="00DF05CD" w:rsidP="00DF05CD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DF05CD" w:rsidRPr="00446A70" w:rsidRDefault="00DF05CD" w:rsidP="00DF05CD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DF05CD">
        <w:rPr>
          <w:rFonts w:ascii="Arial" w:hAnsi="Arial" w:cs="Arial"/>
          <w:b/>
          <w:bCs/>
          <w:i/>
          <w:iCs/>
          <w:color w:val="833C0B" w:themeColor="accent2" w:themeShade="80"/>
          <w:sz w:val="20"/>
          <w:szCs w:val="20"/>
        </w:rPr>
        <w:t xml:space="preserve">Motivación: </w:t>
      </w:r>
      <w:r w:rsidR="002B316A"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En la fiesta de </w:t>
      </w:r>
      <w:smartTag w:uri="urn:schemas-microsoft-com:office:smarttags" w:element="PersonName">
        <w:smartTagPr>
          <w:attr w:name="ProductID" w:val="la Epifanía"/>
        </w:smartTagPr>
        <w:r w:rsidR="002B316A" w:rsidRPr="00DF05CD">
          <w:rPr>
            <w:rFonts w:ascii="Arial" w:hAnsi="Arial" w:cs="Arial"/>
            <w:i/>
            <w:color w:val="833C0B" w:themeColor="accent2" w:themeShade="80"/>
            <w:sz w:val="20"/>
            <w:szCs w:val="20"/>
          </w:rPr>
          <w:t>la Epifanía</w:t>
        </w:r>
      </w:smartTag>
      <w:r w:rsidR="002B316A" w:rsidRPr="00DF05CD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contemplamos a Cristo como luz de las naciones. Como seguidores de Cristo, evangelizador de los pobres, hemos de ser luz para los pobres al transmitir la buena nueva del Evangelio.</w:t>
      </w:r>
    </w:p>
    <w:p w:rsidR="001578F6" w:rsidRDefault="001578F6" w:rsidP="001578F6"/>
    <w:p w:rsidR="001578F6" w:rsidRPr="001578F6" w:rsidRDefault="001578F6" w:rsidP="001578F6">
      <w:pPr>
        <w:jc w:val="both"/>
        <w:rPr>
          <w:rFonts w:ascii="Arial" w:hAnsi="Arial" w:cs="Arial"/>
          <w:i/>
          <w:sz w:val="20"/>
          <w:szCs w:val="20"/>
        </w:rPr>
      </w:pPr>
      <w:r w:rsidRPr="001578F6">
        <w:rPr>
          <w:rFonts w:ascii="Arial" w:hAnsi="Arial" w:cs="Arial"/>
          <w:i/>
          <w:sz w:val="20"/>
          <w:szCs w:val="20"/>
        </w:rPr>
        <w:t>“</w:t>
      </w:r>
      <w:r w:rsidR="002B316A">
        <w:rPr>
          <w:rFonts w:ascii="Arial" w:hAnsi="Arial" w:cs="Arial"/>
          <w:i/>
          <w:sz w:val="20"/>
          <w:szCs w:val="20"/>
        </w:rPr>
        <w:t>Por tanto, un gran motivo que tenemos es la grandeza de nuestra tarea: dar a conocer a Dios a los pobres, anunciarles a Jesucristo, decirles que está cerca el Reino de los cielos y que ese reino es para los pobres. ¡Qué grande es esto! Y el que hayamos sido llamados para ser compañeros y para participar en los planes del Hijo de Dios</w:t>
      </w:r>
      <w:r w:rsidR="001F503F">
        <w:rPr>
          <w:rFonts w:ascii="Arial" w:hAnsi="Arial" w:cs="Arial"/>
          <w:i/>
          <w:sz w:val="20"/>
          <w:szCs w:val="20"/>
        </w:rPr>
        <w:t>, es algo que supera nuestro entendimiento”. (XI, 387</w:t>
      </w:r>
      <w:r w:rsidRPr="001578F6">
        <w:rPr>
          <w:rFonts w:ascii="Arial" w:hAnsi="Arial" w:cs="Arial"/>
          <w:i/>
          <w:sz w:val="20"/>
          <w:szCs w:val="20"/>
        </w:rPr>
        <w:t xml:space="preserve">) 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C4411" w:rsidRPr="00DF05CD" w:rsidRDefault="00365577" w:rsidP="00FC441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0"/>
          <w:szCs w:val="20"/>
          <w:lang w:val="es-ES" w:eastAsia="es-ES"/>
        </w:rPr>
      </w:pPr>
      <w:r w:rsidRPr="00DF05CD">
        <w:rPr>
          <w:rFonts w:ascii="Arial" w:hAnsi="Arial" w:cs="Arial"/>
          <w:b/>
          <w:iCs/>
          <w:color w:val="C00000"/>
          <w:sz w:val="20"/>
          <w:szCs w:val="20"/>
        </w:rPr>
        <w:t xml:space="preserve">¿Qué </w:t>
      </w:r>
      <w:r w:rsidR="001F503F" w:rsidRPr="00DF05CD">
        <w:rPr>
          <w:rFonts w:ascii="Arial" w:hAnsi="Arial" w:cs="Arial"/>
          <w:b/>
          <w:iCs/>
          <w:color w:val="C00000"/>
          <w:sz w:val="20"/>
          <w:szCs w:val="20"/>
        </w:rPr>
        <w:t>compromiso concreto podríamos asumir</w:t>
      </w:r>
      <w:r w:rsidRPr="00DF05CD">
        <w:rPr>
          <w:rFonts w:ascii="Arial" w:hAnsi="Arial" w:cs="Arial"/>
          <w:b/>
          <w:iCs/>
          <w:color w:val="C00000"/>
          <w:sz w:val="20"/>
          <w:szCs w:val="20"/>
        </w:rPr>
        <w:t xml:space="preserve"> </w:t>
      </w:r>
      <w:r w:rsidR="001F503F" w:rsidRPr="00DF05CD">
        <w:rPr>
          <w:rFonts w:ascii="Arial" w:hAnsi="Arial" w:cs="Arial"/>
          <w:b/>
          <w:iCs/>
          <w:color w:val="C00000"/>
          <w:sz w:val="20"/>
          <w:szCs w:val="20"/>
        </w:rPr>
        <w:t>para convertirnos en estrellas de otros, especialmente de los pobres</w:t>
      </w:r>
      <w:r w:rsidRPr="00DF05CD">
        <w:rPr>
          <w:rFonts w:ascii="Arial" w:hAnsi="Arial" w:cs="Arial"/>
          <w:b/>
          <w:iCs/>
          <w:color w:val="C00000"/>
          <w:sz w:val="20"/>
          <w:szCs w:val="20"/>
        </w:rPr>
        <w:t>?</w:t>
      </w:r>
    </w:p>
    <w:p w:rsidR="004C53B4" w:rsidRPr="00D25F7C" w:rsidRDefault="00DF05CD" w:rsidP="00DF05CD">
      <w:pPr>
        <w:autoSpaceDE w:val="0"/>
        <w:autoSpaceDN w:val="0"/>
        <w:adjustRightInd w:val="0"/>
        <w:jc w:val="right"/>
        <w:rPr>
          <w:rFonts w:ascii="Kristen ITC" w:hAnsi="Kristen ITC" w:cs="Arial"/>
          <w:b/>
          <w:sz w:val="28"/>
          <w:szCs w:val="28"/>
        </w:rPr>
      </w:pPr>
      <w:r>
        <w:rPr>
          <w:rFonts w:ascii="Kristen ITC" w:hAnsi="Kristen ITC" w:cs="Arial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A77136" wp14:editId="5BAEF4A4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2171700" cy="0"/>
                <wp:effectExtent l="43815" t="42545" r="41910" b="4318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0E44" id="Line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8pt" to="18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Q3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" strokeweight="6pt"/>
            </w:pict>
          </mc:Fallback>
        </mc:AlternateContent>
      </w:r>
      <w:r w:rsidR="004C53B4" w:rsidRPr="00D25F7C">
        <w:rPr>
          <w:rFonts w:ascii="Kristen ITC" w:hAnsi="Kristen ITC" w:cs="Arial"/>
          <w:b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FC4411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Te has hecho encontrar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por todo aquel que no te conocía,</w:t>
      </w:r>
    </w:p>
    <w:p w:rsidR="00AE0D2A" w:rsidRDefault="00344B69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62865</wp:posOffset>
            </wp:positionV>
            <wp:extent cx="1364615" cy="1442085"/>
            <wp:effectExtent l="0" t="0" r="6985" b="5715"/>
            <wp:wrapSquare wrapText="bothSides"/>
            <wp:docPr id="118" name="Imagen 118" descr="EPIFANIA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EPIFANIA_resi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D2A">
        <w:rPr>
          <w:rFonts w:ascii="Arial" w:hAnsi="Arial" w:cs="Arial"/>
          <w:sz w:val="20"/>
          <w:szCs w:val="20"/>
          <w:lang w:val="es-ES" w:eastAsia="es-ES"/>
        </w:rPr>
        <w:t>y has dicho “aquí estoy”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 muchos que antes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invocaban tu nombre sin pronunciarlo.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Permite que nos postremos nosotros,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ante el hombre, imagen tuya,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tantas veces golpeada y destruida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 que así te demos en verdad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la alabanza gozosa de nuestros labios;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nosotros, a quienes has querido revestir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de la luz maravillosa de tu salvación.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Y concédenos </w:t>
      </w:r>
      <w:r w:rsidR="0057389F">
        <w:rPr>
          <w:rFonts w:ascii="Arial" w:hAnsi="Arial" w:cs="Arial"/>
          <w:sz w:val="20"/>
          <w:szCs w:val="20"/>
          <w:lang w:val="es-ES" w:eastAsia="es-ES"/>
        </w:rPr>
        <w:t>que,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como hijos de la luz,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ser en el mundo una manifestación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de tu verdad y de tu amor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para con todos nuestros hermanos.</w:t>
      </w:r>
    </w:p>
    <w:p w:rsidR="00AE0D2A" w:rsidRDefault="00AE0D2A" w:rsidP="004B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Amén.</w:t>
      </w:r>
    </w:p>
    <w:p w:rsidR="00DF05CD" w:rsidRDefault="00DF05CD" w:rsidP="004B79D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AE0D2A" w:rsidRPr="00867506" w:rsidRDefault="00AE0D2A" w:rsidP="00AE0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AB50DA" w:rsidRPr="00AE0D2A" w:rsidRDefault="00AE0D2A" w:rsidP="00AE0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</w:t>
      </w:r>
      <w:r w:rsidR="00DF05CD">
        <w:rPr>
          <w:rFonts w:ascii="Arial Narrow" w:hAnsi="Arial Narrow" w:cs="Arial"/>
          <w:b/>
          <w:sz w:val="18"/>
          <w:szCs w:val="18"/>
        </w:rPr>
        <w:t>tio anteriores: www.cmperu.com</w:t>
      </w:r>
    </w:p>
    <w:sectPr w:rsidR="00AB50DA" w:rsidRPr="00AE0D2A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FA" w:rsidRDefault="003806FA">
      <w:r>
        <w:separator/>
      </w:r>
    </w:p>
  </w:endnote>
  <w:endnote w:type="continuationSeparator" w:id="0">
    <w:p w:rsidR="003806FA" w:rsidRDefault="0038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80" w:rsidRPr="00DF05CD" w:rsidRDefault="00344B69" w:rsidP="00AE0D2A">
    <w:pPr>
      <w:pStyle w:val="Piedepgina"/>
      <w:jc w:val="right"/>
      <w:rPr>
        <w:rFonts w:ascii="Verdana" w:hAnsi="Verdana"/>
        <w:b/>
        <w:color w:val="833C0B" w:themeColor="accent2" w:themeShade="80"/>
        <w:sz w:val="18"/>
        <w:szCs w:val="18"/>
      </w:rPr>
    </w:pPr>
    <w:r w:rsidRPr="00DF05CD">
      <w:rPr>
        <w:rFonts w:ascii="Verdana" w:hAnsi="Verdana"/>
        <w:b/>
        <w:noProof/>
        <w:color w:val="833C0B" w:themeColor="accent2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1BA9A5FE" wp14:editId="5651BEA4">
          <wp:simplePos x="0" y="0"/>
          <wp:positionH relativeFrom="column">
            <wp:posOffset>-346710</wp:posOffset>
          </wp:positionH>
          <wp:positionV relativeFrom="paragraph">
            <wp:posOffset>-74930</wp:posOffset>
          </wp:positionV>
          <wp:extent cx="245745" cy="360045"/>
          <wp:effectExtent l="0" t="0" r="1905" b="1905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5CD">
      <w:rPr>
        <w:rFonts w:ascii="Verdana" w:hAnsi="Verdana"/>
        <w:b/>
        <w:noProof/>
        <w:color w:val="833C0B" w:themeColor="accent2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0B6A5B" wp14:editId="65FBD130">
              <wp:simplePos x="0" y="0"/>
              <wp:positionH relativeFrom="column">
                <wp:posOffset>-227330</wp:posOffset>
              </wp:positionH>
              <wp:positionV relativeFrom="paragraph">
                <wp:posOffset>-35560</wp:posOffset>
              </wp:positionV>
              <wp:extent cx="4179570" cy="0"/>
              <wp:effectExtent l="6985" t="10795" r="13970" b="825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95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9F9D7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2.8pt" to="311.2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a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"/>
          </w:pict>
        </mc:Fallback>
      </mc:AlternateContent>
    </w:r>
    <w:r w:rsidR="006A7BF5" w:rsidRPr="00DF05CD">
      <w:rPr>
        <w:rFonts w:ascii="Verdana" w:hAnsi="Verdana"/>
        <w:b/>
        <w:noProof/>
        <w:color w:val="833C0B" w:themeColor="accent2" w:themeShade="80"/>
        <w:sz w:val="18"/>
        <w:szCs w:val="18"/>
      </w:rPr>
      <w:t>Epifanía del Señor</w:t>
    </w:r>
    <w:r w:rsidR="00300DEB" w:rsidRPr="00DF05CD">
      <w:rPr>
        <w:rFonts w:ascii="Verdana" w:hAnsi="Verdana"/>
        <w:b/>
        <w:noProof/>
        <w:color w:val="833C0B" w:themeColor="accent2" w:themeShade="80"/>
        <w:sz w:val="18"/>
        <w:szCs w:val="18"/>
      </w:rPr>
      <w:t xml:space="preserve"> </w:t>
    </w:r>
    <w:r w:rsidR="00681F87" w:rsidRPr="00DF05CD">
      <w:rPr>
        <w:rFonts w:ascii="Verdana" w:hAnsi="Verdana"/>
        <w:b/>
        <w:noProof/>
        <w:color w:val="833C0B" w:themeColor="accent2" w:themeShade="80"/>
        <w:sz w:val="18"/>
        <w:szCs w:val="18"/>
      </w:rPr>
      <w:t xml:space="preserve">– CICLO </w:t>
    </w:r>
    <w:r w:rsidR="009B3944" w:rsidRPr="00DF05CD">
      <w:rPr>
        <w:rFonts w:ascii="Verdana" w:hAnsi="Verdana"/>
        <w:b/>
        <w:noProof/>
        <w:color w:val="833C0B" w:themeColor="accent2" w:themeShade="80"/>
        <w:sz w:val="18"/>
        <w:szCs w:val="18"/>
      </w:rPr>
      <w:t>B</w:t>
    </w:r>
    <w:r w:rsidR="00DB46A5" w:rsidRPr="00DF05CD">
      <w:rPr>
        <w:rFonts w:ascii="Verdana" w:hAnsi="Verdana"/>
        <w:b/>
        <w:color w:val="833C0B" w:themeColor="accent2" w:themeShade="80"/>
        <w:sz w:val="18"/>
        <w:szCs w:val="18"/>
      </w:rPr>
      <w:t xml:space="preserve"> – Lectio Divina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FA" w:rsidRDefault="003806FA">
      <w:r>
        <w:separator/>
      </w:r>
    </w:p>
  </w:footnote>
  <w:footnote w:type="continuationSeparator" w:id="0">
    <w:p w:rsidR="003806FA" w:rsidRDefault="0038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761C797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AD1A57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2F00"/>
    <w:multiLevelType w:val="hybridMultilevel"/>
    <w:tmpl w:val="B064598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0F7FF0"/>
    <w:multiLevelType w:val="hybridMultilevel"/>
    <w:tmpl w:val="E64464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F6300A"/>
    <w:multiLevelType w:val="hybridMultilevel"/>
    <w:tmpl w:val="7292E4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0"/>
  </w:num>
  <w:num w:numId="5">
    <w:abstractNumId w:val="1"/>
  </w:num>
  <w:num w:numId="6">
    <w:abstractNumId w:val="36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1"/>
  </w:num>
  <w:num w:numId="13">
    <w:abstractNumId w:val="8"/>
  </w:num>
  <w:num w:numId="14">
    <w:abstractNumId w:val="37"/>
  </w:num>
  <w:num w:numId="15">
    <w:abstractNumId w:val="26"/>
  </w:num>
  <w:num w:numId="16">
    <w:abstractNumId w:val="23"/>
  </w:num>
  <w:num w:numId="17">
    <w:abstractNumId w:val="33"/>
  </w:num>
  <w:num w:numId="18">
    <w:abstractNumId w:val="11"/>
  </w:num>
  <w:num w:numId="19">
    <w:abstractNumId w:val="19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6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8"/>
  </w:num>
  <w:num w:numId="34">
    <w:abstractNumId w:val="6"/>
  </w:num>
  <w:num w:numId="35">
    <w:abstractNumId w:val="4"/>
  </w:num>
  <w:num w:numId="36">
    <w:abstractNumId w:val="10"/>
  </w:num>
  <w:num w:numId="37">
    <w:abstractNumId w:val="38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464EF"/>
    <w:rsid w:val="000709D4"/>
    <w:rsid w:val="00080107"/>
    <w:rsid w:val="00090F7D"/>
    <w:rsid w:val="000921E1"/>
    <w:rsid w:val="000A048D"/>
    <w:rsid w:val="000A623B"/>
    <w:rsid w:val="000B2651"/>
    <w:rsid w:val="000C002F"/>
    <w:rsid w:val="000C0075"/>
    <w:rsid w:val="000C6451"/>
    <w:rsid w:val="000C6CC8"/>
    <w:rsid w:val="000F0EB8"/>
    <w:rsid w:val="000F62D0"/>
    <w:rsid w:val="00106408"/>
    <w:rsid w:val="00121851"/>
    <w:rsid w:val="0013190A"/>
    <w:rsid w:val="00142551"/>
    <w:rsid w:val="0015294A"/>
    <w:rsid w:val="001578F6"/>
    <w:rsid w:val="00162328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5D3B"/>
    <w:rsid w:val="001F503F"/>
    <w:rsid w:val="00201B89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7016"/>
    <w:rsid w:val="002B316A"/>
    <w:rsid w:val="002B6D6A"/>
    <w:rsid w:val="002C1289"/>
    <w:rsid w:val="002C1B5C"/>
    <w:rsid w:val="002C4854"/>
    <w:rsid w:val="002C5553"/>
    <w:rsid w:val="002D7F25"/>
    <w:rsid w:val="002E0C82"/>
    <w:rsid w:val="002E1075"/>
    <w:rsid w:val="002E70C3"/>
    <w:rsid w:val="002F1A66"/>
    <w:rsid w:val="002F2CB0"/>
    <w:rsid w:val="002F4C58"/>
    <w:rsid w:val="00300DEB"/>
    <w:rsid w:val="00301F63"/>
    <w:rsid w:val="00304E5B"/>
    <w:rsid w:val="00313F9D"/>
    <w:rsid w:val="00325872"/>
    <w:rsid w:val="00334E77"/>
    <w:rsid w:val="00342CB9"/>
    <w:rsid w:val="00344B69"/>
    <w:rsid w:val="003509E3"/>
    <w:rsid w:val="00354E17"/>
    <w:rsid w:val="003552C2"/>
    <w:rsid w:val="0035769F"/>
    <w:rsid w:val="00360C11"/>
    <w:rsid w:val="00365577"/>
    <w:rsid w:val="00366E33"/>
    <w:rsid w:val="00367C09"/>
    <w:rsid w:val="00374208"/>
    <w:rsid w:val="003806FA"/>
    <w:rsid w:val="00393A61"/>
    <w:rsid w:val="003D0D18"/>
    <w:rsid w:val="00414B71"/>
    <w:rsid w:val="004338A1"/>
    <w:rsid w:val="00436C51"/>
    <w:rsid w:val="00445DFE"/>
    <w:rsid w:val="00491C75"/>
    <w:rsid w:val="004A6954"/>
    <w:rsid w:val="004B1BDB"/>
    <w:rsid w:val="004B3217"/>
    <w:rsid w:val="004B79D2"/>
    <w:rsid w:val="004C2944"/>
    <w:rsid w:val="004C53B4"/>
    <w:rsid w:val="004C5479"/>
    <w:rsid w:val="004C6497"/>
    <w:rsid w:val="004C758D"/>
    <w:rsid w:val="004C7DBD"/>
    <w:rsid w:val="004D4F62"/>
    <w:rsid w:val="004D67FF"/>
    <w:rsid w:val="004F3C4E"/>
    <w:rsid w:val="004F565B"/>
    <w:rsid w:val="00503ED5"/>
    <w:rsid w:val="005116A8"/>
    <w:rsid w:val="0052038A"/>
    <w:rsid w:val="00524FF3"/>
    <w:rsid w:val="00527478"/>
    <w:rsid w:val="0056464D"/>
    <w:rsid w:val="0057389F"/>
    <w:rsid w:val="00574239"/>
    <w:rsid w:val="0058445E"/>
    <w:rsid w:val="00587638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5E02"/>
    <w:rsid w:val="00615A68"/>
    <w:rsid w:val="00620814"/>
    <w:rsid w:val="00620B07"/>
    <w:rsid w:val="006265C8"/>
    <w:rsid w:val="00646BCD"/>
    <w:rsid w:val="006666F8"/>
    <w:rsid w:val="00671EC6"/>
    <w:rsid w:val="006800F9"/>
    <w:rsid w:val="006804F1"/>
    <w:rsid w:val="00681F87"/>
    <w:rsid w:val="0068264B"/>
    <w:rsid w:val="00696350"/>
    <w:rsid w:val="006A68F4"/>
    <w:rsid w:val="006A7BF5"/>
    <w:rsid w:val="006B4BD5"/>
    <w:rsid w:val="006B6809"/>
    <w:rsid w:val="006C692A"/>
    <w:rsid w:val="006D4309"/>
    <w:rsid w:val="006E5072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1307"/>
    <w:rsid w:val="0075202A"/>
    <w:rsid w:val="007536F6"/>
    <w:rsid w:val="00770F29"/>
    <w:rsid w:val="00770FF3"/>
    <w:rsid w:val="007A4EDB"/>
    <w:rsid w:val="007A5684"/>
    <w:rsid w:val="007B6583"/>
    <w:rsid w:val="00802F6C"/>
    <w:rsid w:val="0080391B"/>
    <w:rsid w:val="00811236"/>
    <w:rsid w:val="00815CAE"/>
    <w:rsid w:val="008215FF"/>
    <w:rsid w:val="008269C2"/>
    <w:rsid w:val="00833E58"/>
    <w:rsid w:val="0083690D"/>
    <w:rsid w:val="008375D0"/>
    <w:rsid w:val="0084445D"/>
    <w:rsid w:val="00853CF4"/>
    <w:rsid w:val="008564E4"/>
    <w:rsid w:val="00864647"/>
    <w:rsid w:val="00866AC2"/>
    <w:rsid w:val="008A0820"/>
    <w:rsid w:val="008C1D33"/>
    <w:rsid w:val="008D7434"/>
    <w:rsid w:val="008F39BF"/>
    <w:rsid w:val="008F6621"/>
    <w:rsid w:val="00901B7A"/>
    <w:rsid w:val="00905571"/>
    <w:rsid w:val="00910042"/>
    <w:rsid w:val="00913B21"/>
    <w:rsid w:val="00916462"/>
    <w:rsid w:val="0093115F"/>
    <w:rsid w:val="009317B8"/>
    <w:rsid w:val="009365D8"/>
    <w:rsid w:val="00942863"/>
    <w:rsid w:val="00943FDF"/>
    <w:rsid w:val="009475A1"/>
    <w:rsid w:val="0095075A"/>
    <w:rsid w:val="009550E9"/>
    <w:rsid w:val="00955ED7"/>
    <w:rsid w:val="009715CF"/>
    <w:rsid w:val="00984809"/>
    <w:rsid w:val="0099121F"/>
    <w:rsid w:val="009977EF"/>
    <w:rsid w:val="009A3D5E"/>
    <w:rsid w:val="009B3944"/>
    <w:rsid w:val="009B3A00"/>
    <w:rsid w:val="009E5567"/>
    <w:rsid w:val="009F3915"/>
    <w:rsid w:val="009F6051"/>
    <w:rsid w:val="00A01A15"/>
    <w:rsid w:val="00A0768F"/>
    <w:rsid w:val="00A24E24"/>
    <w:rsid w:val="00A42B4F"/>
    <w:rsid w:val="00A47232"/>
    <w:rsid w:val="00A652B1"/>
    <w:rsid w:val="00A67EC4"/>
    <w:rsid w:val="00A73629"/>
    <w:rsid w:val="00A736D0"/>
    <w:rsid w:val="00A8519A"/>
    <w:rsid w:val="00A8572F"/>
    <w:rsid w:val="00AA5BDB"/>
    <w:rsid w:val="00AA6B46"/>
    <w:rsid w:val="00AB50DA"/>
    <w:rsid w:val="00AC06DE"/>
    <w:rsid w:val="00AE0D2A"/>
    <w:rsid w:val="00AE38CF"/>
    <w:rsid w:val="00AF046A"/>
    <w:rsid w:val="00B21ED0"/>
    <w:rsid w:val="00B3377F"/>
    <w:rsid w:val="00B4544E"/>
    <w:rsid w:val="00B47DB4"/>
    <w:rsid w:val="00B53306"/>
    <w:rsid w:val="00B57C1B"/>
    <w:rsid w:val="00B63B77"/>
    <w:rsid w:val="00B91F02"/>
    <w:rsid w:val="00B934C7"/>
    <w:rsid w:val="00BA017D"/>
    <w:rsid w:val="00BA23B7"/>
    <w:rsid w:val="00BC1C8D"/>
    <w:rsid w:val="00BD3DB9"/>
    <w:rsid w:val="00BD510A"/>
    <w:rsid w:val="00BD610F"/>
    <w:rsid w:val="00BD741A"/>
    <w:rsid w:val="00BE219F"/>
    <w:rsid w:val="00C021B0"/>
    <w:rsid w:val="00C045FB"/>
    <w:rsid w:val="00C06783"/>
    <w:rsid w:val="00C13C62"/>
    <w:rsid w:val="00C148D6"/>
    <w:rsid w:val="00C25FA6"/>
    <w:rsid w:val="00C35237"/>
    <w:rsid w:val="00C37571"/>
    <w:rsid w:val="00C411F0"/>
    <w:rsid w:val="00C47F63"/>
    <w:rsid w:val="00C53981"/>
    <w:rsid w:val="00C53EE9"/>
    <w:rsid w:val="00C705CE"/>
    <w:rsid w:val="00C830BE"/>
    <w:rsid w:val="00C835DC"/>
    <w:rsid w:val="00C9304A"/>
    <w:rsid w:val="00CC164A"/>
    <w:rsid w:val="00CC6755"/>
    <w:rsid w:val="00CD43E9"/>
    <w:rsid w:val="00CE54DE"/>
    <w:rsid w:val="00CE7D0E"/>
    <w:rsid w:val="00CF3D62"/>
    <w:rsid w:val="00D05FCD"/>
    <w:rsid w:val="00D064E9"/>
    <w:rsid w:val="00D137CB"/>
    <w:rsid w:val="00D25F7C"/>
    <w:rsid w:val="00D34DF3"/>
    <w:rsid w:val="00D35ECA"/>
    <w:rsid w:val="00D52D06"/>
    <w:rsid w:val="00D573D3"/>
    <w:rsid w:val="00D64C15"/>
    <w:rsid w:val="00D67EC0"/>
    <w:rsid w:val="00D72E1C"/>
    <w:rsid w:val="00D839DA"/>
    <w:rsid w:val="00DA4582"/>
    <w:rsid w:val="00DA7220"/>
    <w:rsid w:val="00DB46A5"/>
    <w:rsid w:val="00DC12E7"/>
    <w:rsid w:val="00DC4D42"/>
    <w:rsid w:val="00DD0783"/>
    <w:rsid w:val="00DD7D20"/>
    <w:rsid w:val="00DF05CD"/>
    <w:rsid w:val="00DF5DCB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74E8"/>
    <w:rsid w:val="00EE7187"/>
    <w:rsid w:val="00EF3617"/>
    <w:rsid w:val="00EF7AB7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21DE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BEF5278-5CB2-443B-820B-ED64461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ctionau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1085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6441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2020-12-28T12:19:00Z</cp:lastPrinted>
  <dcterms:created xsi:type="dcterms:W3CDTF">2024-01-02T03:24:00Z</dcterms:created>
  <dcterms:modified xsi:type="dcterms:W3CDTF">2024-01-02T03:24:00Z</dcterms:modified>
</cp:coreProperties>
</file>