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_GoBack"/>
    <w:bookmarkEnd w:id="2"/>
    <w:p w:rsidR="00414B71" w:rsidRPr="00815CAE" w:rsidRDefault="00622DA5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-347345</wp:posOffset>
                </wp:positionV>
                <wp:extent cx="4225290" cy="779145"/>
                <wp:effectExtent l="0" t="0" r="3810" b="1905"/>
                <wp:wrapNone/>
                <wp:docPr id="2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67000"/>
                                </a:schemeClr>
                              </a:gs>
                              <a:gs pos="48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72B" w:rsidRPr="00A74A29" w:rsidRDefault="00B3672B" w:rsidP="00B3672B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 w:rsidRPr="00A74A29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Pr="00A74A29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5º  TO</w:t>
                              </w:r>
                              <w:proofErr w:type="gramEnd"/>
                              <w:r w:rsidRPr="00A74A29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 –Ciclo B</w:t>
                              </w:r>
                            </w:p>
                            <w:p w:rsidR="00B3672B" w:rsidRPr="00A74A29" w:rsidRDefault="00B3672B" w:rsidP="00B3672B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A74A29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CURÓ A MUCHOS ENFERMOS…</w:t>
                              </w:r>
                            </w:p>
                            <w:p w:rsidR="00B3672B" w:rsidRPr="000C0075" w:rsidRDefault="00B3672B" w:rsidP="00B3672B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35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left:0;text-align:left;margin-left:-31.85pt;margin-top:-27.35pt;width:332.7pt;height:61.35pt;z-index:251661824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">
                <v:rect id="Rectangle 133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" fillcolor="#4a732f [2153]" stroked="f">
                  <v:fill color2="#a8d08d [1945]" rotate="t" angle="180" colors="0 #4b7430;31457f #74b349;1 #a9d18e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B3672B" w:rsidRPr="00A74A29" w:rsidRDefault="00B3672B" w:rsidP="00B3672B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 w:rsidRPr="00A74A29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Pr="00A74A29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5º  TO</w:t>
                        </w:r>
                        <w:proofErr w:type="gramEnd"/>
                        <w:r w:rsidRPr="00A74A29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 –Ciclo B</w:t>
                        </w:r>
                      </w:p>
                      <w:p w:rsidR="00B3672B" w:rsidRPr="00A74A29" w:rsidRDefault="00B3672B" w:rsidP="00B3672B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A74A29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CURÓ A MUCHOS ENFERMOS…</w:t>
                        </w:r>
                      </w:p>
                      <w:p w:rsidR="00B3672B" w:rsidRPr="000C0075" w:rsidRDefault="00B3672B" w:rsidP="00B3672B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">
                  <v:imagedata r:id="rId9" o:title="lectio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smartTag w:uri="urn:schemas-microsoft-com:office:smarttags" w:element="PersonName">
          <w:smartTagPr>
            <w:attr w:name="ProductID" w:val="la Palabra"/>
          </w:smartTagPr>
          <w:r w:rsidRPr="008C1D33">
            <w:rPr>
              <w:rFonts w:ascii="Arial Narrow" w:hAnsi="Arial Narrow" w:cs="Tahoma"/>
              <w:b/>
              <w:sz w:val="20"/>
              <w:szCs w:val="20"/>
            </w:rPr>
            <w:t>LA PALABRA</w:t>
          </w:r>
        </w:smartTag>
        <w:r w:rsidRPr="008C1D33">
          <w:rPr>
            <w:rFonts w:ascii="Arial Narrow" w:hAnsi="Arial Narrow" w:cs="Tahoma"/>
            <w:b/>
            <w:sz w:val="20"/>
            <w:szCs w:val="20"/>
          </w:rPr>
          <w:t xml:space="preserve">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ED2ECB">
        <w:rPr>
          <w:rFonts w:ascii="Arial Narrow" w:hAnsi="Arial Narrow" w:cs="Tahoma"/>
          <w:sz w:val="20"/>
          <w:szCs w:val="20"/>
        </w:rPr>
        <w:t>Job 7,1-4.6-7; Salmo 146; 1 Corintios 9,16-19.22-23; Marcos 1,29-39</w:t>
      </w:r>
    </w:p>
    <w:p w:rsidR="008E0B71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FF4C57">
        <w:rPr>
          <w:rFonts w:ascii="Arial Narrow" w:hAnsi="Arial Narrow" w:cs="Tahoma"/>
          <w:sz w:val="20"/>
          <w:szCs w:val="20"/>
        </w:rPr>
        <w:t xml:space="preserve">Imágenes de </w:t>
      </w:r>
      <w:r w:rsidR="004261C5">
        <w:rPr>
          <w:rFonts w:ascii="Arial Narrow" w:hAnsi="Arial Narrow" w:cs="Tahoma"/>
          <w:sz w:val="20"/>
          <w:szCs w:val="20"/>
        </w:rPr>
        <w:t xml:space="preserve">diversas </w:t>
      </w:r>
      <w:r w:rsidR="00FF4C57">
        <w:rPr>
          <w:rFonts w:ascii="Arial Narrow" w:hAnsi="Arial Narrow" w:cs="Tahoma"/>
          <w:sz w:val="20"/>
          <w:szCs w:val="20"/>
        </w:rPr>
        <w:t xml:space="preserve">enfermedades </w:t>
      </w:r>
      <w:r w:rsidR="004261C5">
        <w:rPr>
          <w:rFonts w:ascii="Arial Narrow" w:hAnsi="Arial Narrow" w:cs="Tahoma"/>
          <w:sz w:val="20"/>
          <w:szCs w:val="20"/>
        </w:rPr>
        <w:t xml:space="preserve">y dolencias de </w:t>
      </w:r>
      <w:r w:rsidR="00FF4C57">
        <w:rPr>
          <w:rFonts w:ascii="Arial Narrow" w:hAnsi="Arial Narrow" w:cs="Tahoma"/>
          <w:sz w:val="20"/>
          <w:szCs w:val="20"/>
        </w:rPr>
        <w:t>h</w:t>
      </w:r>
      <w:r w:rsidR="00A74A29">
        <w:rPr>
          <w:rFonts w:ascii="Arial Narrow" w:hAnsi="Arial Narrow" w:cs="Tahoma"/>
          <w:sz w:val="20"/>
          <w:szCs w:val="20"/>
        </w:rPr>
        <w:t xml:space="preserve">oy, botiquín, al centro de todo, </w:t>
      </w:r>
      <w:r w:rsidR="00FF4C57">
        <w:rPr>
          <w:rFonts w:ascii="Arial Narrow" w:hAnsi="Arial Narrow" w:cs="Tahoma"/>
          <w:sz w:val="20"/>
          <w:szCs w:val="20"/>
        </w:rPr>
        <w:t>una vela grande.</w:t>
      </w:r>
      <w:r w:rsidR="008E0B71">
        <w:rPr>
          <w:rFonts w:ascii="Arial Narrow" w:hAnsi="Arial Narrow" w:cs="Tahoma"/>
          <w:sz w:val="20"/>
          <w:szCs w:val="20"/>
        </w:rPr>
        <w:t xml:space="preserve"> </w:t>
      </w:r>
    </w:p>
    <w:p w:rsidR="00106408" w:rsidRPr="008E0B71" w:rsidRDefault="008E0B71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 w:rsidRPr="008E0B71">
        <w:rPr>
          <w:rFonts w:ascii="Arial Narrow" w:hAnsi="Arial Narrow" w:cs="Tahoma"/>
          <w:i/>
          <w:sz w:val="20"/>
          <w:szCs w:val="20"/>
        </w:rPr>
        <w:t>Opcional: Una mano de cartulina para cada participante</w:t>
      </w:r>
    </w:p>
    <w:p w:rsidR="008C1D33" w:rsidRPr="004F565B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FF4C57">
        <w:rPr>
          <w:rFonts w:ascii="Arial Narrow" w:hAnsi="Arial Narrow" w:cs="Tahoma"/>
          <w:sz w:val="20"/>
          <w:szCs w:val="20"/>
        </w:rPr>
        <w:t>Con nosotros está y no le conocemos.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A74A29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A74A29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A74A29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270954" w:rsidRPr="00A74A29" w:rsidRDefault="00270954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</w:p>
    <w:p w:rsidR="00857C18" w:rsidRPr="00A74A29" w:rsidRDefault="00857C18" w:rsidP="00857C18">
      <w:pPr>
        <w:jc w:val="both"/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</w:pPr>
      <w:r w:rsidRPr="00A74A29"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  <w:t>La vida humana es el gran regalo de Dios para todos, y ésta se va construyendo en el servicio a las personas, en la entrega a las causas nobles que ayudan a otros a vivir con dignidad. </w:t>
      </w:r>
    </w:p>
    <w:p w:rsidR="00857C18" w:rsidRPr="00A74A29" w:rsidRDefault="00857C18" w:rsidP="00857C18">
      <w:pPr>
        <w:jc w:val="both"/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</w:pPr>
      <w:r w:rsidRPr="00A74A29"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  <w:t>Para nosotros, el sentido de la vida ha de ser el anuncio del Evangelio, un anuncio con palabras pero sobre todo con hechos, con prácticas liberadoras, cercanas y solidarias, que sean expresión del gran amor de nuestro Dios.</w:t>
      </w:r>
    </w:p>
    <w:p w:rsidR="00AE4659" w:rsidRDefault="00AE4659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14B71" w:rsidRPr="00A74A29" w:rsidRDefault="00AE4659" w:rsidP="00AE4659">
      <w:pPr>
        <w:jc w:val="both"/>
        <w:rPr>
          <w:rFonts w:ascii="Comic Sans MS" w:hAnsi="Comic Sans MS" w:cs="Arial"/>
          <w:b/>
          <w:color w:val="806000" w:themeColor="accent4" w:themeShade="80"/>
          <w:sz w:val="22"/>
          <w:szCs w:val="22"/>
        </w:rPr>
      </w:pPr>
      <w:r w:rsidRPr="00A74A29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 xml:space="preserve">1. </w:t>
      </w:r>
      <w:r w:rsidR="00414B71" w:rsidRPr="00A74A29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>Oración inicial</w:t>
      </w:r>
    </w:p>
    <w:p w:rsidR="00AE4659" w:rsidRDefault="00AE4659" w:rsidP="00AE4659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3050B" w:rsidRDefault="00A74A29" w:rsidP="00AE4659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31074</wp:posOffset>
            </wp:positionV>
            <wp:extent cx="1362075" cy="1440815"/>
            <wp:effectExtent l="0" t="0" r="9525" b="6985"/>
            <wp:wrapSquare wrapText="bothSides"/>
            <wp:docPr id="130" name="Imagen 130" descr="5ordi_b_redimensio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5ordi_b_redimension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C18" w:rsidRPr="00857C18">
        <w:rPr>
          <w:rFonts w:ascii="Arial" w:hAnsi="Arial" w:cs="Arial"/>
          <w:noProof/>
          <w:sz w:val="20"/>
          <w:szCs w:val="20"/>
        </w:rPr>
        <w:t xml:space="preserve">Señor, </w:t>
      </w:r>
      <w:r w:rsidR="0043050B" w:rsidRPr="00857C18">
        <w:rPr>
          <w:rFonts w:ascii="Arial" w:hAnsi="Arial" w:cs="Arial"/>
          <w:noProof/>
          <w:sz w:val="20"/>
          <w:szCs w:val="20"/>
        </w:rPr>
        <w:t>tu Palabra, que todo l</w:t>
      </w:r>
      <w:r w:rsidR="0043050B">
        <w:rPr>
          <w:rFonts w:ascii="Arial" w:hAnsi="Arial" w:cs="Arial"/>
          <w:noProof/>
          <w:sz w:val="20"/>
          <w:szCs w:val="20"/>
        </w:rPr>
        <w:t xml:space="preserve">o sostiene y crea, y es siempre nueva cada día, es la que </w:t>
      </w:r>
      <w:r w:rsidR="00857C18" w:rsidRPr="00857C18">
        <w:rPr>
          <w:rFonts w:ascii="Arial" w:hAnsi="Arial" w:cs="Arial"/>
          <w:noProof/>
          <w:sz w:val="20"/>
          <w:szCs w:val="20"/>
        </w:rPr>
        <w:t>cura las heridas y males del alma</w:t>
      </w:r>
      <w:r w:rsidR="0043050B">
        <w:rPr>
          <w:rFonts w:ascii="Arial" w:hAnsi="Arial" w:cs="Arial"/>
          <w:noProof/>
          <w:sz w:val="20"/>
          <w:szCs w:val="20"/>
        </w:rPr>
        <w:t>.</w:t>
      </w:r>
    </w:p>
    <w:p w:rsidR="00857C18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Acércate a nosotros y extiende tu mano fuerte, para que podamos dejarnos levantar, podamos resucitar y comenzar a ser tus discípulos, tus siervos.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Llévanos contigo, en el silencio,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en el desierto florido de tu compañía y allí enséñanos a rezar, con tu voz,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con tu palabra para que también nosotros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lleguemos a ser anunciadores del Reino.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Manda ahora sobre nosotros tu Espíritu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con abundancia para que te escuchemos </w:t>
      </w:r>
    </w:p>
    <w:p w:rsidR="00AE4659" w:rsidRPr="00857C18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>con todo el corazón y con toda el alma. Amén.</w:t>
      </w:r>
    </w:p>
    <w:p w:rsidR="000D6FC1" w:rsidRDefault="000D6FC1" w:rsidP="00E2518E">
      <w:pPr>
        <w:rPr>
          <w:rFonts w:ascii="Arial" w:hAnsi="Arial" w:cs="Tahoma"/>
          <w:iCs/>
          <w:sz w:val="20"/>
          <w:szCs w:val="20"/>
        </w:rPr>
      </w:pPr>
    </w:p>
    <w:p w:rsidR="00A736D0" w:rsidRPr="00A74A29" w:rsidRDefault="00A74A29" w:rsidP="00A736D0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</w:pPr>
      <w:r w:rsidRPr="00A74A29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B50889" wp14:editId="331555AC">
                <wp:simplePos x="0" y="0"/>
                <wp:positionH relativeFrom="margin">
                  <wp:posOffset>-16914</wp:posOffset>
                </wp:positionH>
                <wp:positionV relativeFrom="paragraph">
                  <wp:posOffset>38669</wp:posOffset>
                </wp:positionV>
                <wp:extent cx="1529715" cy="704850"/>
                <wp:effectExtent l="57150" t="38100" r="5143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A29" w:rsidRPr="00FC17DA" w:rsidRDefault="00A74A29" w:rsidP="00A74A2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A74A29" w:rsidRPr="00E52270" w:rsidRDefault="00A74A29" w:rsidP="00A74A2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A74A29" w:rsidRPr="00E52270" w:rsidRDefault="00A74A29" w:rsidP="00A74A2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Marcos 1, 29-39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50889" id="Rectángulo redondeado 27" o:spid="_x0000_s1030" style="position:absolute;left:0;text-align:left;margin-left:-1.35pt;margin-top:3.05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74A29" w:rsidRPr="00FC17DA" w:rsidRDefault="00A74A29" w:rsidP="00A74A29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</w:t>
                      </w:r>
                      <w:bookmarkStart w:id="3" w:name="_GoBack"/>
                      <w:r w:rsidRPr="00FC17DA">
                        <w:rPr>
                          <w:b/>
                          <w:color w:val="C00000"/>
                        </w:rPr>
                        <w:t>ECTIO</w:t>
                      </w:r>
                    </w:p>
                    <w:p w:rsidR="00A74A29" w:rsidRPr="00E52270" w:rsidRDefault="00A74A29" w:rsidP="00A74A2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A74A29" w:rsidRPr="00E52270" w:rsidRDefault="00A74A29" w:rsidP="00A74A2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Marcos 1, </w:t>
                      </w:r>
                      <w:r>
                        <w:rPr>
                          <w:b/>
                          <w:color w:val="FFFFFF" w:themeColor="background1"/>
                        </w:rPr>
                        <w:t>29-39</w:t>
                      </w:r>
                      <w:bookmarkEnd w:id="3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A74A29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</w:t>
      </w:r>
      <w:r w:rsidR="005D26C0" w:rsidRPr="00A74A29">
        <w:rPr>
          <w:rFonts w:ascii="Arial" w:hAnsi="Arial" w:cs="Arial"/>
          <w:b/>
          <w:color w:val="385623" w:themeColor="accent6" w:themeShade="80"/>
          <w:sz w:val="20"/>
          <w:szCs w:val="20"/>
        </w:rPr>
        <w:t>:</w:t>
      </w:r>
      <w:r w:rsidR="000464EF" w:rsidRPr="00A74A29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006101" w:rsidRPr="00A74A29">
        <w:rPr>
          <w:rFonts w:ascii="Arial" w:hAnsi="Arial" w:cs="Arial"/>
          <w:i/>
          <w:color w:val="385623" w:themeColor="accent6" w:themeShade="80"/>
          <w:sz w:val="20"/>
          <w:szCs w:val="20"/>
        </w:rPr>
        <w:t>Jesús entra en la historia de las personas para que tengan vida plena, para liberarla de los yugos que la esclavizan</w:t>
      </w:r>
      <w:r w:rsidR="00A736D0" w:rsidRPr="00A74A29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>:</w:t>
      </w:r>
      <w:r w:rsidR="00006101" w:rsidRPr="00A74A29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 xml:space="preserve"> la enfermedad, los malos espíritus… Nadie queda excluido. Jesús cumple la voluntad del Padre, que quiere la salvación llegue a todos los rincones de la tierra. Escuchemos:</w:t>
      </w:r>
    </w:p>
    <w:p w:rsidR="00A74A29" w:rsidRDefault="00A74A29" w:rsidP="00A74A29">
      <w:pPr>
        <w:jc w:val="both"/>
        <w:rPr>
          <w:rFonts w:ascii="Arial" w:hAnsi="Arial" w:cs="Arial"/>
          <w:sz w:val="20"/>
          <w:lang w:val="es-PE"/>
        </w:rPr>
      </w:pPr>
    </w:p>
    <w:p w:rsidR="00A74A29" w:rsidRPr="00A74A29" w:rsidRDefault="00A74A29" w:rsidP="00A74A29">
      <w:pPr>
        <w:jc w:val="both"/>
        <w:rPr>
          <w:rFonts w:ascii="Arial" w:hAnsi="Arial" w:cs="Arial"/>
          <w:sz w:val="20"/>
          <w:lang w:val="es-PE"/>
        </w:rPr>
      </w:pPr>
      <w:r w:rsidRPr="00A74A29">
        <w:rPr>
          <w:rFonts w:ascii="Arial" w:hAnsi="Arial" w:cs="Arial"/>
          <w:sz w:val="20"/>
          <w:lang w:val="es-PE"/>
        </w:rPr>
        <w:t>En aquel tiempo, al salir Jesús y sus discípulos de la sinagoga, fue con</w:t>
      </w:r>
      <w:r w:rsidRPr="00A74A29">
        <w:rPr>
          <w:rFonts w:ascii="Arial" w:hAnsi="Arial" w:cs="Arial"/>
          <w:sz w:val="20"/>
          <w:lang w:val="es-PE"/>
        </w:rPr>
        <w:tab/>
        <w:t>Santiago y Juan a casa de Simón y Andrés. La suegra de Simón estaba en cama con fiebre; se lo dijeron a Jesús y él se acercó, la tomó de la mano y la levantó. Se le pasó la fiebre y se puso a servirles. Al atardecer, cuando ya se había puesto el sol, le llevaron todos los enfermos y endemoniados. La población entera se agolpaba a la puerta, Curó a muchos enfermos de diversos males y expulsó a muchos demonios; y como los demonios lo conocían, no les permitía hablar.</w:t>
      </w:r>
    </w:p>
    <w:p w:rsidR="00A74A29" w:rsidRPr="00A74A29" w:rsidRDefault="00A74A29" w:rsidP="00A74A29">
      <w:pPr>
        <w:jc w:val="both"/>
        <w:rPr>
          <w:rFonts w:ascii="Arial" w:hAnsi="Arial" w:cs="Arial"/>
          <w:sz w:val="20"/>
          <w:lang w:val="es-PE"/>
        </w:rPr>
      </w:pPr>
      <w:r w:rsidRPr="00A74A29">
        <w:rPr>
          <w:rFonts w:ascii="Arial" w:hAnsi="Arial" w:cs="Arial"/>
          <w:sz w:val="20"/>
          <w:lang w:val="es-PE"/>
        </w:rPr>
        <w:t>Se levantó de madrugada, se fue a un lugar solitario y allí se puso a orar. Simón y sus compañeros fueron y, al contrario, le dijeron:</w:t>
      </w:r>
      <w:r>
        <w:rPr>
          <w:rFonts w:ascii="Arial" w:hAnsi="Arial" w:cs="Arial"/>
          <w:sz w:val="20"/>
          <w:lang w:val="es-PE"/>
        </w:rPr>
        <w:t xml:space="preserve"> “Todo el mundo te busca”</w:t>
      </w:r>
      <w:r w:rsidRPr="00A74A29">
        <w:rPr>
          <w:rFonts w:ascii="Arial" w:hAnsi="Arial" w:cs="Arial"/>
          <w:sz w:val="20"/>
          <w:lang w:val="es-PE"/>
        </w:rPr>
        <w:t>.</w:t>
      </w:r>
    </w:p>
    <w:p w:rsidR="00A74A29" w:rsidRPr="00A74A29" w:rsidRDefault="00A74A29" w:rsidP="00A74A29">
      <w:pPr>
        <w:jc w:val="both"/>
        <w:rPr>
          <w:rFonts w:ascii="Arial" w:hAnsi="Arial" w:cs="Arial"/>
          <w:sz w:val="20"/>
          <w:lang w:val="es-PE"/>
        </w:rPr>
      </w:pPr>
      <w:r w:rsidRPr="00A74A29">
        <w:rPr>
          <w:rFonts w:ascii="Arial" w:hAnsi="Arial" w:cs="Arial"/>
          <w:sz w:val="20"/>
          <w:lang w:val="es-PE"/>
        </w:rPr>
        <w:t>Él les respondió:</w:t>
      </w:r>
      <w:r>
        <w:rPr>
          <w:rFonts w:ascii="Arial" w:hAnsi="Arial" w:cs="Arial"/>
          <w:sz w:val="20"/>
          <w:lang w:val="es-PE"/>
        </w:rPr>
        <w:t xml:space="preserve"> “</w:t>
      </w:r>
      <w:r w:rsidRPr="00A74A29">
        <w:rPr>
          <w:rFonts w:ascii="Arial" w:hAnsi="Arial" w:cs="Arial"/>
          <w:sz w:val="20"/>
          <w:lang w:val="es-PE"/>
        </w:rPr>
        <w:t>Vamos a otra parte, a los pueblos cercanos, para predicar también allí; que para eso he venido</w:t>
      </w:r>
      <w:r>
        <w:rPr>
          <w:rFonts w:ascii="Arial" w:hAnsi="Arial" w:cs="Arial"/>
          <w:sz w:val="20"/>
          <w:lang w:val="es-PE"/>
        </w:rPr>
        <w:t>”</w:t>
      </w:r>
      <w:r w:rsidRPr="00A74A29">
        <w:rPr>
          <w:rFonts w:ascii="Arial" w:hAnsi="Arial" w:cs="Arial"/>
          <w:sz w:val="20"/>
          <w:lang w:val="es-PE"/>
        </w:rPr>
        <w:t>.</w:t>
      </w:r>
    </w:p>
    <w:p w:rsidR="00A74A29" w:rsidRPr="00A74A29" w:rsidRDefault="00A74A29" w:rsidP="00A74A29">
      <w:pPr>
        <w:jc w:val="both"/>
        <w:rPr>
          <w:rFonts w:ascii="Arial" w:hAnsi="Arial" w:cs="Arial"/>
          <w:sz w:val="20"/>
          <w:lang w:val="es-PE"/>
        </w:rPr>
      </w:pPr>
      <w:r w:rsidRPr="00A74A29">
        <w:rPr>
          <w:rFonts w:ascii="Arial" w:hAnsi="Arial" w:cs="Arial"/>
          <w:sz w:val="20"/>
          <w:lang w:val="es-PE"/>
        </w:rPr>
        <w:t>Así recorrió toda Galilea, predicando en las sinagogas y expulsando demonios.</w:t>
      </w:r>
    </w:p>
    <w:p w:rsidR="0099121F" w:rsidRDefault="0099121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A74A29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A74A29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Preguntas para la lectura</w:t>
      </w:r>
      <w:r w:rsidR="00367C09" w:rsidRPr="00A74A29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:</w:t>
      </w:r>
    </w:p>
    <w:p w:rsidR="00075B9F" w:rsidRDefault="00006101" w:rsidP="00075B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¿</w:t>
      </w:r>
      <w:r>
        <w:rPr>
          <w:rFonts w:ascii="Arial" w:hAnsi="Arial" w:cs="Arial"/>
          <w:bCs/>
          <w:sz w:val="20"/>
          <w:szCs w:val="20"/>
        </w:rPr>
        <w:t>En qué lugares se ubica toda la actividad de Jesús?</w:t>
      </w:r>
    </w:p>
    <w:p w:rsidR="00006101" w:rsidRDefault="00006101" w:rsidP="00075B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¿Qué sucede en la casa de Pedro? ¿Cómo sana Jesús a la suegra de Pedro? ¿Qué es lo que ella hace una vez curada?</w:t>
      </w:r>
    </w:p>
    <w:p w:rsidR="00006101" w:rsidRPr="0012511F" w:rsidRDefault="00006101" w:rsidP="001B1F1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2511F">
        <w:rPr>
          <w:rFonts w:ascii="Arial" w:hAnsi="Arial" w:cs="Arial"/>
          <w:bCs/>
          <w:sz w:val="20"/>
          <w:szCs w:val="20"/>
        </w:rPr>
        <w:t>¿Qué hace Jesús al atardecer? ¿Cómo actúa con los endemoniados?</w:t>
      </w:r>
      <w:r w:rsidR="0012511F" w:rsidRPr="0012511F">
        <w:rPr>
          <w:rFonts w:ascii="Arial" w:hAnsi="Arial" w:cs="Arial"/>
          <w:bCs/>
          <w:sz w:val="20"/>
          <w:szCs w:val="20"/>
        </w:rPr>
        <w:t xml:space="preserve"> </w:t>
      </w:r>
      <w:r w:rsidRPr="0012511F">
        <w:rPr>
          <w:rFonts w:ascii="Arial" w:hAnsi="Arial" w:cs="Arial"/>
          <w:bCs/>
          <w:sz w:val="20"/>
          <w:szCs w:val="20"/>
        </w:rPr>
        <w:t xml:space="preserve">¿Qué hace Jesús </w:t>
      </w:r>
      <w:r w:rsidR="009B4783" w:rsidRPr="0012511F">
        <w:rPr>
          <w:rFonts w:ascii="Arial" w:hAnsi="Arial" w:cs="Arial"/>
          <w:bCs/>
          <w:sz w:val="20"/>
          <w:szCs w:val="20"/>
        </w:rPr>
        <w:t>antes del amanecer? ¿Por qué?</w:t>
      </w:r>
    </w:p>
    <w:p w:rsidR="00006101" w:rsidRPr="00006101" w:rsidRDefault="00006101" w:rsidP="00006101">
      <w:pPr>
        <w:pStyle w:val="Textoindependiente"/>
        <w:numPr>
          <w:ilvl w:val="0"/>
          <w:numId w:val="31"/>
        </w:numPr>
        <w:tabs>
          <w:tab w:val="left" w:pos="1800"/>
        </w:tabs>
        <w:spacing w:after="120"/>
        <w:ind w:right="533"/>
        <w:rPr>
          <w:rFonts w:ascii="Arial" w:hAnsi="Arial" w:cs="Arial"/>
          <w:sz w:val="20"/>
          <w:szCs w:val="20"/>
        </w:rPr>
      </w:pPr>
      <w:r w:rsidRPr="005D19D8">
        <w:rPr>
          <w:rFonts w:ascii="Arial" w:hAnsi="Arial" w:cs="Arial"/>
          <w:sz w:val="20"/>
          <w:szCs w:val="20"/>
        </w:rPr>
        <w:t>A la mañana siguiente, todos buscan a Jesús, ¿qué responde Él? ¿Por qué?</w:t>
      </w:r>
    </w:p>
    <w:p w:rsidR="00E924BF" w:rsidRPr="00A74A29" w:rsidRDefault="007D4BB9" w:rsidP="00E924BF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9414C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EC3345" wp14:editId="7077BB20">
                <wp:simplePos x="0" y="0"/>
                <wp:positionH relativeFrom="margin">
                  <wp:posOffset>3110420</wp:posOffset>
                </wp:positionH>
                <wp:positionV relativeFrom="paragraph">
                  <wp:posOffset>114457</wp:posOffset>
                </wp:positionV>
                <wp:extent cx="1304925" cy="704850"/>
                <wp:effectExtent l="57150" t="38100" r="66675" b="7620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A29" w:rsidRPr="00446A70" w:rsidRDefault="00A74A29" w:rsidP="00A74A2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A74A29" w:rsidRPr="00446A70" w:rsidRDefault="00A74A29" w:rsidP="00A74A29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C3345" id="Rectángulo redondeado 10" o:spid="_x0000_s1031" style="position:absolute;left:0;text-align:left;margin-left:244.9pt;margin-top:9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74A29" w:rsidRPr="00446A70" w:rsidRDefault="00A74A29" w:rsidP="00A74A29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A74A29" w:rsidRPr="00446A70" w:rsidRDefault="00A74A29" w:rsidP="00A74A29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7232" w:rsidRPr="00A74A29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A74A29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="00A47232" w:rsidRPr="00A74A29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A74A29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="00A47232" w:rsidRPr="00A74A29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9B4783" w:rsidRPr="00A74A29">
        <w:rPr>
          <w:rFonts w:ascii="Arial" w:hAnsi="Arial" w:cs="Arial"/>
          <w:i/>
          <w:color w:val="385623" w:themeColor="accent6" w:themeShade="80"/>
          <w:sz w:val="20"/>
          <w:szCs w:val="20"/>
        </w:rPr>
        <w:t>La actividad de Jesús y sus palabras, la relación que tiene con la gente y con los discípulos, su cercanía con Dios, no son para nosotros hechos del pasado. Su preocupación por los que sufren y el anuncio de la Buena Noticia del Reino definen el estilo de vida de los discípulos de todos los tiempos.</w:t>
      </w:r>
    </w:p>
    <w:p w:rsidR="00F946F3" w:rsidRDefault="009B4783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la luz del texto de hoy, ¿qué has aprendido sobre Jesús?</w:t>
      </w:r>
    </w:p>
    <w:p w:rsidR="009B4783" w:rsidRDefault="009B4783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¿Dejo que Jesús cure mis enfermedades? ¿Llevo a otros enfermos hasta Jesús para que los sane?</w:t>
      </w:r>
    </w:p>
    <w:p w:rsidR="009B4783" w:rsidRDefault="009B4783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es nuestra vida de oración? ¿Qué experiencias tenemos de encuentro con Dios?</w:t>
      </w:r>
    </w:p>
    <w:p w:rsidR="009B4783" w:rsidRPr="009B4783" w:rsidRDefault="009B4783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B4783">
        <w:rPr>
          <w:rFonts w:ascii="Arial" w:hAnsi="Arial" w:cs="Arial"/>
          <w:i/>
          <w:sz w:val="20"/>
          <w:szCs w:val="20"/>
        </w:rPr>
        <w:t>Jesús tiene tiempo para orar, expulsar demonios, curar, anunciar el evangelio…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¿en qué medida nuestra vida responde al Proyecto de Dios? ¿A qué dedicas el tiempo de tu jornada?</w:t>
      </w:r>
    </w:p>
    <w:p w:rsidR="009B4783" w:rsidRPr="009B4783" w:rsidRDefault="009B4783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 Reino se iba manifestando en cada paso que daba Jesús. </w:t>
      </w:r>
      <w:r>
        <w:rPr>
          <w:rFonts w:ascii="Arial" w:hAnsi="Arial" w:cs="Arial"/>
          <w:sz w:val="20"/>
          <w:szCs w:val="20"/>
        </w:rPr>
        <w:t>¿Qué signos del Reino descubrimos hoy en nuestro camino que animen nuestra esperanza?</w:t>
      </w:r>
    </w:p>
    <w:p w:rsidR="004317D1" w:rsidRPr="001E5D3B" w:rsidRDefault="004317D1" w:rsidP="00F946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2518E" w:rsidRPr="00A74A29" w:rsidRDefault="00A74A29" w:rsidP="00AC06DE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EE3C3E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B9B6FB" wp14:editId="7BADAE1F">
                <wp:simplePos x="0" y="0"/>
                <wp:positionH relativeFrom="column">
                  <wp:posOffset>-220073</wp:posOffset>
                </wp:positionH>
                <wp:positionV relativeFrom="paragraph">
                  <wp:posOffset>108873</wp:posOffset>
                </wp:positionV>
                <wp:extent cx="1407795" cy="771525"/>
                <wp:effectExtent l="57150" t="38100" r="59055" b="8572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A29" w:rsidRPr="00446A70" w:rsidRDefault="00A74A29" w:rsidP="00A74A2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A74A29" w:rsidRPr="00446A70" w:rsidRDefault="00A74A29" w:rsidP="00A74A2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B9B6FB" id="Rectángulo redondeado 11" o:spid="_x0000_s1032" style="position:absolute;left:0;text-align:left;margin-left:-17.35pt;margin-top:8.55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74A29" w:rsidRPr="00446A70" w:rsidRDefault="00A74A29" w:rsidP="00A74A29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A74A29" w:rsidRPr="00446A70" w:rsidRDefault="00A74A29" w:rsidP="00A74A29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A74A29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 w:rsidR="00F2425A" w:rsidRPr="00A74A29">
        <w:rPr>
          <w:rFonts w:ascii="Arial" w:hAnsi="Arial" w:cs="Arial"/>
          <w:i/>
          <w:color w:val="385623" w:themeColor="accent6" w:themeShade="80"/>
          <w:sz w:val="20"/>
          <w:szCs w:val="20"/>
        </w:rPr>
        <w:t>Hacer silencio y orar para comprender la voluntad de Dios. Escuchar su voz, intimar con Él. Que nuestras manos sean las suyas que cuidan al enfermo; que nuestro corazón sea el suyo que ame al enemigo; que nuestra voz sea su Palabra encarnada que anuncia vida, salvación, esperanza, paz… a todos sus hijos e hijas.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2425A" w:rsidRDefault="00F2425A" w:rsidP="00F2425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compartimos en grupos nuestra oración (o todos juntos)</w:t>
      </w:r>
    </w:p>
    <w:p w:rsidR="008E0B71" w:rsidRDefault="008E0B71" w:rsidP="00F2425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la mano de cartulina escribir qué es lo que hoy podemos hacer ante esas situaciones de enfermedad y dolor.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A74A29">
        <w:rPr>
          <w:rFonts w:ascii="Arial" w:hAnsi="Arial" w:cs="Arial"/>
          <w:sz w:val="20"/>
          <w:szCs w:val="20"/>
        </w:rPr>
        <w:t xml:space="preserve"> </w:t>
      </w:r>
      <w:r w:rsidR="00A74A29" w:rsidRPr="00A74A29">
        <w:rPr>
          <w:rFonts w:ascii="Arial" w:hAnsi="Arial" w:cs="Arial"/>
          <w:b/>
          <w:color w:val="806000" w:themeColor="accent4" w:themeShade="80"/>
          <w:sz w:val="20"/>
          <w:szCs w:val="20"/>
        </w:rPr>
        <w:t>(Salmo 146)</w:t>
      </w:r>
      <w:r w:rsidRPr="00A74A29">
        <w:rPr>
          <w:rFonts w:ascii="Arial" w:hAnsi="Arial" w:cs="Arial"/>
          <w:b/>
          <w:color w:val="806000" w:themeColor="accent4" w:themeShade="80"/>
          <w:sz w:val="20"/>
          <w:szCs w:val="20"/>
        </w:rPr>
        <w:t>.</w:t>
      </w:r>
    </w:p>
    <w:p w:rsidR="00E2518E" w:rsidRDefault="00A74A29" w:rsidP="00E2518E">
      <w:pPr>
        <w:jc w:val="both"/>
        <w:rPr>
          <w:rFonts w:ascii="Arial" w:hAnsi="Arial" w:cs="Arial"/>
          <w:sz w:val="20"/>
          <w:szCs w:val="20"/>
        </w:rPr>
      </w:pPr>
      <w:r w:rsidRPr="00900721">
        <w:rPr>
          <w:rFonts w:ascii="Arial" w:hAnsi="Arial" w:cs="Arial"/>
          <w:b/>
          <w:bCs/>
          <w:i/>
          <w:iCs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2B4B4CE" wp14:editId="3988F364">
                <wp:simplePos x="0" y="0"/>
                <wp:positionH relativeFrom="column">
                  <wp:posOffset>2149433</wp:posOffset>
                </wp:positionH>
                <wp:positionV relativeFrom="paragraph">
                  <wp:posOffset>53670</wp:posOffset>
                </wp:positionV>
                <wp:extent cx="1514475" cy="608330"/>
                <wp:effectExtent l="57150" t="38100" r="66675" b="7747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08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A29" w:rsidRPr="00446A70" w:rsidRDefault="00A74A29" w:rsidP="00A74A29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A74A29" w:rsidRPr="00446A70" w:rsidRDefault="00A74A29" w:rsidP="00A74A2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4B4CE" id="Rectángulo redondeado 12" o:spid="_x0000_s1033" style="position:absolute;left:0;text-align:left;margin-left:169.25pt;margin-top:4.25pt;width:119.25pt;height:4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74A29" w:rsidRPr="00446A70" w:rsidRDefault="00A74A29" w:rsidP="00A74A29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A74A29" w:rsidRPr="00446A70" w:rsidRDefault="00A74A29" w:rsidP="00A74A29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74A29" w:rsidRPr="00A74A29" w:rsidRDefault="00BE219F" w:rsidP="0060647C">
      <w:pPr>
        <w:jc w:val="both"/>
        <w:rPr>
          <w:rFonts w:ascii="Arial" w:hAnsi="Arial" w:cs="Arial"/>
          <w:bCs/>
          <w:iCs/>
          <w:color w:val="385623" w:themeColor="accent6" w:themeShade="80"/>
          <w:sz w:val="20"/>
          <w:szCs w:val="20"/>
        </w:rPr>
      </w:pPr>
      <w:r w:rsidRPr="00A74A29">
        <w:rPr>
          <w:rFonts w:ascii="Arial" w:hAnsi="Arial" w:cs="Arial"/>
          <w:b/>
          <w:bCs/>
          <w:i/>
          <w:iCs/>
          <w:color w:val="385623" w:themeColor="accent6" w:themeShade="80"/>
          <w:sz w:val="20"/>
          <w:szCs w:val="20"/>
        </w:rPr>
        <w:t xml:space="preserve">Motivación: </w:t>
      </w:r>
      <w:r w:rsidR="001B52AF" w:rsidRPr="00A74A29">
        <w:rPr>
          <w:rFonts w:ascii="Arial" w:hAnsi="Arial" w:cs="Arial"/>
          <w:bCs/>
          <w:iCs/>
          <w:color w:val="385623" w:themeColor="accent6" w:themeShade="80"/>
          <w:sz w:val="20"/>
          <w:szCs w:val="20"/>
        </w:rPr>
        <w:t xml:space="preserve">San Vicente </w:t>
      </w:r>
      <w:r w:rsidR="0060647C" w:rsidRPr="00A74A29">
        <w:rPr>
          <w:rFonts w:ascii="Arial" w:hAnsi="Arial" w:cs="Arial"/>
          <w:bCs/>
          <w:iCs/>
          <w:color w:val="385623" w:themeColor="accent6" w:themeShade="80"/>
          <w:sz w:val="20"/>
          <w:szCs w:val="20"/>
        </w:rPr>
        <w:t xml:space="preserve">anima a las hijas de la Caridad a valorar su vocación tan especial: </w:t>
      </w:r>
    </w:p>
    <w:p w:rsidR="00A74A29" w:rsidRDefault="00A74A29" w:rsidP="0060647C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1148CD" w:rsidRDefault="0060647C" w:rsidP="0060647C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0647C">
        <w:rPr>
          <w:rFonts w:ascii="Arial" w:hAnsi="Arial" w:cs="Arial"/>
          <w:bCs/>
          <w:i/>
          <w:iCs/>
          <w:sz w:val="20"/>
          <w:szCs w:val="20"/>
        </w:rPr>
        <w:t>En efecto, no sería hacer lo bastante por Dios y por el prójimo darles alimento y remedio a los pobres enfermos, si no se les ayudase según los designios de Dios en el servicio espiritual que les debemos. Cuando sirv</w:t>
      </w:r>
      <w:r>
        <w:rPr>
          <w:rFonts w:ascii="Arial" w:hAnsi="Arial" w:cs="Arial"/>
          <w:bCs/>
          <w:i/>
          <w:iCs/>
          <w:sz w:val="20"/>
          <w:szCs w:val="20"/>
        </w:rPr>
        <w:t>an</w:t>
      </w:r>
      <w:r w:rsidRPr="0060647C">
        <w:rPr>
          <w:rFonts w:ascii="Arial" w:hAnsi="Arial" w:cs="Arial"/>
          <w:bCs/>
          <w:i/>
          <w:iCs/>
          <w:sz w:val="20"/>
          <w:szCs w:val="20"/>
        </w:rPr>
        <w:t xml:space="preserve"> a los pobres de esta forma, ser</w:t>
      </w:r>
      <w:r>
        <w:rPr>
          <w:rFonts w:ascii="Arial" w:hAnsi="Arial" w:cs="Arial"/>
          <w:bCs/>
          <w:i/>
          <w:iCs/>
          <w:sz w:val="20"/>
          <w:szCs w:val="20"/>
        </w:rPr>
        <w:t>án</w:t>
      </w:r>
      <w:r w:rsidRPr="0060647C">
        <w:rPr>
          <w:rFonts w:ascii="Arial" w:hAnsi="Arial" w:cs="Arial"/>
          <w:bCs/>
          <w:i/>
          <w:iCs/>
          <w:sz w:val="20"/>
          <w:szCs w:val="20"/>
        </w:rPr>
        <w:t xml:space="preserve"> verdaderas Hijas de la Caridad, est</w:t>
      </w:r>
      <w:r>
        <w:rPr>
          <w:rFonts w:ascii="Arial" w:hAnsi="Arial" w:cs="Arial"/>
          <w:bCs/>
          <w:i/>
          <w:iCs/>
          <w:sz w:val="20"/>
          <w:szCs w:val="20"/>
        </w:rPr>
        <w:t>o es, hijas de Dios, e imitarán</w:t>
      </w:r>
      <w:r w:rsidRPr="0060647C">
        <w:rPr>
          <w:rFonts w:ascii="Arial" w:hAnsi="Arial" w:cs="Arial"/>
          <w:bCs/>
          <w:i/>
          <w:iCs/>
          <w:sz w:val="20"/>
          <w:szCs w:val="20"/>
        </w:rPr>
        <w:t xml:space="preserve"> a Jesucristo; porque, hermanas mías, ¿cómo servía él a los pobres? Les servía corporal y </w:t>
      </w:r>
      <w:r w:rsidRPr="0060647C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espiritualmente, iba de una parte para otra, curaba a los enfermos, y les daba el dinero que tenía, y los instruía en su salvación. </w:t>
      </w:r>
      <w:r>
        <w:rPr>
          <w:rFonts w:ascii="Arial" w:hAnsi="Arial" w:cs="Arial"/>
          <w:bCs/>
          <w:i/>
          <w:iCs/>
          <w:sz w:val="20"/>
          <w:szCs w:val="20"/>
        </w:rPr>
        <w:t>¡</w:t>
      </w:r>
      <w:r w:rsidRPr="0060647C">
        <w:rPr>
          <w:rFonts w:ascii="Arial" w:hAnsi="Arial" w:cs="Arial"/>
          <w:bCs/>
          <w:i/>
          <w:iCs/>
          <w:sz w:val="20"/>
          <w:szCs w:val="20"/>
        </w:rPr>
        <w:t>Qué f</w:t>
      </w:r>
      <w:r>
        <w:rPr>
          <w:rFonts w:ascii="Arial" w:hAnsi="Arial" w:cs="Arial"/>
          <w:bCs/>
          <w:i/>
          <w:iCs/>
          <w:sz w:val="20"/>
          <w:szCs w:val="20"/>
        </w:rPr>
        <w:t>elicidad, hijas mías, que Dios le</w:t>
      </w:r>
      <w:r w:rsidRPr="0060647C">
        <w:rPr>
          <w:rFonts w:ascii="Arial" w:hAnsi="Arial" w:cs="Arial"/>
          <w:bCs/>
          <w:i/>
          <w:iCs/>
          <w:sz w:val="20"/>
          <w:szCs w:val="20"/>
        </w:rPr>
        <w:t>s haya escogido para continuar el ejercicio de su Hijo en la tierra!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(IX,73)</w:t>
      </w:r>
    </w:p>
    <w:p w:rsidR="0060647C" w:rsidRPr="0060647C" w:rsidRDefault="003F3CA9" w:rsidP="0060647C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De la misma manera, a</w:t>
      </w:r>
      <w:r w:rsidR="0060647C">
        <w:rPr>
          <w:rFonts w:ascii="Arial" w:hAnsi="Arial" w:cs="Arial"/>
          <w:bCs/>
          <w:iCs/>
          <w:sz w:val="20"/>
          <w:szCs w:val="20"/>
        </w:rPr>
        <w:t xml:space="preserve"> los misioneros les recuerda que Jesús evangelizó de palabra y de obra: “…d</w:t>
      </w:r>
      <w:r w:rsidR="0060647C" w:rsidRPr="0060647C">
        <w:rPr>
          <w:rFonts w:ascii="Arial" w:hAnsi="Arial" w:cs="Arial"/>
          <w:bCs/>
          <w:i/>
          <w:iCs/>
          <w:sz w:val="20"/>
          <w:szCs w:val="20"/>
        </w:rPr>
        <w:t>e modo que, si hay algunos entre nosotros que crean que están en la Misión para evangelizar a los pobres y no para cuidarlos, para remediar sus necesidades espirituales y no las temporales, les diré que tenemos que asistirles y hacer que les asistan de todas las maneras, nosotros y los demás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60647C" w:rsidRPr="0060647C">
        <w:rPr>
          <w:rFonts w:ascii="Arial" w:hAnsi="Arial" w:cs="Arial"/>
          <w:bCs/>
          <w:i/>
          <w:iCs/>
          <w:sz w:val="20"/>
          <w:szCs w:val="20"/>
        </w:rPr>
        <w:t>Hacer esto es evangelizar de palabra y de obra; es lo más perfecto; y es lo que nuestro Señor practicó y tienen que practicar los que lo representan en la tierr</w:t>
      </w:r>
      <w:r w:rsidR="0060647C">
        <w:rPr>
          <w:rFonts w:ascii="Arial" w:hAnsi="Arial" w:cs="Arial"/>
          <w:bCs/>
          <w:i/>
          <w:iCs/>
          <w:sz w:val="20"/>
          <w:szCs w:val="20"/>
        </w:rPr>
        <w:t>a</w:t>
      </w:r>
      <w:r>
        <w:rPr>
          <w:rFonts w:ascii="Arial" w:hAnsi="Arial" w:cs="Arial"/>
          <w:bCs/>
          <w:i/>
          <w:iCs/>
          <w:sz w:val="20"/>
          <w:szCs w:val="20"/>
        </w:rPr>
        <w:t>” (XI, 393)</w:t>
      </w:r>
    </w:p>
    <w:p w:rsidR="001148CD" w:rsidRPr="001148CD" w:rsidRDefault="001148CD" w:rsidP="001148CD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93115F" w:rsidRPr="00A74A29" w:rsidRDefault="00780572" w:rsidP="00CE1C9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806000" w:themeColor="accent4" w:themeShade="80"/>
          <w:sz w:val="20"/>
          <w:szCs w:val="20"/>
        </w:rPr>
      </w:pPr>
      <w:r w:rsidRPr="00A74A29">
        <w:rPr>
          <w:rFonts w:ascii="Arial" w:hAnsi="Arial" w:cs="Arial"/>
          <w:color w:val="806000" w:themeColor="accent4" w:themeShade="80"/>
          <w:sz w:val="20"/>
          <w:szCs w:val="20"/>
          <w:lang w:val="es-ES" w:eastAsia="es-ES"/>
        </w:rPr>
        <w:t>Dialogar en nuestras comunidades, grupos, familia, sobre las enfermedades que hoy existen en nuestros ambientes y qué podemos hacer para remediarlas.</w:t>
      </w:r>
    </w:p>
    <w:p w:rsidR="00833E58" w:rsidRDefault="00833E58" w:rsidP="00833E5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4C53B4" w:rsidRPr="00A74A29" w:rsidRDefault="00622DA5" w:rsidP="00D25F7C">
      <w:pPr>
        <w:jc w:val="right"/>
        <w:rPr>
          <w:rFonts w:ascii="Kristen ITC" w:hAnsi="Kristen ITC" w:cs="Arial"/>
          <w:b/>
          <w:color w:val="538135" w:themeColor="accent6" w:themeShade="BF"/>
          <w:sz w:val="28"/>
          <w:szCs w:val="28"/>
        </w:rPr>
      </w:pPr>
      <w:r w:rsidRPr="00A74A29">
        <w:rPr>
          <w:rFonts w:ascii="Kristen ITC" w:hAnsi="Kristen ITC" w:cs="Arial"/>
          <w:b/>
          <w:noProof/>
          <w:color w:val="538135" w:themeColor="accent6" w:themeShade="BF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BBF04" wp14:editId="79DBE174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5034B" id="Line 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" strokecolor="#375623 [1609]" strokeweight="6pt"/>
            </w:pict>
          </mc:Fallback>
        </mc:AlternateContent>
      </w:r>
      <w:r w:rsidR="004C53B4" w:rsidRPr="00A74A29">
        <w:rPr>
          <w:rFonts w:ascii="Kristen ITC" w:hAnsi="Kristen ITC" w:cs="Arial"/>
          <w:b/>
          <w:color w:val="538135" w:themeColor="accent6" w:themeShade="BF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A74A29" w:rsidRDefault="00F2425A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2425A">
        <w:rPr>
          <w:rFonts w:ascii="Arial" w:hAnsi="Arial" w:cs="Arial"/>
          <w:bCs/>
          <w:iCs/>
          <w:sz w:val="20"/>
          <w:szCs w:val="20"/>
        </w:rPr>
        <w:t xml:space="preserve">Te alabamos, Padre, </w:t>
      </w:r>
    </w:p>
    <w:p w:rsidR="00A74A29" w:rsidRDefault="00F2425A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2425A">
        <w:rPr>
          <w:rFonts w:ascii="Arial" w:hAnsi="Arial" w:cs="Arial"/>
          <w:bCs/>
          <w:iCs/>
          <w:sz w:val="20"/>
          <w:szCs w:val="20"/>
        </w:rPr>
        <w:t xml:space="preserve">porque Jesús pasó haciendo el bien </w:t>
      </w:r>
    </w:p>
    <w:p w:rsidR="00F2425A" w:rsidRPr="00F2425A" w:rsidRDefault="00F2425A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2425A">
        <w:rPr>
          <w:rFonts w:ascii="Arial" w:hAnsi="Arial" w:cs="Arial"/>
          <w:bCs/>
          <w:iCs/>
          <w:sz w:val="20"/>
          <w:szCs w:val="20"/>
        </w:rPr>
        <w:t>y curando a los oprimidos por la enfermedad.</w:t>
      </w:r>
    </w:p>
    <w:p w:rsidR="00F2425A" w:rsidRPr="00F2425A" w:rsidRDefault="00622DA5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2515384</wp:posOffset>
            </wp:positionH>
            <wp:positionV relativeFrom="paragraph">
              <wp:posOffset>14605</wp:posOffset>
            </wp:positionV>
            <wp:extent cx="1317625" cy="1029970"/>
            <wp:effectExtent l="0" t="0" r="0" b="0"/>
            <wp:wrapSquare wrapText="bothSides"/>
            <wp:docPr id="131" name="Imagen 131" descr="20090208_redimensio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20090208_redimension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25A" w:rsidRPr="00F2425A">
        <w:rPr>
          <w:rFonts w:ascii="Arial" w:hAnsi="Arial" w:cs="Arial"/>
          <w:bCs/>
          <w:iCs/>
          <w:sz w:val="20"/>
          <w:szCs w:val="20"/>
        </w:rPr>
        <w:t>Él cargó con nuestras dolencias, sanándonos con su dolor. Y con sus milagros en favor de los pobres y enfermos inauguró la esperada salvación del reino de Dios para el hombre que tú amas con ternura de Padre.</w:t>
      </w:r>
    </w:p>
    <w:p w:rsidR="00F2425A" w:rsidRDefault="00F2425A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2425A">
        <w:rPr>
          <w:rFonts w:ascii="Arial" w:hAnsi="Arial" w:cs="Arial"/>
          <w:bCs/>
          <w:iCs/>
          <w:sz w:val="20"/>
          <w:szCs w:val="20"/>
        </w:rPr>
        <w:t xml:space="preserve">Concédenos, Padre, imitar la madurez de su diálogo contigo, la profundidad de su oración </w:t>
      </w:r>
    </w:p>
    <w:p w:rsidR="00F2425A" w:rsidRPr="00F2425A" w:rsidRDefault="00F2425A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2425A">
        <w:rPr>
          <w:rFonts w:ascii="Arial" w:hAnsi="Arial" w:cs="Arial"/>
          <w:bCs/>
          <w:iCs/>
          <w:sz w:val="20"/>
          <w:szCs w:val="20"/>
        </w:rPr>
        <w:t>y la generosidad de su entrega.</w:t>
      </w:r>
    </w:p>
    <w:p w:rsidR="00F2425A" w:rsidRPr="00F2425A" w:rsidRDefault="00F2425A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2425A">
        <w:rPr>
          <w:rFonts w:ascii="Arial" w:hAnsi="Arial" w:cs="Arial"/>
          <w:bCs/>
          <w:iCs/>
          <w:sz w:val="20"/>
          <w:szCs w:val="20"/>
        </w:rPr>
        <w:t>Amén.</w:t>
      </w:r>
    </w:p>
    <w:p w:rsidR="00591369" w:rsidRPr="00591369" w:rsidRDefault="00591369" w:rsidP="00210908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:rsidR="00335F4C" w:rsidRPr="00867506" w:rsidRDefault="00335F4C" w:rsidP="00335F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2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B. Lectio Divina CELAM</w:t>
      </w:r>
    </w:p>
    <w:p w:rsidR="00615A68" w:rsidRPr="00B3672B" w:rsidRDefault="00335F4C" w:rsidP="00335F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</w:t>
      </w:r>
      <w:r w:rsidR="00706D48">
        <w:rPr>
          <w:rFonts w:ascii="Arial Narrow" w:hAnsi="Arial Narrow" w:cs="Arial"/>
          <w:b/>
          <w:sz w:val="18"/>
          <w:szCs w:val="18"/>
        </w:rPr>
        <w:t>ctio anteriores: www.cmperu.com</w:t>
      </w:r>
    </w:p>
    <w:sectPr w:rsidR="00615A68" w:rsidRPr="00B3672B" w:rsidSect="00503ED5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88" w:rsidRDefault="00287A88">
      <w:r>
        <w:separator/>
      </w:r>
    </w:p>
  </w:endnote>
  <w:endnote w:type="continuationSeparator" w:id="0">
    <w:p w:rsidR="00287A88" w:rsidRDefault="0028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C9" w:rsidRPr="00A74A29" w:rsidRDefault="00622DA5" w:rsidP="00335F4C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A74A29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0A2EDA" wp14:editId="37B41F50">
              <wp:simplePos x="0" y="0"/>
              <wp:positionH relativeFrom="column">
                <wp:posOffset>-152400</wp:posOffset>
              </wp:positionH>
              <wp:positionV relativeFrom="paragraph">
                <wp:posOffset>-24130</wp:posOffset>
              </wp:positionV>
              <wp:extent cx="3929380" cy="0"/>
              <wp:effectExtent l="5715" t="12700" r="8255" b="63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29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02D1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-1.9pt" to="297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Ob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U6W0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"/>
          </w:pict>
        </mc:Fallback>
      </mc:AlternateContent>
    </w:r>
    <w:r w:rsidRPr="00A74A29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w:drawing>
        <wp:anchor distT="0" distB="0" distL="114300" distR="114300" simplePos="0" relativeHeight="251658240" behindDoc="0" locked="0" layoutInCell="1" allowOverlap="1" wp14:anchorId="142209CC" wp14:editId="78DE8064">
          <wp:simplePos x="0" y="0"/>
          <wp:positionH relativeFrom="column">
            <wp:posOffset>-359410</wp:posOffset>
          </wp:positionH>
          <wp:positionV relativeFrom="paragraph">
            <wp:posOffset>-84455</wp:posOffset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CB" w:rsidRPr="00A74A29">
      <w:rPr>
        <w:rFonts w:ascii="Verdana" w:hAnsi="Verdana"/>
        <w:b/>
        <w:noProof/>
        <w:color w:val="385623" w:themeColor="accent6" w:themeShade="80"/>
        <w:sz w:val="18"/>
        <w:szCs w:val="18"/>
      </w:rPr>
      <w:t>5</w:t>
    </w:r>
    <w:r w:rsidR="00FB6524" w:rsidRPr="00A74A29">
      <w:rPr>
        <w:rFonts w:ascii="Verdana" w:hAnsi="Verdana"/>
        <w:b/>
        <w:noProof/>
        <w:color w:val="385623" w:themeColor="accent6" w:themeShade="80"/>
        <w:sz w:val="18"/>
        <w:szCs w:val="18"/>
      </w:rPr>
      <w:t>º</w:t>
    </w:r>
    <w:r w:rsidR="00FA63C9" w:rsidRPr="00A74A29">
      <w:rPr>
        <w:rFonts w:ascii="Verdana" w:hAnsi="Verdana"/>
        <w:b/>
        <w:color w:val="385623" w:themeColor="accent6" w:themeShade="80"/>
        <w:sz w:val="18"/>
        <w:szCs w:val="18"/>
      </w:rPr>
      <w:t xml:space="preserve"> Domingo del T. Ordinario 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88" w:rsidRDefault="00287A88">
      <w:r>
        <w:separator/>
      </w:r>
    </w:p>
  </w:footnote>
  <w:footnote w:type="continuationSeparator" w:id="0">
    <w:p w:rsidR="00287A88" w:rsidRDefault="0028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934238"/>
    <w:multiLevelType w:val="hybridMultilevel"/>
    <w:tmpl w:val="074678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F955033"/>
    <w:multiLevelType w:val="hybridMultilevel"/>
    <w:tmpl w:val="3F54E0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8"/>
  </w:num>
  <w:num w:numId="5">
    <w:abstractNumId w:val="1"/>
  </w:num>
  <w:num w:numId="6">
    <w:abstractNumId w:val="33"/>
  </w:num>
  <w:num w:numId="7">
    <w:abstractNumId w:val="4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29"/>
  </w:num>
  <w:num w:numId="13">
    <w:abstractNumId w:val="6"/>
  </w:num>
  <w:num w:numId="14">
    <w:abstractNumId w:val="34"/>
  </w:num>
  <w:num w:numId="15">
    <w:abstractNumId w:val="25"/>
  </w:num>
  <w:num w:numId="16">
    <w:abstractNumId w:val="22"/>
  </w:num>
  <w:num w:numId="17">
    <w:abstractNumId w:val="31"/>
  </w:num>
  <w:num w:numId="18">
    <w:abstractNumId w:val="9"/>
  </w:num>
  <w:num w:numId="19">
    <w:abstractNumId w:val="17"/>
  </w:num>
  <w:num w:numId="20">
    <w:abstractNumId w:val="21"/>
  </w:num>
  <w:num w:numId="21">
    <w:abstractNumId w:val="26"/>
  </w:num>
  <w:num w:numId="22">
    <w:abstractNumId w:val="32"/>
  </w:num>
  <w:num w:numId="23">
    <w:abstractNumId w:val="27"/>
  </w:num>
  <w:num w:numId="24">
    <w:abstractNumId w:val="30"/>
  </w:num>
  <w:num w:numId="25">
    <w:abstractNumId w:val="0"/>
  </w:num>
  <w:num w:numId="26">
    <w:abstractNumId w:val="23"/>
  </w:num>
  <w:num w:numId="27">
    <w:abstractNumId w:val="15"/>
  </w:num>
  <w:num w:numId="28">
    <w:abstractNumId w:val="2"/>
  </w:num>
  <w:num w:numId="29">
    <w:abstractNumId w:val="24"/>
  </w:num>
  <w:num w:numId="30">
    <w:abstractNumId w:val="3"/>
  </w:num>
  <w:num w:numId="31">
    <w:abstractNumId w:val="28"/>
  </w:num>
  <w:num w:numId="32">
    <w:abstractNumId w:val="10"/>
  </w:num>
  <w:num w:numId="33">
    <w:abstractNumId w:val="19"/>
  </w:num>
  <w:num w:numId="34">
    <w:abstractNumId w:val="20"/>
  </w:num>
  <w:num w:numId="35">
    <w:abstractNumId w:val="3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6101"/>
    <w:rsid w:val="00017F91"/>
    <w:rsid w:val="000464EF"/>
    <w:rsid w:val="000709D4"/>
    <w:rsid w:val="00075B9F"/>
    <w:rsid w:val="00080107"/>
    <w:rsid w:val="00080E2E"/>
    <w:rsid w:val="00090F7D"/>
    <w:rsid w:val="000A048D"/>
    <w:rsid w:val="000A623B"/>
    <w:rsid w:val="000B2651"/>
    <w:rsid w:val="000C002F"/>
    <w:rsid w:val="000C0075"/>
    <w:rsid w:val="000C6CC8"/>
    <w:rsid w:val="000D6FC1"/>
    <w:rsid w:val="000F0EB8"/>
    <w:rsid w:val="00104AB3"/>
    <w:rsid w:val="00106408"/>
    <w:rsid w:val="001148CD"/>
    <w:rsid w:val="00121851"/>
    <w:rsid w:val="0012511F"/>
    <w:rsid w:val="00126B98"/>
    <w:rsid w:val="0013190A"/>
    <w:rsid w:val="00142551"/>
    <w:rsid w:val="0015294A"/>
    <w:rsid w:val="00153ACE"/>
    <w:rsid w:val="00162328"/>
    <w:rsid w:val="001657DF"/>
    <w:rsid w:val="00180A55"/>
    <w:rsid w:val="00185889"/>
    <w:rsid w:val="00186C87"/>
    <w:rsid w:val="00191434"/>
    <w:rsid w:val="00197333"/>
    <w:rsid w:val="001A774C"/>
    <w:rsid w:val="001B2C4D"/>
    <w:rsid w:val="001B52AF"/>
    <w:rsid w:val="001C1039"/>
    <w:rsid w:val="001C7DB7"/>
    <w:rsid w:val="001E12A4"/>
    <w:rsid w:val="001E1B4B"/>
    <w:rsid w:val="001E5D3B"/>
    <w:rsid w:val="001E6C74"/>
    <w:rsid w:val="00201B89"/>
    <w:rsid w:val="00207740"/>
    <w:rsid w:val="00210908"/>
    <w:rsid w:val="002252B6"/>
    <w:rsid w:val="0024197D"/>
    <w:rsid w:val="00251A9E"/>
    <w:rsid w:val="0025618B"/>
    <w:rsid w:val="0026067D"/>
    <w:rsid w:val="0027064F"/>
    <w:rsid w:val="00270954"/>
    <w:rsid w:val="002726C9"/>
    <w:rsid w:val="00277FD2"/>
    <w:rsid w:val="00285D58"/>
    <w:rsid w:val="002879E6"/>
    <w:rsid w:val="00287A88"/>
    <w:rsid w:val="002A7016"/>
    <w:rsid w:val="002B6D6A"/>
    <w:rsid w:val="002C1289"/>
    <w:rsid w:val="002C1B5C"/>
    <w:rsid w:val="002C4854"/>
    <w:rsid w:val="002C75AB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236CE"/>
    <w:rsid w:val="00325872"/>
    <w:rsid w:val="00334E77"/>
    <w:rsid w:val="00335F4C"/>
    <w:rsid w:val="003369A3"/>
    <w:rsid w:val="00342CB9"/>
    <w:rsid w:val="00343180"/>
    <w:rsid w:val="003509E3"/>
    <w:rsid w:val="00351EEC"/>
    <w:rsid w:val="00354E17"/>
    <w:rsid w:val="003552C2"/>
    <w:rsid w:val="0035769F"/>
    <w:rsid w:val="00360C11"/>
    <w:rsid w:val="00366E33"/>
    <w:rsid w:val="00367C09"/>
    <w:rsid w:val="00374208"/>
    <w:rsid w:val="00393A61"/>
    <w:rsid w:val="003D0D18"/>
    <w:rsid w:val="003F3CA9"/>
    <w:rsid w:val="004106F0"/>
    <w:rsid w:val="00414B71"/>
    <w:rsid w:val="004261C5"/>
    <w:rsid w:val="0043050B"/>
    <w:rsid w:val="004317D1"/>
    <w:rsid w:val="004338A1"/>
    <w:rsid w:val="00436C51"/>
    <w:rsid w:val="00445DFE"/>
    <w:rsid w:val="00464766"/>
    <w:rsid w:val="00491C75"/>
    <w:rsid w:val="004A6954"/>
    <w:rsid w:val="004B1BDB"/>
    <w:rsid w:val="004B3217"/>
    <w:rsid w:val="004B52D1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2038A"/>
    <w:rsid w:val="00524FF3"/>
    <w:rsid w:val="00527478"/>
    <w:rsid w:val="005726A1"/>
    <w:rsid w:val="00574239"/>
    <w:rsid w:val="00587638"/>
    <w:rsid w:val="00590E1C"/>
    <w:rsid w:val="00591369"/>
    <w:rsid w:val="00596687"/>
    <w:rsid w:val="00597755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60647C"/>
    <w:rsid w:val="00615A68"/>
    <w:rsid w:val="00620814"/>
    <w:rsid w:val="00620B07"/>
    <w:rsid w:val="00622DA5"/>
    <w:rsid w:val="00646BCD"/>
    <w:rsid w:val="006568E0"/>
    <w:rsid w:val="006666F8"/>
    <w:rsid w:val="00671EC6"/>
    <w:rsid w:val="006800F9"/>
    <w:rsid w:val="006804F1"/>
    <w:rsid w:val="006845AC"/>
    <w:rsid w:val="006A68F4"/>
    <w:rsid w:val="006B4BD5"/>
    <w:rsid w:val="006B6809"/>
    <w:rsid w:val="006C692A"/>
    <w:rsid w:val="006D4309"/>
    <w:rsid w:val="006D6404"/>
    <w:rsid w:val="006F1EF7"/>
    <w:rsid w:val="006F2911"/>
    <w:rsid w:val="006F463C"/>
    <w:rsid w:val="006F7EAA"/>
    <w:rsid w:val="00705A01"/>
    <w:rsid w:val="00706D48"/>
    <w:rsid w:val="007140EA"/>
    <w:rsid w:val="00714D14"/>
    <w:rsid w:val="00725EB8"/>
    <w:rsid w:val="007346C3"/>
    <w:rsid w:val="0074073D"/>
    <w:rsid w:val="0075025D"/>
    <w:rsid w:val="00751307"/>
    <w:rsid w:val="0075202A"/>
    <w:rsid w:val="00770F29"/>
    <w:rsid w:val="00770FF3"/>
    <w:rsid w:val="00780572"/>
    <w:rsid w:val="007858C8"/>
    <w:rsid w:val="00786E4E"/>
    <w:rsid w:val="007A22AC"/>
    <w:rsid w:val="007A4EDB"/>
    <w:rsid w:val="007A5684"/>
    <w:rsid w:val="007B6583"/>
    <w:rsid w:val="007D4BB9"/>
    <w:rsid w:val="0080391B"/>
    <w:rsid w:val="00811236"/>
    <w:rsid w:val="00815CAE"/>
    <w:rsid w:val="008215FF"/>
    <w:rsid w:val="008269C2"/>
    <w:rsid w:val="00833E58"/>
    <w:rsid w:val="008375D0"/>
    <w:rsid w:val="0084445D"/>
    <w:rsid w:val="00853CF4"/>
    <w:rsid w:val="008564E4"/>
    <w:rsid w:val="00857C18"/>
    <w:rsid w:val="00864647"/>
    <w:rsid w:val="00866AC2"/>
    <w:rsid w:val="008732B1"/>
    <w:rsid w:val="008A0820"/>
    <w:rsid w:val="008C1D33"/>
    <w:rsid w:val="008D7434"/>
    <w:rsid w:val="008E0B71"/>
    <w:rsid w:val="008F6621"/>
    <w:rsid w:val="00905571"/>
    <w:rsid w:val="00910042"/>
    <w:rsid w:val="00913B21"/>
    <w:rsid w:val="0093115F"/>
    <w:rsid w:val="009317B8"/>
    <w:rsid w:val="009365D8"/>
    <w:rsid w:val="009414D3"/>
    <w:rsid w:val="00943FDF"/>
    <w:rsid w:val="0095075A"/>
    <w:rsid w:val="00955ED7"/>
    <w:rsid w:val="0099121F"/>
    <w:rsid w:val="009A3D5E"/>
    <w:rsid w:val="009B0C31"/>
    <w:rsid w:val="009B3A00"/>
    <w:rsid w:val="009B4783"/>
    <w:rsid w:val="009C0AE1"/>
    <w:rsid w:val="009C605C"/>
    <w:rsid w:val="009D20C0"/>
    <w:rsid w:val="009E5567"/>
    <w:rsid w:val="009F3915"/>
    <w:rsid w:val="009F6051"/>
    <w:rsid w:val="00A01A15"/>
    <w:rsid w:val="00A0768F"/>
    <w:rsid w:val="00A24E24"/>
    <w:rsid w:val="00A423A0"/>
    <w:rsid w:val="00A42B4F"/>
    <w:rsid w:val="00A465E6"/>
    <w:rsid w:val="00A47232"/>
    <w:rsid w:val="00A652B1"/>
    <w:rsid w:val="00A67EC4"/>
    <w:rsid w:val="00A736D0"/>
    <w:rsid w:val="00A74A29"/>
    <w:rsid w:val="00A8519A"/>
    <w:rsid w:val="00A8572F"/>
    <w:rsid w:val="00A96F8B"/>
    <w:rsid w:val="00AA5BDB"/>
    <w:rsid w:val="00AA6B46"/>
    <w:rsid w:val="00AC06DE"/>
    <w:rsid w:val="00AE38CF"/>
    <w:rsid w:val="00AE4659"/>
    <w:rsid w:val="00AF046A"/>
    <w:rsid w:val="00AF1CFA"/>
    <w:rsid w:val="00B3377F"/>
    <w:rsid w:val="00B33B61"/>
    <w:rsid w:val="00B3672B"/>
    <w:rsid w:val="00B36BBC"/>
    <w:rsid w:val="00B4544E"/>
    <w:rsid w:val="00B53306"/>
    <w:rsid w:val="00B538DB"/>
    <w:rsid w:val="00B55EE2"/>
    <w:rsid w:val="00B57C1B"/>
    <w:rsid w:val="00B63B77"/>
    <w:rsid w:val="00B91F02"/>
    <w:rsid w:val="00B934C7"/>
    <w:rsid w:val="00BA017D"/>
    <w:rsid w:val="00BA5C25"/>
    <w:rsid w:val="00BB1758"/>
    <w:rsid w:val="00BC1C8D"/>
    <w:rsid w:val="00BD3DB9"/>
    <w:rsid w:val="00BD510A"/>
    <w:rsid w:val="00BD610F"/>
    <w:rsid w:val="00BD741A"/>
    <w:rsid w:val="00BE219F"/>
    <w:rsid w:val="00BF09A2"/>
    <w:rsid w:val="00BF3E0F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54152"/>
    <w:rsid w:val="00C57562"/>
    <w:rsid w:val="00C705CE"/>
    <w:rsid w:val="00C830BE"/>
    <w:rsid w:val="00C835DC"/>
    <w:rsid w:val="00C9304A"/>
    <w:rsid w:val="00CB758F"/>
    <w:rsid w:val="00CC164A"/>
    <w:rsid w:val="00CC61A0"/>
    <w:rsid w:val="00CC6755"/>
    <w:rsid w:val="00CD43E9"/>
    <w:rsid w:val="00CE1C9A"/>
    <w:rsid w:val="00CE54DE"/>
    <w:rsid w:val="00CE7D0E"/>
    <w:rsid w:val="00CF3D62"/>
    <w:rsid w:val="00D05FCD"/>
    <w:rsid w:val="00D064E9"/>
    <w:rsid w:val="00D137CB"/>
    <w:rsid w:val="00D25F7C"/>
    <w:rsid w:val="00D52D06"/>
    <w:rsid w:val="00D64C15"/>
    <w:rsid w:val="00D74BCD"/>
    <w:rsid w:val="00D839DA"/>
    <w:rsid w:val="00DA4582"/>
    <w:rsid w:val="00DA6516"/>
    <w:rsid w:val="00DA7220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33A66"/>
    <w:rsid w:val="00E76C43"/>
    <w:rsid w:val="00E86F24"/>
    <w:rsid w:val="00E924BF"/>
    <w:rsid w:val="00EA4858"/>
    <w:rsid w:val="00EC1378"/>
    <w:rsid w:val="00ED1273"/>
    <w:rsid w:val="00ED2ECB"/>
    <w:rsid w:val="00ED381D"/>
    <w:rsid w:val="00ED7084"/>
    <w:rsid w:val="00ED74E8"/>
    <w:rsid w:val="00EE7187"/>
    <w:rsid w:val="00EF3617"/>
    <w:rsid w:val="00EF7AB7"/>
    <w:rsid w:val="00F1597B"/>
    <w:rsid w:val="00F21769"/>
    <w:rsid w:val="00F2425A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9467C"/>
    <w:rsid w:val="00F946F3"/>
    <w:rsid w:val="00F94A08"/>
    <w:rsid w:val="00F967EE"/>
    <w:rsid w:val="00FA19DC"/>
    <w:rsid w:val="00FA63C9"/>
    <w:rsid w:val="00FB164B"/>
    <w:rsid w:val="00FB3C35"/>
    <w:rsid w:val="00FB6524"/>
    <w:rsid w:val="00FC2A32"/>
    <w:rsid w:val="00FC3580"/>
    <w:rsid w:val="00FD2495"/>
    <w:rsid w:val="00FD3CEC"/>
    <w:rsid w:val="00FD6D81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AA3B18E-0179-4048-B5D7-A8475B05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C5415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C54152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9272-05E7-4051-B8EF-5FB2DFEF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</TotalTime>
  <Pages>4</Pages>
  <Words>1130</Words>
  <Characters>5458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6575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2</cp:revision>
  <cp:lastPrinted>2021-01-31T15:06:00Z</cp:lastPrinted>
  <dcterms:created xsi:type="dcterms:W3CDTF">2024-01-28T16:05:00Z</dcterms:created>
  <dcterms:modified xsi:type="dcterms:W3CDTF">2024-01-28T16:05:00Z</dcterms:modified>
</cp:coreProperties>
</file>