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054CA3" w:rsidP="00A261B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9D08E6" wp14:editId="0E6B3C05">
                <wp:simplePos x="0" y="0"/>
                <wp:positionH relativeFrom="column">
                  <wp:posOffset>-205740</wp:posOffset>
                </wp:positionH>
                <wp:positionV relativeFrom="paragraph">
                  <wp:posOffset>-410210</wp:posOffset>
                </wp:positionV>
                <wp:extent cx="4343400" cy="758190"/>
                <wp:effectExtent l="57150" t="0" r="57150" b="80010"/>
                <wp:wrapNone/>
                <wp:docPr id="2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58190"/>
                          <a:chOff x="1149" y="488"/>
                          <a:chExt cx="6840" cy="1194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9" y="1142"/>
                            <a:ext cx="6840" cy="5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705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889" w:rsidRPr="00F5181F" w:rsidRDefault="003E4889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F5181F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–SAGRADA FAMILIA- “B”</w:t>
                              </w:r>
                            </w:p>
                            <w:p w:rsidR="003E4889" w:rsidRPr="00F5181F" w:rsidRDefault="003E4889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F5181F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 xml:space="preserve">DIOS SE DA A LOS NIÑOS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8" descr="XMS-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488"/>
                            <a:ext cx="83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8E6" id="Group 209" o:spid="_x0000_s1026" style="position:absolute;left:0;text-align:left;margin-left:-16.2pt;margin-top:-32.3pt;width:342pt;height:59.7pt;z-index:251659776" coordorigin="1149,488" coordsize="6840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">
                <v:rect id="Rectangle 32" o:spid="_x0000_s1027" style="position:absolute;left:1149;top:1142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111;top:705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E4889" w:rsidRPr="00F5181F" w:rsidRDefault="003E4889" w:rsidP="00063107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F5181F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–SAGRADA FAMILIA- “B”</w:t>
                        </w:r>
                      </w:p>
                      <w:p w:rsidR="003E4889" w:rsidRPr="00F5181F" w:rsidRDefault="003E4889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F5181F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 xml:space="preserve">DIOS SE DA A LOS NIÑOS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9" type="#_x0000_t75" alt="XMS-1055" style="position:absolute;left:1171;top:488;width:837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">
                  <v:imagedata r:id="rId9" o:title="XMS-1055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F714E">
        <w:rPr>
          <w:rFonts w:ascii="Arial Narrow" w:hAnsi="Arial Narrow" w:cs="Tahoma"/>
          <w:sz w:val="20"/>
          <w:szCs w:val="20"/>
        </w:rPr>
        <w:t>Génesis 15,1-6;</w:t>
      </w:r>
      <w:r w:rsidR="00F96A4C">
        <w:rPr>
          <w:rFonts w:ascii="Arial Narrow" w:hAnsi="Arial Narrow" w:cs="Tahoma"/>
          <w:sz w:val="20"/>
          <w:szCs w:val="20"/>
        </w:rPr>
        <w:t xml:space="preserve"> </w:t>
      </w:r>
      <w:r w:rsidR="000F714E">
        <w:rPr>
          <w:rFonts w:ascii="Arial Narrow" w:hAnsi="Arial Narrow" w:cs="Tahoma"/>
          <w:sz w:val="20"/>
          <w:szCs w:val="20"/>
        </w:rPr>
        <w:t xml:space="preserve">21,1-3; Salmo 104; </w:t>
      </w:r>
      <w:proofErr w:type="gramStart"/>
      <w:r w:rsidR="000F714E">
        <w:rPr>
          <w:rFonts w:ascii="Arial Narrow" w:hAnsi="Arial Narrow" w:cs="Tahoma"/>
          <w:sz w:val="20"/>
          <w:szCs w:val="20"/>
        </w:rPr>
        <w:t>Hebreos</w:t>
      </w:r>
      <w:proofErr w:type="gramEnd"/>
      <w:r w:rsidR="000F714E">
        <w:rPr>
          <w:rFonts w:ascii="Arial Narrow" w:hAnsi="Arial Narrow" w:cs="Tahoma"/>
          <w:sz w:val="20"/>
          <w:szCs w:val="20"/>
        </w:rPr>
        <w:t xml:space="preserve"> 11,8-11-12.17-19; Lucas 2,22-40</w:t>
      </w:r>
    </w:p>
    <w:p w:rsidR="00106408" w:rsidRPr="0031395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0F714E">
        <w:rPr>
          <w:rFonts w:ascii="Arial Narrow" w:hAnsi="Arial Narrow" w:cs="Tahoma"/>
          <w:sz w:val="20"/>
          <w:szCs w:val="20"/>
        </w:rPr>
        <w:t>Cuadro de la Sagrada Familia; imágenes del nacimiento y al centro un cirio adornado.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881C50">
        <w:rPr>
          <w:rFonts w:ascii="Arial Narrow" w:hAnsi="Arial Narrow" w:cs="Tahoma"/>
          <w:sz w:val="20"/>
          <w:szCs w:val="20"/>
        </w:rPr>
        <w:t>Vamos pastores vamos; Noche de paz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5181F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F5181F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F5181F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270954" w:rsidRPr="00F5181F" w:rsidRDefault="00270954" w:rsidP="00414B71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</w:p>
    <w:p w:rsidR="00D46FDB" w:rsidRPr="00F5181F" w:rsidRDefault="000F714E" w:rsidP="000F714E">
      <w:pPr>
        <w:pStyle w:val="Textoindependiente"/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</w:pP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La promesa hecha a Abrah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á</w:t>
      </w: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n encuentra 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su </w:t>
      </w: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pleno cumplimiento en Jesús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 y ante él, los ancianos Simeón y Ana confiesan su fe. María y José son ejemplo de la confianza que se hace admiración y escucha de la voluntad de Dios.</w:t>
      </w:r>
    </w:p>
    <w:p w:rsidR="00312BF5" w:rsidRDefault="00312BF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F5181F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F5181F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903A77" w:rsidRDefault="006800F9" w:rsidP="00903A77">
      <w:pPr>
        <w:pStyle w:val="Textoindependiente"/>
        <w:ind w:right="567"/>
        <w:jc w:val="left"/>
        <w:rPr>
          <w:rFonts w:ascii="Arial" w:hAnsi="Arial" w:cs="Arial"/>
          <w:sz w:val="20"/>
          <w:szCs w:val="20"/>
          <w:lang w:val="es-ES"/>
        </w:rPr>
      </w:pP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Sagrada Familia de Nazaret,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comunión de amor de Jesús, María y José,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modelo e ideal de toda familia cristiana, </w:t>
      </w:r>
    </w:p>
    <w:p w:rsidR="00196B08" w:rsidRPr="00196B08" w:rsidRDefault="00054CA3" w:rsidP="00196B08">
      <w:pPr>
        <w:pStyle w:val="Sinespaciado"/>
        <w:rPr>
          <w:rFonts w:ascii="Arial" w:hAnsi="Arial"/>
          <w:sz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 wp14:anchorId="42EA44D6" wp14:editId="305FA859">
            <wp:simplePos x="0" y="0"/>
            <wp:positionH relativeFrom="column">
              <wp:posOffset>2354580</wp:posOffset>
            </wp:positionH>
            <wp:positionV relativeFrom="paragraph">
              <wp:posOffset>110490</wp:posOffset>
            </wp:positionV>
            <wp:extent cx="1453515" cy="1287780"/>
            <wp:effectExtent l="0" t="0" r="0" b="7620"/>
            <wp:wrapSquare wrapText="bothSides"/>
            <wp:docPr id="210" name="Imagen 210" descr="SAGRADAFAM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AGRADAFAM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08" w:rsidRPr="00196B08">
        <w:rPr>
          <w:rFonts w:ascii="Arial" w:hAnsi="Arial"/>
          <w:sz w:val="20"/>
          <w:lang w:val="es-ES" w:eastAsia="es-ES"/>
        </w:rPr>
        <w:t>a ti confiamos nuestras familias.</w:t>
      </w:r>
      <w:r w:rsidR="00196B08" w:rsidRPr="00196B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Haz de cada familia un santuario en el que se acoja y se respete la vida: una comunidad de amor abierta a la fe y a la esperanza, un hogar en el que reinen la comprensión, la solidaridad; y en el que se viva la alegría de la reconciliación y de la paz.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Concédenos que todas nuestras familias tengan una vivienda digna en la que nunca falten el pan suficiente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y lo necesario para una vida verdaderamente humana.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Abre el corazón de nuestros hogares a la oración,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a la acogida de la Palabra de Dios y al testimonio cristiano;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que cada una de nuestras familias sea una auténtica Iglesia doméstica en la que se viva y se anuncie el Evangelio de Jesucristo.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Amén</w:t>
      </w:r>
    </w:p>
    <w:p w:rsidR="00F33428" w:rsidRDefault="00F33428" w:rsidP="00F33428">
      <w:pPr>
        <w:jc w:val="both"/>
        <w:rPr>
          <w:rFonts w:ascii="Arial" w:hAnsi="Arial" w:cs="Arial"/>
          <w:b/>
          <w:i/>
          <w:noProof/>
          <w:sz w:val="20"/>
          <w:szCs w:val="20"/>
          <w:lang w:val="es-ES" w:eastAsia="es-ES"/>
        </w:rPr>
      </w:pPr>
    </w:p>
    <w:p w:rsidR="00E30307" w:rsidRPr="00F5181F" w:rsidRDefault="00F5181F" w:rsidP="00E30307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F5181F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CA39AB" wp14:editId="49133F12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1F" w:rsidRPr="00FC17DA" w:rsidRDefault="00F5181F" w:rsidP="00F5181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F5181F" w:rsidRPr="00E52270" w:rsidRDefault="00F5181F" w:rsidP="00F518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F5181F" w:rsidRPr="00E52270" w:rsidRDefault="00F5181F" w:rsidP="00F518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181F">
                              <w:rPr>
                                <w:b/>
                                <w:color w:val="FFFFFF" w:themeColor="background1"/>
                              </w:rPr>
                              <w:t>Lucas 2,22-40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A39AB" id="Rectángulo redondeado 26" o:spid="_x0000_s1030" style="position:absolute;left:0;text-align:left;margin-left:-13.8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F5181F" w:rsidRPr="00FC17DA" w:rsidRDefault="00F5181F" w:rsidP="00F5181F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F5181F" w:rsidRPr="00E52270" w:rsidRDefault="00F5181F" w:rsidP="00F5181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F5181F" w:rsidRPr="00E52270" w:rsidRDefault="00F5181F" w:rsidP="00F5181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5181F">
                        <w:rPr>
                          <w:b/>
                          <w:color w:val="FFFFFF" w:themeColor="background1"/>
                        </w:rPr>
                        <w:t>Lucas 2,22-40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5181F">
        <w:rPr>
          <w:rFonts w:ascii="Arial" w:hAnsi="Arial" w:cs="Arial"/>
          <w:b/>
          <w:i/>
          <w:color w:val="806000" w:themeColor="accent4" w:themeShade="80"/>
          <w:sz w:val="20"/>
          <w:szCs w:val="20"/>
          <w:lang w:val="es-ES" w:eastAsia="es-ES"/>
        </w:rPr>
        <w:t>Motivación</w:t>
      </w:r>
      <w:r w:rsidR="005D26C0" w:rsidRPr="00F5181F">
        <w:rPr>
          <w:rFonts w:ascii="Arial" w:hAnsi="Arial" w:cs="Arial"/>
          <w:b/>
          <w:i/>
          <w:color w:val="806000" w:themeColor="accent4" w:themeShade="80"/>
          <w:sz w:val="20"/>
          <w:szCs w:val="20"/>
          <w:lang w:val="es-ES" w:eastAsia="es-ES"/>
        </w:rPr>
        <w:t>:</w:t>
      </w:r>
      <w:r w:rsidR="006E26F1" w:rsidRPr="00F5181F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</w:t>
      </w:r>
      <w:r w:rsidR="00C72CC9" w:rsidRPr="00F5181F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  </w:t>
      </w:r>
      <w:r w:rsidR="00346D0B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>El Evangelio de hoy nos va a presentar a la Sagrada Familia viajando al templo de Jerusalén para cumplir con los ritos previstos por la ley. Ana y Simeón, representantes del Antiguo testamento, son capaces de reconocer la novedad que significa Jesús</w:t>
      </w:r>
      <w:r w:rsidR="00EE3680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>, quien ha venido como luz al mundo. Escuchemos.</w:t>
      </w:r>
      <w:r w:rsidR="00346D0B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</w:p>
    <w:p w:rsidR="00F5181F" w:rsidRDefault="00F5181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Cuando llegó el tiempo de la purificación, según la Ley de Moisés, los padres de Jesús lo llevaron a Jerusalén, para presentarlo al Señor, de acuerdo con lo escrito en la Ley del Señor: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F5181F">
        <w:rPr>
          <w:rFonts w:ascii="Arial" w:hAnsi="Arial" w:cs="Arial"/>
          <w:bCs/>
          <w:sz w:val="20"/>
          <w:szCs w:val="20"/>
        </w:rPr>
        <w:t>Todo primogénito varón será consagrado al Señor&gt;, y para hacer la ofrenda que manda la Ley del Señor: &lt;un par de tór</w:t>
      </w:r>
      <w:r>
        <w:rPr>
          <w:rFonts w:ascii="Arial" w:hAnsi="Arial" w:cs="Arial"/>
          <w:bCs/>
          <w:sz w:val="20"/>
          <w:szCs w:val="20"/>
        </w:rPr>
        <w:t>tolas o dos pichones”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Vivía entonces en Jerusalén un hombre llamado Simeón, hombre justo y piadoso, que aguardaba el consuelo de Israel; y el Espíritu Santo moraba en él. Había recibido un oráculo del Espíritu Santo: que no vería la muerte antes de ver al Mesías del Señor. Impulsado por el Espíritu, fue al templo.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Cuando entraban con el niño Jesús sus padres para cumplir con él lo previsto por la Ley, Simeón lo tomó en brazos y bendijo a Dios diciendo: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5181F">
        <w:rPr>
          <w:rFonts w:ascii="Arial" w:hAnsi="Arial" w:cs="Arial"/>
          <w:bCs/>
          <w:sz w:val="20"/>
          <w:szCs w:val="20"/>
        </w:rPr>
        <w:t>Ahora, Señor, según tu promesa,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puedes dejar a tu siervo irse en paz.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Porque mis ojos han visto a tu Salvador,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a quien has presentado ante todos los pueblos: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Luz para alumbrar a las naciones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y gloria de tu pueblo Israel</w:t>
      </w:r>
      <w:r>
        <w:rPr>
          <w:rFonts w:ascii="Arial" w:hAnsi="Arial" w:cs="Arial"/>
          <w:bCs/>
          <w:sz w:val="20"/>
          <w:szCs w:val="20"/>
        </w:rPr>
        <w:t>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Su padre y su madre estaban admirados por lo que se decía del niño.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Simeón los bendijo, diciendo a María, su madre: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5181F">
        <w:rPr>
          <w:rFonts w:ascii="Arial" w:hAnsi="Arial" w:cs="Arial"/>
          <w:bCs/>
          <w:sz w:val="20"/>
          <w:szCs w:val="20"/>
        </w:rPr>
        <w:t>Mira, este niño está puesto para que muchos en Israel caigan y se levanten; será como una bandera discutida; así quedará clara la actitud de muchos corazones. Y a ti, un</w:t>
      </w:r>
      <w:r>
        <w:rPr>
          <w:rFonts w:ascii="Arial" w:hAnsi="Arial" w:cs="Arial"/>
          <w:bCs/>
          <w:sz w:val="20"/>
          <w:szCs w:val="20"/>
        </w:rPr>
        <w:t>a espada te traspasará el alma.”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 xml:space="preserve">Había también una profetisa, Ana, hija de </w:t>
      </w:r>
      <w:proofErr w:type="spellStart"/>
      <w:r w:rsidRPr="00F5181F">
        <w:rPr>
          <w:rFonts w:ascii="Arial" w:hAnsi="Arial" w:cs="Arial"/>
          <w:bCs/>
          <w:sz w:val="20"/>
          <w:szCs w:val="20"/>
        </w:rPr>
        <w:t>Fanuel</w:t>
      </w:r>
      <w:proofErr w:type="spellEnd"/>
      <w:r w:rsidRPr="00F5181F">
        <w:rPr>
          <w:rFonts w:ascii="Arial" w:hAnsi="Arial" w:cs="Arial"/>
          <w:bCs/>
          <w:sz w:val="20"/>
          <w:szCs w:val="20"/>
        </w:rPr>
        <w:t xml:space="preserve">, de la tribu de </w:t>
      </w:r>
      <w:proofErr w:type="spellStart"/>
      <w:r w:rsidRPr="00F5181F">
        <w:rPr>
          <w:rFonts w:ascii="Arial" w:hAnsi="Arial" w:cs="Arial"/>
          <w:bCs/>
          <w:sz w:val="20"/>
          <w:szCs w:val="20"/>
        </w:rPr>
        <w:t>Aser</w:t>
      </w:r>
      <w:proofErr w:type="spellEnd"/>
      <w:r w:rsidRPr="00F5181F">
        <w:rPr>
          <w:rFonts w:ascii="Arial" w:hAnsi="Arial" w:cs="Arial"/>
          <w:bCs/>
          <w:sz w:val="20"/>
          <w:szCs w:val="20"/>
        </w:rPr>
        <w:t>. Era una mujer muy anciana; de jovencita había vivido siete años casada, y luego viuda hasta los ochenta y cuatro; no se apartaba del templo día y noche, sirviendo a Dios con ayunos y oraciones. Acercándose en aquel momento, daba gracias a Dios y hablaba del niño a todos los que aguardaban la liberación de Jerusalén.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Y cuando cumplieron todo lo que prescribía la Ley del Señor, se volvieron a Galilea, a su ciudad de Nazaret.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lastRenderedPageBreak/>
        <w:t>El niño iba creciendo y robusteciéndose, y se llenaba de sabiduría; y la gracia de Dios lo acompañaba.</w:t>
      </w:r>
    </w:p>
    <w:p w:rsidR="00F5181F" w:rsidRDefault="00F5181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F5181F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F5181F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F5181F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F5181F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razón van María y José a Jerusalén?</w:t>
      </w:r>
    </w:p>
    <w:p w:rsidR="00126815" w:rsidRDefault="00126815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EE3680">
        <w:rPr>
          <w:rFonts w:ascii="Arial" w:hAnsi="Arial" w:cs="Arial"/>
          <w:sz w:val="20"/>
          <w:szCs w:val="20"/>
        </w:rPr>
        <w:t>Qué rasgos caracterizan a Simeón y Ana?</w:t>
      </w: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gestos proféticos realizan?</w:t>
      </w: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causa de alegría y la alabanza de estos dos personajes?</w:t>
      </w:r>
    </w:p>
    <w:p w:rsidR="00EE3680" w:rsidRPr="004D04E5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futuro anuncia Simeón al niño?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C5469" w:rsidRPr="00F5181F" w:rsidRDefault="00FC55C7" w:rsidP="009808E7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67693D" wp14:editId="543CF884">
                <wp:simplePos x="0" y="0"/>
                <wp:positionH relativeFrom="margin">
                  <wp:posOffset>2735580</wp:posOffset>
                </wp:positionH>
                <wp:positionV relativeFrom="paragraph">
                  <wp:posOffset>30480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C7" w:rsidRPr="00446A70" w:rsidRDefault="00FC55C7" w:rsidP="00FC55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C55C7" w:rsidRPr="00446A70" w:rsidRDefault="00FC55C7" w:rsidP="00FC55C7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7693D" id="Rectángulo redondeado 10" o:spid="_x0000_s1031" style="position:absolute;left:0;text-align:left;margin-left:215.4pt;margin-top:2.4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FC55C7" w:rsidRPr="00446A70" w:rsidRDefault="00FC55C7" w:rsidP="00FC55C7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C55C7" w:rsidRPr="00446A70" w:rsidRDefault="00FC55C7" w:rsidP="00FC55C7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EE368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María y José no lo tuvieron todo claro desde el principio</w:t>
      </w:r>
      <w:r w:rsidR="00126815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. </w:t>
      </w:r>
      <w:r w:rsidR="00EE368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Fueron creciendo en la fe</w:t>
      </w:r>
      <w:r w:rsidR="00881C5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y dej</w:t>
      </w:r>
      <w:r w:rsidR="00DE6FCB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ándose ayudar por las personas que Dios ponía en su camino, como Simeón y Ana. Así fueron configurando una familia abierta a lasa voluntad de Dios.  </w:t>
      </w:r>
    </w:p>
    <w:p w:rsidR="00E521AC" w:rsidRPr="00A06E89" w:rsidRDefault="00E521AC" w:rsidP="009808E7">
      <w:pPr>
        <w:jc w:val="both"/>
        <w:rPr>
          <w:rFonts w:ascii="Arial" w:hAnsi="Arial" w:cs="Arial"/>
          <w:i/>
          <w:sz w:val="20"/>
          <w:szCs w:val="20"/>
        </w:rPr>
      </w:pPr>
    </w:p>
    <w:p w:rsidR="00DE6FCB" w:rsidRDefault="00DE6FCB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¿Espero en mi vida al Salvador? ¿Cómo? ¿Dónde?</w:t>
      </w:r>
    </w:p>
    <w:p w:rsidR="00BC5469" w:rsidRDefault="00DE6FCB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¿Lo acojo con los brazos abiertos como Simeón y Ana?</w:t>
      </w:r>
    </w:p>
    <w:p w:rsidR="00126815" w:rsidRDefault="00E85629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126815">
        <w:rPr>
          <w:rFonts w:ascii="Arial" w:hAnsi="Arial" w:cs="Arial"/>
          <w:sz w:val="20"/>
          <w:szCs w:val="20"/>
        </w:rPr>
        <w:t xml:space="preserve">Hasta qué punto </w:t>
      </w:r>
      <w:r w:rsidR="00DE6FCB">
        <w:rPr>
          <w:rFonts w:ascii="Arial" w:hAnsi="Arial" w:cs="Arial"/>
          <w:sz w:val="20"/>
          <w:szCs w:val="20"/>
        </w:rPr>
        <w:t>la familia de Nazaret es modelo de fe para mi familia, para mi comunidad?</w:t>
      </w:r>
    </w:p>
    <w:p w:rsidR="00126815" w:rsidRDefault="00DE6FCB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ejemplo de la Sagrada Familia, ¿qué pasos concretos me invita a dar en mi vida familiar?</w:t>
      </w:r>
    </w:p>
    <w:p w:rsidR="00DE6FCB" w:rsidRDefault="00DE6FCB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podemos ayudarnos para formar una familia abierta y comprometida en la construcción de una sociedad mejor?</w:t>
      </w:r>
    </w:p>
    <w:p w:rsidR="005E58C0" w:rsidRDefault="002025AB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16B201" wp14:editId="7BB796DE">
                <wp:simplePos x="0" y="0"/>
                <wp:positionH relativeFrom="column">
                  <wp:posOffset>-234315</wp:posOffset>
                </wp:positionH>
                <wp:positionV relativeFrom="paragraph">
                  <wp:posOffset>166370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5AB" w:rsidRPr="00446A70" w:rsidRDefault="002025AB" w:rsidP="002025A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2025AB" w:rsidRPr="00446A70" w:rsidRDefault="002025AB" w:rsidP="00202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6B201" id="Rectángulo redondeado 11" o:spid="_x0000_s1032" style="position:absolute;left:0;text-align:left;margin-left:-18.45pt;margin-top:13.1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025AB" w:rsidRPr="00446A70" w:rsidRDefault="002025AB" w:rsidP="002025A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2025AB" w:rsidRPr="00446A70" w:rsidRDefault="002025AB" w:rsidP="002025A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F5181F" w:rsidRDefault="00AC06DE" w:rsidP="00DE6FCB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DE6FCB" w:rsidRPr="00F5181F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Mirando a la Familia de Nazaret habremos recordado a las familias que no pueden estar juntas por peleas, problemas de trabajo, migración… También habremos recordado los valores familiares que luchan por sobrevivir en nuestra sociedad. Agradezcamos y alabemos a Dios por nuestras familias, pidamos fuer</w:t>
      </w:r>
      <w:r w:rsidR="00DE6FCB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zas para el compromiso.</w:t>
      </w:r>
    </w:p>
    <w:p w:rsidR="00DE6FCB" w:rsidRPr="0013190A" w:rsidRDefault="00DE6FCB" w:rsidP="00161993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161993" w:rsidRPr="00161993" w:rsidRDefault="00161993" w:rsidP="0016199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1993">
        <w:rPr>
          <w:rFonts w:ascii="Arial" w:hAnsi="Arial" w:cs="Arial"/>
          <w:sz w:val="20"/>
          <w:szCs w:val="20"/>
        </w:rPr>
        <w:t xml:space="preserve">En el espíritu de acción de gracias y de contemplación de la vida familiar de tantos padres y madres de familia que siguen el ejemplo de José y de María, hacemos nuestro el salmo 127: </w:t>
      </w:r>
      <w:r w:rsidRPr="00161993">
        <w:rPr>
          <w:rFonts w:ascii="Arial" w:hAnsi="Arial" w:cs="Arial"/>
          <w:i/>
          <w:sz w:val="20"/>
          <w:szCs w:val="20"/>
        </w:rPr>
        <w:t>Dichosos los que temen al Señor</w:t>
      </w:r>
    </w:p>
    <w:p w:rsidR="00161993" w:rsidRPr="002025AB" w:rsidRDefault="002025AB" w:rsidP="00161993">
      <w:pPr>
        <w:jc w:val="both"/>
        <w:rPr>
          <w:i/>
          <w:color w:val="806000" w:themeColor="accent4" w:themeShade="80"/>
        </w:rPr>
      </w:pPr>
      <w:r w:rsidRPr="00E52270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23BFEE" wp14:editId="6F86DBE9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5AB" w:rsidRPr="00446A70" w:rsidRDefault="002025AB" w:rsidP="002025A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2025AB" w:rsidRPr="00446A70" w:rsidRDefault="002025AB" w:rsidP="00202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3BFEE" id="Rectángulo redondeado 12" o:spid="_x0000_s1033" style="position:absolute;left:0;text-align:left;margin-left:-14.1pt;margin-top:0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2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025AB" w:rsidRPr="00446A70" w:rsidRDefault="002025AB" w:rsidP="002025A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2025AB" w:rsidRPr="00446A70" w:rsidRDefault="002025AB" w:rsidP="002025A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61993" w:rsidRPr="002025AB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161993" w:rsidRPr="002025AB">
        <w:rPr>
          <w:rFonts w:ascii="Arial" w:hAnsi="Arial" w:cs="Arial"/>
          <w:i/>
          <w:color w:val="806000" w:themeColor="accent4" w:themeShade="80"/>
          <w:sz w:val="20"/>
          <w:szCs w:val="20"/>
        </w:rPr>
        <w:t>Para San Vicente la caridad, el amor, es el elemento esencial que anima la vida de toda comunidad y, por qué no decirlo, de toda familia:</w:t>
      </w:r>
    </w:p>
    <w:p w:rsidR="00161993" w:rsidRDefault="00161993" w:rsidP="00161993"/>
    <w:p w:rsidR="00161993" w:rsidRPr="002025AB" w:rsidRDefault="00161993" w:rsidP="00161993">
      <w:pPr>
        <w:jc w:val="both"/>
        <w:rPr>
          <w:rFonts w:ascii="Arial" w:hAnsi="Arial" w:cs="Arial"/>
          <w:sz w:val="20"/>
          <w:szCs w:val="20"/>
        </w:rPr>
      </w:pPr>
      <w:r w:rsidRPr="002025AB">
        <w:rPr>
          <w:rFonts w:ascii="Arial" w:hAnsi="Arial" w:cs="Arial"/>
          <w:sz w:val="20"/>
          <w:szCs w:val="20"/>
        </w:rPr>
        <w:t xml:space="preserve">“La caridad es el alma de las virtudes y el cielo de las comunidades. La casa de San Lázaro será un cielo si hay caridad; el cielo no es más que amor, caridad; la felicidad principal de la vida eterna consiste en amar… no hay nada más deseable que vivir con los que uno ama y se siente amado”. (XI, 763) </w:t>
      </w:r>
    </w:p>
    <w:p w:rsidR="00977360" w:rsidRPr="00977360" w:rsidRDefault="00977360" w:rsidP="0097736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C00000"/>
          <w:sz w:val="20"/>
          <w:szCs w:val="20"/>
        </w:rPr>
      </w:pPr>
      <w:r w:rsidRPr="00977360">
        <w:rPr>
          <w:rFonts w:ascii="Arial" w:hAnsi="Arial" w:cs="Arial"/>
          <w:iCs/>
          <w:sz w:val="20"/>
          <w:szCs w:val="20"/>
        </w:rPr>
        <w:t>"El verdadero vínculo es siempre con el Señor. Todas las familias, tienen necesidad de Dios: todas, ¡todas! Necesidad de su ayuda, de su fuerza, de su bendición, de su misericordia, de su perdón. Y se requiere sencillez. ¡Para rezar en familia se requiere sencillez! Cuando la familia reza unida, el vínculo se hace fuerte"</w:t>
      </w:r>
      <w:r>
        <w:rPr>
          <w:rFonts w:ascii="Arial" w:hAnsi="Arial" w:cs="Arial"/>
          <w:iCs/>
          <w:sz w:val="20"/>
          <w:szCs w:val="20"/>
        </w:rPr>
        <w:t xml:space="preserve"> (Papa Francisco)</w:t>
      </w:r>
    </w:p>
    <w:p w:rsidR="00161993" w:rsidRPr="00977360" w:rsidRDefault="00977360" w:rsidP="0097736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C00000"/>
          <w:sz w:val="20"/>
          <w:szCs w:val="20"/>
        </w:rPr>
      </w:pPr>
      <w:r w:rsidRPr="00977360">
        <w:rPr>
          <w:rFonts w:ascii="Arial" w:hAnsi="Arial" w:cs="Arial"/>
          <w:b/>
          <w:iCs/>
          <w:color w:val="C00000"/>
          <w:sz w:val="20"/>
          <w:szCs w:val="20"/>
        </w:rPr>
        <w:t>Acción: promover un momento de oración en familia</w:t>
      </w:r>
    </w:p>
    <w:p w:rsidR="004D3C28" w:rsidRPr="00FF57FB" w:rsidRDefault="004D3C28" w:rsidP="004D3C2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2025AB" w:rsidRDefault="00054CA3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2025AB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10907" wp14:editId="29B41342">
                <wp:simplePos x="0" y="0"/>
                <wp:positionH relativeFrom="column">
                  <wp:posOffset>120650</wp:posOffset>
                </wp:positionH>
                <wp:positionV relativeFrom="paragraph">
                  <wp:posOffset>84455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7555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6.65pt" to="18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" strokecolor="#823b0b [1605]" strokeweight="6pt"/>
            </w:pict>
          </mc:Fallback>
        </mc:AlternateContent>
      </w:r>
      <w:r w:rsidR="004C53B4" w:rsidRPr="002025AB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Jesús, María y José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 wp14:anchorId="1C5FC34D" wp14:editId="20D422C3">
            <wp:simplePos x="0" y="0"/>
            <wp:positionH relativeFrom="column">
              <wp:posOffset>2817495</wp:posOffset>
            </wp:positionH>
            <wp:positionV relativeFrom="paragraph">
              <wp:posOffset>11430</wp:posOffset>
            </wp:positionV>
            <wp:extent cx="1132205" cy="1601470"/>
            <wp:effectExtent l="0" t="0" r="0" b="0"/>
            <wp:wrapSquare wrapText="bothSides"/>
            <wp:docPr id="212" name="Imagen 212" descr="http://svicentemartir-abando.org/navidadb/s_familia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svicentemartir-abando.org/navidadb/s_familia/famili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  <w:lang w:val="es-ES" w:eastAsia="es-ES"/>
        </w:rPr>
        <w:t>en ustedes</w:t>
      </w:r>
      <w:r w:rsidRPr="00977360">
        <w:rPr>
          <w:rFonts w:ascii="Arial" w:hAnsi="Arial"/>
          <w:sz w:val="20"/>
          <w:lang w:val="es-ES" w:eastAsia="es-ES"/>
        </w:rPr>
        <w:t xml:space="preserve"> contemplamos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el esplendor del verdadero amor,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 xml:space="preserve">a </w:t>
      </w:r>
      <w:r>
        <w:rPr>
          <w:rFonts w:ascii="Arial" w:hAnsi="Arial"/>
          <w:sz w:val="20"/>
          <w:lang w:val="es-ES" w:eastAsia="es-ES"/>
        </w:rPr>
        <w:t>ustedes</w:t>
      </w:r>
      <w:r w:rsidRPr="00977360">
        <w:rPr>
          <w:rFonts w:ascii="Arial" w:hAnsi="Arial"/>
          <w:sz w:val="20"/>
          <w:lang w:val="es-ES" w:eastAsia="es-ES"/>
        </w:rPr>
        <w:t>, confiados, nos dirigimos.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Santa Familia de Nazaret,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que nunca más haya en las familias episodios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de violencia, de cerrazón y división;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que quien haya sido herido o escandalizado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sea pronto consolado y curado.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Santa Familia de Nazaret,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haz tomar conciencia a todos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del carácter sagrado e inviolable de la familia,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de su belleza en el proyecto de Dios.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Jesús, María y José,</w:t>
      </w:r>
    </w:p>
    <w:p w:rsidR="00C51706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escuch</w:t>
      </w:r>
      <w:r>
        <w:rPr>
          <w:rFonts w:ascii="Arial" w:hAnsi="Arial"/>
          <w:sz w:val="20"/>
          <w:lang w:val="es-ES" w:eastAsia="es-ES"/>
        </w:rPr>
        <w:t>en</w:t>
      </w:r>
      <w:r w:rsidRPr="00977360">
        <w:rPr>
          <w:rFonts w:ascii="Arial" w:hAnsi="Arial"/>
          <w:sz w:val="20"/>
          <w:lang w:val="es-ES" w:eastAsia="es-ES"/>
        </w:rPr>
        <w:t>, aco</w:t>
      </w:r>
      <w:r>
        <w:rPr>
          <w:rFonts w:ascii="Arial" w:hAnsi="Arial"/>
          <w:sz w:val="20"/>
          <w:lang w:val="es-ES" w:eastAsia="es-ES"/>
        </w:rPr>
        <w:t>jan</w:t>
      </w:r>
      <w:r w:rsidRPr="00977360">
        <w:rPr>
          <w:rFonts w:ascii="Arial" w:hAnsi="Arial"/>
          <w:sz w:val="20"/>
          <w:lang w:val="es-ES" w:eastAsia="es-ES"/>
        </w:rPr>
        <w:t xml:space="preserve"> nuestra súplica.</w:t>
      </w:r>
      <w:r>
        <w:rPr>
          <w:rFonts w:ascii="Arial" w:hAnsi="Arial"/>
          <w:sz w:val="20"/>
          <w:lang w:val="es-ES" w:eastAsia="es-ES"/>
        </w:rPr>
        <w:t xml:space="preserve"> Amén.</w:t>
      </w:r>
    </w:p>
    <w:p w:rsidR="00977360" w:rsidRPr="00977360" w:rsidRDefault="00977360" w:rsidP="00977360">
      <w:pPr>
        <w:pStyle w:val="Sinespaciado"/>
        <w:rPr>
          <w:rFonts w:ascii="Arial" w:hAnsi="Arial" w:cs="Arial"/>
          <w:sz w:val="20"/>
          <w:szCs w:val="20"/>
          <w:lang w:val="es-PE"/>
        </w:rPr>
      </w:pPr>
    </w:p>
    <w:p w:rsidR="008D5961" w:rsidRPr="00867506" w:rsidRDefault="008D5961" w:rsidP="008D5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867506" w:rsidRPr="007C45A7" w:rsidRDefault="008D5961" w:rsidP="002025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977360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867506" w:rsidRPr="007C45A7" w:rsidSect="00A50F2E">
      <w:footerReference w:type="default" r:id="rId14"/>
      <w:type w:val="continuous"/>
      <w:pgSz w:w="8419" w:h="11906" w:orient="landscape"/>
      <w:pgMar w:top="1134" w:right="14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BE" w:rsidRDefault="004B58BE">
      <w:r>
        <w:separator/>
      </w:r>
    </w:p>
  </w:endnote>
  <w:endnote w:type="continuationSeparator" w:id="0">
    <w:p w:rsidR="004B58BE" w:rsidRDefault="004B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89" w:rsidRPr="00F5181F" w:rsidRDefault="00054CA3" w:rsidP="008D5961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F5181F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E3F0C" wp14:editId="61C56947">
              <wp:simplePos x="0" y="0"/>
              <wp:positionH relativeFrom="column">
                <wp:posOffset>-23495</wp:posOffset>
              </wp:positionH>
              <wp:positionV relativeFrom="paragraph">
                <wp:posOffset>-36195</wp:posOffset>
              </wp:positionV>
              <wp:extent cx="3894455" cy="0"/>
              <wp:effectExtent l="10795" t="10160" r="9525" b="889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94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B921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2.85pt" to="304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z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zzfDb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"/>
          </w:pict>
        </mc:Fallback>
      </mc:AlternateContent>
    </w:r>
    <w:r w:rsidRPr="00F5181F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6D64B24A" wp14:editId="4B18B77E">
          <wp:simplePos x="0" y="0"/>
          <wp:positionH relativeFrom="column">
            <wp:posOffset>-224790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7" name="Imagen 17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889" w:rsidRPr="00F5181F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 SAGRADA FAMILIA</w:t>
    </w:r>
    <w:r w:rsidR="003E4889" w:rsidRPr="00F5181F">
      <w:rPr>
        <w:rFonts w:ascii="Verdana" w:hAnsi="Verdana"/>
        <w:b/>
        <w:color w:val="806000" w:themeColor="accent4" w:themeShade="80"/>
        <w:sz w:val="18"/>
        <w:szCs w:val="18"/>
      </w:rPr>
      <w:t xml:space="preserve">- CICLO B – Lectio Divina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BE" w:rsidRDefault="004B58BE">
      <w:r>
        <w:separator/>
      </w:r>
    </w:p>
  </w:footnote>
  <w:footnote w:type="continuationSeparator" w:id="0">
    <w:p w:rsidR="004B58BE" w:rsidRDefault="004B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5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6"/>
  </w:num>
  <w:num w:numId="15">
    <w:abstractNumId w:val="33"/>
  </w:num>
  <w:num w:numId="16">
    <w:abstractNumId w:val="30"/>
  </w:num>
  <w:num w:numId="17">
    <w:abstractNumId w:val="42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3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7"/>
  </w:num>
  <w:num w:numId="38">
    <w:abstractNumId w:val="48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4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3A9"/>
    <w:rsid w:val="00004C3E"/>
    <w:rsid w:val="00005B97"/>
    <w:rsid w:val="00013010"/>
    <w:rsid w:val="00017F91"/>
    <w:rsid w:val="00020F39"/>
    <w:rsid w:val="000235C1"/>
    <w:rsid w:val="000318E2"/>
    <w:rsid w:val="0004048B"/>
    <w:rsid w:val="000464EF"/>
    <w:rsid w:val="000466B0"/>
    <w:rsid w:val="000474E5"/>
    <w:rsid w:val="00054CA3"/>
    <w:rsid w:val="00063107"/>
    <w:rsid w:val="00063EAA"/>
    <w:rsid w:val="0006749D"/>
    <w:rsid w:val="000709D4"/>
    <w:rsid w:val="00080107"/>
    <w:rsid w:val="00080E2E"/>
    <w:rsid w:val="000828F3"/>
    <w:rsid w:val="00084BBE"/>
    <w:rsid w:val="0008662A"/>
    <w:rsid w:val="00090F7D"/>
    <w:rsid w:val="000919D7"/>
    <w:rsid w:val="00093FFB"/>
    <w:rsid w:val="0009427F"/>
    <w:rsid w:val="000A048D"/>
    <w:rsid w:val="000A0FA1"/>
    <w:rsid w:val="000A623B"/>
    <w:rsid w:val="000A7090"/>
    <w:rsid w:val="000B13CF"/>
    <w:rsid w:val="000B2651"/>
    <w:rsid w:val="000C002F"/>
    <w:rsid w:val="000C0075"/>
    <w:rsid w:val="000C228F"/>
    <w:rsid w:val="000C3082"/>
    <w:rsid w:val="000C6CC8"/>
    <w:rsid w:val="000C7C49"/>
    <w:rsid w:val="000E3737"/>
    <w:rsid w:val="000E6776"/>
    <w:rsid w:val="000E73A9"/>
    <w:rsid w:val="000F0EB8"/>
    <w:rsid w:val="000F348A"/>
    <w:rsid w:val="000F3646"/>
    <w:rsid w:val="000F714E"/>
    <w:rsid w:val="00100D27"/>
    <w:rsid w:val="00104AB3"/>
    <w:rsid w:val="00106408"/>
    <w:rsid w:val="00106599"/>
    <w:rsid w:val="00111449"/>
    <w:rsid w:val="00116137"/>
    <w:rsid w:val="00120E0C"/>
    <w:rsid w:val="00121851"/>
    <w:rsid w:val="00125047"/>
    <w:rsid w:val="00126755"/>
    <w:rsid w:val="00126815"/>
    <w:rsid w:val="00130795"/>
    <w:rsid w:val="0013190A"/>
    <w:rsid w:val="00136C35"/>
    <w:rsid w:val="00142551"/>
    <w:rsid w:val="00151D27"/>
    <w:rsid w:val="0015294A"/>
    <w:rsid w:val="00153848"/>
    <w:rsid w:val="00160973"/>
    <w:rsid w:val="00161993"/>
    <w:rsid w:val="00162328"/>
    <w:rsid w:val="001657DF"/>
    <w:rsid w:val="00165EA3"/>
    <w:rsid w:val="0016747E"/>
    <w:rsid w:val="00180A55"/>
    <w:rsid w:val="00180AF7"/>
    <w:rsid w:val="00182527"/>
    <w:rsid w:val="0018383B"/>
    <w:rsid w:val="00183DAD"/>
    <w:rsid w:val="00186C87"/>
    <w:rsid w:val="00190B5C"/>
    <w:rsid w:val="001913B9"/>
    <w:rsid w:val="00191434"/>
    <w:rsid w:val="0019405F"/>
    <w:rsid w:val="00195928"/>
    <w:rsid w:val="00196436"/>
    <w:rsid w:val="00196B08"/>
    <w:rsid w:val="00197333"/>
    <w:rsid w:val="001A33CB"/>
    <w:rsid w:val="001A70BA"/>
    <w:rsid w:val="001A774C"/>
    <w:rsid w:val="001B2C4D"/>
    <w:rsid w:val="001B37A3"/>
    <w:rsid w:val="001B6AE9"/>
    <w:rsid w:val="001C1039"/>
    <w:rsid w:val="001C5BDA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5AB"/>
    <w:rsid w:val="00202F95"/>
    <w:rsid w:val="00205EC5"/>
    <w:rsid w:val="00210908"/>
    <w:rsid w:val="00214404"/>
    <w:rsid w:val="002166DB"/>
    <w:rsid w:val="002213CA"/>
    <w:rsid w:val="0022342C"/>
    <w:rsid w:val="00224508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E7E7C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2BF5"/>
    <w:rsid w:val="00313955"/>
    <w:rsid w:val="00313F9D"/>
    <w:rsid w:val="0031751D"/>
    <w:rsid w:val="00325872"/>
    <w:rsid w:val="00327B51"/>
    <w:rsid w:val="00330747"/>
    <w:rsid w:val="00334E77"/>
    <w:rsid w:val="00341472"/>
    <w:rsid w:val="00342221"/>
    <w:rsid w:val="00342CB9"/>
    <w:rsid w:val="00346D0B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17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61ED"/>
    <w:rsid w:val="003B72D5"/>
    <w:rsid w:val="003C1623"/>
    <w:rsid w:val="003D0D18"/>
    <w:rsid w:val="003E3EE8"/>
    <w:rsid w:val="003E4889"/>
    <w:rsid w:val="003E6280"/>
    <w:rsid w:val="003E637C"/>
    <w:rsid w:val="003F56FE"/>
    <w:rsid w:val="003F61BA"/>
    <w:rsid w:val="003F64D2"/>
    <w:rsid w:val="00403003"/>
    <w:rsid w:val="004031CB"/>
    <w:rsid w:val="004039C1"/>
    <w:rsid w:val="0040414B"/>
    <w:rsid w:val="00405405"/>
    <w:rsid w:val="0040725F"/>
    <w:rsid w:val="004106F0"/>
    <w:rsid w:val="00414B71"/>
    <w:rsid w:val="0041662A"/>
    <w:rsid w:val="004177B8"/>
    <w:rsid w:val="00426059"/>
    <w:rsid w:val="004277BD"/>
    <w:rsid w:val="004338A1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654B1"/>
    <w:rsid w:val="004701E4"/>
    <w:rsid w:val="00473935"/>
    <w:rsid w:val="004771D6"/>
    <w:rsid w:val="00477365"/>
    <w:rsid w:val="0047782D"/>
    <w:rsid w:val="00481552"/>
    <w:rsid w:val="004904E3"/>
    <w:rsid w:val="00491C75"/>
    <w:rsid w:val="00492B89"/>
    <w:rsid w:val="0049634F"/>
    <w:rsid w:val="004A6954"/>
    <w:rsid w:val="004A719A"/>
    <w:rsid w:val="004B1BDB"/>
    <w:rsid w:val="004B3217"/>
    <w:rsid w:val="004B5158"/>
    <w:rsid w:val="004B58BE"/>
    <w:rsid w:val="004C1EB4"/>
    <w:rsid w:val="004C253E"/>
    <w:rsid w:val="004C2944"/>
    <w:rsid w:val="004C4330"/>
    <w:rsid w:val="004C53B4"/>
    <w:rsid w:val="004C6497"/>
    <w:rsid w:val="004C758D"/>
    <w:rsid w:val="004C7DBD"/>
    <w:rsid w:val="004D04E5"/>
    <w:rsid w:val="004D13D6"/>
    <w:rsid w:val="004D2478"/>
    <w:rsid w:val="004D375A"/>
    <w:rsid w:val="004D3C28"/>
    <w:rsid w:val="004D4F62"/>
    <w:rsid w:val="004E0656"/>
    <w:rsid w:val="004E29ED"/>
    <w:rsid w:val="004E413A"/>
    <w:rsid w:val="004E5178"/>
    <w:rsid w:val="004F34B2"/>
    <w:rsid w:val="004F3C4E"/>
    <w:rsid w:val="004F4205"/>
    <w:rsid w:val="004F565B"/>
    <w:rsid w:val="005001DB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1C1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4A26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28E9"/>
    <w:rsid w:val="0064651F"/>
    <w:rsid w:val="00646629"/>
    <w:rsid w:val="00646BCD"/>
    <w:rsid w:val="006500F7"/>
    <w:rsid w:val="00654039"/>
    <w:rsid w:val="006568E0"/>
    <w:rsid w:val="006574D7"/>
    <w:rsid w:val="006619B0"/>
    <w:rsid w:val="006666F8"/>
    <w:rsid w:val="00671EC6"/>
    <w:rsid w:val="006720A6"/>
    <w:rsid w:val="00674041"/>
    <w:rsid w:val="006742A3"/>
    <w:rsid w:val="006800F9"/>
    <w:rsid w:val="006804F1"/>
    <w:rsid w:val="006854A4"/>
    <w:rsid w:val="00693E95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C09"/>
    <w:rsid w:val="006F7EAA"/>
    <w:rsid w:val="007035EB"/>
    <w:rsid w:val="00704609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574E"/>
    <w:rsid w:val="00770932"/>
    <w:rsid w:val="00770F29"/>
    <w:rsid w:val="00770FF3"/>
    <w:rsid w:val="0078228F"/>
    <w:rsid w:val="00782EBA"/>
    <w:rsid w:val="007830CB"/>
    <w:rsid w:val="007863FD"/>
    <w:rsid w:val="00790537"/>
    <w:rsid w:val="00790C9B"/>
    <w:rsid w:val="0079314C"/>
    <w:rsid w:val="0079341F"/>
    <w:rsid w:val="007A3EAD"/>
    <w:rsid w:val="007A4EDB"/>
    <w:rsid w:val="007A5684"/>
    <w:rsid w:val="007B3A2D"/>
    <w:rsid w:val="007B5FD7"/>
    <w:rsid w:val="007B6583"/>
    <w:rsid w:val="007C1753"/>
    <w:rsid w:val="007C376B"/>
    <w:rsid w:val="007C45A7"/>
    <w:rsid w:val="007C4E9E"/>
    <w:rsid w:val="007D0C9C"/>
    <w:rsid w:val="007D2B24"/>
    <w:rsid w:val="007D32F7"/>
    <w:rsid w:val="007D472B"/>
    <w:rsid w:val="007E15DD"/>
    <w:rsid w:val="007E4A03"/>
    <w:rsid w:val="007E787F"/>
    <w:rsid w:val="0080391B"/>
    <w:rsid w:val="00807741"/>
    <w:rsid w:val="00811236"/>
    <w:rsid w:val="0081215F"/>
    <w:rsid w:val="00815CAE"/>
    <w:rsid w:val="008179BF"/>
    <w:rsid w:val="00821533"/>
    <w:rsid w:val="00821546"/>
    <w:rsid w:val="008215FF"/>
    <w:rsid w:val="008269C2"/>
    <w:rsid w:val="00826AD5"/>
    <w:rsid w:val="00833E58"/>
    <w:rsid w:val="008375D0"/>
    <w:rsid w:val="0084049F"/>
    <w:rsid w:val="0084411A"/>
    <w:rsid w:val="0084445D"/>
    <w:rsid w:val="00845EDB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1C50"/>
    <w:rsid w:val="0088720C"/>
    <w:rsid w:val="00892644"/>
    <w:rsid w:val="0089381F"/>
    <w:rsid w:val="00893B83"/>
    <w:rsid w:val="0089545E"/>
    <w:rsid w:val="008A0820"/>
    <w:rsid w:val="008A5690"/>
    <w:rsid w:val="008B7661"/>
    <w:rsid w:val="008C1D33"/>
    <w:rsid w:val="008C1F47"/>
    <w:rsid w:val="008C59B4"/>
    <w:rsid w:val="008C7B78"/>
    <w:rsid w:val="008D5961"/>
    <w:rsid w:val="008D7434"/>
    <w:rsid w:val="008E31CD"/>
    <w:rsid w:val="008F5D22"/>
    <w:rsid w:val="008F6458"/>
    <w:rsid w:val="008F6621"/>
    <w:rsid w:val="00903A77"/>
    <w:rsid w:val="00905571"/>
    <w:rsid w:val="0090684D"/>
    <w:rsid w:val="00910042"/>
    <w:rsid w:val="0091220E"/>
    <w:rsid w:val="00913B21"/>
    <w:rsid w:val="00914840"/>
    <w:rsid w:val="00917375"/>
    <w:rsid w:val="009200E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70495"/>
    <w:rsid w:val="00977360"/>
    <w:rsid w:val="009808E7"/>
    <w:rsid w:val="00983F8B"/>
    <w:rsid w:val="0099121F"/>
    <w:rsid w:val="00994CF5"/>
    <w:rsid w:val="009976F0"/>
    <w:rsid w:val="009A0C29"/>
    <w:rsid w:val="009A3D5E"/>
    <w:rsid w:val="009A7DB0"/>
    <w:rsid w:val="009B3A00"/>
    <w:rsid w:val="009B40D2"/>
    <w:rsid w:val="009B58AC"/>
    <w:rsid w:val="009C0AE1"/>
    <w:rsid w:val="009C4478"/>
    <w:rsid w:val="009C4A83"/>
    <w:rsid w:val="009C6C8B"/>
    <w:rsid w:val="009C791A"/>
    <w:rsid w:val="009D1C41"/>
    <w:rsid w:val="009E5479"/>
    <w:rsid w:val="009E5567"/>
    <w:rsid w:val="009F3915"/>
    <w:rsid w:val="009F6051"/>
    <w:rsid w:val="00A01A15"/>
    <w:rsid w:val="00A04DC0"/>
    <w:rsid w:val="00A06AC1"/>
    <w:rsid w:val="00A06E89"/>
    <w:rsid w:val="00A0768F"/>
    <w:rsid w:val="00A123CA"/>
    <w:rsid w:val="00A20B1D"/>
    <w:rsid w:val="00A22BE7"/>
    <w:rsid w:val="00A24E24"/>
    <w:rsid w:val="00A2521D"/>
    <w:rsid w:val="00A261B8"/>
    <w:rsid w:val="00A26917"/>
    <w:rsid w:val="00A26A2D"/>
    <w:rsid w:val="00A33210"/>
    <w:rsid w:val="00A34C55"/>
    <w:rsid w:val="00A36B43"/>
    <w:rsid w:val="00A423A0"/>
    <w:rsid w:val="00A42B4F"/>
    <w:rsid w:val="00A434BB"/>
    <w:rsid w:val="00A43D30"/>
    <w:rsid w:val="00A47232"/>
    <w:rsid w:val="00A47FA0"/>
    <w:rsid w:val="00A50F2E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555"/>
    <w:rsid w:val="00B13659"/>
    <w:rsid w:val="00B21B70"/>
    <w:rsid w:val="00B23FDC"/>
    <w:rsid w:val="00B3377F"/>
    <w:rsid w:val="00B33D51"/>
    <w:rsid w:val="00B35705"/>
    <w:rsid w:val="00B40A8A"/>
    <w:rsid w:val="00B4544E"/>
    <w:rsid w:val="00B45CCE"/>
    <w:rsid w:val="00B53306"/>
    <w:rsid w:val="00B57C1B"/>
    <w:rsid w:val="00B6178C"/>
    <w:rsid w:val="00B63112"/>
    <w:rsid w:val="00B63383"/>
    <w:rsid w:val="00B63B77"/>
    <w:rsid w:val="00B66333"/>
    <w:rsid w:val="00B81BE9"/>
    <w:rsid w:val="00B820E2"/>
    <w:rsid w:val="00B91F02"/>
    <w:rsid w:val="00B934C7"/>
    <w:rsid w:val="00BA017D"/>
    <w:rsid w:val="00BA7900"/>
    <w:rsid w:val="00BB4176"/>
    <w:rsid w:val="00BC1C8D"/>
    <w:rsid w:val="00BC5469"/>
    <w:rsid w:val="00BC56BA"/>
    <w:rsid w:val="00BD3DB9"/>
    <w:rsid w:val="00BD510A"/>
    <w:rsid w:val="00BD570E"/>
    <w:rsid w:val="00BD610F"/>
    <w:rsid w:val="00BD741A"/>
    <w:rsid w:val="00BE219F"/>
    <w:rsid w:val="00BE34E5"/>
    <w:rsid w:val="00BE43ED"/>
    <w:rsid w:val="00BF25CF"/>
    <w:rsid w:val="00BF3D6B"/>
    <w:rsid w:val="00BF555B"/>
    <w:rsid w:val="00BF55F0"/>
    <w:rsid w:val="00BF561D"/>
    <w:rsid w:val="00C021B0"/>
    <w:rsid w:val="00C045FB"/>
    <w:rsid w:val="00C06783"/>
    <w:rsid w:val="00C132CD"/>
    <w:rsid w:val="00C14077"/>
    <w:rsid w:val="00C148D6"/>
    <w:rsid w:val="00C153BB"/>
    <w:rsid w:val="00C177D2"/>
    <w:rsid w:val="00C23649"/>
    <w:rsid w:val="00C23E68"/>
    <w:rsid w:val="00C25FA6"/>
    <w:rsid w:val="00C35237"/>
    <w:rsid w:val="00C411F0"/>
    <w:rsid w:val="00C43151"/>
    <w:rsid w:val="00C45268"/>
    <w:rsid w:val="00C45DCF"/>
    <w:rsid w:val="00C46530"/>
    <w:rsid w:val="00C465D7"/>
    <w:rsid w:val="00C46885"/>
    <w:rsid w:val="00C51706"/>
    <w:rsid w:val="00C53981"/>
    <w:rsid w:val="00C54087"/>
    <w:rsid w:val="00C641E0"/>
    <w:rsid w:val="00C705CE"/>
    <w:rsid w:val="00C72CC9"/>
    <w:rsid w:val="00C7324C"/>
    <w:rsid w:val="00C80EAE"/>
    <w:rsid w:val="00C810B5"/>
    <w:rsid w:val="00C830BE"/>
    <w:rsid w:val="00C835DC"/>
    <w:rsid w:val="00C9304A"/>
    <w:rsid w:val="00CA1AFE"/>
    <w:rsid w:val="00CA1FBA"/>
    <w:rsid w:val="00CA4810"/>
    <w:rsid w:val="00CC01C3"/>
    <w:rsid w:val="00CC164A"/>
    <w:rsid w:val="00CC275C"/>
    <w:rsid w:val="00CC6755"/>
    <w:rsid w:val="00CD0621"/>
    <w:rsid w:val="00CD43E9"/>
    <w:rsid w:val="00CD4EA7"/>
    <w:rsid w:val="00CE0596"/>
    <w:rsid w:val="00CE1C9A"/>
    <w:rsid w:val="00CE3FA0"/>
    <w:rsid w:val="00CE54DE"/>
    <w:rsid w:val="00CE7D0E"/>
    <w:rsid w:val="00CF3D62"/>
    <w:rsid w:val="00CF5E5F"/>
    <w:rsid w:val="00CF6395"/>
    <w:rsid w:val="00CF677B"/>
    <w:rsid w:val="00D00E91"/>
    <w:rsid w:val="00D016B8"/>
    <w:rsid w:val="00D04980"/>
    <w:rsid w:val="00D05FCD"/>
    <w:rsid w:val="00D064E9"/>
    <w:rsid w:val="00D137CB"/>
    <w:rsid w:val="00D162F7"/>
    <w:rsid w:val="00D16DA0"/>
    <w:rsid w:val="00D25F7C"/>
    <w:rsid w:val="00D302FB"/>
    <w:rsid w:val="00D31BF4"/>
    <w:rsid w:val="00D31C76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2ABA"/>
    <w:rsid w:val="00D74230"/>
    <w:rsid w:val="00D74C33"/>
    <w:rsid w:val="00D839DA"/>
    <w:rsid w:val="00D91DC4"/>
    <w:rsid w:val="00D9267C"/>
    <w:rsid w:val="00D96618"/>
    <w:rsid w:val="00DA1DB6"/>
    <w:rsid w:val="00DA4582"/>
    <w:rsid w:val="00DA6516"/>
    <w:rsid w:val="00DA7220"/>
    <w:rsid w:val="00DB6ABF"/>
    <w:rsid w:val="00DB7093"/>
    <w:rsid w:val="00DC12E7"/>
    <w:rsid w:val="00DD0783"/>
    <w:rsid w:val="00DD09D1"/>
    <w:rsid w:val="00DD275C"/>
    <w:rsid w:val="00DE6FCB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307"/>
    <w:rsid w:val="00E30DFD"/>
    <w:rsid w:val="00E3319C"/>
    <w:rsid w:val="00E41A0F"/>
    <w:rsid w:val="00E45227"/>
    <w:rsid w:val="00E521AC"/>
    <w:rsid w:val="00E56E15"/>
    <w:rsid w:val="00E75BBA"/>
    <w:rsid w:val="00E85629"/>
    <w:rsid w:val="00E86F24"/>
    <w:rsid w:val="00E8791A"/>
    <w:rsid w:val="00E907DD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3680"/>
    <w:rsid w:val="00EE625D"/>
    <w:rsid w:val="00EE697E"/>
    <w:rsid w:val="00EE69FE"/>
    <w:rsid w:val="00EE7187"/>
    <w:rsid w:val="00EF3617"/>
    <w:rsid w:val="00EF7AB7"/>
    <w:rsid w:val="00F02CA2"/>
    <w:rsid w:val="00F067B6"/>
    <w:rsid w:val="00F07C38"/>
    <w:rsid w:val="00F103EF"/>
    <w:rsid w:val="00F168E1"/>
    <w:rsid w:val="00F21769"/>
    <w:rsid w:val="00F24BBE"/>
    <w:rsid w:val="00F24D2E"/>
    <w:rsid w:val="00F25800"/>
    <w:rsid w:val="00F30447"/>
    <w:rsid w:val="00F32F8B"/>
    <w:rsid w:val="00F33428"/>
    <w:rsid w:val="00F34A78"/>
    <w:rsid w:val="00F35DB1"/>
    <w:rsid w:val="00F3652C"/>
    <w:rsid w:val="00F36A53"/>
    <w:rsid w:val="00F45CF0"/>
    <w:rsid w:val="00F4609A"/>
    <w:rsid w:val="00F476FE"/>
    <w:rsid w:val="00F5181F"/>
    <w:rsid w:val="00F53D2A"/>
    <w:rsid w:val="00F543F6"/>
    <w:rsid w:val="00F60BCA"/>
    <w:rsid w:val="00F64EAF"/>
    <w:rsid w:val="00F651D6"/>
    <w:rsid w:val="00F71A97"/>
    <w:rsid w:val="00F71AF7"/>
    <w:rsid w:val="00F73DD3"/>
    <w:rsid w:val="00F76455"/>
    <w:rsid w:val="00F80DA9"/>
    <w:rsid w:val="00F8147B"/>
    <w:rsid w:val="00F81DE2"/>
    <w:rsid w:val="00F842FB"/>
    <w:rsid w:val="00F854C6"/>
    <w:rsid w:val="00F945C5"/>
    <w:rsid w:val="00F9467C"/>
    <w:rsid w:val="00F94A08"/>
    <w:rsid w:val="00F967EE"/>
    <w:rsid w:val="00F96A4C"/>
    <w:rsid w:val="00FA19DC"/>
    <w:rsid w:val="00FA2A32"/>
    <w:rsid w:val="00FA4AA6"/>
    <w:rsid w:val="00FA6315"/>
    <w:rsid w:val="00FB01BA"/>
    <w:rsid w:val="00FB3C35"/>
    <w:rsid w:val="00FB7C19"/>
    <w:rsid w:val="00FC0D56"/>
    <w:rsid w:val="00FC2A32"/>
    <w:rsid w:val="00FC3580"/>
    <w:rsid w:val="00FC55C7"/>
    <w:rsid w:val="00FD2495"/>
    <w:rsid w:val="00FD3CEC"/>
    <w:rsid w:val="00FD63B1"/>
    <w:rsid w:val="00FD6D81"/>
    <w:rsid w:val="00FE0D52"/>
    <w:rsid w:val="00FE229F"/>
    <w:rsid w:val="00FE255F"/>
    <w:rsid w:val="00FE40E6"/>
    <w:rsid w:val="00FE5C94"/>
    <w:rsid w:val="00FF4C47"/>
    <w:rsid w:val="00FF4E80"/>
    <w:rsid w:val="00FF57FB"/>
    <w:rsid w:val="00FF6BB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C42DEB4-7618-45E1-B8A1-A4E6623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navidadb/s_familia/famili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4FFF-32C3-43D1-A369-72BCC6BB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1129</Words>
  <Characters>5405</Characters>
  <Application>Microsoft Office Word</Application>
  <DocSecurity>0</DocSecurity>
  <Lines>148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6497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589941</vt:i4>
      </vt:variant>
      <vt:variant>
        <vt:i4>-1</vt:i4>
      </vt:variant>
      <vt:variant>
        <vt:i4>1236</vt:i4>
      </vt:variant>
      <vt:variant>
        <vt:i4>1</vt:i4>
      </vt:variant>
      <vt:variant>
        <vt:lpwstr>http://svicentemartir-abando.org/navidadb/s_familia/familia.jpg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3</cp:revision>
  <cp:lastPrinted>2023-12-25T04:55:00Z</cp:lastPrinted>
  <dcterms:created xsi:type="dcterms:W3CDTF">2023-12-25T04:54:00Z</dcterms:created>
  <dcterms:modified xsi:type="dcterms:W3CDTF">2023-12-25T04:55:00Z</dcterms:modified>
</cp:coreProperties>
</file>