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DC" w:rsidRDefault="002465DC" w:rsidP="002465DC">
      <w:pPr>
        <w:tabs>
          <w:tab w:val="left" w:pos="851"/>
        </w:tabs>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0800" behindDoc="0" locked="0" layoutInCell="1" allowOverlap="1" wp14:anchorId="08C033EB" wp14:editId="509482C8">
                <wp:simplePos x="0" y="0"/>
                <wp:positionH relativeFrom="column">
                  <wp:posOffset>-285115</wp:posOffset>
                </wp:positionH>
                <wp:positionV relativeFrom="paragraph">
                  <wp:posOffset>-530225</wp:posOffset>
                </wp:positionV>
                <wp:extent cx="4343400" cy="601980"/>
                <wp:effectExtent l="0" t="0" r="19050" b="26670"/>
                <wp:wrapNone/>
                <wp:docPr id="2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01980"/>
                          <a:chOff x="832" y="547"/>
                          <a:chExt cx="6840" cy="948"/>
                        </a:xfrm>
                      </wpg:grpSpPr>
                      <wps:wsp>
                        <wps:cNvPr id="23" name="Rectangle 197"/>
                        <wps:cNvSpPr>
                          <a:spLocks noChangeArrowheads="1"/>
                        </wps:cNvSpPr>
                        <wps:spPr bwMode="auto">
                          <a:xfrm>
                            <a:off x="832" y="955"/>
                            <a:ext cx="6840" cy="540"/>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path path="circle">
                              <a:fillToRect r="100000" b="100000"/>
                            </a:path>
                            <a:tileRect l="-100000" t="-100000"/>
                          </a:gradFill>
                          <a:ln w="9525">
                            <a:solidFill>
                              <a:srgbClr val="5A5A5A"/>
                            </a:solidFill>
                            <a:miter lim="800000"/>
                            <a:headEnd/>
                            <a:tailEnd/>
                          </a:ln>
                        </wps:spPr>
                        <wps:bodyPr rot="0" vert="horz" wrap="square" lIns="91440" tIns="45720" rIns="91440" bIns="45720" anchor="t" anchorCtr="0" upright="1">
                          <a:noAutofit/>
                        </wps:bodyPr>
                      </wps:wsp>
                      <wps:wsp>
                        <wps:cNvPr id="24" name="Text Box 198"/>
                        <wps:cNvSpPr txBox="1">
                          <a:spLocks noChangeArrowheads="1"/>
                        </wps:cNvSpPr>
                        <wps:spPr bwMode="auto">
                          <a:xfrm>
                            <a:off x="1799" y="669"/>
                            <a:ext cx="5582" cy="648"/>
                          </a:xfrm>
                          <a:prstGeom prst="rect">
                            <a:avLst/>
                          </a:prstGeom>
                          <a:solidFill>
                            <a:srgbClr val="FFFFFF"/>
                          </a:solidFill>
                          <a:ln w="9525">
                            <a:solidFill>
                              <a:srgbClr val="000000"/>
                            </a:solidFill>
                            <a:miter lim="800000"/>
                            <a:headEnd/>
                            <a:tailEnd/>
                          </a:ln>
                        </wps:spPr>
                        <wps:txbx>
                          <w:txbxContent>
                            <w:p w:rsidR="00FE7ABE" w:rsidRPr="004A4462" w:rsidRDefault="00FE7ABE" w:rsidP="00647A00">
                              <w:pPr>
                                <w:rPr>
                                  <w:rFonts w:ascii="Arial Rounded MT Bold" w:hAnsi="Arial Rounded MT Bold"/>
                                  <w:b/>
                                  <w:color w:val="7030A0"/>
                                  <w:sz w:val="22"/>
                                  <w:szCs w:val="22"/>
                                </w:rPr>
                              </w:pPr>
                              <w:r w:rsidRPr="004A4462">
                                <w:rPr>
                                  <w:rFonts w:ascii="Arial Rounded MT Bold" w:hAnsi="Arial Rounded MT Bold"/>
                                  <w:b/>
                                  <w:color w:val="7030A0"/>
                                  <w:sz w:val="22"/>
                                  <w:szCs w:val="22"/>
                                </w:rPr>
                                <w:t>LECTIO DIVINA –II DOMINGO ADVIENTO- “B”</w:t>
                              </w:r>
                            </w:p>
                            <w:p w:rsidR="00FE7ABE" w:rsidRPr="004A4462" w:rsidRDefault="00FE7ABE" w:rsidP="00647A00">
                              <w:pPr>
                                <w:jc w:val="right"/>
                                <w:rPr>
                                  <w:rFonts w:ascii="Arial Rounded MT Bold" w:hAnsi="Arial Rounded MT Bold"/>
                                  <w:b/>
                                  <w:color w:val="990099"/>
                                  <w:sz w:val="20"/>
                                  <w:szCs w:val="22"/>
                                </w:rPr>
                              </w:pPr>
                              <w:r w:rsidRPr="004A4462">
                                <w:rPr>
                                  <w:rFonts w:ascii="Arial Rounded MT Bold" w:hAnsi="Arial Rounded MT Bold"/>
                                  <w:b/>
                                  <w:color w:val="990099"/>
                                  <w:sz w:val="20"/>
                                  <w:szCs w:val="22"/>
                                </w:rPr>
                                <w:t>PREPAREN EL CAMINO AL SEÑOR</w:t>
                              </w:r>
                            </w:p>
                            <w:p w:rsidR="00FE7ABE" w:rsidRPr="00A53167" w:rsidRDefault="00FE7ABE" w:rsidP="00647A00">
                              <w:pPr>
                                <w:jc w:val="right"/>
                                <w:rPr>
                                  <w:rFonts w:ascii="Arial Rounded MT Bold" w:hAnsi="Arial Rounded MT Bold"/>
                                  <w:b/>
                                  <w:color w:val="595959"/>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8" y="547"/>
                            <a:ext cx="720"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C033EB" id="Group 196" o:spid="_x0000_s1026" style="position:absolute;left:0;text-align:left;margin-left:-22.45pt;margin-top:-41.75pt;width:342pt;height:47.4pt;z-index:251660800" coordorigin="832,547" coordsize="6840,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1pMlQgUAAHAPAAAOAAAAZHJzL2Uyb0RvYy54bWzMV9uO2zYQfS/QfxD0&#10;rljySrYlrDfw+hIESNugSdFnWqItIpKokvTam6L/3jOk5MvuAnGTtKgNGxQ5JGfOzJwZ3b4+1JX3&#10;wJUWspn60avQ93iTy0I026n/28dVMPE9bVhTsEo2fOo/cu2/vvvxh9t9m/GhLGVVcOXhkEZn+3bq&#10;l8a02WCg85LXTL+SLW+wuJGqZgaPajsoFNvj9LoaDMNwNNhLVbRK5lxrzC7con9nz99seG5+2Ww0&#10;N1419aGbsf/K/q/pf3B3y7KtYm0p8k4N9hVa1Ew0uPR41IIZ5u2UeHZULXIltdyYV7msB3KzETm3&#10;NsCaKHxizRsld621ZZvtt+0RJkD7BKevPjb/+eG98kQx9YdD32tYDR/Za70oHRE6+3abQeiNaj+0&#10;75UzEcN3Mv+ksTx4uk7PWyfsrfc/yQIHsp2RFp3DRtV0BOz2DtYJj0cn8IPxckzGN/iG8FWOtVEY&#10;pZPOS3kJV9K2yQ1UxWISj53/8nLZbR5N4m5nGk9occAyd6lVtFOMrEK46ROi+tsQ/VCylltHaQKr&#10;R/SmR/RXxCFrthUHqlZnuh+CPaTa4ek1cl5Cjs+UkvuSswJ6RdaMiw30oOGNLwLcI5UmiUOqB/mE&#10;UwLAznFiWau0ecNl7dFg6ivobp3HHt5p40R7kS7ii5WoKm9TCSRwgzT3PSXN78KUFhcywQpq7HcD&#10;r5WwLLTTWm3X80p5DwwpOg5vwlk3X7KCu9mbEB9ngGYGMeWmoyjp5uHl7hjr8a0+v4aErr5qNIb4&#10;V18V0VVX39VJA1Kof61dMHXbA9kyU3r0N/VzofKKQpBlGzjjo6SQ80B03SUe2O50Hw6hbSRtRMWt&#10;LNAPemG4vR87h4MhrZNpR9V4+6mfJsPE+U9W4rh24cxkRt8uuvS5WC0MWL8SNZLZQWZBoIhfNoUd&#10;GyYqN4ayVWOZxkW9y961LB6RAQg0yyMoQRiUUn32vT3ofOrrP3ZMIRSrtw1iLY1iYgZjH+JkPMSD&#10;Ol9Zn6+wJsdRU9/4nhvODZ6wZdcqsS1xkwvpRs5AbRth04Ky0mnVKQuC+a+YJu6Z5iNl+L08gGgs&#10;/53xhmcOWOhV/7coJxqnqWXn0Sh1edRzTpJMwNuW1Z9w8z/mnItguoi5lf28FHNXh60NyJ4UL276&#10;DmFrDusD4vsUK///CG5FnuHXdR8YPauVX+7SsMvsKBtdp1dfdUbN1KddG6BRAlmJtaiEebRNH3iH&#10;lGoe3oucehJ6OCu7SZ8MWKZbkQs2FHsxtwlBJ3LbxpzKrm7BmpQhp6lnlfjylAE9XiiyRhmkekhU&#10;SePOZPDHk57tBdRcP7iQ+a7mjXENruIVrJeNLkWrQVoZr9e8QF1+W0DPHM21QYsFXmpcmUa6dXWW&#10;Es/2oH8OJ7MwTIf3wTwJ50EcjpfBLI3HwThcjuMwnkTzaP4XsXkUZzvNgQqrFq3oVMfsM+VfbDi7&#10;1ty1srYldoW6TyYoZOtzryKYnRAipLTKqQpZ6tdGcZPb6kS1rJuH8HHBon4CmnxwVT+E+ob3kfPW&#10;kTCirtMWBOImapmgBW7rm9W+2bmyH2oked8aQmWLZceJrpCxrLffjjoXpWG6nCwncRAPR0u4aLEI&#10;Zqt5HIxW0ThZ3Czm80XUu6gURcEbuubbPWTBP6/NV9HpgCLlpEbvVTqMEHVRl0bDOLwfpsFqNBkH&#10;8SpOgnQcTgL09PfpKIzTeLG6NOmdaPi3m3Rle/LdeP4IBal/ggLu7h1t45UiFKsUrPhhRK9KeK2z&#10;O7pXUHpvPH+2UqcX5bu/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W4NhFOEA&#10;AAAKAQAADwAAAGRycy9kb3ducmV2LnhtbEyPwWrCQBCG74W+wzKF3nSTRkVjNiLS9iSFaqF4G7Nj&#10;EszuhuyaxLfv9NTeZpiPf74/24ymET11vnZWQTyNQJAtnK5tqeDr+DZZgvABrcbGWVJwJw+b/PEh&#10;w1S7wX5Sfwil4BDrU1RQhdCmUvqiIoN+6lqyfLu4zmDgtSul7nDgcNPIlyhaSIO15Q8VtrSrqLge&#10;bkbB+4DDNolf+/31srufjvOP731MSj0/jds1iEBj+IPhV5/VIWens7tZ7UWjYDKbrRjlYZnMQTCx&#10;SFYxiDOjcQIyz+T/CvkPAAAA//8DAFBLAwQKAAAAAAAAACEAGHLIHVsFAABbBQAAFAAAAGRycy9t&#10;ZWRpYS9pbWFnZTEucG5niVBORw0KGgoAAAANSUhEUgAAAIAAAACUAQAAAABzAhzrAAAABGdBTUEA&#10;ALGOfPtRkwAABRJJREFUSMel1s9rG0cUB/Dv7A7SplWlVX1RqdGunND0VCRMQSHGu3Z877VHxylt&#10;jw69uG3qHdfG9qGxfGwhxP1HCmvLxC6U5B8odBOZ6FLIOoaygo2mb2a1lu1CKVQXwYc3M29+7LyB&#10;vPLDf4YIxUuQAvAuQgSUzItAASU3GEOCEvymMwZqgbms2wwEBCDYGGD5wLzuREPKwBcm/9QDa4gZ&#10;9RGkqOQQ8RvAr1FYzCHkH8zhVh9mDmDvXqskEv4IhmBOXEoehH6QQQoribA8faCGgU4cz355P574&#10;Hk4GMew/Jp1Tx1XjQs9kgqJ69Q/VbBSEMAfpx9cnoMZVIBiLU3PKm7NZBkAx/upO1F6EyOHmydJC&#10;vGIh1DAEpp+s4tGimqECWnHzyQwmD1GjzDLYejpzl9YMNQ2UqPm07Jq0sDVHAS2P8fRLK0gopqJh&#10;TfDD+0ImoppBhAILj40gMaqUu4ai3QrdYGAgg9AyGDvkcoAb1j0NNB58yJT25roCIeYLUz5tw0IT&#10;TAPmpwy1L4Uv7BEsN/VGma/CNQUobcNJCdyVQyjgPOCeAmOQasBnclPBm4rcRQBajkpq64jKkdBg&#10;OZ1Qg9dNNLC9rX0N093EJUjRMTNwfurBU1Axk6zT2q6GgtfSkL7dTjNYbbkEMq0+WOW6yWqroWF2&#10;0ddglltCg+dGQgErN7Y1mEiFA5lwOpQaikfC2iNAo5SB/dK3VARcd98bqlFc7iuw4c7pPOiAQwHj&#10;U9ARJq23bsJd3cebdTrSGijfPGJDQ0WKy03+P6T/Dt4Ibl+F1j/g8RVoPlbHIYPhCOQlaNdHEIyB&#10;FugCrPAxSILwUWEEcgS84F+G+WI4BkGAURN2DgtXARoiDaGGSIN5DizrVENE4JpZk2IOKzwcQ0zg&#10;w9WgP8JEd6ozjZwc7NGwGlKC+gj0pz4kcJiGn/XtIAnaOqIvnGAEsDTsOt8SBB01yiLB0W59msB7&#10;JkNv/6PvUtxBuUFrepOmU//89tcnMEslgh1bfe0ld+Vlg4BBbtoege+vLN01OTchDyxHPvcifHov&#10;pJuFICyZ/cGtGL81Ql/AhHDfwnN5/A0O3ZBuMhOhBSxvbdfK1I/LxBYivgZ7fQOfHNiLNtvugC5k&#10;WHNbOAprS8C1beoUNnfXES1OUgmhnxTue2ivlyK3zmoKhqDrhptWQgWE1u0d0NVI/4Y1o24quvtA&#10;n4u9L+ZRBKdQdBCrbGLDNgUMZjPKgxanuPEBtaIjoaB3wCmy0BAGtWmqvd2h3Fnh7hrdpoWm2rnJ&#10;Notm77xgCpYUpCsVulujKkez8lrtXJI4MvzBrVJPzl9qowZxMWTcsFVWQ71zZ/3IgGFbx2wrrmSQ&#10;lAmuhc3uaUdDbzhjUgfPReNMQ+80oSJgeZRy90hBP0kpZ8s7pqn1NJxQQWElGd/A3kBDJBQEkX/f&#10;SbMIUQArB/vwvBMNIV0ybCfYgeM9UfCCPpLN6pDKazGD3jJOCwRxDjFVmvIEgW06O/rg0uLWvWHw&#10;2i3++Ht2LCOCuEKb2jnNCvC+mPXOXqVg3W5Wb03MBgq8bPpUXqnQnvWHtpMGo2pK0D8bunmZX08I&#10;ng2oAo1gTz1G9tKUroK8iBM46UDkETHjBCdS5A8B2oVAOpG08qeCwIaGWh7BaxtSOoeyykbQrm1K&#10;+VDI1nmnqvHDqjytXYRuTw7yTCMaVX32g845UIZ0KGQOBzzI3ks5bBrB5efX4+tX3mPDCwHybykH&#10;9eTYlLmTAAAAAElFTkSuQmCCUEsBAi0AFAAGAAgAAAAhALGCZ7YKAQAAEwIAABMAAAAAAAAAAAAA&#10;AAAAAAAAAFtDb250ZW50X1R5cGVzXS54bWxQSwECLQAUAAYACAAAACEAOP0h/9YAAACUAQAACwAA&#10;AAAAAAAAAAAAAAA7AQAAX3JlbHMvLnJlbHNQSwECLQAUAAYACAAAACEActaTJUIFAABwDwAADgAA&#10;AAAAAAAAAAAAAAA6AgAAZHJzL2Uyb0RvYy54bWxQSwECLQAUAAYACAAAACEAqiYOvrwAAAAhAQAA&#10;GQAAAAAAAAAAAAAAAACoBwAAZHJzL19yZWxzL2Uyb0RvYy54bWwucmVsc1BLAQItABQABgAIAAAA&#10;IQBbg2EU4QAAAAoBAAAPAAAAAAAAAAAAAAAAAJsIAABkcnMvZG93bnJldi54bWxQSwECLQAKAAAA&#10;AAAAACEAGHLIHVsFAABbBQAAFAAAAAAAAAAAAAAAAACpCQAAZHJzL21lZGlhL2ltYWdlMS5wbmdQ&#10;SwUGAAAAAAYABgB8AQAANg8AAAAA&#10;">
                <v:rect id="Rectangle 197" o:spid="_x0000_s1027" style="position:absolute;left:832;top:95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kaCxQAAANsAAAAPAAAAZHJzL2Rvd25yZXYueG1sRI/Na8JA&#10;FMTvBf+H5Qm9BN180GJTVxFB6En86MHeHtnXJCT7NmRXk/73XUHwOMzMb5jlejStuFHvassKknkM&#10;griwuuZSwfd5N1uAcB5ZY2uZFPyRg/Vq8rLEXNuBj3Q7+VIECLscFVTed7mUrqjIoJvbjjh4v7Y3&#10;6IPsS6l7HALctDKN43dpsOawUGFH24qK5nQ1CsaocdnZbj+wueBbklyu+8NPpNTrdNx8gvA0+mf4&#10;0f7SCtIM7l/CD5CrfwAAAP//AwBQSwECLQAUAAYACAAAACEA2+H2y+4AAACFAQAAEwAAAAAAAAAA&#10;AAAAAAAAAAAAW0NvbnRlbnRfVHlwZXNdLnhtbFBLAQItABQABgAIAAAAIQBa9CxbvwAAABUBAAAL&#10;AAAAAAAAAAAAAAAAAB8BAABfcmVscy8ucmVsc1BLAQItABQABgAIAAAAIQCKZkaCxQAAANsAAAAP&#10;AAAAAAAAAAAAAAAAAAcCAABkcnMvZG93bnJldi54bWxQSwUGAAAAAAMAAwC3AAAA+QIAAAAA&#10;" fillcolor="#3f1260" strokecolor="#5a5a5a">
                  <v:fill color2="#7128a8" rotate="t" colors="0 #3f1260;.5 #5e1f8d;1 #7128a8" focus="100%" type="gradientRadial"/>
                </v:rect>
                <v:shapetype id="_x0000_t202" coordsize="21600,21600" o:spt="202" path="m,l,21600r21600,l21600,xe">
                  <v:stroke joinstyle="miter"/>
                  <v:path gradientshapeok="t" o:connecttype="rect"/>
                </v:shapetype>
                <v:shape id="Text Box 198" o:spid="_x0000_s1028" type="#_x0000_t202" style="position:absolute;left:1799;top:669;width:558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FE7ABE" w:rsidRPr="004A4462" w:rsidRDefault="00FE7ABE" w:rsidP="00647A00">
                        <w:pPr>
                          <w:rPr>
                            <w:rFonts w:ascii="Arial Rounded MT Bold" w:hAnsi="Arial Rounded MT Bold"/>
                            <w:b/>
                            <w:color w:val="7030A0"/>
                            <w:sz w:val="22"/>
                            <w:szCs w:val="22"/>
                          </w:rPr>
                        </w:pPr>
                        <w:r w:rsidRPr="004A4462">
                          <w:rPr>
                            <w:rFonts w:ascii="Arial Rounded MT Bold" w:hAnsi="Arial Rounded MT Bold"/>
                            <w:b/>
                            <w:color w:val="7030A0"/>
                            <w:sz w:val="22"/>
                            <w:szCs w:val="22"/>
                          </w:rPr>
                          <w:t>LECTIO DIVINA –II DOMINGO ADVIENTO- “B”</w:t>
                        </w:r>
                      </w:p>
                      <w:p w:rsidR="00FE7ABE" w:rsidRPr="004A4462" w:rsidRDefault="00FE7ABE" w:rsidP="00647A00">
                        <w:pPr>
                          <w:jc w:val="right"/>
                          <w:rPr>
                            <w:rFonts w:ascii="Arial Rounded MT Bold" w:hAnsi="Arial Rounded MT Bold"/>
                            <w:b/>
                            <w:color w:val="990099"/>
                            <w:sz w:val="20"/>
                            <w:szCs w:val="22"/>
                          </w:rPr>
                        </w:pPr>
                        <w:r w:rsidRPr="004A4462">
                          <w:rPr>
                            <w:rFonts w:ascii="Arial Rounded MT Bold" w:hAnsi="Arial Rounded MT Bold"/>
                            <w:b/>
                            <w:color w:val="990099"/>
                            <w:sz w:val="20"/>
                            <w:szCs w:val="22"/>
                          </w:rPr>
                          <w:t>PREPAREN EL CAMINO AL SEÑOR</w:t>
                        </w:r>
                      </w:p>
                      <w:p w:rsidR="00FE7ABE" w:rsidRPr="00A53167" w:rsidRDefault="00FE7ABE" w:rsidP="00647A00">
                        <w:pPr>
                          <w:jc w:val="right"/>
                          <w:rPr>
                            <w:rFonts w:ascii="Arial Rounded MT Bold" w:hAnsi="Arial Rounded MT Bold"/>
                            <w:b/>
                            <w:color w:val="595959"/>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29" type="#_x0000_t75" style="position:absolute;left:1008;top:547;width:720;height: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wvxAAAANsAAAAPAAAAZHJzL2Rvd25yZXYueG1sRI/disIw&#10;FITvBd8hHME7TRVd3GoUEQQRFOouC3t3aE5/sDmpTbT17Y2wsJfDzHzDrDadqcSDGldaVjAZRyCI&#10;U6tLzhV8f+1HCxDOI2usLJOCJznYrPu9FcbatpzQ4+JzESDsYlRQeF/HUrq0IINubGvi4GW2MeiD&#10;bHKpG2wD3FRyGkUf0mDJYaHAmnYFpdfL3Sgos/PW57PPX/1zWBxvpyTJ0rZTajjotksQnjr/H/5r&#10;H7SC6RzeX8IPkOsXAAAA//8DAFBLAQItABQABgAIAAAAIQDb4fbL7gAAAIUBAAATAAAAAAAAAAAA&#10;AAAAAAAAAABbQ29udGVudF9UeXBlc10ueG1sUEsBAi0AFAAGAAgAAAAhAFr0LFu/AAAAFQEAAAsA&#10;AAAAAAAAAAAAAAAAHwEAAF9yZWxzLy5yZWxzUEsBAi0AFAAGAAgAAAAhAEJ8rC/EAAAA2wAAAA8A&#10;AAAAAAAAAAAAAAAABwIAAGRycy9kb3ducmV2LnhtbFBLBQYAAAAAAwADALcAAAD4Ag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3E6280">
        <w:rPr>
          <w:rFonts w:ascii="Arial Narrow" w:hAnsi="Arial Narrow" w:cs="Tahoma"/>
          <w:sz w:val="20"/>
          <w:szCs w:val="20"/>
        </w:rPr>
        <w:t xml:space="preserve">Isaías </w:t>
      </w:r>
      <w:r w:rsidR="0091220E">
        <w:rPr>
          <w:rFonts w:ascii="Arial Narrow" w:hAnsi="Arial Narrow" w:cs="Tahoma"/>
          <w:sz w:val="20"/>
          <w:szCs w:val="20"/>
        </w:rPr>
        <w:t>40,1-5.9-11</w:t>
      </w:r>
      <w:r w:rsidR="003E6280">
        <w:rPr>
          <w:rFonts w:ascii="Arial Narrow" w:hAnsi="Arial Narrow" w:cs="Tahoma"/>
          <w:sz w:val="20"/>
          <w:szCs w:val="20"/>
        </w:rPr>
        <w:t xml:space="preserve">; Salmo </w:t>
      </w:r>
      <w:r w:rsidR="0091220E">
        <w:rPr>
          <w:rFonts w:ascii="Arial Narrow" w:hAnsi="Arial Narrow" w:cs="Tahoma"/>
          <w:sz w:val="20"/>
          <w:szCs w:val="20"/>
        </w:rPr>
        <w:t>84</w:t>
      </w:r>
      <w:r w:rsidR="003E6280">
        <w:rPr>
          <w:rFonts w:ascii="Arial Narrow" w:hAnsi="Arial Narrow" w:cs="Tahoma"/>
          <w:sz w:val="20"/>
          <w:szCs w:val="20"/>
        </w:rPr>
        <w:t xml:space="preserve">; </w:t>
      </w:r>
      <w:r w:rsidR="0091220E">
        <w:rPr>
          <w:rFonts w:ascii="Arial Narrow" w:hAnsi="Arial Narrow" w:cs="Tahoma"/>
          <w:sz w:val="20"/>
          <w:szCs w:val="20"/>
        </w:rPr>
        <w:t>2 Pedro 3,8-14</w:t>
      </w:r>
      <w:r w:rsidR="003E6280">
        <w:rPr>
          <w:rFonts w:ascii="Arial Narrow" w:hAnsi="Arial Narrow" w:cs="Tahoma"/>
          <w:sz w:val="20"/>
          <w:szCs w:val="20"/>
        </w:rPr>
        <w:t xml:space="preserve">; Marcos </w:t>
      </w:r>
      <w:r w:rsidR="0091220E">
        <w:rPr>
          <w:rFonts w:ascii="Arial Narrow" w:hAnsi="Arial Narrow" w:cs="Tahoma"/>
          <w:sz w:val="20"/>
          <w:szCs w:val="20"/>
        </w:rPr>
        <w:t>1,1-8</w:t>
      </w:r>
    </w:p>
    <w:p w:rsidR="00106408" w:rsidRPr="00313955"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D31C76">
        <w:rPr>
          <w:rFonts w:ascii="Arial Narrow" w:hAnsi="Arial Narrow" w:cs="Tahoma"/>
          <w:sz w:val="20"/>
          <w:szCs w:val="20"/>
        </w:rPr>
        <w:t xml:space="preserve">Corona de adviento, </w:t>
      </w:r>
      <w:r w:rsidR="0091220E">
        <w:rPr>
          <w:rFonts w:ascii="Arial Narrow" w:hAnsi="Arial Narrow" w:cs="Tahoma"/>
          <w:sz w:val="20"/>
          <w:szCs w:val="20"/>
        </w:rPr>
        <w:t>2</w:t>
      </w:r>
      <w:r w:rsidR="00D31C76">
        <w:rPr>
          <w:rFonts w:ascii="Arial Narrow" w:hAnsi="Arial Narrow" w:cs="Tahoma"/>
          <w:sz w:val="20"/>
          <w:szCs w:val="20"/>
        </w:rPr>
        <w:t xml:space="preserve">ª vela encendida; una biblia abierta y un </w:t>
      </w:r>
      <w:r w:rsidR="0091220E">
        <w:rPr>
          <w:rFonts w:ascii="Arial Narrow" w:hAnsi="Arial Narrow" w:cs="Tahoma"/>
          <w:sz w:val="20"/>
          <w:szCs w:val="20"/>
        </w:rPr>
        <w:t>micrófono o megáfono.</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D31C76">
        <w:rPr>
          <w:rFonts w:ascii="Arial Narrow" w:hAnsi="Arial Narrow" w:cs="Tahoma"/>
          <w:sz w:val="20"/>
          <w:szCs w:val="20"/>
        </w:rPr>
        <w:t>Ven, ven Señor no tardes;</w:t>
      </w:r>
      <w:r w:rsidR="0091220E">
        <w:rPr>
          <w:rFonts w:ascii="Arial Narrow" w:hAnsi="Arial Narrow" w:cs="Tahoma"/>
          <w:sz w:val="20"/>
          <w:szCs w:val="20"/>
        </w:rPr>
        <w:t xml:space="preserve"> Preparad el camino</w:t>
      </w:r>
    </w:p>
    <w:p w:rsidR="0052619E" w:rsidRDefault="0052619E" w:rsidP="00414B71">
      <w:pPr>
        <w:jc w:val="both"/>
        <w:rPr>
          <w:rFonts w:ascii="Comic Sans MS" w:hAnsi="Comic Sans MS" w:cs="Arial"/>
          <w:b/>
          <w:color w:val="808080"/>
          <w:sz w:val="20"/>
          <w:szCs w:val="20"/>
        </w:rPr>
      </w:pPr>
    </w:p>
    <w:p w:rsidR="00F24D2E" w:rsidRPr="003962E8" w:rsidRDefault="00F24D2E" w:rsidP="00414B71">
      <w:pPr>
        <w:jc w:val="both"/>
        <w:rPr>
          <w:rFonts w:ascii="Comic Sans MS" w:hAnsi="Comic Sans MS" w:cs="Arial"/>
          <w:color w:val="7030A0"/>
          <w:sz w:val="20"/>
          <w:szCs w:val="20"/>
        </w:rPr>
      </w:pPr>
      <w:r w:rsidRPr="003962E8">
        <w:rPr>
          <w:rFonts w:ascii="Comic Sans MS" w:hAnsi="Comic Sans MS" w:cs="Arial"/>
          <w:b/>
          <w:color w:val="7030A0"/>
          <w:sz w:val="20"/>
          <w:szCs w:val="20"/>
        </w:rPr>
        <w:t>AMBIENTACIÓN:</w:t>
      </w:r>
      <w:r w:rsidRPr="003962E8">
        <w:rPr>
          <w:rFonts w:ascii="Comic Sans MS" w:hAnsi="Comic Sans MS" w:cs="Arial"/>
          <w:color w:val="7030A0"/>
          <w:sz w:val="20"/>
          <w:szCs w:val="20"/>
        </w:rPr>
        <w:t xml:space="preserve"> </w:t>
      </w:r>
    </w:p>
    <w:p w:rsidR="00270954" w:rsidRPr="003962E8" w:rsidRDefault="00270954" w:rsidP="00414B71">
      <w:pPr>
        <w:jc w:val="both"/>
        <w:rPr>
          <w:rFonts w:ascii="Arial" w:hAnsi="Arial" w:cs="Arial"/>
          <w:i/>
          <w:color w:val="7030A0"/>
          <w:sz w:val="20"/>
          <w:szCs w:val="20"/>
        </w:rPr>
      </w:pPr>
    </w:p>
    <w:p w:rsidR="00D46FDB" w:rsidRPr="003962E8" w:rsidRDefault="005C139B" w:rsidP="005C139B">
      <w:pPr>
        <w:jc w:val="both"/>
        <w:rPr>
          <w:rFonts w:ascii="Arial" w:hAnsi="Arial" w:cs="Arial"/>
          <w:i/>
          <w:color w:val="7030A0"/>
          <w:sz w:val="20"/>
          <w:szCs w:val="20"/>
          <w:lang w:val="es-ES" w:eastAsia="es-ES"/>
        </w:rPr>
      </w:pPr>
      <w:r w:rsidRPr="003962E8">
        <w:rPr>
          <w:rFonts w:ascii="Arial" w:hAnsi="Arial" w:cs="Arial"/>
          <w:i/>
          <w:color w:val="7030A0"/>
          <w:sz w:val="20"/>
          <w:szCs w:val="20"/>
          <w:lang w:val="es-ES" w:eastAsia="es-ES"/>
        </w:rPr>
        <w:t>El adviento en sí mismo es un tiempo de expectativa, de preparación, de disposición, de esperanza, de búsqueda, porque está marcado por la espera del Señor. Es buscar disponer nuestro corazón para que el Señor pueda nacer en cada uno de nosotros, para que Él tenga un lugar en nuestras vidas.</w:t>
      </w:r>
    </w:p>
    <w:p w:rsidR="005C139B" w:rsidRPr="00D31C76" w:rsidRDefault="005C139B" w:rsidP="005C139B">
      <w:pPr>
        <w:jc w:val="both"/>
        <w:rPr>
          <w:rFonts w:ascii="Arial" w:hAnsi="Arial" w:cs="Arial"/>
          <w:sz w:val="20"/>
          <w:szCs w:val="20"/>
          <w:lang w:val="es-ES" w:eastAsia="es-ES"/>
        </w:rPr>
      </w:pPr>
    </w:p>
    <w:p w:rsidR="00414B71" w:rsidRPr="003962E8" w:rsidRDefault="00414B71" w:rsidP="00414B71">
      <w:pPr>
        <w:jc w:val="both"/>
        <w:rPr>
          <w:rFonts w:ascii="Comic Sans MS" w:hAnsi="Comic Sans MS" w:cs="Arial"/>
          <w:b/>
          <w:color w:val="002060"/>
          <w:sz w:val="22"/>
          <w:szCs w:val="22"/>
        </w:rPr>
      </w:pPr>
      <w:r w:rsidRPr="003962E8">
        <w:rPr>
          <w:rFonts w:ascii="Comic Sans MS" w:hAnsi="Comic Sans MS" w:cs="Arial"/>
          <w:b/>
          <w:color w:val="002060"/>
          <w:sz w:val="22"/>
          <w:szCs w:val="22"/>
        </w:rPr>
        <w:t>1. Oración inicial</w:t>
      </w:r>
    </w:p>
    <w:p w:rsidR="00732FE5" w:rsidRDefault="00732FE5" w:rsidP="00414B71">
      <w:pPr>
        <w:jc w:val="both"/>
        <w:rPr>
          <w:rFonts w:ascii="Comic Sans MS" w:hAnsi="Comic Sans MS" w:cs="Arial"/>
          <w:b/>
          <w:color w:val="808080"/>
          <w:sz w:val="22"/>
          <w:szCs w:val="22"/>
        </w:rPr>
      </w:pPr>
    </w:p>
    <w:p w:rsidR="00732FE5" w:rsidRPr="000F036C" w:rsidRDefault="00732FE5" w:rsidP="00732FE5">
      <w:pPr>
        <w:pStyle w:val="Sinespaciado"/>
        <w:rPr>
          <w:rFonts w:ascii="Arial" w:hAnsi="Arial" w:cs="Arial"/>
          <w:sz w:val="20"/>
        </w:rPr>
      </w:pPr>
      <w:r w:rsidRPr="000F036C">
        <w:rPr>
          <w:rFonts w:ascii="Arial" w:hAnsi="Arial" w:cs="Arial"/>
          <w:sz w:val="20"/>
        </w:rPr>
        <w:t>Oh Padre,</w:t>
      </w:r>
    </w:p>
    <w:p w:rsidR="00732FE5" w:rsidRPr="000F036C" w:rsidRDefault="00732FE5" w:rsidP="00732FE5">
      <w:pPr>
        <w:pStyle w:val="Sinespaciado"/>
        <w:rPr>
          <w:rFonts w:ascii="Arial" w:hAnsi="Arial" w:cs="Arial"/>
          <w:sz w:val="20"/>
        </w:rPr>
      </w:pPr>
      <w:r w:rsidRPr="000F036C">
        <w:rPr>
          <w:rFonts w:ascii="Arial" w:hAnsi="Arial" w:cs="Arial"/>
          <w:sz w:val="20"/>
        </w:rPr>
        <w:t>la palabra de tus profetas nos invita urgente:</w:t>
      </w:r>
    </w:p>
    <w:p w:rsidR="00732FE5" w:rsidRPr="000F036C" w:rsidRDefault="00732FE5" w:rsidP="00732FE5">
      <w:pPr>
        <w:pStyle w:val="Sinespaciado"/>
        <w:rPr>
          <w:rFonts w:ascii="Arial" w:hAnsi="Arial" w:cs="Arial"/>
          <w:sz w:val="20"/>
        </w:rPr>
      </w:pPr>
      <w:r w:rsidRPr="000F036C">
        <w:rPr>
          <w:rFonts w:ascii="Arial" w:hAnsi="Arial" w:cs="Arial"/>
          <w:sz w:val="20"/>
        </w:rPr>
        <w:t xml:space="preserve">“Preparen el camino del </w:t>
      </w:r>
      <w:r w:rsidR="002465DC" w:rsidRPr="000F036C">
        <w:rPr>
          <w:rFonts w:ascii="Arial" w:hAnsi="Arial" w:cs="Arial"/>
          <w:sz w:val="20"/>
        </w:rPr>
        <w:t>Señor” …</w:t>
      </w:r>
    </w:p>
    <w:p w:rsidR="00732FE5" w:rsidRPr="000F036C" w:rsidRDefault="0025552D" w:rsidP="00732FE5">
      <w:pPr>
        <w:pStyle w:val="Sinespaciado"/>
        <w:rPr>
          <w:rFonts w:ascii="Arial" w:hAnsi="Arial" w:cs="Arial"/>
          <w:sz w:val="20"/>
        </w:rPr>
      </w:pPr>
      <w:r>
        <w:rPr>
          <w:noProof/>
          <w:lang w:val="es-PE" w:eastAsia="es-PE"/>
        </w:rPr>
        <w:drawing>
          <wp:anchor distT="0" distB="0" distL="114300" distR="114300" simplePos="0" relativeHeight="251661824" behindDoc="0" locked="0" layoutInCell="1" allowOverlap="1" wp14:anchorId="64A426D8" wp14:editId="08731645">
            <wp:simplePos x="0" y="0"/>
            <wp:positionH relativeFrom="column">
              <wp:posOffset>2557145</wp:posOffset>
            </wp:positionH>
            <wp:positionV relativeFrom="paragraph">
              <wp:posOffset>41910</wp:posOffset>
            </wp:positionV>
            <wp:extent cx="1367155" cy="1473835"/>
            <wp:effectExtent l="0" t="0" r="4445" b="0"/>
            <wp:wrapSquare wrapText="bothSides"/>
            <wp:docPr id="2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367155"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FE5" w:rsidRPr="000F036C">
        <w:rPr>
          <w:rFonts w:ascii="Arial" w:hAnsi="Arial" w:cs="Arial"/>
          <w:sz w:val="20"/>
        </w:rPr>
        <w:t>¿Qué caminos hemos de prepararte,</w:t>
      </w:r>
    </w:p>
    <w:p w:rsidR="00732FE5" w:rsidRPr="000F036C" w:rsidRDefault="00732FE5" w:rsidP="00732FE5">
      <w:pPr>
        <w:pStyle w:val="Sinespaciado"/>
        <w:rPr>
          <w:rFonts w:ascii="Arial" w:hAnsi="Arial" w:cs="Arial"/>
          <w:sz w:val="20"/>
        </w:rPr>
      </w:pPr>
      <w:r w:rsidRPr="000F036C">
        <w:rPr>
          <w:rFonts w:ascii="Arial" w:hAnsi="Arial" w:cs="Arial"/>
          <w:sz w:val="20"/>
        </w:rPr>
        <w:t>sino un corazón arrepentido y humilde?</w:t>
      </w:r>
    </w:p>
    <w:p w:rsidR="00732FE5" w:rsidRPr="000F036C" w:rsidRDefault="00732FE5" w:rsidP="00732FE5">
      <w:pPr>
        <w:pStyle w:val="Sinespaciado"/>
        <w:rPr>
          <w:rFonts w:ascii="Arial" w:hAnsi="Arial" w:cs="Arial"/>
          <w:sz w:val="20"/>
        </w:rPr>
      </w:pPr>
      <w:r w:rsidRPr="000F036C">
        <w:rPr>
          <w:rFonts w:ascii="Arial" w:hAnsi="Arial" w:cs="Arial"/>
          <w:sz w:val="20"/>
        </w:rPr>
        <w:t>Mientras caminamos por el desierto,</w:t>
      </w:r>
    </w:p>
    <w:p w:rsidR="00732FE5" w:rsidRPr="000F036C" w:rsidRDefault="00732FE5" w:rsidP="00732FE5">
      <w:pPr>
        <w:pStyle w:val="Sinespaciado"/>
        <w:rPr>
          <w:rFonts w:ascii="Arial" w:hAnsi="Arial" w:cs="Arial"/>
          <w:sz w:val="20"/>
        </w:rPr>
      </w:pPr>
      <w:r w:rsidRPr="000F036C">
        <w:rPr>
          <w:rFonts w:ascii="Arial" w:hAnsi="Arial" w:cs="Arial"/>
          <w:sz w:val="20"/>
        </w:rPr>
        <w:t>otórganos el don de tu Espíritu Santo:</w:t>
      </w:r>
    </w:p>
    <w:p w:rsidR="00732FE5" w:rsidRPr="000F036C" w:rsidRDefault="00732FE5" w:rsidP="00732FE5">
      <w:pPr>
        <w:pStyle w:val="Sinespaciado"/>
        <w:rPr>
          <w:rFonts w:ascii="Arial" w:hAnsi="Arial" w:cs="Arial"/>
          <w:sz w:val="20"/>
        </w:rPr>
      </w:pPr>
      <w:r w:rsidRPr="000F036C">
        <w:rPr>
          <w:rFonts w:ascii="Arial" w:hAnsi="Arial" w:cs="Arial"/>
          <w:sz w:val="20"/>
        </w:rPr>
        <w:t>Para conocernos y conocerte,</w:t>
      </w:r>
    </w:p>
    <w:p w:rsidR="00732FE5" w:rsidRPr="000F036C" w:rsidRDefault="00732FE5" w:rsidP="00732FE5">
      <w:pPr>
        <w:pStyle w:val="Sinespaciado"/>
        <w:rPr>
          <w:rFonts w:ascii="Arial" w:hAnsi="Arial" w:cs="Arial"/>
          <w:sz w:val="20"/>
        </w:rPr>
      </w:pPr>
      <w:r w:rsidRPr="000F036C">
        <w:rPr>
          <w:rFonts w:ascii="Arial" w:hAnsi="Arial" w:cs="Arial"/>
          <w:sz w:val="20"/>
        </w:rPr>
        <w:t>para realizar en todo momento tu voluntad,</w:t>
      </w:r>
    </w:p>
    <w:p w:rsidR="00732FE5" w:rsidRPr="000F036C" w:rsidRDefault="00732FE5" w:rsidP="00732FE5">
      <w:pPr>
        <w:pStyle w:val="Sinespaciado"/>
        <w:rPr>
          <w:rFonts w:ascii="Arial" w:hAnsi="Arial" w:cs="Arial"/>
          <w:sz w:val="20"/>
        </w:rPr>
      </w:pPr>
      <w:r w:rsidRPr="000F036C">
        <w:rPr>
          <w:rFonts w:ascii="Arial" w:hAnsi="Arial" w:cs="Arial"/>
          <w:sz w:val="20"/>
        </w:rPr>
        <w:t>para no dejar, en fin, nada en nosotros</w:t>
      </w:r>
    </w:p>
    <w:p w:rsidR="00732FE5" w:rsidRPr="000F036C" w:rsidRDefault="00732FE5" w:rsidP="00732FE5">
      <w:pPr>
        <w:pStyle w:val="Sinespaciado"/>
        <w:rPr>
          <w:rFonts w:ascii="Arial" w:hAnsi="Arial" w:cs="Arial"/>
          <w:sz w:val="20"/>
        </w:rPr>
      </w:pPr>
      <w:r w:rsidRPr="000F036C">
        <w:rPr>
          <w:rFonts w:ascii="Arial" w:hAnsi="Arial" w:cs="Arial"/>
          <w:sz w:val="20"/>
        </w:rPr>
        <w:t>que no te pertenezca en fidelidad.</w:t>
      </w:r>
    </w:p>
    <w:p w:rsidR="00732FE5" w:rsidRPr="000F036C" w:rsidRDefault="00732FE5" w:rsidP="00732FE5">
      <w:pPr>
        <w:pStyle w:val="Sinespaciado"/>
        <w:rPr>
          <w:rFonts w:ascii="Arial" w:hAnsi="Arial" w:cs="Arial"/>
          <w:sz w:val="20"/>
        </w:rPr>
      </w:pPr>
      <w:r w:rsidRPr="000F036C">
        <w:rPr>
          <w:rFonts w:ascii="Arial" w:hAnsi="Arial" w:cs="Arial"/>
          <w:sz w:val="20"/>
        </w:rPr>
        <w:t>Llena nuestros corazones de esperanza</w:t>
      </w:r>
    </w:p>
    <w:p w:rsidR="00732FE5" w:rsidRPr="000F036C" w:rsidRDefault="00732FE5" w:rsidP="00732FE5">
      <w:pPr>
        <w:pStyle w:val="Sinespaciado"/>
        <w:rPr>
          <w:rFonts w:ascii="Arial" w:hAnsi="Arial" w:cs="Arial"/>
          <w:sz w:val="20"/>
        </w:rPr>
      </w:pPr>
      <w:r w:rsidRPr="000F036C">
        <w:rPr>
          <w:rFonts w:ascii="Arial" w:hAnsi="Arial" w:cs="Arial"/>
          <w:sz w:val="20"/>
        </w:rPr>
        <w:t>por la paz, la justicia, la fraternidad y la vida</w:t>
      </w:r>
    </w:p>
    <w:p w:rsidR="00732FE5" w:rsidRPr="000F036C" w:rsidRDefault="00732FE5" w:rsidP="00732FE5">
      <w:pPr>
        <w:pStyle w:val="Sinespaciado"/>
        <w:rPr>
          <w:rFonts w:ascii="Arial" w:hAnsi="Arial" w:cs="Arial"/>
          <w:sz w:val="20"/>
        </w:rPr>
      </w:pPr>
      <w:r w:rsidRPr="000F036C">
        <w:rPr>
          <w:rFonts w:ascii="Arial" w:hAnsi="Arial" w:cs="Arial"/>
          <w:sz w:val="20"/>
        </w:rPr>
        <w:t>que ahora tenemos y anhelamos.</w:t>
      </w:r>
    </w:p>
    <w:p w:rsidR="00732FE5" w:rsidRPr="000F036C" w:rsidRDefault="00732FE5" w:rsidP="00732FE5">
      <w:pPr>
        <w:pStyle w:val="Sinespaciado"/>
        <w:rPr>
          <w:rFonts w:ascii="Arial" w:hAnsi="Arial" w:cs="Arial"/>
          <w:sz w:val="20"/>
        </w:rPr>
      </w:pPr>
      <w:r w:rsidRPr="000F036C">
        <w:rPr>
          <w:rFonts w:ascii="Arial" w:hAnsi="Arial" w:cs="Arial"/>
          <w:sz w:val="20"/>
        </w:rPr>
        <w:t>Te lo pedimos por Aquel que, en bondad,</w:t>
      </w:r>
    </w:p>
    <w:p w:rsidR="00732FE5" w:rsidRPr="000F036C" w:rsidRDefault="00732FE5" w:rsidP="00732FE5">
      <w:pPr>
        <w:pStyle w:val="Sinespaciado"/>
        <w:rPr>
          <w:rFonts w:ascii="Arial" w:hAnsi="Arial" w:cs="Arial"/>
          <w:sz w:val="20"/>
        </w:rPr>
      </w:pPr>
      <w:r w:rsidRPr="000F036C">
        <w:rPr>
          <w:rFonts w:ascii="Arial" w:hAnsi="Arial" w:cs="Arial"/>
          <w:sz w:val="20"/>
        </w:rPr>
        <w:t>viene ya pronto, como rey humilde de pesebre,</w:t>
      </w:r>
    </w:p>
    <w:p w:rsidR="00732FE5" w:rsidRPr="000F036C" w:rsidRDefault="00732FE5" w:rsidP="00732FE5">
      <w:pPr>
        <w:pStyle w:val="Sinespaciado"/>
        <w:rPr>
          <w:rFonts w:ascii="Arial" w:hAnsi="Arial" w:cs="Arial"/>
          <w:sz w:val="20"/>
        </w:rPr>
      </w:pPr>
      <w:r w:rsidRPr="000F036C">
        <w:rPr>
          <w:rFonts w:ascii="Arial" w:hAnsi="Arial" w:cs="Arial"/>
          <w:sz w:val="20"/>
        </w:rPr>
        <w:t>para hacernos ricos con su pobreza, AMÉN.</w:t>
      </w:r>
    </w:p>
    <w:p w:rsidR="00732FE5" w:rsidRPr="00524FF3" w:rsidRDefault="00732FE5" w:rsidP="00414B71">
      <w:pPr>
        <w:jc w:val="both"/>
        <w:rPr>
          <w:rFonts w:ascii="Comic Sans MS" w:hAnsi="Comic Sans MS" w:cs="Arial"/>
          <w:b/>
          <w:color w:val="808080"/>
          <w:sz w:val="22"/>
          <w:szCs w:val="22"/>
        </w:rPr>
      </w:pPr>
    </w:p>
    <w:p w:rsidR="000A0486" w:rsidRPr="00372817" w:rsidRDefault="000A0486" w:rsidP="005C139B">
      <w:pPr>
        <w:ind w:right="567"/>
        <w:jc w:val="both"/>
        <w:rPr>
          <w:rFonts w:ascii="Arial" w:hAnsi="Arial" w:cs="Arial"/>
          <w:sz w:val="20"/>
          <w:szCs w:val="20"/>
          <w:lang w:val="es-ES" w:eastAsia="es-ES"/>
        </w:rPr>
      </w:pPr>
    </w:p>
    <w:p w:rsidR="00F33428" w:rsidRDefault="00F33428" w:rsidP="00126755">
      <w:pPr>
        <w:jc w:val="both"/>
        <w:rPr>
          <w:rFonts w:ascii="Arial" w:hAnsi="Arial" w:cs="Arial"/>
          <w:b/>
          <w:i/>
          <w:noProof/>
          <w:sz w:val="20"/>
          <w:szCs w:val="20"/>
          <w:lang w:val="es-ES" w:eastAsia="es-ES"/>
        </w:rPr>
      </w:pPr>
    </w:p>
    <w:p w:rsidR="00E30307" w:rsidRPr="003962E8" w:rsidRDefault="003962E8" w:rsidP="00E30307">
      <w:pPr>
        <w:pStyle w:val="NormalWeb"/>
        <w:spacing w:before="0" w:beforeAutospacing="0" w:after="0" w:afterAutospacing="0"/>
        <w:ind w:right="55" w:firstLine="0"/>
        <w:jc w:val="both"/>
        <w:rPr>
          <w:rFonts w:ascii="Arial" w:hAnsi="Arial" w:cs="Arial"/>
          <w:i/>
          <w:color w:val="7030A0"/>
          <w:sz w:val="20"/>
          <w:szCs w:val="20"/>
        </w:rPr>
      </w:pPr>
      <w:r w:rsidRPr="003962E8">
        <w:rPr>
          <w:rFonts w:ascii="Arial" w:hAnsi="Arial" w:cs="Arial"/>
          <w:b/>
          <w:noProof/>
          <w:color w:val="7030A0"/>
          <w:sz w:val="20"/>
          <w:szCs w:val="20"/>
          <w:lang w:val="es-PE" w:eastAsia="es-PE"/>
        </w:rPr>
        <w:lastRenderedPageBreak/>
        <mc:AlternateContent>
          <mc:Choice Requires="wps">
            <w:drawing>
              <wp:anchor distT="0" distB="0" distL="114300" distR="114300" simplePos="0" relativeHeight="251663872" behindDoc="0" locked="0" layoutInCell="1" allowOverlap="1" wp14:anchorId="422A1AD3" wp14:editId="6453EE9C">
                <wp:simplePos x="0" y="0"/>
                <wp:positionH relativeFrom="column">
                  <wp:posOffset>2606040</wp:posOffset>
                </wp:positionH>
                <wp:positionV relativeFrom="paragraph">
                  <wp:posOffset>83185</wp:posOffset>
                </wp:positionV>
                <wp:extent cx="1529715" cy="704850"/>
                <wp:effectExtent l="114300" t="114300" r="127635" b="133350"/>
                <wp:wrapSquare wrapText="bothSides"/>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3962E8" w:rsidRPr="00FC17DA" w:rsidRDefault="003962E8" w:rsidP="003962E8">
                            <w:pPr>
                              <w:rPr>
                                <w:b/>
                                <w:color w:val="C00000"/>
                              </w:rPr>
                            </w:pPr>
                            <w:r w:rsidRPr="00FC17DA">
                              <w:rPr>
                                <w:b/>
                                <w:color w:val="C00000"/>
                              </w:rPr>
                              <w:t>LECTIO</w:t>
                            </w:r>
                          </w:p>
                          <w:p w:rsidR="003962E8" w:rsidRPr="00E52270" w:rsidRDefault="003962E8" w:rsidP="003962E8">
                            <w:pPr>
                              <w:rPr>
                                <w:b/>
                                <w:color w:val="FFFFFF" w:themeColor="background1"/>
                              </w:rPr>
                            </w:pPr>
                            <w:r w:rsidRPr="00E52270">
                              <w:rPr>
                                <w:b/>
                                <w:color w:val="FFFFFF" w:themeColor="background1"/>
                              </w:rPr>
                              <w:t>¿Qué dice el texto?</w:t>
                            </w:r>
                          </w:p>
                          <w:p w:rsidR="003962E8" w:rsidRPr="00E52270" w:rsidRDefault="003962E8" w:rsidP="003962E8">
                            <w:pPr>
                              <w:rPr>
                                <w:b/>
                                <w:color w:val="FFFFFF" w:themeColor="background1"/>
                              </w:rPr>
                            </w:pPr>
                            <w:r>
                              <w:rPr>
                                <w:b/>
                                <w:color w:val="FFFFFF" w:themeColor="background1"/>
                              </w:rPr>
                              <w:t>Marcos 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A1AD3" id="Rectángulo redondeado 9" o:spid="_x0000_s1030" style="position:absolute;left:0;text-align:left;margin-left:205.2pt;margin-top:6.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J+JAMAAEoGAAAOAAAAZHJzL2Uyb0RvYy54bWysVdtu2zgQfS/QfyD43khyZDs2ohRF0hQF&#10;2m2RdLHPNElJbCmOOqQsZ/+m39If65BSXGf7siiaB4XDy5lzznDoy5eHzrK9Rm/AVbw4yznTToIy&#10;rqn4359uX1xw5oNwSlhwuuIP2vOXV8+fXY79Vi+gBas0MgJxfjv2FW9D6LdZ5mWrO+HPoNeOFmvA&#10;TgQKsckUipHQO5st8nyVjYCqR5Dae5q9mRb5VcKvay3Dh7r2OjBbceIW0hfTdxe/2dWl2DYo+tbI&#10;mYb4DRadMI6SHqFuRBBsQPMLVGckgoc6nEnoMqhrI3XSQGqK/D9q7lvR66SFzPH90Sb/52DlX/uP&#10;yIyq+IYzJzoq0R2Z9v2bawYLDLUCp7RQwDbRq7H3Wzpy33/EqNb370B+8czBdStco18hwtjSdmJY&#10;xP3ZkwMx8HSU7cb3oCiVGAIk2w41dhGQDGGHVJ2HY3X0ITBJk8VysVkXS84kra3z8mKZypeJ7ePp&#10;Hn14o6FjcVBxhMGpqCalEPt3PqQSqVmoUJ85qztLBd8Ly4rVarVOpMV23kzYj5hJLlijbo21KcBm&#10;d22R0dGKX+R5fpFPeWzfimm2LGh6RvTTdrKEbDvFsY6NJG6xpq0R10HMkO5lEpBG0dPXTqVxEMZO&#10;Y4KyLp7R6abP+mAIGu9bNbKdHfBOUG2LfL0ht5gy0ZcpFwXUB8uSKFJmJmxDDSwDJhIz20lG2vGo&#10;44ielDxJ7KV2+lxFQpJuEoq5DoChhbnHbhHcVA8EakpBdCg5vQ3pP+r9XHaSNmFENGuaNtyZhqGh&#10;VyV2T5RC7P8n0uP5yfyfLH1/rpgkQjDgPxUvyzKaFCv+XpCHJlaW3p0Qe1Bsd3qv7adYrNX5MlrW&#10;HkfTfRMYbrSEWHBiP8HSDYnREz9v0998L073xatBlOa2iZ0ydVw47A6pR1NPxS7agXqgPiIPk2/0&#10;ANOgBfyXs5EeMzLp6yBQk7NvHfXipihLIhxSUC7XCwrwdGV3uiKcJKjoLpuG14EiOjL0VIA23qBk&#10;iINX1L+1CSQ4NfrEag7owUp+z4WPL+JpnHb9/Am4+gEAAP//AwBQSwMEFAAGAAgAAAAhACh0y0Li&#10;AAAACgEAAA8AAABkcnMvZG93bnJldi54bWxMj8FKxDAQhu+C7xBG8CJukraWpTZdVkGQBVl39eAx&#10;24xt2SYpTbpbfXrHkx5n/o9/vilXs+3ZCcfQeadALgQwdLU3nWsUvL893S6Bhaid0b13qOALA6yq&#10;y4tSF8af3Q5P+9gwKnGh0AraGIeC81C3aHVY+AEdZZ9+tDrSODbcjPpM5bbniRA5t7pzdKHVAz62&#10;WB/3k1XwIDbfy902Ob6sX+uPrLvZTM9prtT11by+BxZxjn8w/OqTOlTkdPCTM4H1CjIpMkIpSCUw&#10;AvI7mQI70CLJJPCq5P9fqH4AAAD//wMAUEsBAi0AFAAGAAgAAAAhALaDOJL+AAAA4QEAABMAAAAA&#10;AAAAAAAAAAAAAAAAAFtDb250ZW50X1R5cGVzXS54bWxQSwECLQAUAAYACAAAACEAOP0h/9YAAACU&#10;AQAACwAAAAAAAAAAAAAAAAAvAQAAX3JlbHMvLnJlbHNQSwECLQAUAAYACAAAACEAM8TifiQDAABK&#10;BgAADgAAAAAAAAAAAAAAAAAuAgAAZHJzL2Uyb0RvYy54bWxQSwECLQAUAAYACAAAACEAKHTLQuIA&#10;AAAKAQAADwAAAAAAAAAAAAAAAAB+BQAAZHJzL2Rvd25yZXYueG1sUEsFBgAAAAAEAAQA8wAAAI0G&#10;AAAAAA==&#10;" fillcolor="purple" stroked="f" strokeweight="1pt">
                <v:fill opacity="26985f"/>
                <v:shadow on="t" color="black" offset="0,1pt"/>
                <v:textbox>
                  <w:txbxContent>
                    <w:p w:rsidR="003962E8" w:rsidRPr="00FC17DA" w:rsidRDefault="003962E8" w:rsidP="003962E8">
                      <w:pPr>
                        <w:rPr>
                          <w:b/>
                          <w:color w:val="C00000"/>
                        </w:rPr>
                      </w:pPr>
                      <w:r w:rsidRPr="00FC17DA">
                        <w:rPr>
                          <w:b/>
                          <w:color w:val="C00000"/>
                        </w:rPr>
                        <w:t>LECTIO</w:t>
                      </w:r>
                    </w:p>
                    <w:p w:rsidR="003962E8" w:rsidRPr="00E52270" w:rsidRDefault="003962E8" w:rsidP="003962E8">
                      <w:pPr>
                        <w:rPr>
                          <w:b/>
                          <w:color w:val="FFFFFF" w:themeColor="background1"/>
                        </w:rPr>
                      </w:pPr>
                      <w:r w:rsidRPr="00E52270">
                        <w:rPr>
                          <w:b/>
                          <w:color w:val="FFFFFF" w:themeColor="background1"/>
                        </w:rPr>
                        <w:t>¿Qué dice el texto?</w:t>
                      </w:r>
                    </w:p>
                    <w:p w:rsidR="003962E8" w:rsidRPr="00E52270" w:rsidRDefault="003962E8" w:rsidP="003962E8">
                      <w:pPr>
                        <w:rPr>
                          <w:b/>
                          <w:color w:val="FFFFFF" w:themeColor="background1"/>
                        </w:rPr>
                      </w:pPr>
                      <w:r>
                        <w:rPr>
                          <w:b/>
                          <w:color w:val="FFFFFF" w:themeColor="background1"/>
                        </w:rPr>
                        <w:t>Marcos 1,1-8</w:t>
                      </w:r>
                    </w:p>
                  </w:txbxContent>
                </v:textbox>
                <w10:wrap type="square"/>
              </v:roundrect>
            </w:pict>
          </mc:Fallback>
        </mc:AlternateContent>
      </w:r>
      <w:r w:rsidR="00A8519A" w:rsidRPr="003962E8">
        <w:rPr>
          <w:rFonts w:ascii="Arial" w:hAnsi="Arial" w:cs="Arial"/>
          <w:b/>
          <w:color w:val="7030A0"/>
          <w:sz w:val="20"/>
          <w:szCs w:val="20"/>
          <w:lang w:val="es-ES" w:eastAsia="es-ES"/>
        </w:rPr>
        <w:t>Motivación</w:t>
      </w:r>
      <w:r w:rsidR="005D26C0" w:rsidRPr="003962E8">
        <w:rPr>
          <w:rFonts w:ascii="Arial" w:hAnsi="Arial" w:cs="Arial"/>
          <w:b/>
          <w:color w:val="7030A0"/>
          <w:sz w:val="20"/>
          <w:szCs w:val="20"/>
          <w:lang w:val="es-ES" w:eastAsia="es-ES"/>
        </w:rPr>
        <w:t>:</w:t>
      </w:r>
      <w:r w:rsidR="006E26F1" w:rsidRPr="003962E8">
        <w:rPr>
          <w:rFonts w:ascii="Arial" w:hAnsi="Arial" w:cs="Arial"/>
          <w:color w:val="7030A0"/>
          <w:sz w:val="20"/>
          <w:szCs w:val="20"/>
          <w:lang w:val="es-ES" w:eastAsia="es-ES"/>
        </w:rPr>
        <w:t xml:space="preserve"> </w:t>
      </w:r>
      <w:r w:rsidR="00C72CC9" w:rsidRPr="003962E8">
        <w:rPr>
          <w:rFonts w:ascii="Arial" w:hAnsi="Arial" w:cs="Arial"/>
          <w:color w:val="7030A0"/>
          <w:sz w:val="20"/>
          <w:szCs w:val="20"/>
          <w:lang w:val="es-ES" w:eastAsia="es-ES"/>
        </w:rPr>
        <w:t>  </w:t>
      </w:r>
      <w:r w:rsidR="00A50F2E" w:rsidRPr="003962E8">
        <w:rPr>
          <w:rFonts w:ascii="Arial" w:hAnsi="Arial" w:cs="Arial"/>
          <w:i/>
          <w:color w:val="7030A0"/>
          <w:sz w:val="20"/>
          <w:szCs w:val="20"/>
        </w:rPr>
        <w:t>Como Juan, también nosotros podemos hacernos mensajeros en los desiertos y montañas de la vida para preparar el camino de un Dios que quiere hacerse presente en la historia. Pero debemos ser mensajeros de la buena noticia, no de la amenaza ni de la discordia.</w:t>
      </w:r>
    </w:p>
    <w:p w:rsidR="004A4462" w:rsidRDefault="004A4462" w:rsidP="00E30307">
      <w:pPr>
        <w:pStyle w:val="NormalWeb"/>
        <w:spacing w:before="0" w:beforeAutospacing="0" w:after="0" w:afterAutospacing="0"/>
        <w:ind w:right="55" w:firstLine="0"/>
        <w:jc w:val="both"/>
        <w:rPr>
          <w:rFonts w:ascii="Arial" w:hAnsi="Arial" w:cs="Arial"/>
          <w:i/>
          <w:color w:val="auto"/>
          <w:sz w:val="20"/>
          <w:szCs w:val="20"/>
        </w:rPr>
      </w:pPr>
    </w:p>
    <w:p w:rsidR="004A4462" w:rsidRPr="004A4462" w:rsidRDefault="004A4462" w:rsidP="004A4462">
      <w:pPr>
        <w:pStyle w:val="NormalWeb"/>
        <w:spacing w:before="0" w:beforeAutospacing="0" w:after="0" w:afterAutospacing="0"/>
        <w:ind w:right="55"/>
        <w:jc w:val="both"/>
        <w:rPr>
          <w:rFonts w:ascii="Arial" w:hAnsi="Arial" w:cs="Arial"/>
          <w:i/>
          <w:color w:val="auto"/>
          <w:sz w:val="20"/>
          <w:szCs w:val="20"/>
        </w:rPr>
      </w:pPr>
      <w:r w:rsidRPr="004A4462">
        <w:rPr>
          <w:rFonts w:ascii="Arial" w:hAnsi="Arial" w:cs="Arial"/>
          <w:i/>
          <w:color w:val="auto"/>
          <w:sz w:val="20"/>
          <w:szCs w:val="20"/>
        </w:rPr>
        <w:t>Comienzo del Evangelio de Jesucristo, Hijo de Dios.</w:t>
      </w:r>
    </w:p>
    <w:p w:rsidR="004A4462" w:rsidRPr="004A4462" w:rsidRDefault="004A4462" w:rsidP="004A4462">
      <w:pPr>
        <w:pStyle w:val="NormalWeb"/>
        <w:spacing w:before="0" w:beforeAutospacing="0" w:after="0" w:afterAutospacing="0"/>
        <w:ind w:right="55"/>
        <w:jc w:val="both"/>
        <w:rPr>
          <w:rFonts w:ascii="Arial" w:hAnsi="Arial" w:cs="Arial"/>
          <w:i/>
          <w:color w:val="auto"/>
          <w:sz w:val="20"/>
          <w:szCs w:val="20"/>
        </w:rPr>
      </w:pPr>
      <w:r w:rsidRPr="004A4462">
        <w:rPr>
          <w:rFonts w:ascii="Arial" w:hAnsi="Arial" w:cs="Arial"/>
          <w:i/>
          <w:color w:val="auto"/>
          <w:sz w:val="20"/>
          <w:szCs w:val="20"/>
        </w:rPr>
        <w:t>Como está escrito en el profeta Isaías:</w:t>
      </w:r>
      <w:r>
        <w:rPr>
          <w:rFonts w:ascii="Arial" w:hAnsi="Arial" w:cs="Arial"/>
          <w:i/>
          <w:color w:val="auto"/>
          <w:sz w:val="20"/>
          <w:szCs w:val="20"/>
        </w:rPr>
        <w:t xml:space="preserve"> </w:t>
      </w:r>
      <w:r w:rsidR="003962E8">
        <w:rPr>
          <w:rFonts w:ascii="Arial" w:hAnsi="Arial" w:cs="Arial"/>
          <w:i/>
          <w:color w:val="auto"/>
          <w:sz w:val="20"/>
          <w:szCs w:val="20"/>
        </w:rPr>
        <w:t>«</w:t>
      </w:r>
      <w:r w:rsidRPr="004A4462">
        <w:rPr>
          <w:rFonts w:ascii="Arial" w:hAnsi="Arial" w:cs="Arial"/>
          <w:i/>
          <w:color w:val="auto"/>
          <w:sz w:val="20"/>
          <w:szCs w:val="20"/>
        </w:rPr>
        <w:t>Yo envío mi mensajero delante de ti</w:t>
      </w:r>
      <w:r>
        <w:rPr>
          <w:rFonts w:ascii="Arial" w:hAnsi="Arial" w:cs="Arial"/>
          <w:i/>
          <w:color w:val="auto"/>
          <w:sz w:val="20"/>
          <w:szCs w:val="20"/>
        </w:rPr>
        <w:t xml:space="preserve"> </w:t>
      </w:r>
      <w:r w:rsidRPr="004A4462">
        <w:rPr>
          <w:rFonts w:ascii="Arial" w:hAnsi="Arial" w:cs="Arial"/>
          <w:i/>
          <w:color w:val="auto"/>
          <w:sz w:val="20"/>
          <w:szCs w:val="20"/>
        </w:rPr>
        <w:t>para que te prepare el camino.</w:t>
      </w:r>
      <w:r w:rsidRPr="004A4462">
        <w:rPr>
          <w:rFonts w:ascii="Arial" w:hAnsi="Arial" w:cs="Arial"/>
          <w:i/>
          <w:color w:val="auto"/>
          <w:sz w:val="20"/>
          <w:szCs w:val="20"/>
        </w:rPr>
        <w:tab/>
      </w:r>
    </w:p>
    <w:p w:rsidR="004A4462" w:rsidRPr="004A4462" w:rsidRDefault="004A4462" w:rsidP="004A4462">
      <w:pPr>
        <w:pStyle w:val="NormalWeb"/>
        <w:spacing w:before="0" w:beforeAutospacing="0" w:after="0" w:afterAutospacing="0"/>
        <w:ind w:right="55" w:firstLine="0"/>
        <w:jc w:val="both"/>
        <w:rPr>
          <w:rFonts w:ascii="Arial" w:hAnsi="Arial" w:cs="Arial"/>
          <w:i/>
          <w:color w:val="auto"/>
          <w:sz w:val="20"/>
          <w:szCs w:val="20"/>
        </w:rPr>
      </w:pPr>
      <w:r w:rsidRPr="004A4462">
        <w:rPr>
          <w:rFonts w:ascii="Arial" w:hAnsi="Arial" w:cs="Arial"/>
          <w:i/>
          <w:color w:val="auto"/>
          <w:sz w:val="20"/>
          <w:szCs w:val="20"/>
        </w:rPr>
        <w:t>Una voz grita en el desierto:</w:t>
      </w:r>
      <w:r>
        <w:rPr>
          <w:rFonts w:ascii="Arial" w:hAnsi="Arial" w:cs="Arial"/>
          <w:i/>
          <w:color w:val="auto"/>
          <w:sz w:val="20"/>
          <w:szCs w:val="20"/>
        </w:rPr>
        <w:t xml:space="preserve"> </w:t>
      </w:r>
      <w:r w:rsidRPr="004A4462">
        <w:rPr>
          <w:rFonts w:ascii="Arial" w:hAnsi="Arial" w:cs="Arial"/>
          <w:i/>
          <w:color w:val="auto"/>
          <w:sz w:val="20"/>
          <w:szCs w:val="20"/>
        </w:rPr>
        <w:t>“preparen el camino del Señor,</w:t>
      </w:r>
    </w:p>
    <w:p w:rsidR="004A4462" w:rsidRPr="004A4462" w:rsidRDefault="003962E8" w:rsidP="004A4462">
      <w:pPr>
        <w:pStyle w:val="NormalWeb"/>
        <w:spacing w:before="0" w:beforeAutospacing="0" w:after="0" w:afterAutospacing="0"/>
        <w:ind w:right="55"/>
        <w:jc w:val="both"/>
        <w:rPr>
          <w:rFonts w:ascii="Arial" w:hAnsi="Arial" w:cs="Arial"/>
          <w:i/>
          <w:color w:val="auto"/>
          <w:sz w:val="20"/>
          <w:szCs w:val="20"/>
        </w:rPr>
      </w:pPr>
      <w:r>
        <w:rPr>
          <w:rFonts w:ascii="Arial" w:hAnsi="Arial" w:cs="Arial"/>
          <w:i/>
          <w:color w:val="auto"/>
          <w:sz w:val="20"/>
          <w:szCs w:val="20"/>
        </w:rPr>
        <w:t>allanen sus senderos”»</w:t>
      </w:r>
    </w:p>
    <w:p w:rsidR="004A4462" w:rsidRPr="004A4462" w:rsidRDefault="004A4462" w:rsidP="004A4462">
      <w:pPr>
        <w:pStyle w:val="NormalWeb"/>
        <w:spacing w:before="0" w:beforeAutospacing="0" w:after="0" w:afterAutospacing="0"/>
        <w:ind w:right="55"/>
        <w:jc w:val="both"/>
        <w:rPr>
          <w:rFonts w:ascii="Arial" w:hAnsi="Arial" w:cs="Arial"/>
          <w:i/>
          <w:color w:val="auto"/>
          <w:sz w:val="20"/>
          <w:szCs w:val="20"/>
        </w:rPr>
      </w:pPr>
      <w:r w:rsidRPr="004A4462">
        <w:rPr>
          <w:rFonts w:ascii="Arial" w:hAnsi="Arial" w:cs="Arial"/>
          <w:i/>
          <w:color w:val="auto"/>
          <w:sz w:val="20"/>
          <w:szCs w:val="20"/>
        </w:rPr>
        <w:t>Apareció Juan el Bautista en el desierto, predicando un bautismo de conversión para el perdón de los pecados. Acudía la gente de Judea y de Jerusalén, confesaban sus pecados, y él los bautizaba en el Jordán.</w:t>
      </w:r>
    </w:p>
    <w:p w:rsidR="004A4462" w:rsidRPr="004A4462" w:rsidRDefault="004A4462" w:rsidP="004A4462">
      <w:pPr>
        <w:pStyle w:val="NormalWeb"/>
        <w:spacing w:before="0" w:beforeAutospacing="0" w:after="0" w:afterAutospacing="0"/>
        <w:ind w:right="55"/>
        <w:jc w:val="both"/>
        <w:rPr>
          <w:rFonts w:ascii="Arial" w:hAnsi="Arial" w:cs="Arial"/>
          <w:i/>
          <w:color w:val="auto"/>
          <w:sz w:val="20"/>
          <w:szCs w:val="20"/>
        </w:rPr>
      </w:pPr>
      <w:r w:rsidRPr="004A4462">
        <w:rPr>
          <w:rFonts w:ascii="Arial" w:hAnsi="Arial" w:cs="Arial"/>
          <w:i/>
          <w:color w:val="auto"/>
          <w:sz w:val="20"/>
          <w:szCs w:val="20"/>
        </w:rPr>
        <w:t xml:space="preserve">Juan iba vestido de piel de camello, con una correa de cuero a la cintura, y se alimentaba de saltamontes </w:t>
      </w:r>
      <w:r w:rsidR="003962E8" w:rsidRPr="004A4462">
        <w:rPr>
          <w:rFonts w:ascii="Arial" w:hAnsi="Arial" w:cs="Arial"/>
          <w:i/>
          <w:color w:val="auto"/>
          <w:sz w:val="20"/>
          <w:szCs w:val="20"/>
        </w:rPr>
        <w:t>y miel</w:t>
      </w:r>
      <w:r w:rsidRPr="004A4462">
        <w:rPr>
          <w:rFonts w:ascii="Arial" w:hAnsi="Arial" w:cs="Arial"/>
          <w:i/>
          <w:color w:val="auto"/>
          <w:sz w:val="20"/>
          <w:szCs w:val="20"/>
        </w:rPr>
        <w:t xml:space="preserve"> silvestre. Y proclamaba: </w:t>
      </w:r>
    </w:p>
    <w:p w:rsidR="004A4462" w:rsidRPr="004A4462" w:rsidRDefault="003962E8" w:rsidP="004A4462">
      <w:pPr>
        <w:pStyle w:val="NormalWeb"/>
        <w:spacing w:before="0" w:beforeAutospacing="0" w:after="0" w:afterAutospacing="0"/>
        <w:ind w:right="55"/>
        <w:jc w:val="both"/>
        <w:rPr>
          <w:rFonts w:ascii="Arial" w:hAnsi="Arial" w:cs="Arial"/>
          <w:i/>
          <w:color w:val="auto"/>
          <w:sz w:val="20"/>
          <w:szCs w:val="20"/>
        </w:rPr>
      </w:pPr>
      <w:r>
        <w:rPr>
          <w:rFonts w:ascii="Arial" w:hAnsi="Arial" w:cs="Arial"/>
          <w:i/>
          <w:color w:val="auto"/>
          <w:sz w:val="20"/>
          <w:szCs w:val="20"/>
        </w:rPr>
        <w:t>- “</w:t>
      </w:r>
      <w:r w:rsidR="004A4462" w:rsidRPr="004A4462">
        <w:rPr>
          <w:rFonts w:ascii="Arial" w:hAnsi="Arial" w:cs="Arial"/>
          <w:i/>
          <w:color w:val="auto"/>
          <w:sz w:val="20"/>
          <w:szCs w:val="20"/>
        </w:rPr>
        <w:t>Detrás de mi viene el que puede más que yo, y yo no merezco agacharme para desatarle las sandalias.</w:t>
      </w:r>
    </w:p>
    <w:p w:rsidR="004A4462" w:rsidRPr="00A50F2E" w:rsidRDefault="004A4462" w:rsidP="004A4462">
      <w:pPr>
        <w:pStyle w:val="NormalWeb"/>
        <w:spacing w:before="0" w:beforeAutospacing="0" w:after="0" w:afterAutospacing="0"/>
        <w:ind w:right="55" w:firstLine="0"/>
        <w:jc w:val="both"/>
        <w:rPr>
          <w:rFonts w:ascii="Arial" w:hAnsi="Arial" w:cs="Arial"/>
          <w:i/>
          <w:color w:val="auto"/>
          <w:sz w:val="20"/>
          <w:szCs w:val="20"/>
        </w:rPr>
      </w:pPr>
      <w:r w:rsidRPr="004A4462">
        <w:rPr>
          <w:rFonts w:ascii="Arial" w:hAnsi="Arial" w:cs="Arial"/>
          <w:i/>
          <w:color w:val="auto"/>
          <w:sz w:val="20"/>
          <w:szCs w:val="20"/>
        </w:rPr>
        <w:t>Yo los he bautizado a ustedes con agua, pero él los bautizará con Espíritu Santo</w:t>
      </w:r>
      <w:r w:rsidR="003962E8">
        <w:rPr>
          <w:rFonts w:ascii="Arial" w:hAnsi="Arial" w:cs="Arial"/>
          <w:i/>
          <w:color w:val="auto"/>
          <w:sz w:val="20"/>
          <w:szCs w:val="20"/>
        </w:rPr>
        <w:t>”</w:t>
      </w:r>
      <w:r w:rsidRPr="004A4462">
        <w:rPr>
          <w:rFonts w:ascii="Arial" w:hAnsi="Arial" w:cs="Arial"/>
          <w:i/>
          <w:color w:val="auto"/>
          <w:sz w:val="20"/>
          <w:szCs w:val="20"/>
        </w:rPr>
        <w:t>.</w:t>
      </w:r>
    </w:p>
    <w:p w:rsidR="002D72AC" w:rsidRPr="000E73A9" w:rsidRDefault="002D72AC" w:rsidP="000E73A9">
      <w:pPr>
        <w:jc w:val="both"/>
        <w:rPr>
          <w:rFonts w:ascii="Arial" w:hAnsi="Arial" w:cs="Arial"/>
          <w:b/>
          <w:bCs/>
          <w:color w:val="808080"/>
          <w:sz w:val="20"/>
          <w:szCs w:val="20"/>
        </w:rPr>
      </w:pPr>
    </w:p>
    <w:p w:rsidR="005D26C0" w:rsidRPr="003962E8" w:rsidRDefault="005D26C0" w:rsidP="00FE255F">
      <w:pPr>
        <w:tabs>
          <w:tab w:val="left" w:pos="3642"/>
        </w:tabs>
        <w:autoSpaceDE w:val="0"/>
        <w:autoSpaceDN w:val="0"/>
        <w:adjustRightInd w:val="0"/>
        <w:jc w:val="both"/>
        <w:rPr>
          <w:rFonts w:ascii="Arial" w:hAnsi="Arial" w:cs="Arial"/>
          <w:b/>
          <w:bCs/>
          <w:color w:val="002060"/>
          <w:sz w:val="20"/>
          <w:szCs w:val="20"/>
        </w:rPr>
      </w:pPr>
      <w:r w:rsidRPr="003962E8">
        <w:rPr>
          <w:rFonts w:ascii="Arial" w:hAnsi="Arial" w:cs="Arial"/>
          <w:b/>
          <w:bCs/>
          <w:color w:val="002060"/>
          <w:sz w:val="20"/>
          <w:szCs w:val="20"/>
        </w:rPr>
        <w:t>Preguntas para la lectura</w:t>
      </w:r>
      <w:r w:rsidR="00367C09" w:rsidRPr="003962E8">
        <w:rPr>
          <w:rFonts w:ascii="Arial" w:hAnsi="Arial" w:cs="Arial"/>
          <w:b/>
          <w:bCs/>
          <w:color w:val="002060"/>
          <w:sz w:val="20"/>
          <w:szCs w:val="20"/>
        </w:rPr>
        <w:t>:</w:t>
      </w:r>
      <w:r w:rsidR="00FE255F" w:rsidRPr="003962E8">
        <w:rPr>
          <w:rFonts w:ascii="Arial" w:hAnsi="Arial" w:cs="Arial"/>
          <w:b/>
          <w:bCs/>
          <w:color w:val="00206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9808E7" w:rsidRDefault="00D72ABA" w:rsidP="004D04E5">
      <w:pPr>
        <w:numPr>
          <w:ilvl w:val="0"/>
          <w:numId w:val="47"/>
        </w:numPr>
        <w:jc w:val="both"/>
        <w:rPr>
          <w:rFonts w:ascii="Arial" w:hAnsi="Arial" w:cs="Arial"/>
          <w:sz w:val="20"/>
          <w:szCs w:val="20"/>
        </w:rPr>
      </w:pPr>
      <w:r>
        <w:rPr>
          <w:rFonts w:ascii="Arial" w:hAnsi="Arial" w:cs="Arial"/>
          <w:sz w:val="20"/>
          <w:szCs w:val="20"/>
        </w:rPr>
        <w:t>En Mc 1,1: ¿Qué se dice de Jesús? ¿Qué significan estas afirmaciones sobre Jesús?</w:t>
      </w:r>
    </w:p>
    <w:p w:rsidR="00D72ABA" w:rsidRDefault="00D72ABA" w:rsidP="004D04E5">
      <w:pPr>
        <w:numPr>
          <w:ilvl w:val="0"/>
          <w:numId w:val="47"/>
        </w:numPr>
        <w:jc w:val="both"/>
        <w:rPr>
          <w:rFonts w:ascii="Arial" w:hAnsi="Arial" w:cs="Arial"/>
          <w:sz w:val="20"/>
          <w:szCs w:val="20"/>
        </w:rPr>
      </w:pPr>
      <w:r>
        <w:rPr>
          <w:rFonts w:ascii="Arial" w:hAnsi="Arial" w:cs="Arial"/>
          <w:sz w:val="20"/>
          <w:szCs w:val="20"/>
        </w:rPr>
        <w:t>Mc1, 2-4: ¿Cuál es la misión de Juan? ¿En qué consiste su predicación?</w:t>
      </w:r>
    </w:p>
    <w:p w:rsidR="00D72ABA" w:rsidRPr="004D04E5" w:rsidRDefault="00D72ABA" w:rsidP="004D04E5">
      <w:pPr>
        <w:numPr>
          <w:ilvl w:val="0"/>
          <w:numId w:val="47"/>
        </w:numPr>
        <w:jc w:val="both"/>
        <w:rPr>
          <w:rFonts w:ascii="Arial" w:hAnsi="Arial" w:cs="Arial"/>
          <w:sz w:val="20"/>
          <w:szCs w:val="20"/>
        </w:rPr>
      </w:pPr>
      <w:r>
        <w:rPr>
          <w:rFonts w:ascii="Arial" w:hAnsi="Arial" w:cs="Arial"/>
          <w:sz w:val="20"/>
          <w:szCs w:val="20"/>
        </w:rPr>
        <w:t>Mc1, 7-8: ¿Qué dice Juan sobre Jesús? ¿Qué dice de sí mismo?</w:t>
      </w:r>
    </w:p>
    <w:p w:rsidR="00862EA8" w:rsidRPr="00AE176F" w:rsidRDefault="003962E8" w:rsidP="00862EA8">
      <w:pPr>
        <w:ind w:left="360"/>
        <w:jc w:val="both"/>
        <w:rPr>
          <w:rFonts w:ascii="Arial" w:hAnsi="Arial" w:cs="Arial"/>
          <w:b/>
          <w:sz w:val="20"/>
          <w:szCs w:val="20"/>
        </w:rPr>
      </w:pPr>
      <w:r w:rsidRPr="00E52270">
        <w:rPr>
          <w:rFonts w:ascii="Arial" w:hAnsi="Arial" w:cs="Arial"/>
          <w:b/>
          <w:i/>
          <w:noProof/>
          <w:color w:val="7030A0"/>
          <w:sz w:val="20"/>
          <w:szCs w:val="20"/>
          <w:lang w:val="es-PE" w:eastAsia="es-PE"/>
        </w:rPr>
        <mc:AlternateContent>
          <mc:Choice Requires="wps">
            <w:drawing>
              <wp:anchor distT="0" distB="0" distL="114300" distR="114300" simplePos="0" relativeHeight="251665920" behindDoc="0" locked="0" layoutInCell="1" allowOverlap="1" wp14:anchorId="02F5CE56" wp14:editId="2AF96FCB">
                <wp:simplePos x="0" y="0"/>
                <wp:positionH relativeFrom="margin">
                  <wp:posOffset>-327660</wp:posOffset>
                </wp:positionH>
                <wp:positionV relativeFrom="paragraph">
                  <wp:posOffset>198755</wp:posOffset>
                </wp:positionV>
                <wp:extent cx="1304925" cy="704850"/>
                <wp:effectExtent l="76200" t="57150" r="85725" b="952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962E8" w:rsidRPr="00446A70" w:rsidRDefault="003962E8" w:rsidP="003962E8">
                            <w:pPr>
                              <w:rPr>
                                <w:b/>
                                <w:color w:val="C00000"/>
                              </w:rPr>
                            </w:pPr>
                            <w:r w:rsidRPr="00446A70">
                              <w:rPr>
                                <w:b/>
                                <w:color w:val="C00000"/>
                              </w:rPr>
                              <w:t>MEDITATIO</w:t>
                            </w:r>
                          </w:p>
                          <w:p w:rsidR="003962E8" w:rsidRPr="00446A70" w:rsidRDefault="003962E8" w:rsidP="003962E8">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F5CE56" id="Rectángulo redondeado 10" o:spid="_x0000_s1031" style="position:absolute;left:0;text-align:left;margin-left:-25.8pt;margin-top:15.6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4Y/gIAAAwGAAAOAAAAZHJzL2Uyb0RvYy54bWysVNtu1DAUfEfiH6y80yTbbPeiplXVUoRU&#10;oGrLBzixcwHHDsfezZa/4Vv4McZOum0pEhLiJfGxj8czc3x8fLrrFNtKsq3ReZQeJBGTujSi1XUe&#10;fb67fLOMmHVcC66Mlnl0L210evL61fHQr+XMNEYJSQwg2q6HPo8a5/p1HNuykR23B6aXGouVoY47&#10;hFTHgvgA9E7FsyQ5igdDoidTSmsxezEuRicBv6pk6T5VlZWOqTwCNxe+FL6F/8Ynx3xdE++btpxo&#10;8H9g0fFW49A91AV3nG2ofQHVtSUZayp3UJouNlXVljJogJo0+U3NbcN7GbTAHNvvbbL/D7b8uL0m&#10;1grUDvZo3qFGN3Dt5w9db5RhJIXRQnJhGBLg1tDbNTbd9tfk9dr+ypRfLdPmvOG6lmdEZmiQD46p&#10;z4+fbfCBxVZWDB+MwFl840wwbldR5wFhCduF+tzv6yN3jpWYTA+TbDWbR6zE2iLJlvNAKebrh909&#10;WfdOmo75QR6R2Wjh5YQj+PbKulAkMSnl4kvEqk6h5FuuWHp0dLQIpPl6Sgb2A2aQa1QrLlulQkB1&#10;ca6IYWseLZMkWSbjOapv+DibpZieEO2YDktg21McpdkAcbMFUj2uNv6EcDODgDDynr7VIowdb9U4&#10;BpTSfo8Md33SZzZO0m0jBlaoDd1wVDfLMpjFROttmS1WWQjQCPMMDHEw46pGB5eOAoeJ7KgiZLzQ&#10;doj++5O2/elB6TNitpRaHgpPuMRVIz7VyZBrzNSFl2T0WC8yaFsOvmCH1yP8SW6nawHpI4ZHU23d&#10;uJu2ZtTi3Sm44rqUwuuFxL+gLeH7o5IHpLFMj3xtP/Iu5Faqu1CwVTL3xjV5dLhEnR/KHBLDtfc3&#10;fewYtyt2octmPst3QWHEPfoAGoMuPKEYNIa+R2zAc5RH9tuGk4Ty9xq9tEozXzIXgmy+mCGgpyvF&#10;0xWoB5RXzsbhuUOELZseBjU4KZ1u2hn6r2odSAXGI6spwJMTXJgK49+0p3HIenzET34BAAD//wMA&#10;UEsDBBQABgAIAAAAIQAJn1A93QAAAAoBAAAPAAAAZHJzL2Rvd25yZXYueG1sTI/BbsIwDIbvk/YO&#10;kZF2g7QU0OiaojGJB4ChnU3jNYXGqZq0dG+/cNputvzp9/cXu8m2YqTeN44VpIsEBHHldMO1gvPn&#10;Yf4Kwgdkja1jUvBDHnbl81OBuXZ3PtJ4CrWIIexzVGBC6HIpfWXIol+4jjjevl1vMcS1r6Xu8R7D&#10;bSuXSbKRFhuOHwx29GGoup0Gq6A2w5SZbTN0+3C7HlI8fo2rvVIvs+n9DUSgKfzB8NCP6lBGp4sb&#10;WHvRKpiv001EFWRpBuIBrLMtiEscVssMZFnI/xXKXwAAAP//AwBQSwECLQAUAAYACAAAACEAtoM4&#10;kv4AAADhAQAAEwAAAAAAAAAAAAAAAAAAAAAAW0NvbnRlbnRfVHlwZXNdLnhtbFBLAQItABQABgAI&#10;AAAAIQA4/SH/1gAAAJQBAAALAAAAAAAAAAAAAAAAAC8BAABfcmVscy8ucmVsc1BLAQItABQABgAI&#10;AAAAIQAYQY4Y/gIAAAwGAAAOAAAAAAAAAAAAAAAAAC4CAABkcnMvZTJvRG9jLnhtbFBLAQItABQA&#10;BgAIAAAAIQAJn1A93QAAAAoBAAAPAAAAAAAAAAAAAAAAAFgFAABkcnMvZG93bnJldi54bWxQSwUG&#10;AAAAAAQABADzAAAAYgYAAAAA&#10;" fillcolor="purple" stroked="f" strokeweight="1pt">
                <v:fill opacity="26985f"/>
                <v:shadow on="t" color="black" opacity="20971f" offset="0,2.2pt"/>
                <v:textbox>
                  <w:txbxContent>
                    <w:p w:rsidR="003962E8" w:rsidRPr="00446A70" w:rsidRDefault="003962E8" w:rsidP="003962E8">
                      <w:pPr>
                        <w:rPr>
                          <w:b/>
                          <w:color w:val="C00000"/>
                        </w:rPr>
                      </w:pPr>
                      <w:r w:rsidRPr="00446A70">
                        <w:rPr>
                          <w:b/>
                          <w:color w:val="C00000"/>
                        </w:rPr>
                        <w:t>MEDITATIO</w:t>
                      </w:r>
                    </w:p>
                    <w:p w:rsidR="003962E8" w:rsidRPr="00446A70" w:rsidRDefault="003962E8" w:rsidP="003962E8">
                      <w:pPr>
                        <w:rPr>
                          <w:b/>
                        </w:rPr>
                      </w:pPr>
                      <w:r w:rsidRPr="00446A70">
                        <w:rPr>
                          <w:b/>
                        </w:rPr>
                        <w:t>¿Qué ME dice el texto?</w:t>
                      </w:r>
                    </w:p>
                  </w:txbxContent>
                </v:textbox>
                <w10:wrap type="square" anchorx="margin"/>
              </v:roundrect>
            </w:pict>
          </mc:Fallback>
        </mc:AlternateContent>
      </w:r>
    </w:p>
    <w:p w:rsidR="00BC5469" w:rsidRPr="003962E8" w:rsidRDefault="00A47232" w:rsidP="009808E7">
      <w:pPr>
        <w:jc w:val="both"/>
        <w:rPr>
          <w:rFonts w:ascii="Arial" w:hAnsi="Arial" w:cs="Arial"/>
          <w:i/>
          <w:color w:val="7030A0"/>
          <w:sz w:val="20"/>
          <w:szCs w:val="20"/>
        </w:rPr>
      </w:pPr>
      <w:r w:rsidRPr="003962E8">
        <w:rPr>
          <w:rFonts w:ascii="Arial" w:hAnsi="Arial" w:cs="Arial"/>
          <w:b/>
          <w:i/>
          <w:color w:val="7030A0"/>
          <w:sz w:val="20"/>
          <w:szCs w:val="20"/>
        </w:rPr>
        <w:t>Mo</w:t>
      </w:r>
      <w:r w:rsidR="00E2518E" w:rsidRPr="003962E8">
        <w:rPr>
          <w:rFonts w:ascii="Arial" w:hAnsi="Arial" w:cs="Arial"/>
          <w:b/>
          <w:i/>
          <w:color w:val="7030A0"/>
          <w:sz w:val="20"/>
          <w:szCs w:val="20"/>
        </w:rPr>
        <w:t>t</w:t>
      </w:r>
      <w:r w:rsidRPr="003962E8">
        <w:rPr>
          <w:rFonts w:ascii="Arial" w:hAnsi="Arial" w:cs="Arial"/>
          <w:b/>
          <w:i/>
          <w:color w:val="7030A0"/>
          <w:sz w:val="20"/>
          <w:szCs w:val="20"/>
        </w:rPr>
        <w:t>i</w:t>
      </w:r>
      <w:r w:rsidR="00E2518E" w:rsidRPr="003962E8">
        <w:rPr>
          <w:rFonts w:ascii="Arial" w:hAnsi="Arial" w:cs="Arial"/>
          <w:b/>
          <w:i/>
          <w:color w:val="7030A0"/>
          <w:sz w:val="20"/>
          <w:szCs w:val="20"/>
        </w:rPr>
        <w:t>va</w:t>
      </w:r>
      <w:r w:rsidRPr="003962E8">
        <w:rPr>
          <w:rFonts w:ascii="Arial" w:hAnsi="Arial" w:cs="Arial"/>
          <w:b/>
          <w:i/>
          <w:color w:val="7030A0"/>
          <w:sz w:val="20"/>
          <w:szCs w:val="20"/>
        </w:rPr>
        <w:t xml:space="preserve">ción: </w:t>
      </w:r>
      <w:r w:rsidR="00C14077" w:rsidRPr="003962E8">
        <w:rPr>
          <w:rFonts w:ascii="Arial" w:hAnsi="Arial" w:cs="Arial"/>
          <w:i/>
          <w:color w:val="7030A0"/>
          <w:sz w:val="20"/>
          <w:szCs w:val="20"/>
        </w:rPr>
        <w:t>Juan el Bautista no es sólo un personaje del pasado. Su mensaje de conversión y su anuncio del Mesías, su modo de vivir y su predicación apuntaban a Jesús. En este adviento se dirige a cada uno de nosotros.</w:t>
      </w:r>
    </w:p>
    <w:p w:rsidR="00845EDB" w:rsidRDefault="00D72ABA" w:rsidP="00BC5469">
      <w:pPr>
        <w:numPr>
          <w:ilvl w:val="0"/>
          <w:numId w:val="47"/>
        </w:numPr>
        <w:jc w:val="both"/>
        <w:rPr>
          <w:rFonts w:ascii="Arial" w:hAnsi="Arial" w:cs="Arial"/>
          <w:sz w:val="20"/>
          <w:szCs w:val="20"/>
        </w:rPr>
      </w:pPr>
      <w:r>
        <w:rPr>
          <w:rFonts w:ascii="Arial" w:hAnsi="Arial" w:cs="Arial"/>
          <w:sz w:val="20"/>
          <w:szCs w:val="20"/>
        </w:rPr>
        <w:lastRenderedPageBreak/>
        <w:t>¿Qué actitudes de Juan podemos hacer nuestras en este Adviento?</w:t>
      </w:r>
    </w:p>
    <w:p w:rsidR="00D72ABA" w:rsidRDefault="00D72ABA" w:rsidP="00BC5469">
      <w:pPr>
        <w:numPr>
          <w:ilvl w:val="0"/>
          <w:numId w:val="47"/>
        </w:numPr>
        <w:jc w:val="both"/>
        <w:rPr>
          <w:rFonts w:ascii="Arial" w:hAnsi="Arial" w:cs="Arial"/>
          <w:sz w:val="20"/>
          <w:szCs w:val="20"/>
        </w:rPr>
      </w:pPr>
      <w:r>
        <w:rPr>
          <w:rFonts w:ascii="Arial" w:hAnsi="Arial" w:cs="Arial"/>
          <w:sz w:val="20"/>
          <w:szCs w:val="20"/>
        </w:rPr>
        <w:t>¿Hasta qué punto Jesús está ocupando un lugar decisivo también en mi vida?</w:t>
      </w:r>
    </w:p>
    <w:p w:rsidR="00D72ABA" w:rsidRDefault="005531C1" w:rsidP="00BC5469">
      <w:pPr>
        <w:numPr>
          <w:ilvl w:val="0"/>
          <w:numId w:val="47"/>
        </w:numPr>
        <w:jc w:val="both"/>
        <w:rPr>
          <w:rFonts w:ascii="Arial" w:hAnsi="Arial" w:cs="Arial"/>
          <w:sz w:val="20"/>
          <w:szCs w:val="20"/>
        </w:rPr>
      </w:pPr>
      <w:r>
        <w:rPr>
          <w:rFonts w:ascii="Arial" w:hAnsi="Arial" w:cs="Arial"/>
          <w:sz w:val="20"/>
          <w:szCs w:val="20"/>
        </w:rPr>
        <w:t>Juan invitaba a la conversión, al cambio de mentalidad y de actitudes… ¿por dónde comenzar?</w:t>
      </w:r>
    </w:p>
    <w:p w:rsidR="005531C1" w:rsidRDefault="005531C1" w:rsidP="00BC5469">
      <w:pPr>
        <w:numPr>
          <w:ilvl w:val="0"/>
          <w:numId w:val="47"/>
        </w:numPr>
        <w:jc w:val="both"/>
        <w:rPr>
          <w:rFonts w:ascii="Arial" w:hAnsi="Arial" w:cs="Arial"/>
          <w:sz w:val="20"/>
          <w:szCs w:val="20"/>
        </w:rPr>
      </w:pPr>
      <w:r>
        <w:rPr>
          <w:rFonts w:ascii="Arial" w:hAnsi="Arial" w:cs="Arial"/>
          <w:sz w:val="20"/>
          <w:szCs w:val="20"/>
        </w:rPr>
        <w:t>¿Cómo puedo participar de la misión de Juan Bautista?</w:t>
      </w:r>
    </w:p>
    <w:p w:rsidR="000A0486" w:rsidRPr="000A0486" w:rsidRDefault="000A0486" w:rsidP="000A0486">
      <w:pPr>
        <w:numPr>
          <w:ilvl w:val="0"/>
          <w:numId w:val="47"/>
        </w:numPr>
        <w:jc w:val="both"/>
        <w:rPr>
          <w:rFonts w:ascii="Arial" w:hAnsi="Arial" w:cs="Arial"/>
          <w:sz w:val="20"/>
          <w:szCs w:val="20"/>
        </w:rPr>
      </w:pPr>
      <w:r w:rsidRPr="000A0486">
        <w:rPr>
          <w:rFonts w:ascii="Arial" w:hAnsi="Arial" w:cs="Arial"/>
          <w:sz w:val="20"/>
          <w:szCs w:val="20"/>
        </w:rPr>
        <w:t>¿Hay algo que debo solucionar antes de celebrar la Navidad?, ¿qué puedo hacer para que mi vida cada vez más corresponda con lo que el Señor quiere y espera de mí?</w:t>
      </w:r>
    </w:p>
    <w:p w:rsidR="005E58C0" w:rsidRDefault="005E58C0" w:rsidP="005229C0">
      <w:pPr>
        <w:jc w:val="both"/>
        <w:rPr>
          <w:rFonts w:ascii="Arial" w:hAnsi="Arial" w:cs="Arial"/>
          <w:b/>
          <w:i/>
          <w:sz w:val="20"/>
          <w:szCs w:val="20"/>
        </w:rPr>
      </w:pPr>
    </w:p>
    <w:p w:rsidR="00E2518E" w:rsidRPr="003962E8" w:rsidRDefault="003962E8" w:rsidP="00CA1FBA">
      <w:pPr>
        <w:jc w:val="both"/>
        <w:rPr>
          <w:rFonts w:ascii="Arial" w:hAnsi="Arial" w:cs="Arial"/>
          <w:i/>
          <w:color w:val="7030A0"/>
          <w:sz w:val="20"/>
          <w:szCs w:val="20"/>
        </w:rPr>
      </w:pPr>
      <w:r w:rsidRPr="003962E8">
        <w:rPr>
          <w:rFonts w:ascii="Arial" w:hAnsi="Arial" w:cs="Arial"/>
          <w:b/>
          <w:i/>
          <w:noProof/>
          <w:color w:val="7030A0"/>
          <w:sz w:val="20"/>
          <w:szCs w:val="20"/>
          <w:lang w:val="es-PE" w:eastAsia="es-PE"/>
        </w:rPr>
        <mc:AlternateContent>
          <mc:Choice Requires="wps">
            <w:drawing>
              <wp:anchor distT="0" distB="0" distL="114300" distR="114300" simplePos="0" relativeHeight="251667968" behindDoc="0" locked="0" layoutInCell="1" allowOverlap="1" wp14:anchorId="3E427B37" wp14:editId="177DCDDE">
                <wp:simplePos x="0" y="0"/>
                <wp:positionH relativeFrom="margin">
                  <wp:posOffset>2593340</wp:posOffset>
                </wp:positionH>
                <wp:positionV relativeFrom="paragraph">
                  <wp:posOffset>68580</wp:posOffset>
                </wp:positionV>
                <wp:extent cx="1407795" cy="771525"/>
                <wp:effectExtent l="76200" t="57150" r="78105" b="1047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962E8" w:rsidRPr="00446A70" w:rsidRDefault="003962E8" w:rsidP="003962E8">
                            <w:pPr>
                              <w:rPr>
                                <w:b/>
                                <w:color w:val="C00000"/>
                              </w:rPr>
                            </w:pPr>
                            <w:r w:rsidRPr="00446A70">
                              <w:rPr>
                                <w:b/>
                                <w:color w:val="C00000"/>
                              </w:rPr>
                              <w:t>ORATIO</w:t>
                            </w:r>
                          </w:p>
                          <w:p w:rsidR="003962E8" w:rsidRPr="00446A70" w:rsidRDefault="003962E8" w:rsidP="003962E8">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27B37" id="Rectángulo redondeado 11" o:spid="_x0000_s1032" style="position:absolute;left:0;text-align:left;margin-left:204.2pt;margin-top:5.4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g+/QIAAAwGAAAOAAAAZHJzL2Uyb0RvYy54bWysVO1u0zAU/Y/EO1j+z5K06dJWS6dpYwhp&#10;wLSNB3Bs5wMcO1w7Tcfb8Cy8GNdO2nUMCQnxJ/G1r88953747HzXKrKVYBujc5qcxJRIzY1odJXT&#10;zw/Xb5aUWMe0YMpomdNHaen55vWrs6Fby5mpjRISCIJoux66nNbOdesosryWLbMnppMaD0sDLXNo&#10;QhUJYAOityqaxfFpNBgQHRgurcXdq/GQbgJ+WUruPpWllY6onCI3F74QvoX/Rpsztq6AdXXDJxrs&#10;H1i0rNEY9AB1xRwjPTQvoNqGg7GmdCfctJEpy4bLoAHVJPFvau5r1smgBZNju0Oa7P+D5R+3t0Aa&#10;gbVLKNGsxRrdYdZ+/tBVrwwBKYwWkglD0AGzNXR2jZfuu1vwem13Y/hXS7S5rJmu5AWAGWr0R47B&#10;P3p2wRsWr5Ji+GAExmK9MyFxuxJaD4gpIbtQn8dDfeTOEY6bSRpn2WpBCcezLEsWs4WnFLH1/nYH&#10;1r2TpiV+kVMwvRZeTgjBtjfWhSKJSSkTXygpW4Ul3zJFktPT02xCnJwRe48Z5BrViOtGqWBAVVwq&#10;IHg1p8s4jpfxGEd1NRt30wS3J0Q7uge+9hhHaTKguFmGrh5XGx8hdGYQEFY+p2+1CGvHGjWukZ7S&#10;/o4MvT7pM72TcF+LgRSqhzuG1U3TdIH9Lxqfllm2SoOBg7BIkSEGJkxVOMHcQeAwkR1VBI8X2uY4&#10;f3/SdogelD4jZrnUci48YY6tBmyqkwFXm2kKr8HosV5gcGwZ8kV2+HqEP8jt1BYofcTwaKqpanfX&#10;VAQafHcKppjmUni9KPEvaEvM+5OSPdJYpie+tht5F3Ir1UMo2Cpe+MTVOZ0vsc77MgfH0Pa+08eJ&#10;cbtiF6Zs7r38FBRGPOIcoMagC59QXNQGvlMy4HOUU/utZyBR+XuNs7RKUl8yF4x0kc3QgOOT4vgE&#10;1SOUV07G5aVDC6/0HSaoxkjJ1GkXOH9l45BUYDyymgx8ckIWpsL4N+3YDl5Pj/jmFwAAAP//AwBQ&#10;SwMEFAAGAAgAAAAhAKNC3RHcAAAACgEAAA8AAABkcnMvZG93bnJldi54bWxMj8FOwzAQRO9I/IO1&#10;SNyonSaqSohTUaR+QAvqeRubODReR7GThr9nOcFxZ55mZ6rd4nsx2zF2gTRkKwXCUhNMR62Gj/fD&#10;0xZETEgG+0BWw7eNsKvv7yosTbjR0c6n1AoOoViiBpfSUEoZG2c9xlUYLLH3GUaPic+xlWbEG4f7&#10;Xq6V2kiPHfEHh4N9c7a5niavoXXTkrvnbhr26fp1yPB4nou91o8Py+sLiGSX9AfDb32uDjV3uoSJ&#10;TBS9hkJtC0bZUDyBgU2uMhAXFvJ1DrKu5P8J9Q8AAAD//wMAUEsBAi0AFAAGAAgAAAAhALaDOJL+&#10;AAAA4QEAABMAAAAAAAAAAAAAAAAAAAAAAFtDb250ZW50X1R5cGVzXS54bWxQSwECLQAUAAYACAAA&#10;ACEAOP0h/9YAAACUAQAACwAAAAAAAAAAAAAAAAAvAQAAX3JlbHMvLnJlbHNQSwECLQAUAAYACAAA&#10;ACEAfVIoPv0CAAAMBgAADgAAAAAAAAAAAAAAAAAuAgAAZHJzL2Uyb0RvYy54bWxQSwECLQAUAAYA&#10;CAAAACEAo0LdEdwAAAAKAQAADwAAAAAAAAAAAAAAAABXBQAAZHJzL2Rvd25yZXYueG1sUEsFBgAA&#10;AAAEAAQA8wAAAGAGAAAAAA==&#10;" fillcolor="purple" stroked="f" strokeweight="1pt">
                <v:fill opacity="26985f"/>
                <v:shadow on="t" color="black" opacity="20971f" offset="0,2.2pt"/>
                <v:textbox>
                  <w:txbxContent>
                    <w:p w:rsidR="003962E8" w:rsidRPr="00446A70" w:rsidRDefault="003962E8" w:rsidP="003962E8">
                      <w:pPr>
                        <w:rPr>
                          <w:b/>
                          <w:color w:val="C00000"/>
                        </w:rPr>
                      </w:pPr>
                      <w:r w:rsidRPr="00446A70">
                        <w:rPr>
                          <w:b/>
                          <w:color w:val="C00000"/>
                        </w:rPr>
                        <w:t>ORATIO</w:t>
                      </w:r>
                    </w:p>
                    <w:p w:rsidR="003962E8" w:rsidRPr="00446A70" w:rsidRDefault="003962E8" w:rsidP="003962E8">
                      <w:pPr>
                        <w:rPr>
                          <w:b/>
                          <w:sz w:val="20"/>
                        </w:rPr>
                      </w:pPr>
                      <w:r w:rsidRPr="00446A70">
                        <w:rPr>
                          <w:b/>
                          <w:sz w:val="20"/>
                        </w:rPr>
                        <w:t>¿Qué le digo al Señor motivado por su Palabra</w:t>
                      </w:r>
                      <w:r>
                        <w:rPr>
                          <w:b/>
                          <w:sz w:val="20"/>
                        </w:rPr>
                        <w:t>?</w:t>
                      </w:r>
                    </w:p>
                  </w:txbxContent>
                </v:textbox>
                <w10:wrap type="square" anchorx="margin"/>
              </v:roundrect>
            </w:pict>
          </mc:Fallback>
        </mc:AlternateContent>
      </w:r>
      <w:r w:rsidR="00AC06DE" w:rsidRPr="003962E8">
        <w:rPr>
          <w:rFonts w:ascii="Arial" w:hAnsi="Arial" w:cs="Arial"/>
          <w:b/>
          <w:i/>
          <w:color w:val="7030A0"/>
          <w:sz w:val="20"/>
          <w:szCs w:val="20"/>
        </w:rPr>
        <w:t xml:space="preserve">Motivación: </w:t>
      </w:r>
      <w:r w:rsidR="00C14077" w:rsidRPr="003962E8">
        <w:rPr>
          <w:rFonts w:ascii="Arial" w:hAnsi="Arial" w:cs="Arial"/>
          <w:i/>
          <w:iCs/>
          <w:color w:val="7030A0"/>
          <w:sz w:val="20"/>
          <w:szCs w:val="20"/>
          <w:lang w:val="es-ES" w:eastAsia="es-ES"/>
        </w:rPr>
        <w:t>La Palabra meditada nos lleva a comprender nuestra historia, nuestro paso por el mundo, desde los planes de Dios. Y aun sabiéndonos indignos, como Juan, nos brota del corazón una oración agradecida porque se ha fijado en nosotros para continuar anunciando a todas las gentes nuestra esperanza en el Señor que viene.</w:t>
      </w:r>
    </w:p>
    <w:p w:rsidR="00C835DC" w:rsidRPr="0013190A" w:rsidRDefault="00C835DC" w:rsidP="00C835DC">
      <w:pPr>
        <w:ind w:left="360"/>
        <w:jc w:val="both"/>
        <w:rPr>
          <w:rFonts w:ascii="Arial" w:hAnsi="Arial" w:cs="Arial"/>
          <w:i/>
          <w:sz w:val="20"/>
          <w:szCs w:val="20"/>
        </w:rPr>
      </w:pPr>
    </w:p>
    <w:p w:rsidR="009F6051" w:rsidRPr="00F07C38"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Luego de un tiempo de oración personal, </w:t>
      </w:r>
      <w:r w:rsidR="006A1F85" w:rsidRPr="00F07C38">
        <w:rPr>
          <w:rFonts w:ascii="Arial" w:hAnsi="Arial" w:cs="Arial"/>
          <w:sz w:val="20"/>
          <w:szCs w:val="20"/>
        </w:rPr>
        <w:t>podemos compartir en voz alta</w:t>
      </w:r>
      <w:r w:rsidR="00CA1FBA">
        <w:rPr>
          <w:rFonts w:ascii="Arial" w:hAnsi="Arial" w:cs="Arial"/>
          <w:sz w:val="20"/>
          <w:szCs w:val="20"/>
        </w:rPr>
        <w:t xml:space="preserve"> nuestra oración, siempre dirigi</w:t>
      </w:r>
      <w:r w:rsidR="006A1F85" w:rsidRPr="00F07C38">
        <w:rPr>
          <w:rFonts w:ascii="Arial" w:hAnsi="Arial" w:cs="Arial"/>
          <w:sz w:val="20"/>
          <w:szCs w:val="20"/>
        </w:rPr>
        <w:t>éndonos a Dios mediante la alabanza, la acción de gracias o la súplica confiada.</w:t>
      </w:r>
      <w:r w:rsidR="00AF7D51" w:rsidRPr="00F07C38">
        <w:rPr>
          <w:rFonts w:ascii="Arial" w:hAnsi="Arial" w:cs="Arial"/>
          <w:sz w:val="20"/>
          <w:szCs w:val="20"/>
        </w:rPr>
        <w:t xml:space="preserve"> </w:t>
      </w:r>
    </w:p>
    <w:p w:rsidR="00AC06DE" w:rsidRDefault="00AC06DE" w:rsidP="00C830BE">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0A0486">
        <w:rPr>
          <w:rFonts w:ascii="Arial" w:hAnsi="Arial" w:cs="Arial"/>
          <w:i/>
          <w:sz w:val="20"/>
          <w:szCs w:val="20"/>
        </w:rPr>
        <w:t xml:space="preserve"> </w:t>
      </w:r>
      <w:r w:rsidR="000A0486" w:rsidRPr="002465DC">
        <w:rPr>
          <w:rFonts w:ascii="Arial" w:hAnsi="Arial" w:cs="Arial"/>
          <w:b/>
          <w:i/>
          <w:color w:val="7030A0"/>
          <w:sz w:val="20"/>
          <w:szCs w:val="20"/>
        </w:rPr>
        <w:t>(Salmo 84)</w:t>
      </w:r>
      <w:r w:rsidRPr="002465DC">
        <w:rPr>
          <w:rFonts w:ascii="Arial" w:hAnsi="Arial" w:cs="Arial"/>
          <w:b/>
          <w:i/>
          <w:color w:val="7030A0"/>
          <w:sz w:val="20"/>
          <w:szCs w:val="20"/>
        </w:rPr>
        <w:t>.</w:t>
      </w:r>
      <w:r w:rsidR="00AD5669" w:rsidRPr="002465DC">
        <w:rPr>
          <w:rFonts w:ascii="Arial" w:hAnsi="Arial" w:cs="Arial"/>
          <w:i/>
          <w:color w:val="7030A0"/>
          <w:sz w:val="20"/>
          <w:szCs w:val="20"/>
        </w:rPr>
        <w:t xml:space="preserve"> </w:t>
      </w:r>
    </w:p>
    <w:p w:rsidR="00E2518E" w:rsidRDefault="002465DC" w:rsidP="00E2518E">
      <w:pPr>
        <w:jc w:val="both"/>
        <w:rPr>
          <w:rFonts w:ascii="Arial" w:hAnsi="Arial" w:cs="Arial"/>
          <w:sz w:val="20"/>
          <w:szCs w:val="20"/>
        </w:rPr>
      </w:pPr>
      <w:r w:rsidRPr="00785CFA">
        <w:rPr>
          <w:rFonts w:ascii="Arial" w:hAnsi="Arial" w:cs="Arial"/>
          <w:b/>
          <w:bCs/>
          <w:i/>
          <w:iCs/>
          <w:noProof/>
          <w:color w:val="7030A0"/>
          <w:sz w:val="20"/>
          <w:szCs w:val="20"/>
          <w:lang w:val="es-PE" w:eastAsia="es-PE"/>
        </w:rPr>
        <mc:AlternateContent>
          <mc:Choice Requires="wps">
            <w:drawing>
              <wp:anchor distT="0" distB="0" distL="114300" distR="114300" simplePos="0" relativeHeight="251670016" behindDoc="0" locked="0" layoutInCell="1" allowOverlap="1" wp14:anchorId="6716977D" wp14:editId="68BE93FD">
                <wp:simplePos x="0" y="0"/>
                <wp:positionH relativeFrom="margin">
                  <wp:posOffset>-167640</wp:posOffset>
                </wp:positionH>
                <wp:positionV relativeFrom="paragraph">
                  <wp:posOffset>153035</wp:posOffset>
                </wp:positionV>
                <wp:extent cx="1514475" cy="676910"/>
                <wp:effectExtent l="76200" t="57150" r="85725" b="1041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962E8" w:rsidRPr="00446A70" w:rsidRDefault="003962E8" w:rsidP="003962E8">
                            <w:pPr>
                              <w:rPr>
                                <w:b/>
                                <w:color w:val="C00000"/>
                                <w:sz w:val="22"/>
                              </w:rPr>
                            </w:pPr>
                            <w:r w:rsidRPr="00446A70">
                              <w:rPr>
                                <w:b/>
                                <w:color w:val="C00000"/>
                                <w:sz w:val="22"/>
                              </w:rPr>
                              <w:t>CONTEMPLATIO</w:t>
                            </w:r>
                          </w:p>
                          <w:p w:rsidR="003962E8" w:rsidRPr="00446A70" w:rsidRDefault="003962E8" w:rsidP="003962E8">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6977D" id="Rectángulo redondeado 12" o:spid="_x0000_s1033" style="position:absolute;left:0;text-align:left;margin-left:-13.2pt;margin-top:12.0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6/AIAAAwGAAAOAAAAZHJzL2Uyb0RvYy54bWysVNlu1DAUfUfiHyy/0yTTzNJRU4QKRUhs&#10;auEDnNhZwLHDtWcy5W/4Fn6MYyfdKBIS4iXxta/PPecuPn1+6DXbK3KdNQXPjlLOlKms7ExT8M+f&#10;Lp5tOHNeGCm0Narg18rx52dPn5yOw1YtbGu1VMQAYtx2HAreej9sk8RVreqFO7KDMjisLfXCw6Qm&#10;kSRGoPc6WaTpKhktyYFspZzD7svpkJ9F/LpWlf9Q1055pgsObj5+KX7L8E3OTsW2ITG0XTXTEP/A&#10;ohedQdBbqJfCC7aj7hFU31Vkna39UWX7xNZ1V6moAWqy9Dc1V60YVNSC5LjhNk3u/8FW7/cfiXUS&#10;tVtwZkSPGl0iaz9/mGanLSMlrZFKSMvggGyNg9vi0tXwkYJeN7y11VfHjD1vhWnUCyI7tvAHxyz4&#10;Jw8uBMPhKivHd1Yilth5GxN3qKkPgEgJO8T6XN/WRx08q7CZLbM8Xy85q3C2Wq9OsljARGxvbg/k&#10;/GtlexYWBSe7MzLIiSHE/q3zsUhyVirkF87qXqPke6FZtlqt1pG02M7OwL7BjHKt7uRFp3U0qCnP&#10;NTFcLfgmTdNNOsXRQyum3TzD9ozoJnekBGm7j6MNG0P+13ANuMaGCLEzo4C4Cjl9ZWRce9HpaQ0o&#10;bcIdFXt91md3XtFVK0dW6h1dClQ3z/Ml+l92IS2L9UkeDQzCMgdDBGZCN5jgylPkMJOdVESPR9qO&#10;MX9/0nYbPSp9QMxVyqhjGQhXaDUSc50s+dbOU3hB1kz1IouxFeALdng94p/Ufm4LSJ8wAprumtZf&#10;dg2jDu9OKbQwlZJBLyT+BW2DvN8puUGaynTH1w0T71Ltlf4UC3aSLkPi2oIfb1DnmzJHx9j2odOn&#10;ifGH8hCnLA9eYQpKK68xB9AYdeEJxaK19J2zEc9Rwd23nSAF5W8MZukEnY9YPhr5cr2AQfdPyvsn&#10;UA+ooJxNy3MPC1d2AxLUIlI2d9oLzF/deZCKjCdWs4EnJ2ZhLkx40+7b0evuET/7BQAA//8DAFBL&#10;AwQUAAYACAAAACEAxGF8RNwAAAAKAQAADwAAAGRycy9kb3ducmV2LnhtbEyPwU7DMAyG70i8Q2Qk&#10;blvarBpQmk4MaQ+wgTh7TWjKGqdq0q68PeYEN1v+9Pv7q93iezHbMXaBNOTrDISlJpiOWg3vb4fV&#10;I4iYkAz2gayGbxthV9/eVFiacKWjnU+pFRxCsUQNLqWhlDI2znqM6zBY4ttnGD0mXsdWmhGvHO57&#10;qbJsKz12xB8cDvbV2eZymryG1k3Lxj1107BPl69DjsePudhrfX+3vDyDSHZJfzD86rM61Ox0DhOZ&#10;KHoNK7UtGNWgihwEAypXPJyZ3GQPIOtK/q9Q/wAAAP//AwBQSwECLQAUAAYACAAAACEAtoM4kv4A&#10;AADhAQAAEwAAAAAAAAAAAAAAAAAAAAAAW0NvbnRlbnRfVHlwZXNdLnhtbFBLAQItABQABgAIAAAA&#10;IQA4/SH/1gAAAJQBAAALAAAAAAAAAAAAAAAAAC8BAABfcmVscy8ucmVsc1BLAQItABQABgAIAAAA&#10;IQD5+gE6/AIAAAwGAAAOAAAAAAAAAAAAAAAAAC4CAABkcnMvZTJvRG9jLnhtbFBLAQItABQABgAI&#10;AAAAIQDEYXxE3AAAAAoBAAAPAAAAAAAAAAAAAAAAAFYFAABkcnMvZG93bnJldi54bWxQSwUGAAAA&#10;AAQABADzAAAAXwYAAAAA&#10;" fillcolor="purple" stroked="f" strokeweight="1pt">
                <v:fill opacity="26985f"/>
                <v:shadow on="t" color="black" opacity="20971f" offset="0,2.2pt"/>
                <v:textbox>
                  <w:txbxContent>
                    <w:p w:rsidR="003962E8" w:rsidRPr="00446A70" w:rsidRDefault="003962E8" w:rsidP="003962E8">
                      <w:pPr>
                        <w:rPr>
                          <w:b/>
                          <w:color w:val="C00000"/>
                          <w:sz w:val="22"/>
                        </w:rPr>
                      </w:pPr>
                      <w:r w:rsidRPr="00446A70">
                        <w:rPr>
                          <w:b/>
                          <w:color w:val="C00000"/>
                          <w:sz w:val="22"/>
                        </w:rPr>
                        <w:t>CONTEMPLATIO</w:t>
                      </w:r>
                    </w:p>
                    <w:p w:rsidR="003962E8" w:rsidRPr="00446A70" w:rsidRDefault="003962E8" w:rsidP="003962E8">
                      <w:pPr>
                        <w:rPr>
                          <w:b/>
                          <w:sz w:val="20"/>
                        </w:rPr>
                      </w:pPr>
                      <w:r w:rsidRPr="00446A70">
                        <w:rPr>
                          <w:b/>
                          <w:sz w:val="20"/>
                        </w:rPr>
                        <w:t>¿Qué me lleva a hacer el texto?</w:t>
                      </w:r>
                    </w:p>
                  </w:txbxContent>
                </v:textbox>
                <w10:wrap type="square" anchorx="margin"/>
              </v:roundrect>
            </w:pict>
          </mc:Fallback>
        </mc:AlternateContent>
      </w:r>
    </w:p>
    <w:p w:rsidR="00914840" w:rsidRDefault="00BE219F" w:rsidP="00F945C5">
      <w:pPr>
        <w:jc w:val="both"/>
        <w:rPr>
          <w:rFonts w:ascii="Arial" w:hAnsi="Arial" w:cs="Arial"/>
          <w:bCs/>
          <w:i/>
          <w:iCs/>
          <w:sz w:val="20"/>
          <w:szCs w:val="20"/>
        </w:rPr>
      </w:pPr>
      <w:r w:rsidRPr="00785CFA">
        <w:rPr>
          <w:rFonts w:ascii="Arial" w:hAnsi="Arial" w:cs="Arial"/>
          <w:b/>
          <w:bCs/>
          <w:i/>
          <w:iCs/>
          <w:color w:val="7030A0"/>
          <w:sz w:val="20"/>
          <w:szCs w:val="20"/>
        </w:rPr>
        <w:t>Motivación:</w:t>
      </w:r>
      <w:r w:rsidR="008A5690" w:rsidRPr="00785CFA">
        <w:rPr>
          <w:rFonts w:ascii="Arial" w:hAnsi="Arial" w:cs="Arial"/>
          <w:bCs/>
          <w:i/>
          <w:iCs/>
          <w:color w:val="7030A0"/>
          <w:sz w:val="20"/>
          <w:szCs w:val="20"/>
        </w:rPr>
        <w:t xml:space="preserve"> </w:t>
      </w:r>
      <w:r w:rsidR="00DD09D1" w:rsidRPr="00785CFA">
        <w:rPr>
          <w:rFonts w:ascii="Arial" w:hAnsi="Arial" w:cs="Arial"/>
          <w:bCs/>
          <w:i/>
          <w:iCs/>
          <w:color w:val="7030A0"/>
          <w:sz w:val="20"/>
          <w:szCs w:val="20"/>
        </w:rPr>
        <w:t>El tiempo de Adviento es un tiempo de cambio, de conversión. San Vicente estaba</w:t>
      </w:r>
      <w:r w:rsidR="00F945C5" w:rsidRPr="00785CFA">
        <w:rPr>
          <w:rFonts w:ascii="Arial" w:hAnsi="Arial" w:cs="Arial"/>
          <w:bCs/>
          <w:i/>
          <w:iCs/>
          <w:color w:val="7030A0"/>
          <w:sz w:val="20"/>
          <w:szCs w:val="20"/>
        </w:rPr>
        <w:t xml:space="preserve"> convencido que la conversión es ante todo un don de Dios:</w:t>
      </w:r>
      <w:r w:rsidR="00F945C5" w:rsidRPr="00785CFA">
        <w:rPr>
          <w:rFonts w:ascii="Arial" w:hAnsi="Arial" w:cs="Arial"/>
          <w:bCs/>
          <w:iCs/>
          <w:color w:val="7030A0"/>
          <w:sz w:val="20"/>
          <w:szCs w:val="20"/>
        </w:rPr>
        <w:t xml:space="preserve"> </w:t>
      </w:r>
      <w:r w:rsidR="00F945C5">
        <w:rPr>
          <w:rFonts w:ascii="Arial" w:hAnsi="Arial" w:cs="Arial"/>
          <w:bCs/>
          <w:i/>
          <w:iCs/>
          <w:sz w:val="20"/>
          <w:szCs w:val="20"/>
        </w:rPr>
        <w:t xml:space="preserve">“Es obra de la pura misericordia de Dios y su omnipotencia” (VII, 48). </w:t>
      </w:r>
      <w:r w:rsidR="00F945C5" w:rsidRPr="00F945C5">
        <w:rPr>
          <w:rFonts w:ascii="Arial" w:hAnsi="Arial" w:cs="Arial"/>
          <w:bCs/>
          <w:iCs/>
          <w:sz w:val="20"/>
          <w:szCs w:val="20"/>
        </w:rPr>
        <w:t>Pero es también obra humana</w:t>
      </w:r>
      <w:r w:rsidR="00F945C5">
        <w:rPr>
          <w:rFonts w:ascii="Arial" w:hAnsi="Arial" w:cs="Arial"/>
          <w:bCs/>
          <w:iCs/>
          <w:sz w:val="20"/>
          <w:szCs w:val="20"/>
        </w:rPr>
        <w:t>, en la medida que la persona responde a la búsqueda y a la gracia de Dios y se deja salvar o transformar por Cristo</w:t>
      </w:r>
      <w:r w:rsidR="00F945C5">
        <w:rPr>
          <w:rFonts w:ascii="Arial" w:hAnsi="Arial" w:cs="Arial"/>
          <w:bCs/>
          <w:i/>
          <w:iCs/>
          <w:sz w:val="20"/>
          <w:szCs w:val="20"/>
        </w:rPr>
        <w:t xml:space="preserve">: </w:t>
      </w:r>
      <w:r w:rsidR="00F945C5" w:rsidRPr="00F945C5">
        <w:rPr>
          <w:rFonts w:ascii="Arial" w:hAnsi="Arial" w:cs="Arial"/>
          <w:bCs/>
          <w:i/>
          <w:iCs/>
          <w:sz w:val="20"/>
          <w:szCs w:val="20"/>
        </w:rPr>
        <w:t>“No nos empeñemos en seguir</w:t>
      </w:r>
      <w:r w:rsidR="00F945C5">
        <w:rPr>
          <w:rFonts w:ascii="Arial" w:hAnsi="Arial" w:cs="Arial"/>
          <w:bCs/>
          <w:i/>
          <w:iCs/>
          <w:sz w:val="20"/>
          <w:szCs w:val="20"/>
        </w:rPr>
        <w:t xml:space="preserve"> nuestros caminos, sino </w:t>
      </w:r>
      <w:r w:rsidR="00DD09D1">
        <w:rPr>
          <w:rFonts w:ascii="Arial" w:hAnsi="Arial" w:cs="Arial"/>
          <w:bCs/>
          <w:i/>
          <w:iCs/>
          <w:sz w:val="20"/>
          <w:szCs w:val="20"/>
        </w:rPr>
        <w:t xml:space="preserve">los </w:t>
      </w:r>
      <w:r w:rsidR="00F945C5">
        <w:rPr>
          <w:rFonts w:ascii="Arial" w:hAnsi="Arial" w:cs="Arial"/>
          <w:bCs/>
          <w:i/>
          <w:iCs/>
          <w:sz w:val="20"/>
          <w:szCs w:val="20"/>
        </w:rPr>
        <w:t>caminos por los que Dios quiera señalarnos… ensanchemos mucho nuestro corazón y nuestra voluntad en su presencia, sin decidirnos a una cosa o a otra hasta que Él haya hablado” (VII, 438)</w:t>
      </w:r>
      <w:r w:rsidR="00DD09D1">
        <w:rPr>
          <w:rFonts w:ascii="Arial" w:hAnsi="Arial" w:cs="Arial"/>
          <w:bCs/>
          <w:i/>
          <w:iCs/>
          <w:sz w:val="20"/>
          <w:szCs w:val="20"/>
        </w:rPr>
        <w:t>.</w:t>
      </w:r>
      <w:bookmarkStart w:id="2" w:name="_GoBack"/>
      <w:bookmarkEnd w:id="2"/>
    </w:p>
    <w:p w:rsidR="00732FE5" w:rsidRDefault="00732FE5" w:rsidP="00732FE5">
      <w:pPr>
        <w:jc w:val="both"/>
        <w:rPr>
          <w:rFonts w:ascii="Arial" w:hAnsi="Arial" w:cs="Arial"/>
          <w:bCs/>
          <w:iCs/>
          <w:sz w:val="20"/>
          <w:szCs w:val="20"/>
        </w:rPr>
      </w:pPr>
    </w:p>
    <w:p w:rsidR="00914840" w:rsidRDefault="00785CFA" w:rsidP="00732FE5">
      <w:pPr>
        <w:jc w:val="both"/>
        <w:rPr>
          <w:rFonts w:ascii="Arial Narrow" w:hAnsi="Arial Narrow" w:cs="Arial"/>
          <w:b/>
          <w:bCs/>
          <w:sz w:val="20"/>
          <w:szCs w:val="20"/>
        </w:rPr>
      </w:pPr>
      <w:r>
        <w:rPr>
          <w:rFonts w:ascii="Arial" w:hAnsi="Arial" w:cs="Arial"/>
          <w:bCs/>
          <w:iCs/>
          <w:sz w:val="20"/>
          <w:szCs w:val="20"/>
        </w:rPr>
        <w:t>“</w:t>
      </w:r>
      <w:r w:rsidRPr="00785CFA">
        <w:rPr>
          <w:rFonts w:ascii="Arial" w:hAnsi="Arial" w:cs="Arial"/>
          <w:bCs/>
          <w:iCs/>
          <w:sz w:val="20"/>
          <w:szCs w:val="20"/>
        </w:rPr>
        <w:t>A esta intuición de que en la Eucaristía se encuentra todo, se añaden otras palabras proféticas e inspiradoras, procedentes de su experiencia de vida más profunda: «el amor es inventivo hasta el infinito». Es una de las frases más conocidas de Vicente, él utilizó estas palabras específicas en referencia a la Eucaristía, para tratar de explicar lo que es la Eucaristía, lo que produce la Eucaristía, lo que encontramos en la Eucaristía. La imaginación de Jesús encontró un medio concreto para estar siempre con nosotros, acompañarnos siempre y permanecer con nosotros todos los días hasta el fin del mundo. Su amor, inventivo hasta el infinito, no cesa de sorprendernos hoy, aquí y ahora.</w:t>
      </w:r>
      <w:r>
        <w:rPr>
          <w:rFonts w:ascii="Arial" w:hAnsi="Arial" w:cs="Arial"/>
          <w:bCs/>
          <w:iCs/>
          <w:sz w:val="20"/>
          <w:szCs w:val="20"/>
        </w:rPr>
        <w:t>”</w:t>
      </w:r>
      <w:r w:rsidRPr="00785CFA">
        <w:rPr>
          <w:rFonts w:ascii="Arial" w:hAnsi="Arial" w:cs="Arial"/>
          <w:bCs/>
          <w:iCs/>
          <w:sz w:val="20"/>
          <w:szCs w:val="20"/>
        </w:rPr>
        <w:t xml:space="preserve"> </w:t>
      </w:r>
      <w:r>
        <w:rPr>
          <w:rFonts w:ascii="Arial" w:hAnsi="Arial" w:cs="Arial"/>
          <w:bCs/>
          <w:iCs/>
          <w:sz w:val="20"/>
          <w:szCs w:val="20"/>
        </w:rPr>
        <w:t>(Carta de Adviento 2017</w:t>
      </w:r>
      <w:r w:rsidR="00732FE5">
        <w:rPr>
          <w:rFonts w:ascii="Arial" w:hAnsi="Arial" w:cs="Arial"/>
          <w:bCs/>
          <w:iCs/>
          <w:sz w:val="20"/>
          <w:szCs w:val="20"/>
        </w:rPr>
        <w:t xml:space="preserve"> del Superior General)</w:t>
      </w:r>
    </w:p>
    <w:p w:rsidR="00732FE5" w:rsidRDefault="00732FE5" w:rsidP="0089381F">
      <w:pPr>
        <w:jc w:val="both"/>
        <w:rPr>
          <w:rFonts w:ascii="Arial Narrow" w:hAnsi="Arial Narrow" w:cs="Arial"/>
          <w:b/>
          <w:bCs/>
          <w:sz w:val="20"/>
          <w:szCs w:val="20"/>
        </w:rPr>
      </w:pPr>
    </w:p>
    <w:p w:rsidR="00290E24" w:rsidRPr="002465DC" w:rsidRDefault="005229C0" w:rsidP="0089381F">
      <w:pPr>
        <w:jc w:val="both"/>
        <w:rPr>
          <w:rFonts w:ascii="Arial Narrow" w:hAnsi="Arial Narrow" w:cs="Arial"/>
          <w:b/>
          <w:bCs/>
          <w:color w:val="7030A0"/>
          <w:sz w:val="20"/>
          <w:szCs w:val="20"/>
        </w:rPr>
      </w:pPr>
      <w:r w:rsidRPr="002465DC">
        <w:rPr>
          <w:rFonts w:ascii="Arial Narrow" w:hAnsi="Arial Narrow" w:cs="Arial"/>
          <w:b/>
          <w:bCs/>
          <w:color w:val="7030A0"/>
          <w:sz w:val="20"/>
          <w:szCs w:val="20"/>
        </w:rPr>
        <w:t>Compromiso</w:t>
      </w:r>
      <w:r w:rsidR="00B13659" w:rsidRPr="002465DC">
        <w:rPr>
          <w:rFonts w:ascii="Arial Narrow" w:hAnsi="Arial Narrow" w:cs="Arial"/>
          <w:b/>
          <w:bCs/>
          <w:color w:val="7030A0"/>
          <w:sz w:val="20"/>
          <w:szCs w:val="20"/>
        </w:rPr>
        <w:t>:</w:t>
      </w:r>
      <w:r w:rsidR="00952BDD" w:rsidRPr="002465DC">
        <w:rPr>
          <w:rFonts w:ascii="Arial Narrow" w:hAnsi="Arial Narrow" w:cs="Arial"/>
          <w:b/>
          <w:bCs/>
          <w:color w:val="7030A0"/>
          <w:sz w:val="20"/>
          <w:szCs w:val="20"/>
        </w:rPr>
        <w:t xml:space="preserve"> </w:t>
      </w:r>
    </w:p>
    <w:p w:rsidR="00732FE5" w:rsidRPr="002465DC" w:rsidRDefault="00732FE5" w:rsidP="0075574E">
      <w:pPr>
        <w:numPr>
          <w:ilvl w:val="0"/>
          <w:numId w:val="49"/>
        </w:numPr>
        <w:jc w:val="both"/>
        <w:rPr>
          <w:rFonts w:ascii="Arial Narrow" w:hAnsi="Arial Narrow" w:cs="Arial"/>
          <w:b/>
          <w:bCs/>
          <w:color w:val="7030A0"/>
          <w:sz w:val="20"/>
          <w:szCs w:val="20"/>
        </w:rPr>
      </w:pPr>
      <w:r w:rsidRPr="002465DC">
        <w:rPr>
          <w:rFonts w:ascii="Arial Narrow" w:hAnsi="Arial Narrow" w:cs="Arial"/>
          <w:b/>
          <w:bCs/>
          <w:color w:val="7030A0"/>
          <w:sz w:val="20"/>
          <w:szCs w:val="20"/>
        </w:rPr>
        <w:t>Preparar nuestra revisión de vida para hacer una buena confesión de fin de año.</w:t>
      </w:r>
    </w:p>
    <w:p w:rsidR="004D3C28" w:rsidRPr="00FF57FB" w:rsidRDefault="004D3C28" w:rsidP="004D3C28">
      <w:pPr>
        <w:autoSpaceDE w:val="0"/>
        <w:autoSpaceDN w:val="0"/>
        <w:adjustRightInd w:val="0"/>
        <w:ind w:left="360"/>
        <w:jc w:val="both"/>
        <w:rPr>
          <w:rFonts w:ascii="Arial Narrow" w:hAnsi="Arial Narrow" w:cs="Arial"/>
          <w:b/>
          <w:bCs/>
          <w:sz w:val="20"/>
          <w:szCs w:val="20"/>
        </w:rPr>
      </w:pPr>
    </w:p>
    <w:p w:rsidR="004C53B4" w:rsidRPr="00785CFA" w:rsidRDefault="0025552D" w:rsidP="00D25F7C">
      <w:pPr>
        <w:jc w:val="right"/>
        <w:rPr>
          <w:rFonts w:ascii="Kristen ITC" w:hAnsi="Kristen ITC" w:cs="Arial"/>
          <w:b/>
          <w:color w:val="7030A0"/>
          <w:sz w:val="28"/>
          <w:szCs w:val="28"/>
        </w:rPr>
      </w:pPr>
      <w:r w:rsidRPr="00785CFA">
        <w:rPr>
          <w:rFonts w:ascii="Kristen ITC" w:hAnsi="Kristen ITC" w:cs="Arial"/>
          <w:b/>
          <w:noProof/>
          <w:color w:val="7030A0"/>
          <w:sz w:val="28"/>
          <w:szCs w:val="28"/>
          <w:lang w:val="es-PE" w:eastAsia="es-PE"/>
        </w:rPr>
        <mc:AlternateContent>
          <mc:Choice Requires="wps">
            <w:drawing>
              <wp:anchor distT="0" distB="0" distL="114300" distR="114300" simplePos="0" relativeHeight="251656704" behindDoc="0" locked="0" layoutInCell="1" allowOverlap="1" wp14:anchorId="20A4334C" wp14:editId="5650AFC4">
                <wp:simplePos x="0" y="0"/>
                <wp:positionH relativeFrom="column">
                  <wp:posOffset>120650</wp:posOffset>
                </wp:positionH>
                <wp:positionV relativeFrom="paragraph">
                  <wp:posOffset>84455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FA478"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65pt" to="18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oxFgIAACo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WIknGCnS&#10;gUQboTh6nIfR9MYVkFGprQ3N0ZN6NRtNvzukdNUSteeR4tvZQF0WKpK7krBxBi7Y9Z81gxxy8DrO&#10;6dTYLkDCBNApynG+ycFPHlH4Oclm2SwF1ehwlpBiKDTW+U9cdygEJZZAOgKT48b5QIQUQ0q4R+m1&#10;kDKqLRXqSzybgn1ihdNSsHAa8pzd7ypp0ZGAYWbpQ/oSPQJod2lWHxSLaC0nbHWNPRHyEkO+VAEP&#10;egE+1+jiiB9P6dNqvprno3wyXY3ytK5HL+sqH03X2eyxfqirqs5+BmpZXrSCMa4Cu8GdWf536l/f&#10;ycVXN3/e5pDco8eBAdnhG0lHMYN+FyfsNDtv7SAyGDImXx9PcPz7PcTvn/jyFwAAAP//AwBQSwME&#10;FAAGAAgAAAAhAG+OCn/bAAAACAEAAA8AAABkcnMvZG93bnJldi54bWxMT8tOwzAQvFfiH6ytxK11&#10;2khVCXGqiqpwoogCdydekoC9jmI3DXw9W3GA02oemp3JN6OzYsA+tJ4ULOYJCKTKm5ZqBa8v+9ka&#10;RIiajLaeUMEXBtgUV5NcZ8af6RmHY6wFh1DItIImxi6TMlQNOh3mvkNi7d33TkeGfS1Nr88c7qxc&#10;JslKOt0Sf2h0h3cNVp/Hk1Owc+V+OKyX3/4hvX96jLs3O3xYpa6n4/YWRMQx/pnhUp+rQ8GdSn8i&#10;E4RlfMNTIt80BcF6ulowUf4Sssjl/wHFDwAAAP//AwBQSwECLQAUAAYACAAAACEAtoM4kv4AAADh&#10;AQAAEwAAAAAAAAAAAAAAAAAAAAAAW0NvbnRlbnRfVHlwZXNdLnhtbFBLAQItABQABgAIAAAAIQA4&#10;/SH/1gAAAJQBAAALAAAAAAAAAAAAAAAAAC8BAABfcmVscy8ucmVsc1BLAQItABQABgAIAAAAIQBa&#10;KUoxFgIAACoEAAAOAAAAAAAAAAAAAAAAAC4CAABkcnMvZTJvRG9jLnhtbFBLAQItABQABgAIAAAA&#10;IQBvjgp/2wAAAAgBAAAPAAAAAAAAAAAAAAAAAHAEAABkcnMvZG93bnJldi54bWxQSwUGAAAAAAQA&#10;BADzAAAAeAUAAAAA&#10;" strokecolor="#7030a0" strokeweight="6pt"/>
            </w:pict>
          </mc:Fallback>
        </mc:AlternateContent>
      </w:r>
      <w:r w:rsidR="004C53B4" w:rsidRPr="00785CFA">
        <w:rPr>
          <w:rFonts w:ascii="Kristen ITC" w:hAnsi="Kristen ITC" w:cs="Arial"/>
          <w:b/>
          <w:color w:val="7030A0"/>
          <w:sz w:val="28"/>
          <w:szCs w:val="28"/>
        </w:rPr>
        <w:t xml:space="preserve">Oración final </w:t>
      </w:r>
    </w:p>
    <w:bookmarkEnd w:id="0"/>
    <w:bookmarkEnd w:id="1"/>
    <w:p w:rsidR="00732FE5" w:rsidRPr="005C139B" w:rsidRDefault="00732FE5" w:rsidP="00732FE5">
      <w:pPr>
        <w:ind w:right="567"/>
        <w:jc w:val="both"/>
        <w:rPr>
          <w:rFonts w:ascii="Arial" w:hAnsi="Arial" w:cs="Arial"/>
          <w:bCs/>
          <w:iCs/>
          <w:sz w:val="20"/>
          <w:szCs w:val="20"/>
        </w:rPr>
      </w:pPr>
      <w:r w:rsidRPr="005C139B">
        <w:rPr>
          <w:rFonts w:ascii="Arial" w:hAnsi="Arial" w:cs="Arial"/>
          <w:bCs/>
          <w:iCs/>
          <w:sz w:val="20"/>
          <w:szCs w:val="20"/>
        </w:rPr>
        <w:t>Señor Jesús,</w:t>
      </w:r>
      <w:r>
        <w:rPr>
          <w:rFonts w:ascii="Arial" w:hAnsi="Arial" w:cs="Arial"/>
          <w:bCs/>
          <w:iCs/>
          <w:sz w:val="20"/>
          <w:szCs w:val="20"/>
        </w:rPr>
        <w:t xml:space="preserve"> </w:t>
      </w:r>
      <w:r w:rsidRPr="005C139B">
        <w:rPr>
          <w:rFonts w:ascii="Arial" w:hAnsi="Arial" w:cs="Arial"/>
          <w:bCs/>
          <w:iCs/>
          <w:sz w:val="20"/>
          <w:szCs w:val="20"/>
        </w:rPr>
        <w:t xml:space="preserve">nos invitas a vivir tu Navidad </w:t>
      </w:r>
    </w:p>
    <w:p w:rsidR="00732FE5" w:rsidRPr="005C139B" w:rsidRDefault="00732FE5" w:rsidP="00732FE5">
      <w:pPr>
        <w:ind w:right="567"/>
        <w:jc w:val="both"/>
        <w:rPr>
          <w:rFonts w:ascii="Arial" w:hAnsi="Arial" w:cs="Arial"/>
          <w:bCs/>
          <w:iCs/>
          <w:sz w:val="20"/>
          <w:szCs w:val="20"/>
        </w:rPr>
      </w:pPr>
      <w:r w:rsidRPr="005C139B">
        <w:rPr>
          <w:rFonts w:ascii="Arial" w:hAnsi="Arial" w:cs="Arial"/>
          <w:bCs/>
          <w:iCs/>
          <w:sz w:val="20"/>
          <w:szCs w:val="20"/>
        </w:rPr>
        <w:t>de manera más plena y más vivencial</w:t>
      </w:r>
    </w:p>
    <w:p w:rsidR="00732FE5" w:rsidRPr="005C139B" w:rsidRDefault="00732FE5" w:rsidP="00732FE5">
      <w:pPr>
        <w:ind w:right="567"/>
        <w:jc w:val="both"/>
        <w:rPr>
          <w:rFonts w:ascii="Arial" w:hAnsi="Arial" w:cs="Arial"/>
          <w:bCs/>
          <w:iCs/>
          <w:sz w:val="20"/>
          <w:szCs w:val="20"/>
        </w:rPr>
      </w:pPr>
      <w:r w:rsidRPr="005C139B">
        <w:rPr>
          <w:rFonts w:ascii="Arial" w:hAnsi="Arial" w:cs="Arial"/>
          <w:bCs/>
          <w:iCs/>
          <w:sz w:val="20"/>
          <w:szCs w:val="20"/>
        </w:rPr>
        <w:t xml:space="preserve">por eso, nos dices: ‘preparen el camino,  </w:t>
      </w:r>
    </w:p>
    <w:p w:rsidR="00732FE5" w:rsidRPr="005C139B" w:rsidRDefault="0025552D" w:rsidP="00732FE5">
      <w:pPr>
        <w:ind w:right="567"/>
        <w:jc w:val="both"/>
        <w:rPr>
          <w:rFonts w:ascii="Arial" w:hAnsi="Arial" w:cs="Arial"/>
          <w:bCs/>
          <w:iCs/>
          <w:sz w:val="20"/>
          <w:szCs w:val="20"/>
        </w:rPr>
      </w:pPr>
      <w:r w:rsidRPr="00020F39">
        <w:rPr>
          <w:rFonts w:ascii="Arial" w:hAnsi="Arial" w:cs="Arial"/>
          <w:noProof/>
          <w:sz w:val="20"/>
          <w:szCs w:val="20"/>
          <w:lang w:val="es-PE" w:eastAsia="es-PE"/>
        </w:rPr>
        <w:drawing>
          <wp:anchor distT="0" distB="0" distL="114300" distR="114300" simplePos="0" relativeHeight="251659776" behindDoc="0" locked="0" layoutInCell="1" allowOverlap="1">
            <wp:simplePos x="0" y="0"/>
            <wp:positionH relativeFrom="column">
              <wp:posOffset>2613660</wp:posOffset>
            </wp:positionH>
            <wp:positionV relativeFrom="paragraph">
              <wp:posOffset>50800</wp:posOffset>
            </wp:positionV>
            <wp:extent cx="1421765" cy="975995"/>
            <wp:effectExtent l="0" t="0" r="6985" b="0"/>
            <wp:wrapSquare wrapText="bothSides"/>
            <wp:docPr id="195" name="Imagen 195" descr="http://svicentemartir-abando.org/adviento_b/2domin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vicentemartir-abando.org/adviento_b/2domingo/2.jpg"/>
                    <pic:cNvPicPr>
                      <a:picLocks noChangeAspect="1" noChangeArrowheads="1"/>
                    </pic:cNvPicPr>
                  </pic:nvPicPr>
                  <pic:blipFill>
                    <a:blip r:embed="rId11" r:link="rId1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176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FE5">
        <w:rPr>
          <w:rFonts w:ascii="Arial" w:hAnsi="Arial" w:cs="Arial"/>
          <w:bCs/>
          <w:iCs/>
          <w:sz w:val="20"/>
          <w:szCs w:val="20"/>
        </w:rPr>
        <w:t>enderecen sus senderos’.</w:t>
      </w:r>
    </w:p>
    <w:p w:rsidR="00732FE5" w:rsidRPr="005C139B" w:rsidRDefault="00732FE5" w:rsidP="00732FE5">
      <w:pPr>
        <w:ind w:right="567"/>
        <w:jc w:val="both"/>
        <w:rPr>
          <w:rFonts w:ascii="Arial" w:hAnsi="Arial" w:cs="Arial"/>
          <w:bCs/>
          <w:iCs/>
          <w:sz w:val="20"/>
          <w:szCs w:val="20"/>
        </w:rPr>
      </w:pPr>
      <w:r w:rsidRPr="005C139B">
        <w:rPr>
          <w:rFonts w:ascii="Arial" w:hAnsi="Arial" w:cs="Arial"/>
          <w:bCs/>
          <w:iCs/>
          <w:sz w:val="20"/>
          <w:szCs w:val="20"/>
        </w:rPr>
        <w:t>Tú nos invitas,</w:t>
      </w:r>
      <w:r>
        <w:rPr>
          <w:rFonts w:ascii="Arial" w:hAnsi="Arial" w:cs="Arial"/>
          <w:bCs/>
          <w:iCs/>
          <w:sz w:val="20"/>
          <w:szCs w:val="20"/>
        </w:rPr>
        <w:t xml:space="preserve"> </w:t>
      </w:r>
      <w:r w:rsidRPr="005C139B">
        <w:rPr>
          <w:rFonts w:ascii="Arial" w:hAnsi="Arial" w:cs="Arial"/>
          <w:bCs/>
          <w:iCs/>
          <w:sz w:val="20"/>
          <w:szCs w:val="20"/>
        </w:rPr>
        <w:t>a que tu nacimiento</w:t>
      </w:r>
    </w:p>
    <w:p w:rsidR="00732FE5" w:rsidRPr="005C139B" w:rsidRDefault="00732FE5" w:rsidP="00732FE5">
      <w:pPr>
        <w:ind w:right="567"/>
        <w:jc w:val="both"/>
        <w:rPr>
          <w:rFonts w:ascii="Arial" w:hAnsi="Arial" w:cs="Arial"/>
          <w:bCs/>
          <w:iCs/>
          <w:sz w:val="20"/>
          <w:szCs w:val="20"/>
        </w:rPr>
      </w:pPr>
      <w:r w:rsidRPr="005C139B">
        <w:rPr>
          <w:rFonts w:ascii="Arial" w:hAnsi="Arial" w:cs="Arial"/>
          <w:bCs/>
          <w:iCs/>
          <w:sz w:val="20"/>
          <w:szCs w:val="20"/>
        </w:rPr>
        <w:t>sea para nosotros como otro nacimiento</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viviendo más plenamente tu Palabra,</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asumiendo tu proyecto de amor en nuestra vida,</w:t>
      </w:r>
    </w:p>
    <w:p w:rsidR="00732FE5" w:rsidRPr="005C139B" w:rsidRDefault="00732FE5" w:rsidP="00732FE5">
      <w:pPr>
        <w:ind w:right="567"/>
        <w:jc w:val="both"/>
        <w:rPr>
          <w:rFonts w:ascii="Arial" w:hAnsi="Arial" w:cs="Arial"/>
          <w:sz w:val="20"/>
          <w:szCs w:val="20"/>
          <w:lang w:val="es-ES" w:eastAsia="es-ES"/>
        </w:rPr>
      </w:pPr>
      <w:r>
        <w:rPr>
          <w:rFonts w:ascii="Arial" w:hAnsi="Arial" w:cs="Arial"/>
          <w:sz w:val="20"/>
          <w:szCs w:val="20"/>
          <w:lang w:val="es-ES" w:eastAsia="es-ES"/>
        </w:rPr>
        <w:t>dando testimonio de ti,</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tanto en la familia como en toda nuestra vida,</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por eso, te pedimos que estos días de Adviento</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sean días donde Tú vayas abriendo nuestro corazón,</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 xml:space="preserve">y nos transformes con tu gracia, </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 xml:space="preserve">tu amor, tu misericordia y tu bondad </w:t>
      </w:r>
    </w:p>
    <w:p w:rsidR="00732FE5" w:rsidRPr="005C139B"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llenándonos de ti</w:t>
      </w:r>
      <w:r>
        <w:rPr>
          <w:rFonts w:ascii="Arial" w:hAnsi="Arial" w:cs="Arial"/>
          <w:sz w:val="20"/>
          <w:szCs w:val="20"/>
          <w:lang w:val="es-ES" w:eastAsia="es-ES"/>
        </w:rPr>
        <w:t xml:space="preserve">, </w:t>
      </w:r>
      <w:r w:rsidRPr="005C139B">
        <w:rPr>
          <w:rFonts w:ascii="Arial" w:hAnsi="Arial" w:cs="Arial"/>
          <w:sz w:val="20"/>
          <w:szCs w:val="20"/>
          <w:lang w:val="es-ES" w:eastAsia="es-ES"/>
        </w:rPr>
        <w:t>uniéndonos a ti.</w:t>
      </w:r>
    </w:p>
    <w:p w:rsidR="00732FE5" w:rsidRDefault="00732FE5" w:rsidP="00732FE5">
      <w:pPr>
        <w:ind w:right="567"/>
        <w:jc w:val="both"/>
        <w:rPr>
          <w:rFonts w:ascii="Arial" w:hAnsi="Arial" w:cs="Arial"/>
          <w:sz w:val="20"/>
          <w:szCs w:val="20"/>
          <w:lang w:val="es-ES" w:eastAsia="es-ES"/>
        </w:rPr>
      </w:pPr>
      <w:r w:rsidRPr="005C139B">
        <w:rPr>
          <w:rFonts w:ascii="Arial" w:hAnsi="Arial" w:cs="Arial"/>
          <w:sz w:val="20"/>
          <w:szCs w:val="20"/>
          <w:lang w:val="es-ES" w:eastAsia="es-ES"/>
        </w:rPr>
        <w:t>Que así sea.</w:t>
      </w:r>
      <w:r w:rsidRPr="00372817">
        <w:rPr>
          <w:rFonts w:ascii="Arial" w:hAnsi="Arial" w:cs="Arial"/>
          <w:sz w:val="20"/>
          <w:szCs w:val="20"/>
          <w:lang w:val="es-ES" w:eastAsia="es-ES"/>
        </w:rPr>
        <w:t xml:space="preserve"> </w:t>
      </w:r>
    </w:p>
    <w:p w:rsidR="00C177D2" w:rsidRPr="003B72D5" w:rsidRDefault="00C177D2" w:rsidP="003B72D5">
      <w:pPr>
        <w:ind w:right="567"/>
        <w:jc w:val="both"/>
        <w:rPr>
          <w:rFonts w:ascii="Arial" w:hAnsi="Arial" w:cs="Arial"/>
          <w:bCs/>
          <w:sz w:val="20"/>
          <w:szCs w:val="20"/>
        </w:rPr>
      </w:pPr>
    </w:p>
    <w:p w:rsidR="000A0486" w:rsidRPr="00867506" w:rsidRDefault="000A0486" w:rsidP="000A048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r w:rsidR="00732FE5">
        <w:rPr>
          <w:rFonts w:ascii="Arial Narrow" w:hAnsi="Arial Narrow"/>
          <w:sz w:val="18"/>
          <w:szCs w:val="18"/>
          <w:lang w:val="es-ES" w:eastAsia="es-ES"/>
        </w:rPr>
        <w:t>“</w:t>
      </w:r>
      <w:proofErr w:type="spellStart"/>
      <w:r w:rsidR="00732FE5">
        <w:rPr>
          <w:rFonts w:ascii="Arial Narrow" w:hAnsi="Arial Narrow"/>
          <w:sz w:val="18"/>
          <w:szCs w:val="18"/>
          <w:lang w:val="es-ES" w:eastAsia="es-ES"/>
        </w:rPr>
        <w:t>Sigueme</w:t>
      </w:r>
      <w:proofErr w:type="spellEnd"/>
      <w:r w:rsidR="00732FE5">
        <w:rPr>
          <w:rFonts w:ascii="Arial Narrow" w:hAnsi="Arial Narrow"/>
          <w:sz w:val="18"/>
          <w:szCs w:val="18"/>
          <w:lang w:val="es-ES" w:eastAsia="es-ES"/>
        </w:rPr>
        <w:t>”, Ciclo B. Lectio Divina CELAM</w:t>
      </w:r>
    </w:p>
    <w:p w:rsidR="00867506" w:rsidRPr="007C45A7" w:rsidRDefault="000A0486" w:rsidP="000A048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785CFA">
        <w:rPr>
          <w:rFonts w:ascii="Arial Narrow" w:hAnsi="Arial Narrow" w:cs="Arial"/>
          <w:b/>
          <w:sz w:val="18"/>
          <w:szCs w:val="18"/>
        </w:rPr>
        <w:t>tio anteriores: www.cmperu.com</w:t>
      </w:r>
    </w:p>
    <w:sectPr w:rsidR="00867506" w:rsidRPr="007C45A7" w:rsidSect="00A50F2E">
      <w:footerReference w:type="default" r:id="rId14"/>
      <w:type w:val="continuous"/>
      <w:pgSz w:w="8419" w:h="11906" w:orient="landscape"/>
      <w:pgMar w:top="1134" w:right="147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0C" w:rsidRDefault="000E360C">
      <w:r>
        <w:separator/>
      </w:r>
    </w:p>
  </w:endnote>
  <w:endnote w:type="continuationSeparator" w:id="0">
    <w:p w:rsidR="000E360C" w:rsidRDefault="000E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BE" w:rsidRPr="003962E8" w:rsidRDefault="0025552D" w:rsidP="00732FE5">
    <w:pPr>
      <w:pStyle w:val="Piedepgina"/>
      <w:jc w:val="right"/>
      <w:rPr>
        <w:rFonts w:ascii="Verdana" w:hAnsi="Verdana"/>
        <w:b/>
        <w:color w:val="7030A0"/>
        <w:sz w:val="18"/>
        <w:szCs w:val="18"/>
      </w:rPr>
    </w:pPr>
    <w:r w:rsidRPr="003962E8">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14:anchorId="08A4F665" wp14:editId="3B8D2448">
              <wp:simplePos x="0" y="0"/>
              <wp:positionH relativeFrom="column">
                <wp:posOffset>88900</wp:posOffset>
              </wp:positionH>
              <wp:positionV relativeFrom="paragraph">
                <wp:posOffset>-19685</wp:posOffset>
              </wp:positionV>
              <wp:extent cx="3806190" cy="0"/>
              <wp:effectExtent l="8890" t="7620" r="1397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7AE4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5pt" to="306.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7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aTzbAmq0cGXkGJINNb5T1x3KBgllkA6ApPTs/OBCCmGkHCP0lsh&#10;ZVRbKtSXeDmbzGKC01Kw4Axhzh72lbToRMK8xC9WBZ7HMKuPikWwlhO2udmeCHm14XKpAh6UAnRu&#10;1nUgfizT5WaxWeSjfDLfjPK0rkcft1U+mm+zD7N6WldVnf0M1LK8aAVjXAV2w3Bm+d+Jf3sm17G6&#10;j+e9Dclb9NgvIDv8I+moZZDvOgh7zS47O2gM8xiDb28nDPzjHuzHF77+BQAA//8DAFBLAwQUAAYA&#10;CAAAACEAkmQ6qtwAAAAIAQAADwAAAGRycy9kb3ducmV2LnhtbEyPwU7DMBBE70j8g7VIXKrWSVNV&#10;KMSpEJAbF1oQ1228JBHxOo3dNvD1LOIAx9kZzb4pNpPr1YnG0Hk2kC4SUMS1tx03Bl521fwGVIjI&#10;FnvPZOCTAmzKy4sCc+vP/EynbWyUlHDI0UAb45BrHeqWHIaFH4jFe/ejwyhybLQd8SzlrtfLJFlr&#10;hx3LhxYHum+p/tgenYFQvdKh+prVs+QtazwtDw9Pj2jM9dV0dwsq0hT/wvCDL+hQCtPeH9kG1Yte&#10;yZRoYJ6loMRfp9kK1P73oMtC/x9QfgMAAP//AwBQSwECLQAUAAYACAAAACEAtoM4kv4AAADhAQAA&#10;EwAAAAAAAAAAAAAAAAAAAAAAW0NvbnRlbnRfVHlwZXNdLnhtbFBLAQItABQABgAIAAAAIQA4/SH/&#10;1gAAAJQBAAALAAAAAAAAAAAAAAAAAC8BAABfcmVscy8ucmVsc1BLAQItABQABgAIAAAAIQD0vp7l&#10;EgIAACkEAAAOAAAAAAAAAAAAAAAAAC4CAABkcnMvZTJvRG9jLnhtbFBLAQItABQABgAIAAAAIQCS&#10;ZDqq3AAAAAgBAAAPAAAAAAAAAAAAAAAAAGwEAABkcnMvZG93bnJldi54bWxQSwUGAAAAAAQABADz&#10;AAAAdQUAAAAA&#10;"/>
          </w:pict>
        </mc:Fallback>
      </mc:AlternateContent>
    </w:r>
    <w:r w:rsidRPr="003962E8">
      <w:rPr>
        <w:rFonts w:ascii="Verdana" w:hAnsi="Verdana"/>
        <w:b/>
        <w:noProof/>
        <w:color w:val="7030A0"/>
        <w:sz w:val="18"/>
        <w:szCs w:val="18"/>
        <w:lang w:val="es-PE" w:eastAsia="es-PE"/>
      </w:rPr>
      <w:drawing>
        <wp:anchor distT="0" distB="0" distL="114300" distR="114300" simplePos="0" relativeHeight="251658240" behindDoc="0" locked="0" layoutInCell="1" allowOverlap="1" wp14:anchorId="30B5C2B6" wp14:editId="47FB90D1">
          <wp:simplePos x="0" y="0"/>
          <wp:positionH relativeFrom="column">
            <wp:posOffset>-156845</wp:posOffset>
          </wp:positionH>
          <wp:positionV relativeFrom="paragraph">
            <wp:posOffset>-74930</wp:posOffset>
          </wp:positionV>
          <wp:extent cx="245745" cy="360045"/>
          <wp:effectExtent l="0" t="0" r="1905" b="1905"/>
          <wp:wrapSquare wrapText="bothSides"/>
          <wp:docPr id="18" name="Imagen 18"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321731"/>
                  <pic:cNvPicPr>
                    <a:picLocks noChangeAspect="1" noChangeArrowheads="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ABE" w:rsidRPr="003962E8">
      <w:rPr>
        <w:rFonts w:ascii="Verdana" w:hAnsi="Verdana"/>
        <w:b/>
        <w:color w:val="7030A0"/>
        <w:sz w:val="18"/>
        <w:szCs w:val="18"/>
      </w:rPr>
      <w:t>II DOMINGO ADVIENTO</w:t>
    </w:r>
    <w:r w:rsidR="00FE7ABE" w:rsidRPr="003962E8">
      <w:rPr>
        <w:rFonts w:ascii="Verdana" w:hAnsi="Verdana"/>
        <w:b/>
        <w:noProof/>
        <w:color w:val="7030A0"/>
        <w:sz w:val="18"/>
        <w:szCs w:val="18"/>
      </w:rPr>
      <w:t xml:space="preserve"> </w:t>
    </w:r>
    <w:r w:rsidR="00FE7ABE" w:rsidRPr="003962E8">
      <w:rPr>
        <w:rFonts w:ascii="Verdana" w:hAnsi="Verdana"/>
        <w:b/>
        <w:color w:val="7030A0"/>
        <w:sz w:val="18"/>
        <w:szCs w:val="18"/>
      </w:rPr>
      <w:t xml:space="preserve">- B – Lectio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0C" w:rsidRDefault="000E360C">
      <w:r>
        <w:separator/>
      </w:r>
    </w:p>
  </w:footnote>
  <w:footnote w:type="continuationSeparator" w:id="0">
    <w:p w:rsidR="000E360C" w:rsidRDefault="000E36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424D47"/>
    <w:multiLevelType w:val="hybridMultilevel"/>
    <w:tmpl w:val="B016C1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5"/>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6"/>
  </w:num>
  <w:num w:numId="15">
    <w:abstractNumId w:val="33"/>
  </w:num>
  <w:num w:numId="16">
    <w:abstractNumId w:val="30"/>
  </w:num>
  <w:num w:numId="17">
    <w:abstractNumId w:val="42"/>
  </w:num>
  <w:num w:numId="18">
    <w:abstractNumId w:val="13"/>
  </w:num>
  <w:num w:numId="19">
    <w:abstractNumId w:val="25"/>
  </w:num>
  <w:num w:numId="20">
    <w:abstractNumId w:val="29"/>
  </w:num>
  <w:num w:numId="21">
    <w:abstractNumId w:val="34"/>
  </w:num>
  <w:num w:numId="22">
    <w:abstractNumId w:val="43"/>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7"/>
  </w:num>
  <w:num w:numId="38">
    <w:abstractNumId w:val="48"/>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4"/>
  </w:num>
  <w:num w:numId="48">
    <w:abstractNumId w:val="2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3A9"/>
    <w:rsid w:val="00004C3E"/>
    <w:rsid w:val="00005B97"/>
    <w:rsid w:val="00013010"/>
    <w:rsid w:val="00017F91"/>
    <w:rsid w:val="00020F39"/>
    <w:rsid w:val="000318E2"/>
    <w:rsid w:val="0004048B"/>
    <w:rsid w:val="000464EF"/>
    <w:rsid w:val="000466B0"/>
    <w:rsid w:val="000474E5"/>
    <w:rsid w:val="00063107"/>
    <w:rsid w:val="0006749D"/>
    <w:rsid w:val="000709D4"/>
    <w:rsid w:val="00080107"/>
    <w:rsid w:val="00080E2E"/>
    <w:rsid w:val="000828F3"/>
    <w:rsid w:val="00084BBE"/>
    <w:rsid w:val="00090F7D"/>
    <w:rsid w:val="000919D7"/>
    <w:rsid w:val="0009427F"/>
    <w:rsid w:val="000A0486"/>
    <w:rsid w:val="000A048D"/>
    <w:rsid w:val="000A0FA1"/>
    <w:rsid w:val="000A623B"/>
    <w:rsid w:val="000A7090"/>
    <w:rsid w:val="000B13CF"/>
    <w:rsid w:val="000B2651"/>
    <w:rsid w:val="000C002F"/>
    <w:rsid w:val="000C0075"/>
    <w:rsid w:val="000C228F"/>
    <w:rsid w:val="000C2827"/>
    <w:rsid w:val="000C3082"/>
    <w:rsid w:val="000C6CC8"/>
    <w:rsid w:val="000C7C49"/>
    <w:rsid w:val="000E360C"/>
    <w:rsid w:val="000E3737"/>
    <w:rsid w:val="000E6776"/>
    <w:rsid w:val="000E73A9"/>
    <w:rsid w:val="000F0EB8"/>
    <w:rsid w:val="000F348A"/>
    <w:rsid w:val="000F3646"/>
    <w:rsid w:val="00100D27"/>
    <w:rsid w:val="00104AB3"/>
    <w:rsid w:val="00106408"/>
    <w:rsid w:val="00106599"/>
    <w:rsid w:val="00111449"/>
    <w:rsid w:val="00116137"/>
    <w:rsid w:val="00121851"/>
    <w:rsid w:val="00125047"/>
    <w:rsid w:val="00125D21"/>
    <w:rsid w:val="00126755"/>
    <w:rsid w:val="0013190A"/>
    <w:rsid w:val="00136C35"/>
    <w:rsid w:val="00142551"/>
    <w:rsid w:val="00151D27"/>
    <w:rsid w:val="0015294A"/>
    <w:rsid w:val="00153848"/>
    <w:rsid w:val="00160973"/>
    <w:rsid w:val="00162328"/>
    <w:rsid w:val="001657DF"/>
    <w:rsid w:val="0016747E"/>
    <w:rsid w:val="00180A55"/>
    <w:rsid w:val="00180AF7"/>
    <w:rsid w:val="00182527"/>
    <w:rsid w:val="0018383B"/>
    <w:rsid w:val="00186C87"/>
    <w:rsid w:val="00190B5C"/>
    <w:rsid w:val="001913B9"/>
    <w:rsid w:val="00191434"/>
    <w:rsid w:val="0019405F"/>
    <w:rsid w:val="00195928"/>
    <w:rsid w:val="00196436"/>
    <w:rsid w:val="00197333"/>
    <w:rsid w:val="001A33CB"/>
    <w:rsid w:val="001A774C"/>
    <w:rsid w:val="001B2C4D"/>
    <w:rsid w:val="001B37A3"/>
    <w:rsid w:val="001C1039"/>
    <w:rsid w:val="001C63AD"/>
    <w:rsid w:val="001C7DB7"/>
    <w:rsid w:val="001D1AA9"/>
    <w:rsid w:val="001E12A4"/>
    <w:rsid w:val="001E1B4B"/>
    <w:rsid w:val="001E44C5"/>
    <w:rsid w:val="001E5D3B"/>
    <w:rsid w:val="001F0A3B"/>
    <w:rsid w:val="001F3DCA"/>
    <w:rsid w:val="00201B89"/>
    <w:rsid w:val="00202F95"/>
    <w:rsid w:val="00205EC5"/>
    <w:rsid w:val="00210908"/>
    <w:rsid w:val="00212278"/>
    <w:rsid w:val="00214404"/>
    <w:rsid w:val="002166DB"/>
    <w:rsid w:val="002213CA"/>
    <w:rsid w:val="0022342C"/>
    <w:rsid w:val="00224508"/>
    <w:rsid w:val="0023153A"/>
    <w:rsid w:val="002407DC"/>
    <w:rsid w:val="0024197D"/>
    <w:rsid w:val="002465DC"/>
    <w:rsid w:val="0025113B"/>
    <w:rsid w:val="00251A9E"/>
    <w:rsid w:val="0025552D"/>
    <w:rsid w:val="0025618B"/>
    <w:rsid w:val="002562ED"/>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3955"/>
    <w:rsid w:val="00313F9D"/>
    <w:rsid w:val="0031751D"/>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17"/>
    <w:rsid w:val="003728E2"/>
    <w:rsid w:val="00374208"/>
    <w:rsid w:val="00382BED"/>
    <w:rsid w:val="00382CB6"/>
    <w:rsid w:val="00382DB0"/>
    <w:rsid w:val="00391EA1"/>
    <w:rsid w:val="00393A61"/>
    <w:rsid w:val="003962E8"/>
    <w:rsid w:val="003979DE"/>
    <w:rsid w:val="003A00B5"/>
    <w:rsid w:val="003A0F73"/>
    <w:rsid w:val="003A61ED"/>
    <w:rsid w:val="003B72D5"/>
    <w:rsid w:val="003C1623"/>
    <w:rsid w:val="003D0D18"/>
    <w:rsid w:val="003E3EE8"/>
    <w:rsid w:val="003E6280"/>
    <w:rsid w:val="003E637C"/>
    <w:rsid w:val="003F56FE"/>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374FC"/>
    <w:rsid w:val="00445DFE"/>
    <w:rsid w:val="00446842"/>
    <w:rsid w:val="00446ADF"/>
    <w:rsid w:val="004476E1"/>
    <w:rsid w:val="00451A42"/>
    <w:rsid w:val="00457A87"/>
    <w:rsid w:val="00464766"/>
    <w:rsid w:val="004701E4"/>
    <w:rsid w:val="00473935"/>
    <w:rsid w:val="004771D6"/>
    <w:rsid w:val="00477365"/>
    <w:rsid w:val="0047782D"/>
    <w:rsid w:val="00481552"/>
    <w:rsid w:val="0048684F"/>
    <w:rsid w:val="004904E3"/>
    <w:rsid w:val="00491C75"/>
    <w:rsid w:val="00492B89"/>
    <w:rsid w:val="004A4462"/>
    <w:rsid w:val="004A6954"/>
    <w:rsid w:val="004A719A"/>
    <w:rsid w:val="004B1BDB"/>
    <w:rsid w:val="004B3217"/>
    <w:rsid w:val="004B5158"/>
    <w:rsid w:val="004C1EB4"/>
    <w:rsid w:val="004C253E"/>
    <w:rsid w:val="004C2944"/>
    <w:rsid w:val="004C4330"/>
    <w:rsid w:val="004C53B4"/>
    <w:rsid w:val="004C6497"/>
    <w:rsid w:val="004C758D"/>
    <w:rsid w:val="004C7DBD"/>
    <w:rsid w:val="004D04E5"/>
    <w:rsid w:val="004D13D6"/>
    <w:rsid w:val="004D2478"/>
    <w:rsid w:val="004D375A"/>
    <w:rsid w:val="004D3C28"/>
    <w:rsid w:val="004D4F62"/>
    <w:rsid w:val="004E0656"/>
    <w:rsid w:val="004E29ED"/>
    <w:rsid w:val="004E413A"/>
    <w:rsid w:val="004F34B2"/>
    <w:rsid w:val="004F3C4E"/>
    <w:rsid w:val="004F4205"/>
    <w:rsid w:val="004F565B"/>
    <w:rsid w:val="00503ED5"/>
    <w:rsid w:val="00506D9E"/>
    <w:rsid w:val="005116A8"/>
    <w:rsid w:val="005177AC"/>
    <w:rsid w:val="0052038A"/>
    <w:rsid w:val="005229C0"/>
    <w:rsid w:val="00524FF3"/>
    <w:rsid w:val="0052619E"/>
    <w:rsid w:val="00527478"/>
    <w:rsid w:val="005370AC"/>
    <w:rsid w:val="00540F78"/>
    <w:rsid w:val="005531C1"/>
    <w:rsid w:val="00553976"/>
    <w:rsid w:val="005576E5"/>
    <w:rsid w:val="00562735"/>
    <w:rsid w:val="005670B0"/>
    <w:rsid w:val="005674A1"/>
    <w:rsid w:val="0057234F"/>
    <w:rsid w:val="00574239"/>
    <w:rsid w:val="005755F0"/>
    <w:rsid w:val="0058023A"/>
    <w:rsid w:val="00587638"/>
    <w:rsid w:val="00591D86"/>
    <w:rsid w:val="00592AD7"/>
    <w:rsid w:val="00596687"/>
    <w:rsid w:val="00597755"/>
    <w:rsid w:val="00597D19"/>
    <w:rsid w:val="005B0A2E"/>
    <w:rsid w:val="005B6563"/>
    <w:rsid w:val="005B70A8"/>
    <w:rsid w:val="005C139B"/>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469A"/>
    <w:rsid w:val="006428E9"/>
    <w:rsid w:val="0064651F"/>
    <w:rsid w:val="00646BCD"/>
    <w:rsid w:val="00647A00"/>
    <w:rsid w:val="006500F7"/>
    <w:rsid w:val="00654039"/>
    <w:rsid w:val="006568E0"/>
    <w:rsid w:val="006574D7"/>
    <w:rsid w:val="006619B0"/>
    <w:rsid w:val="006666F8"/>
    <w:rsid w:val="00671EC6"/>
    <w:rsid w:val="006720A6"/>
    <w:rsid w:val="00674041"/>
    <w:rsid w:val="006742A3"/>
    <w:rsid w:val="006800F9"/>
    <w:rsid w:val="006804F1"/>
    <w:rsid w:val="006854A4"/>
    <w:rsid w:val="006952B5"/>
    <w:rsid w:val="006A1F85"/>
    <w:rsid w:val="006A52EF"/>
    <w:rsid w:val="006A68F4"/>
    <w:rsid w:val="006B4BD5"/>
    <w:rsid w:val="006B4FCF"/>
    <w:rsid w:val="006B6809"/>
    <w:rsid w:val="006C068F"/>
    <w:rsid w:val="006C692A"/>
    <w:rsid w:val="006D3F85"/>
    <w:rsid w:val="006D4309"/>
    <w:rsid w:val="006D7763"/>
    <w:rsid w:val="006E26F1"/>
    <w:rsid w:val="006E3E24"/>
    <w:rsid w:val="006F0811"/>
    <w:rsid w:val="006F11B0"/>
    <w:rsid w:val="006F1EF7"/>
    <w:rsid w:val="006F283C"/>
    <w:rsid w:val="006F2911"/>
    <w:rsid w:val="006F463C"/>
    <w:rsid w:val="006F6916"/>
    <w:rsid w:val="006F7EAA"/>
    <w:rsid w:val="007035EB"/>
    <w:rsid w:val="00705A01"/>
    <w:rsid w:val="00710687"/>
    <w:rsid w:val="007140EA"/>
    <w:rsid w:val="00714D14"/>
    <w:rsid w:val="00725EB8"/>
    <w:rsid w:val="00726510"/>
    <w:rsid w:val="00731B33"/>
    <w:rsid w:val="00731D4E"/>
    <w:rsid w:val="00732FE5"/>
    <w:rsid w:val="007346C3"/>
    <w:rsid w:val="0074073D"/>
    <w:rsid w:val="007457CE"/>
    <w:rsid w:val="00747BD7"/>
    <w:rsid w:val="0075024C"/>
    <w:rsid w:val="0075025D"/>
    <w:rsid w:val="00751307"/>
    <w:rsid w:val="0075202A"/>
    <w:rsid w:val="0075574E"/>
    <w:rsid w:val="00770932"/>
    <w:rsid w:val="00770F29"/>
    <w:rsid w:val="00770FF3"/>
    <w:rsid w:val="0078228F"/>
    <w:rsid w:val="00782EBA"/>
    <w:rsid w:val="007830CB"/>
    <w:rsid w:val="00785CFA"/>
    <w:rsid w:val="007863FD"/>
    <w:rsid w:val="00790537"/>
    <w:rsid w:val="00790C9B"/>
    <w:rsid w:val="0079314C"/>
    <w:rsid w:val="0079341F"/>
    <w:rsid w:val="007A4EDB"/>
    <w:rsid w:val="007A5684"/>
    <w:rsid w:val="007B3A2D"/>
    <w:rsid w:val="007B4F62"/>
    <w:rsid w:val="007B5FD7"/>
    <w:rsid w:val="007B6583"/>
    <w:rsid w:val="007C175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21533"/>
    <w:rsid w:val="00821546"/>
    <w:rsid w:val="008215FF"/>
    <w:rsid w:val="008269C2"/>
    <w:rsid w:val="00826AD5"/>
    <w:rsid w:val="00833E58"/>
    <w:rsid w:val="008375D0"/>
    <w:rsid w:val="0084049F"/>
    <w:rsid w:val="0084411A"/>
    <w:rsid w:val="0084445D"/>
    <w:rsid w:val="00845EDB"/>
    <w:rsid w:val="00853CF4"/>
    <w:rsid w:val="008564E4"/>
    <w:rsid w:val="00856A9E"/>
    <w:rsid w:val="00862EA8"/>
    <w:rsid w:val="00864647"/>
    <w:rsid w:val="008657B7"/>
    <w:rsid w:val="00866AC2"/>
    <w:rsid w:val="00867506"/>
    <w:rsid w:val="008715C3"/>
    <w:rsid w:val="0088720C"/>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5571"/>
    <w:rsid w:val="0090684D"/>
    <w:rsid w:val="00910042"/>
    <w:rsid w:val="0091220E"/>
    <w:rsid w:val="00913B21"/>
    <w:rsid w:val="00914840"/>
    <w:rsid w:val="00917375"/>
    <w:rsid w:val="0093115F"/>
    <w:rsid w:val="009317B8"/>
    <w:rsid w:val="00934CDF"/>
    <w:rsid w:val="009365D8"/>
    <w:rsid w:val="00942EDD"/>
    <w:rsid w:val="00943FDF"/>
    <w:rsid w:val="0095075A"/>
    <w:rsid w:val="00951F48"/>
    <w:rsid w:val="00952BDD"/>
    <w:rsid w:val="00953687"/>
    <w:rsid w:val="00955ED7"/>
    <w:rsid w:val="00960D8D"/>
    <w:rsid w:val="00970495"/>
    <w:rsid w:val="009808E7"/>
    <w:rsid w:val="00983F8B"/>
    <w:rsid w:val="0099121F"/>
    <w:rsid w:val="00994CF5"/>
    <w:rsid w:val="009976F0"/>
    <w:rsid w:val="009A0C29"/>
    <w:rsid w:val="009A3D5E"/>
    <w:rsid w:val="009B3A00"/>
    <w:rsid w:val="009B40D2"/>
    <w:rsid w:val="009B58AC"/>
    <w:rsid w:val="009C0AE1"/>
    <w:rsid w:val="009C4478"/>
    <w:rsid w:val="009C4A83"/>
    <w:rsid w:val="009C6C8B"/>
    <w:rsid w:val="009C791A"/>
    <w:rsid w:val="009D1C41"/>
    <w:rsid w:val="009E5479"/>
    <w:rsid w:val="009E5567"/>
    <w:rsid w:val="009F3915"/>
    <w:rsid w:val="009F6051"/>
    <w:rsid w:val="00A01A15"/>
    <w:rsid w:val="00A04DC0"/>
    <w:rsid w:val="00A06AC1"/>
    <w:rsid w:val="00A06E89"/>
    <w:rsid w:val="00A0768F"/>
    <w:rsid w:val="00A123CA"/>
    <w:rsid w:val="00A20B1D"/>
    <w:rsid w:val="00A22BE7"/>
    <w:rsid w:val="00A24E24"/>
    <w:rsid w:val="00A261B8"/>
    <w:rsid w:val="00A26917"/>
    <w:rsid w:val="00A26A2D"/>
    <w:rsid w:val="00A33210"/>
    <w:rsid w:val="00A337B3"/>
    <w:rsid w:val="00A34C55"/>
    <w:rsid w:val="00A36B43"/>
    <w:rsid w:val="00A423A0"/>
    <w:rsid w:val="00A42B4F"/>
    <w:rsid w:val="00A434BB"/>
    <w:rsid w:val="00A43D30"/>
    <w:rsid w:val="00A47232"/>
    <w:rsid w:val="00A47FA0"/>
    <w:rsid w:val="00A50F2E"/>
    <w:rsid w:val="00A52551"/>
    <w:rsid w:val="00A62C04"/>
    <w:rsid w:val="00A650E8"/>
    <w:rsid w:val="00A652B1"/>
    <w:rsid w:val="00A664B3"/>
    <w:rsid w:val="00A67EC4"/>
    <w:rsid w:val="00A71403"/>
    <w:rsid w:val="00A72568"/>
    <w:rsid w:val="00A736D0"/>
    <w:rsid w:val="00A81E77"/>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555"/>
    <w:rsid w:val="00B13659"/>
    <w:rsid w:val="00B21B70"/>
    <w:rsid w:val="00B23FDC"/>
    <w:rsid w:val="00B3377F"/>
    <w:rsid w:val="00B33D51"/>
    <w:rsid w:val="00B35705"/>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C5469"/>
    <w:rsid w:val="00BD3DB9"/>
    <w:rsid w:val="00BD510A"/>
    <w:rsid w:val="00BD610F"/>
    <w:rsid w:val="00BD741A"/>
    <w:rsid w:val="00BE219F"/>
    <w:rsid w:val="00BE34E5"/>
    <w:rsid w:val="00BE43ED"/>
    <w:rsid w:val="00BF3D6B"/>
    <w:rsid w:val="00BF555B"/>
    <w:rsid w:val="00BF55F0"/>
    <w:rsid w:val="00BF561D"/>
    <w:rsid w:val="00C021B0"/>
    <w:rsid w:val="00C045FB"/>
    <w:rsid w:val="00C06783"/>
    <w:rsid w:val="00C132CD"/>
    <w:rsid w:val="00C14077"/>
    <w:rsid w:val="00C148D6"/>
    <w:rsid w:val="00C153BB"/>
    <w:rsid w:val="00C177D2"/>
    <w:rsid w:val="00C23649"/>
    <w:rsid w:val="00C23E68"/>
    <w:rsid w:val="00C25FA6"/>
    <w:rsid w:val="00C35237"/>
    <w:rsid w:val="00C411F0"/>
    <w:rsid w:val="00C43151"/>
    <w:rsid w:val="00C45268"/>
    <w:rsid w:val="00C45DCF"/>
    <w:rsid w:val="00C46530"/>
    <w:rsid w:val="00C46885"/>
    <w:rsid w:val="00C53981"/>
    <w:rsid w:val="00C54087"/>
    <w:rsid w:val="00C641E0"/>
    <w:rsid w:val="00C705CE"/>
    <w:rsid w:val="00C72CC9"/>
    <w:rsid w:val="00C7324C"/>
    <w:rsid w:val="00C80EAE"/>
    <w:rsid w:val="00C810B5"/>
    <w:rsid w:val="00C830BE"/>
    <w:rsid w:val="00C835DC"/>
    <w:rsid w:val="00C9304A"/>
    <w:rsid w:val="00CA1AFE"/>
    <w:rsid w:val="00CA1FBA"/>
    <w:rsid w:val="00CA4810"/>
    <w:rsid w:val="00CC164A"/>
    <w:rsid w:val="00CC275C"/>
    <w:rsid w:val="00CC6755"/>
    <w:rsid w:val="00CD0621"/>
    <w:rsid w:val="00CD43E9"/>
    <w:rsid w:val="00CE0596"/>
    <w:rsid w:val="00CE1C9A"/>
    <w:rsid w:val="00CE3FA0"/>
    <w:rsid w:val="00CE54DE"/>
    <w:rsid w:val="00CE7D0E"/>
    <w:rsid w:val="00CF3D62"/>
    <w:rsid w:val="00CF5E5F"/>
    <w:rsid w:val="00CF677B"/>
    <w:rsid w:val="00D00E91"/>
    <w:rsid w:val="00D016B8"/>
    <w:rsid w:val="00D04980"/>
    <w:rsid w:val="00D05FCD"/>
    <w:rsid w:val="00D064E9"/>
    <w:rsid w:val="00D137CB"/>
    <w:rsid w:val="00D162F7"/>
    <w:rsid w:val="00D16DA0"/>
    <w:rsid w:val="00D20364"/>
    <w:rsid w:val="00D25F7C"/>
    <w:rsid w:val="00D31BF4"/>
    <w:rsid w:val="00D31C76"/>
    <w:rsid w:val="00D3665B"/>
    <w:rsid w:val="00D41B35"/>
    <w:rsid w:val="00D46FDB"/>
    <w:rsid w:val="00D4765A"/>
    <w:rsid w:val="00D47D16"/>
    <w:rsid w:val="00D52D06"/>
    <w:rsid w:val="00D5677D"/>
    <w:rsid w:val="00D64C15"/>
    <w:rsid w:val="00D67784"/>
    <w:rsid w:val="00D72ABA"/>
    <w:rsid w:val="00D74230"/>
    <w:rsid w:val="00D74C33"/>
    <w:rsid w:val="00D839DA"/>
    <w:rsid w:val="00D91DC4"/>
    <w:rsid w:val="00D96618"/>
    <w:rsid w:val="00DA1DB6"/>
    <w:rsid w:val="00DA4582"/>
    <w:rsid w:val="00DA6516"/>
    <w:rsid w:val="00DA7220"/>
    <w:rsid w:val="00DB7093"/>
    <w:rsid w:val="00DC12E7"/>
    <w:rsid w:val="00DD0783"/>
    <w:rsid w:val="00DD09D1"/>
    <w:rsid w:val="00DD275C"/>
    <w:rsid w:val="00DF5DCB"/>
    <w:rsid w:val="00DF6F2E"/>
    <w:rsid w:val="00E01715"/>
    <w:rsid w:val="00E03E35"/>
    <w:rsid w:val="00E078B0"/>
    <w:rsid w:val="00E15ECF"/>
    <w:rsid w:val="00E20870"/>
    <w:rsid w:val="00E215A1"/>
    <w:rsid w:val="00E21D9C"/>
    <w:rsid w:val="00E2518E"/>
    <w:rsid w:val="00E27AB7"/>
    <w:rsid w:val="00E30307"/>
    <w:rsid w:val="00E30DFD"/>
    <w:rsid w:val="00E3319C"/>
    <w:rsid w:val="00E41A0F"/>
    <w:rsid w:val="00E45227"/>
    <w:rsid w:val="00E521AC"/>
    <w:rsid w:val="00E56E15"/>
    <w:rsid w:val="00E75BBA"/>
    <w:rsid w:val="00E86F24"/>
    <w:rsid w:val="00E907DD"/>
    <w:rsid w:val="00E924BF"/>
    <w:rsid w:val="00E93731"/>
    <w:rsid w:val="00E939F7"/>
    <w:rsid w:val="00E95465"/>
    <w:rsid w:val="00EA7412"/>
    <w:rsid w:val="00EB2662"/>
    <w:rsid w:val="00EC1378"/>
    <w:rsid w:val="00EC3668"/>
    <w:rsid w:val="00ED1273"/>
    <w:rsid w:val="00ED381D"/>
    <w:rsid w:val="00ED74E8"/>
    <w:rsid w:val="00EE0938"/>
    <w:rsid w:val="00EE625D"/>
    <w:rsid w:val="00EE697E"/>
    <w:rsid w:val="00EE7187"/>
    <w:rsid w:val="00EF3617"/>
    <w:rsid w:val="00EF7AB7"/>
    <w:rsid w:val="00F02CA2"/>
    <w:rsid w:val="00F067B6"/>
    <w:rsid w:val="00F07C38"/>
    <w:rsid w:val="00F103EF"/>
    <w:rsid w:val="00F21769"/>
    <w:rsid w:val="00F24BBE"/>
    <w:rsid w:val="00F24D2E"/>
    <w:rsid w:val="00F25800"/>
    <w:rsid w:val="00F33428"/>
    <w:rsid w:val="00F34A78"/>
    <w:rsid w:val="00F35DB1"/>
    <w:rsid w:val="00F3652C"/>
    <w:rsid w:val="00F36A53"/>
    <w:rsid w:val="00F45CF0"/>
    <w:rsid w:val="00F4609A"/>
    <w:rsid w:val="00F476FE"/>
    <w:rsid w:val="00F53D2A"/>
    <w:rsid w:val="00F543F6"/>
    <w:rsid w:val="00F60BCA"/>
    <w:rsid w:val="00F64EAF"/>
    <w:rsid w:val="00F651D6"/>
    <w:rsid w:val="00F71A97"/>
    <w:rsid w:val="00F73DD3"/>
    <w:rsid w:val="00F76455"/>
    <w:rsid w:val="00F80DA9"/>
    <w:rsid w:val="00F8147B"/>
    <w:rsid w:val="00F81DE2"/>
    <w:rsid w:val="00F842FB"/>
    <w:rsid w:val="00F854C6"/>
    <w:rsid w:val="00F945C5"/>
    <w:rsid w:val="00F9467C"/>
    <w:rsid w:val="00F94A08"/>
    <w:rsid w:val="00F967EE"/>
    <w:rsid w:val="00FA19DC"/>
    <w:rsid w:val="00FA2A32"/>
    <w:rsid w:val="00FA4AA6"/>
    <w:rsid w:val="00FA6315"/>
    <w:rsid w:val="00FB01BA"/>
    <w:rsid w:val="00FB3C35"/>
    <w:rsid w:val="00FB7C19"/>
    <w:rsid w:val="00FC0D56"/>
    <w:rsid w:val="00FC2A32"/>
    <w:rsid w:val="00FC3580"/>
    <w:rsid w:val="00FD2495"/>
    <w:rsid w:val="00FD3CEC"/>
    <w:rsid w:val="00FD63B1"/>
    <w:rsid w:val="00FD6D81"/>
    <w:rsid w:val="00FE0D52"/>
    <w:rsid w:val="00FE229F"/>
    <w:rsid w:val="00FE255F"/>
    <w:rsid w:val="00FE40E6"/>
    <w:rsid w:val="00FE5C94"/>
    <w:rsid w:val="00FE7ABE"/>
    <w:rsid w:val="00FF4C47"/>
    <w:rsid w:val="00FF4E80"/>
    <w:rsid w:val="00FF57FB"/>
    <w:rsid w:val="00FF6BB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9B738E5"/>
  <w15:chartTrackingRefBased/>
  <w15:docId w15:val="{A5EE6B11-F296-456A-B324-811C2769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1283124">
      <w:bodyDiv w:val="1"/>
      <w:marLeft w:val="0"/>
      <w:marRight w:val="0"/>
      <w:marTop w:val="0"/>
      <w:marBottom w:val="0"/>
      <w:divBdr>
        <w:top w:val="none" w:sz="0" w:space="0" w:color="auto"/>
        <w:left w:val="none" w:sz="0" w:space="0" w:color="auto"/>
        <w:bottom w:val="none" w:sz="0" w:space="0" w:color="auto"/>
        <w:right w:val="none" w:sz="0" w:space="0" w:color="auto"/>
      </w:divBdr>
      <w:divsChild>
        <w:div w:id="1927419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2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adviento_b/2domingo/2.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0861-7028-448E-AB2E-D7DB3BD2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1015</Words>
  <Characters>5058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6061</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5308459</vt:i4>
      </vt:variant>
      <vt:variant>
        <vt:i4>-1</vt:i4>
      </vt:variant>
      <vt:variant>
        <vt:i4>1219</vt:i4>
      </vt:variant>
      <vt:variant>
        <vt:i4>1</vt:i4>
      </vt:variant>
      <vt:variant>
        <vt:lpwstr>http://svicentemartir-abando.org/adviento_b/2domingo/2.jpg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2017-12-04T04:51:00Z</cp:lastPrinted>
  <dcterms:created xsi:type="dcterms:W3CDTF">2023-12-04T03:15:00Z</dcterms:created>
  <dcterms:modified xsi:type="dcterms:W3CDTF">2023-12-04T03:15:00Z</dcterms:modified>
</cp:coreProperties>
</file>