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C23EE7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-372745</wp:posOffset>
                </wp:positionV>
                <wp:extent cx="4343400" cy="601980"/>
                <wp:effectExtent l="0" t="0" r="19050" b="26670"/>
                <wp:wrapNone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01980"/>
                          <a:chOff x="832" y="547"/>
                          <a:chExt cx="6840" cy="948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2" y="955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669"/>
                            <a:ext cx="5582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DCB" w:rsidRPr="004F6037" w:rsidRDefault="00125DCB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</w:pPr>
                              <w:r w:rsidRPr="004F6037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  <w:t>LECTIO DIVINA –I DOMINGO ADVIENTO- “B”</w:t>
                              </w:r>
                            </w:p>
                            <w:p w:rsidR="00125DCB" w:rsidRPr="004F6037" w:rsidRDefault="00125DCB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</w:pPr>
                              <w:r w:rsidRPr="004F6037"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  <w:t>¡VIGILEN, ESTÉN PREPARADOS!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547"/>
                            <a:ext cx="72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left:0;text-align:left;margin-left:-8.5pt;margin-top:-29.35pt;width:342pt;height:47.4pt;z-index:251661824" coordorigin="832,547" coordsize="6840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">
                <v:rect id="Rectangle 32" o:spid="_x0000_s1027" style="position:absolute;left:832;top:95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" fillcolor="#7030a0" strokecolor="#5a5a5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799;top:669;width:558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125DCB" w:rsidRPr="004F6037" w:rsidRDefault="00125DCB" w:rsidP="00063107">
                        <w:pPr>
                          <w:rPr>
                            <w:rFonts w:ascii="Arial Rounded MT Bold" w:hAnsi="Arial Rounded MT Bold"/>
                            <w:b/>
                            <w:color w:val="660066"/>
                            <w:sz w:val="22"/>
                            <w:szCs w:val="22"/>
                          </w:rPr>
                        </w:pPr>
                        <w:r w:rsidRPr="004F6037">
                          <w:rPr>
                            <w:rFonts w:ascii="Arial Rounded MT Bold" w:hAnsi="Arial Rounded MT Bold"/>
                            <w:b/>
                            <w:color w:val="660066"/>
                            <w:sz w:val="22"/>
                            <w:szCs w:val="22"/>
                          </w:rPr>
                          <w:t>LECTIO DIVINA –I DOMINGO ADVIENTO- “B”</w:t>
                        </w:r>
                      </w:p>
                      <w:p w:rsidR="00125DCB" w:rsidRPr="004F6037" w:rsidRDefault="00125DCB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</w:pPr>
                        <w:r w:rsidRPr="004F6037"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  <w:t>¡VIGILEN, ESTÉN PREPARADOS!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9" type="#_x0000_t75" style="position:absolute;left:1008;top:547;width:72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E6280">
        <w:rPr>
          <w:rFonts w:ascii="Arial Narrow" w:hAnsi="Arial Narrow" w:cs="Tahoma"/>
          <w:sz w:val="20"/>
          <w:szCs w:val="20"/>
        </w:rPr>
        <w:t>Isaías 63, 16-17; 64,1.3-8; Salmo 79; 1 Corintios 1,3-9; Marcos 13, 33-37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D31C76">
        <w:rPr>
          <w:rFonts w:ascii="Arial Narrow" w:hAnsi="Arial Narrow" w:cs="Tahoma"/>
          <w:sz w:val="20"/>
          <w:szCs w:val="20"/>
        </w:rPr>
        <w:t>Corona de adviento, 1ª vela encendida; una biblia abierta y un despertador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D31C76">
        <w:rPr>
          <w:rFonts w:ascii="Arial Narrow" w:hAnsi="Arial Narrow" w:cs="Tahoma"/>
          <w:sz w:val="20"/>
          <w:szCs w:val="20"/>
        </w:rPr>
        <w:t>Ven, ven Señor no tardes; Consolad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615566" w:rsidRDefault="00F24D2E" w:rsidP="00414B71">
      <w:pPr>
        <w:jc w:val="both"/>
        <w:rPr>
          <w:rFonts w:ascii="Comic Sans MS" w:hAnsi="Comic Sans MS" w:cs="Arial"/>
          <w:color w:val="660066"/>
          <w:sz w:val="20"/>
          <w:szCs w:val="20"/>
        </w:rPr>
      </w:pPr>
      <w:r w:rsidRPr="00615566">
        <w:rPr>
          <w:rFonts w:ascii="Comic Sans MS" w:hAnsi="Comic Sans MS" w:cs="Arial"/>
          <w:b/>
          <w:color w:val="660066"/>
          <w:sz w:val="20"/>
          <w:szCs w:val="20"/>
        </w:rPr>
        <w:t>AMBIENTACIÓN:</w:t>
      </w:r>
      <w:r w:rsidRPr="00615566">
        <w:rPr>
          <w:rFonts w:ascii="Comic Sans MS" w:hAnsi="Comic Sans MS" w:cs="Arial"/>
          <w:color w:val="660066"/>
          <w:sz w:val="20"/>
          <w:szCs w:val="20"/>
        </w:rPr>
        <w:t xml:space="preserve"> </w:t>
      </w:r>
    </w:p>
    <w:p w:rsidR="00270954" w:rsidRPr="00615566" w:rsidRDefault="00270954" w:rsidP="00414B71">
      <w:pPr>
        <w:jc w:val="both"/>
        <w:rPr>
          <w:rFonts w:ascii="Arial" w:hAnsi="Arial" w:cs="Arial"/>
          <w:i/>
          <w:color w:val="660066"/>
          <w:sz w:val="20"/>
          <w:szCs w:val="20"/>
        </w:rPr>
      </w:pPr>
    </w:p>
    <w:p w:rsidR="00D31C76" w:rsidRPr="00615566" w:rsidRDefault="00D31C76" w:rsidP="00DD23BE">
      <w:pPr>
        <w:ind w:right="55"/>
        <w:jc w:val="both"/>
        <w:rPr>
          <w:rFonts w:ascii="Arial" w:hAnsi="Arial" w:cs="Arial"/>
          <w:i/>
          <w:color w:val="660066"/>
          <w:sz w:val="20"/>
          <w:szCs w:val="20"/>
          <w:lang w:val="es-ES" w:eastAsia="es-ES"/>
        </w:rPr>
      </w:pPr>
      <w:r w:rsidRPr="00615566">
        <w:rPr>
          <w:rFonts w:ascii="Arial" w:hAnsi="Arial" w:cs="Arial"/>
          <w:i/>
          <w:color w:val="660066"/>
          <w:sz w:val="20"/>
          <w:szCs w:val="20"/>
          <w:lang w:val="es-ES" w:eastAsia="es-ES"/>
        </w:rPr>
        <w:t xml:space="preserve">Con el Adviento comenzamos un nuevo año Litúrgico, tiempo de preparación para acoger la Palabra: en medio de la oscuridad del mundo, nacerá el Hijo de Dios, el Mesías esperado por las gentes de limpio corazón. </w:t>
      </w:r>
    </w:p>
    <w:p w:rsidR="00D31C76" w:rsidRPr="00615566" w:rsidRDefault="00D31C76" w:rsidP="00DD23BE">
      <w:pPr>
        <w:ind w:right="55"/>
        <w:jc w:val="both"/>
        <w:rPr>
          <w:rFonts w:ascii="Arial" w:hAnsi="Arial" w:cs="Arial"/>
          <w:i/>
          <w:color w:val="660066"/>
          <w:sz w:val="20"/>
          <w:szCs w:val="20"/>
          <w:lang w:val="es-ES" w:eastAsia="es-ES"/>
        </w:rPr>
      </w:pPr>
      <w:r w:rsidRPr="00615566">
        <w:rPr>
          <w:rFonts w:ascii="Arial" w:hAnsi="Arial" w:cs="Arial"/>
          <w:i/>
          <w:color w:val="660066"/>
          <w:sz w:val="20"/>
          <w:szCs w:val="20"/>
          <w:lang w:val="es-ES" w:eastAsia="es-ES"/>
        </w:rPr>
        <w:t>Es tiempo de renovar la esperanza que vamos perdiendo a lo largo de nuestra vida, hacernos fuertes y estar vigilantes para descubrir al Señor en las cosas pequeñas de la vida diaria.</w:t>
      </w:r>
    </w:p>
    <w:p w:rsidR="00D46FDB" w:rsidRPr="00D31C76" w:rsidRDefault="00D46FDB" w:rsidP="00D31C76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615566" w:rsidRDefault="00414B71" w:rsidP="00414B71">
      <w:pPr>
        <w:jc w:val="both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615566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1. Oración inicial</w:t>
      </w:r>
    </w:p>
    <w:p w:rsidR="006800F9" w:rsidRPr="007E4A03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DD23BE" w:rsidRPr="00DB1BB7" w:rsidRDefault="00C23EE7" w:rsidP="00DD23BE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116840</wp:posOffset>
            </wp:positionV>
            <wp:extent cx="1094105" cy="1181735"/>
            <wp:effectExtent l="0" t="0" r="0" b="0"/>
            <wp:wrapSquare wrapText="bothSides"/>
            <wp:docPr id="190" name="Imagen 190" descr="ANDVIENTO1_redimensionar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NDVIENTO1_redimensionar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BE" w:rsidRPr="00DB1BB7">
        <w:rPr>
          <w:rFonts w:ascii="Arial" w:hAnsi="Arial" w:cs="Arial"/>
          <w:sz w:val="20"/>
          <w:szCs w:val="20"/>
          <w:lang w:val="es-ES" w:eastAsia="es-ES"/>
        </w:rPr>
        <w:t>Señor Jesús</w:t>
      </w:r>
      <w:r w:rsidR="00DD23BE">
        <w:rPr>
          <w:rFonts w:ascii="Arial" w:hAnsi="Arial" w:cs="Arial"/>
          <w:sz w:val="20"/>
          <w:szCs w:val="20"/>
          <w:lang w:val="es-ES" w:eastAsia="es-ES"/>
        </w:rPr>
        <w:t>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al comenzar a prepararnos para celebrar tu nacimiento,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nos invitas a estar preparados, vigilantes, atentos;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nos haces ver que tu segunda venida será de repente,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aunque sabemos que vendrás, no sabemos el día ni la hora,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de ahí, que nos exhortas a no dormirnos, a estar despiertos,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 vivir de tal manera que sea cuando sea tu venida,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Tú nos encuentres dispuestos y preparados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Danos,</w:t>
      </w:r>
      <w:r w:rsidRPr="00DB1BB7">
        <w:rPr>
          <w:rFonts w:ascii="Arial" w:hAnsi="Arial" w:cs="Arial"/>
          <w:sz w:val="20"/>
          <w:szCs w:val="20"/>
          <w:lang w:val="es-ES" w:eastAsia="es-ES"/>
        </w:rPr>
        <w:t xml:space="preserve"> Señor,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B1BB7">
        <w:rPr>
          <w:rFonts w:ascii="Arial" w:hAnsi="Arial" w:cs="Arial"/>
          <w:sz w:val="20"/>
          <w:szCs w:val="20"/>
          <w:lang w:val="es-ES" w:eastAsia="es-ES"/>
        </w:rPr>
        <w:t>en estos días de Adviento,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la gracia de ser sinceros y auténticos al mirar nuestra vida,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para que viendo cómo hemos vivido en este año que ya pasa,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tu Navidad nos ayude a retomar el camino hacia ti,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viviendo con más intensidad nuestra vida de fe,</w:t>
      </w:r>
    </w:p>
    <w:p w:rsidR="00DD23BE" w:rsidRPr="00DB1BB7" w:rsidRDefault="00DD23BE" w:rsidP="00FE240F">
      <w:pPr>
        <w:tabs>
          <w:tab w:val="right" w:pos="6151"/>
        </w:tabs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en nuestra familia, en nuestros grupos,</w:t>
      </w:r>
      <w:r w:rsidR="00FE240F">
        <w:rPr>
          <w:rFonts w:ascii="Arial" w:hAnsi="Arial" w:cs="Arial"/>
          <w:sz w:val="20"/>
          <w:szCs w:val="20"/>
          <w:lang w:val="es-ES" w:eastAsia="es-ES"/>
        </w:rPr>
        <w:tab/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en nuestra profesión y nuestros trabajos,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para que demos testimonio de ti con nuestra vida.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F33428" w:rsidRDefault="00F33428" w:rsidP="00126755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E30307" w:rsidRPr="004F6037" w:rsidRDefault="007D4D40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7030A0"/>
          <w:sz w:val="20"/>
          <w:szCs w:val="20"/>
          <w:lang w:val="es-ES" w:eastAsia="es-ES"/>
        </w:rPr>
      </w:pPr>
      <w:r>
        <w:rPr>
          <w:rFonts w:ascii="Arial" w:hAnsi="Arial" w:cs="Arial"/>
          <w:b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3810</wp:posOffset>
                </wp:positionV>
                <wp:extent cx="1529715" cy="704850"/>
                <wp:effectExtent l="76200" t="57150" r="70485" b="95250"/>
                <wp:wrapSquare wrapText="bothSides"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D4D40" w:rsidRPr="00FC17DA" w:rsidRDefault="007D4D40" w:rsidP="007D4D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D4D40" w:rsidRPr="00E52270" w:rsidRDefault="007D4D40" w:rsidP="007D4D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7D4D40" w:rsidRPr="00E52270" w:rsidRDefault="00B423EA" w:rsidP="007D4D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13,33-37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0" style="position:absolute;left:0;text-align:left;margin-left:207.4pt;margin-top:.3pt;width:120.4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" fillcolor="purple" stroked="f" strokeweight="1pt">
                <v:fill opacity="26985f"/>
                <v:shadow on="t" color="black" opacity="20971f" offset="0,2.2pt"/>
                <v:textbox>
                  <w:txbxContent>
                    <w:p w:rsidR="007D4D40" w:rsidRPr="00FC17DA" w:rsidRDefault="007D4D40" w:rsidP="007D4D4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D4D40" w:rsidRPr="00E52270" w:rsidRDefault="007D4D40" w:rsidP="007D4D4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7D4D40" w:rsidRPr="00E52270" w:rsidRDefault="00B423EA" w:rsidP="007D4D4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13,33-37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F6037">
        <w:rPr>
          <w:rFonts w:ascii="Arial" w:hAnsi="Arial" w:cs="Arial"/>
          <w:b/>
          <w:color w:val="7030A0"/>
          <w:sz w:val="20"/>
          <w:szCs w:val="20"/>
          <w:lang w:val="es-ES" w:eastAsia="es-ES"/>
        </w:rPr>
        <w:t>Motivación</w:t>
      </w:r>
      <w:r w:rsidR="005D26C0" w:rsidRPr="004F6037">
        <w:rPr>
          <w:rFonts w:ascii="Arial" w:hAnsi="Arial" w:cs="Arial"/>
          <w:b/>
          <w:color w:val="7030A0"/>
          <w:sz w:val="20"/>
          <w:szCs w:val="20"/>
          <w:lang w:val="es-ES" w:eastAsia="es-ES"/>
        </w:rPr>
        <w:t>:</w:t>
      </w:r>
      <w:r w:rsidR="006E26F1" w:rsidRPr="004F6037">
        <w:rPr>
          <w:rFonts w:ascii="Arial" w:hAnsi="Arial" w:cs="Arial"/>
          <w:color w:val="7030A0"/>
          <w:sz w:val="20"/>
          <w:szCs w:val="20"/>
          <w:lang w:val="es-ES" w:eastAsia="es-ES"/>
        </w:rPr>
        <w:t xml:space="preserve"> </w:t>
      </w:r>
      <w:r w:rsidR="00C72CC9" w:rsidRPr="004F6037">
        <w:rPr>
          <w:rFonts w:ascii="Arial" w:hAnsi="Arial" w:cs="Arial"/>
          <w:color w:val="7030A0"/>
          <w:sz w:val="20"/>
          <w:szCs w:val="20"/>
          <w:lang w:val="es-ES" w:eastAsia="es-ES"/>
        </w:rPr>
        <w:t>  </w:t>
      </w:r>
      <w:r w:rsidR="000B13CF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Iniciamos un nuevo ciclo de lecturas, el ciclo B, y durante el año meditaremos preferentemente el evangelio de Marcos</w:t>
      </w:r>
      <w:r w:rsidR="00E30307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.</w:t>
      </w:r>
      <w:r w:rsidR="000B13CF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 xml:space="preserve"> El texto de hoy, a partir de una comparación sacada de la vida cotidiana, invita a estar despiertos y atentos</w:t>
      </w:r>
      <w:r w:rsidR="000C3082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, pues llegará sin avisar y quiere encontrarnos en pie haciendo nuestro trabajo.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En aquel tiempo, dijo Jesús a sus discípulos: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- Estén despiertos y vigilantes: pues no saben ustedes cuándo llegará el momento.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Es igual que un hombre que se fue de viaje y dejó su casa, y dio a cada uno de sus criados su tarea, encargando al portero que vigilara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 xml:space="preserve">Estén atentos, pues no saben </w:t>
      </w:r>
      <w:r w:rsidR="006926CC" w:rsidRPr="004F6037">
        <w:rPr>
          <w:rFonts w:ascii="Arial" w:hAnsi="Arial" w:cs="Arial"/>
          <w:sz w:val="20"/>
          <w:szCs w:val="20"/>
        </w:rPr>
        <w:t>cuándo</w:t>
      </w:r>
      <w:r w:rsidRPr="004F6037">
        <w:rPr>
          <w:rFonts w:ascii="Arial" w:hAnsi="Arial" w:cs="Arial"/>
          <w:sz w:val="20"/>
          <w:szCs w:val="20"/>
        </w:rPr>
        <w:t xml:space="preserve"> vendrá el dueño de la casa, si al atardecer, o a media noche, o al canto del gallo, o al amanecer; no sea que venga inesperadamente y los encuentre dormidos.</w:t>
      </w:r>
    </w:p>
    <w:p w:rsidR="0099121F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Lo que les digo a ustedes se lo digo a todos: ¡estén vigilantes!</w:t>
      </w:r>
    </w:p>
    <w:p w:rsidR="004F6037" w:rsidRDefault="004F6037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615566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Preguntas para la lectura</w:t>
      </w:r>
      <w:r w:rsidR="00367C09"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:</w:t>
      </w:r>
      <w:r w:rsidR="00FE255F"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224508" w:rsidRPr="000C3082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0C3082">
        <w:rPr>
          <w:rFonts w:ascii="Arial" w:hAnsi="Arial" w:cs="Arial"/>
          <w:sz w:val="20"/>
          <w:szCs w:val="20"/>
        </w:rPr>
        <w:t>¿Cuál es la exhortación que dirige Jesús a los discípulos</w:t>
      </w:r>
      <w:r w:rsidR="00E30307" w:rsidRPr="000C3082">
        <w:rPr>
          <w:rFonts w:ascii="Arial" w:hAnsi="Arial" w:cs="Arial"/>
          <w:sz w:val="20"/>
          <w:szCs w:val="20"/>
        </w:rPr>
        <w:t xml:space="preserve">? </w:t>
      </w:r>
    </w:p>
    <w:p w:rsidR="00E30307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insiste en la función del portero? ¿Qué actitud debe tener el discípulo? ¿Cómo debe esperar?</w:t>
      </w:r>
    </w:p>
    <w:p w:rsidR="009808E7" w:rsidRPr="004D04E5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relación existe entre la actitud de vigilancia y el anuncio de la venida inesperada del Hijo del hombre?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229C0" w:rsidRDefault="00E52270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7A825" wp14:editId="2F0A6424">
                <wp:simplePos x="0" y="0"/>
                <wp:positionH relativeFrom="margin">
                  <wp:posOffset>-175260</wp:posOffset>
                </wp:positionH>
                <wp:positionV relativeFrom="paragraph">
                  <wp:posOffset>153035</wp:posOffset>
                </wp:positionV>
                <wp:extent cx="1304925" cy="704850"/>
                <wp:effectExtent l="76200" t="57150" r="85725" b="952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7A825" id="Rectángulo redondeado 10" o:spid="_x0000_s1031" style="position:absolute;left:0;text-align:left;margin-left:-13.8pt;margin-top:12.05pt;width:102.7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" fillcolor="purple" stroked="f" strokeweight="1pt">
                <v:fill opacity="26985f"/>
                <v:shadow on="t" color="black" opacity="20971f" offset="0,2.2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5469" w:rsidRPr="00E52270" w:rsidRDefault="00A47232" w:rsidP="009808E7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52270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E52270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Pr="00E52270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E52270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Pr="00E52270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A06E89" w:rsidRPr="00E52270">
        <w:rPr>
          <w:rFonts w:ascii="Arial" w:hAnsi="Arial" w:cs="Arial"/>
          <w:i/>
          <w:color w:val="7030A0"/>
          <w:sz w:val="20"/>
          <w:szCs w:val="20"/>
        </w:rPr>
        <w:t>Todo discípulo sabe que Cristo ya ha venido y vive a la espera de su vuelta definitiva</w:t>
      </w:r>
      <w:r w:rsidR="009808E7" w:rsidRPr="00E52270">
        <w:rPr>
          <w:rFonts w:ascii="Arial" w:hAnsi="Arial" w:cs="Arial"/>
          <w:i/>
          <w:color w:val="7030A0"/>
          <w:sz w:val="20"/>
          <w:szCs w:val="20"/>
        </w:rPr>
        <w:t>.</w:t>
      </w:r>
      <w:r w:rsidR="00A06E89" w:rsidRPr="00E52270">
        <w:rPr>
          <w:rFonts w:ascii="Arial" w:hAnsi="Arial" w:cs="Arial"/>
          <w:i/>
          <w:color w:val="7030A0"/>
          <w:sz w:val="20"/>
          <w:szCs w:val="20"/>
        </w:rPr>
        <w:t xml:space="preserve"> Por eso celebramos anualmente la primera llegada y vamos configurando nuestra vida como una constante espera. Por eso hoy</w:t>
      </w:r>
      <w:r w:rsidR="00E521AC" w:rsidRPr="00E52270">
        <w:rPr>
          <w:rFonts w:ascii="Arial" w:hAnsi="Arial" w:cs="Arial"/>
          <w:i/>
          <w:color w:val="7030A0"/>
          <w:sz w:val="20"/>
          <w:szCs w:val="20"/>
        </w:rPr>
        <w:t xml:space="preserve"> las palabras de Jesús, en las que nos promete su venida y nos pide que estemos vigilantes, vuelven a sonar con fuerza.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BC5469" w:rsidRPr="00E521AC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t>Los cristianos afirmamos que Jesucristo ha venido, viene y vendrá. ¿Alimento mi fe con esta certeza?</w:t>
      </w:r>
    </w:p>
    <w:p w:rsidR="00845EDB" w:rsidRPr="00E521AC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t>¿Qué debe cambiar en mi vida para vivir adecuadamente el adviento? ¿Por dónde podría empezar?</w:t>
      </w:r>
    </w:p>
    <w:p w:rsidR="00845EDB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lastRenderedPageBreak/>
        <w:t>¿Cómo espero la llegada del Señor? ¿Angustiado? ¿Pasivo? ¿Cómo se expresa en nuestra vida esta esperanza?</w:t>
      </w:r>
    </w:p>
    <w:p w:rsidR="00BC5469" w:rsidRPr="000366C2" w:rsidRDefault="000366C2" w:rsidP="00BC5469">
      <w:pPr>
        <w:numPr>
          <w:ilvl w:val="0"/>
          <w:numId w:val="47"/>
        </w:numPr>
        <w:jc w:val="both"/>
        <w:rPr>
          <w:rFonts w:ascii="Arial" w:hAnsi="Arial" w:cs="Arial"/>
          <w:i/>
          <w:sz w:val="20"/>
          <w:szCs w:val="20"/>
        </w:rPr>
      </w:pPr>
      <w:r w:rsidRPr="000366C2">
        <w:rPr>
          <w:rFonts w:ascii="Arial" w:hAnsi="Arial" w:cs="Arial"/>
          <w:i/>
          <w:sz w:val="20"/>
          <w:szCs w:val="20"/>
        </w:rPr>
        <w:t xml:space="preserve">En este tiempo de Adviento, es bueno mirar cuáles han sido mis prioridades, mis objetivos, mis intereses, aquello que me ayudó, lo que me dificultó, lo que me pudo haber lastimado o aquello en lo que yo lastimé a otros, de ahí, ¿cómo he vivido este año?, ¿he </w:t>
      </w:r>
      <w:r w:rsidR="00E52270" w:rsidRPr="000366C2">
        <w:rPr>
          <w:rFonts w:ascii="Arial" w:hAnsi="Arial" w:cs="Arial"/>
          <w:i/>
          <w:sz w:val="20"/>
          <w:szCs w:val="20"/>
        </w:rPr>
        <w:t>crecido? ¿Puedo decir que estoy más cerca de Dios y que mi vida refleja y manifiesta el proyecto de amor del Padre?</w:t>
      </w:r>
    </w:p>
    <w:p w:rsidR="000366C2" w:rsidRPr="000366C2" w:rsidRDefault="000366C2" w:rsidP="000366C2">
      <w:pPr>
        <w:jc w:val="both"/>
        <w:rPr>
          <w:rFonts w:ascii="Arial" w:hAnsi="Arial" w:cs="Arial"/>
          <w:sz w:val="20"/>
          <w:szCs w:val="20"/>
        </w:rPr>
      </w:pPr>
    </w:p>
    <w:p w:rsidR="00E2518E" w:rsidRPr="00E52270" w:rsidRDefault="00E52270" w:rsidP="00CA1FBA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66C9F" wp14:editId="7721EC5F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1407795" cy="771525"/>
                <wp:effectExtent l="76200" t="57150" r="78105" b="1047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66C9F" id="Rectángulo redondeado 11" o:spid="_x0000_s1032" style="position:absolute;left:0;text-align:left;margin-left:2.7pt;margin-top:.45pt;width:110.8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" fillcolor="purple" stroked="f" strokeweight="1pt">
                <v:fill opacity="26985f"/>
                <v:shadow on="t" color="black" opacity="20971f" offset="0,2.2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E52270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FF6BBB" w:rsidRPr="00E52270">
        <w:rPr>
          <w:rFonts w:ascii="Arial" w:hAnsi="Arial" w:cs="Arial"/>
          <w:i/>
          <w:iCs/>
          <w:color w:val="7030A0"/>
          <w:sz w:val="20"/>
          <w:szCs w:val="20"/>
          <w:lang w:val="es-ES" w:eastAsia="es-ES"/>
        </w:rPr>
        <w:t>Dios es fiel y cumple su promesa. Jesús viene. Le esperamos vigilantes, comprometidos en la transformación del mundo, y en oración.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Pr="00F07C3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F07C38">
        <w:rPr>
          <w:rFonts w:ascii="Arial" w:hAnsi="Arial" w:cs="Arial"/>
          <w:sz w:val="20"/>
          <w:szCs w:val="20"/>
        </w:rPr>
        <w:t>podemos compartir en voz alta</w:t>
      </w:r>
      <w:r w:rsidR="00CA1FBA">
        <w:rPr>
          <w:rFonts w:ascii="Arial" w:hAnsi="Arial" w:cs="Arial"/>
          <w:sz w:val="20"/>
          <w:szCs w:val="20"/>
        </w:rPr>
        <w:t xml:space="preserve"> nuestra oración, siempre dirigi</w:t>
      </w:r>
      <w:r w:rsidR="006A1F85" w:rsidRPr="00F07C38">
        <w:rPr>
          <w:rFonts w:ascii="Arial" w:hAnsi="Arial" w:cs="Arial"/>
          <w:sz w:val="20"/>
          <w:szCs w:val="20"/>
        </w:rPr>
        <w:t>éndonos a Dios mediante la alabanza, la acción de gracias o la súplica confiada.</w:t>
      </w:r>
      <w:r w:rsidR="00AF7D51" w:rsidRPr="00F07C38">
        <w:rPr>
          <w:rFonts w:ascii="Arial" w:hAnsi="Arial" w:cs="Arial"/>
          <w:sz w:val="20"/>
          <w:szCs w:val="20"/>
        </w:rPr>
        <w:t xml:space="preserve"> </w:t>
      </w:r>
    </w:p>
    <w:p w:rsidR="00AC06DE" w:rsidRPr="00FE240F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b/>
          <w:color w:val="800080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FE240F">
        <w:rPr>
          <w:rFonts w:ascii="Arial" w:hAnsi="Arial" w:cs="Arial"/>
          <w:i/>
          <w:sz w:val="20"/>
          <w:szCs w:val="20"/>
        </w:rPr>
        <w:t xml:space="preserve"> </w:t>
      </w:r>
      <w:r w:rsidR="00FE240F" w:rsidRPr="00FE240F">
        <w:rPr>
          <w:rFonts w:ascii="Arial" w:hAnsi="Arial" w:cs="Arial"/>
          <w:b/>
          <w:color w:val="800080"/>
          <w:sz w:val="20"/>
          <w:szCs w:val="20"/>
        </w:rPr>
        <w:t>Salmo 79</w:t>
      </w:r>
      <w:r w:rsidRPr="00FE240F">
        <w:rPr>
          <w:rFonts w:ascii="Arial" w:hAnsi="Arial" w:cs="Arial"/>
          <w:b/>
          <w:color w:val="800080"/>
          <w:sz w:val="20"/>
          <w:szCs w:val="20"/>
        </w:rPr>
        <w:t>.</w:t>
      </w:r>
      <w:r w:rsidR="00AD5669" w:rsidRPr="00FE240F">
        <w:rPr>
          <w:rFonts w:ascii="Arial" w:hAnsi="Arial" w:cs="Arial"/>
          <w:b/>
          <w:color w:val="800080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6C068F" w:rsidRPr="00E52270" w:rsidRDefault="00E52270" w:rsidP="00D74C33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E52270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DC41E" wp14:editId="09699A01">
                <wp:simplePos x="0" y="0"/>
                <wp:positionH relativeFrom="column">
                  <wp:posOffset>2609850</wp:posOffset>
                </wp:positionH>
                <wp:positionV relativeFrom="paragraph">
                  <wp:posOffset>12065</wp:posOffset>
                </wp:positionV>
                <wp:extent cx="1514475" cy="676910"/>
                <wp:effectExtent l="76200" t="57150" r="85725" b="1041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DC41E" id="Rectángulo redondeado 12" o:spid="_x0000_s1033" style="position:absolute;left:0;text-align:left;margin-left:205.5pt;margin-top:.95pt;width:119.25pt;height:5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" fillcolor="purple" stroked="f" strokeweight="1pt">
                <v:fill opacity="26985f"/>
                <v:shadow on="t" color="black" opacity="20971f" offset="0,2.2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E52270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Motivación:</w:t>
      </w:r>
      <w:r w:rsidR="008A569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 </w:t>
      </w:r>
      <w:r w:rsidR="0088720C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Vigilar, esperar… son actitudes de todo discípulo, a ellas se oponen la rutina, la monotonía, el desánimo. </w:t>
      </w:r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A Antonio </w:t>
      </w:r>
      <w:proofErr w:type="spellStart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Fleury</w:t>
      </w:r>
      <w:proofErr w:type="spellEnd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, sacerdote de la misión en </w:t>
      </w:r>
      <w:proofErr w:type="spellStart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Saintes</w:t>
      </w:r>
      <w:proofErr w:type="spellEnd"/>
      <w:r w:rsidR="0088720C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, San Vicente da una serie de recomendaciones que bien pueden servirnos en este tiempo de preparación.</w:t>
      </w:r>
    </w:p>
    <w:p w:rsidR="00591D86" w:rsidRDefault="00591D86" w:rsidP="00D74C3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914840" w:rsidRPr="000366C2" w:rsidRDefault="00914840" w:rsidP="0089381F">
      <w:pPr>
        <w:jc w:val="both"/>
        <w:rPr>
          <w:rFonts w:ascii="Arial" w:hAnsi="Arial" w:cs="Arial"/>
          <w:bCs/>
          <w:sz w:val="20"/>
          <w:szCs w:val="20"/>
        </w:rPr>
      </w:pPr>
      <w:r w:rsidRPr="000366C2">
        <w:rPr>
          <w:rFonts w:ascii="Arial" w:hAnsi="Arial" w:cs="Arial"/>
          <w:bCs/>
          <w:sz w:val="20"/>
          <w:szCs w:val="20"/>
        </w:rPr>
        <w:t xml:space="preserve">También podría venirle otra tentación por parte de usted mismo, a saber, cierto aburrimiento de tener que hacer siempre las mismas cosas, o cierto desánimo por no alcanzar mucho fruto. Pero el remedio para lo primero es pensar que solamente la perseverancia es la que merece la corona y que sin ella todo está perdido; y para lo segundo, tiene que convencerse que Dios pide únicamente de usted que eche las redes en el mar, pero no que recoja usted peces, ya que le toca a él hacerles entrar dentro de ella. Y no dude de que lo hará si, después de pescar toda la noche a pesar de las dificultades de la empresa y del endurecimiento de los corazones, dormidos casi todos ellos para las cosas de Dios, espera usted con paciencia a que llegue el día, cuando los despierte el sol de justicia y su luz los ilumine y caliente. A </w:t>
      </w:r>
      <w:r w:rsidRPr="000366C2">
        <w:rPr>
          <w:rFonts w:ascii="Arial" w:hAnsi="Arial" w:cs="Arial"/>
          <w:bCs/>
          <w:sz w:val="20"/>
          <w:szCs w:val="20"/>
        </w:rPr>
        <w:lastRenderedPageBreak/>
        <w:t>este trabajo y a esta paciencia hay que añadir la humildad, la oración y el buen ejemplo; luego ya verá la gloria del Salvador y, en estos avisos, el verdadero afecto que le tiene este su humilde servidor. (VII,</w:t>
      </w:r>
      <w:r w:rsidR="0088720C" w:rsidRPr="000366C2">
        <w:rPr>
          <w:rFonts w:ascii="Arial" w:hAnsi="Arial" w:cs="Arial"/>
          <w:bCs/>
          <w:sz w:val="20"/>
          <w:szCs w:val="20"/>
        </w:rPr>
        <w:t xml:space="preserve"> </w:t>
      </w:r>
      <w:r w:rsidRPr="000366C2">
        <w:rPr>
          <w:rFonts w:ascii="Arial" w:hAnsi="Arial" w:cs="Arial"/>
          <w:bCs/>
          <w:sz w:val="20"/>
          <w:szCs w:val="20"/>
        </w:rPr>
        <w:t>293)</w:t>
      </w:r>
    </w:p>
    <w:p w:rsidR="00914840" w:rsidRDefault="00914840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FE240F" w:rsidRDefault="005229C0" w:rsidP="0089381F">
      <w:pPr>
        <w:jc w:val="both"/>
        <w:rPr>
          <w:rFonts w:ascii="Arial Narrow" w:hAnsi="Arial Narrow" w:cs="Arial"/>
          <w:b/>
          <w:bCs/>
          <w:color w:val="800080"/>
          <w:sz w:val="20"/>
          <w:szCs w:val="20"/>
        </w:rPr>
      </w:pPr>
      <w:r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>Compromiso</w:t>
      </w:r>
      <w:r w:rsidR="00B13659"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>:</w:t>
      </w:r>
      <w:r w:rsidR="00952BDD"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 xml:space="preserve"> </w:t>
      </w:r>
    </w:p>
    <w:p w:rsidR="0009427F" w:rsidRPr="00FE240F" w:rsidRDefault="00914840" w:rsidP="0075574E">
      <w:pPr>
        <w:numPr>
          <w:ilvl w:val="0"/>
          <w:numId w:val="49"/>
        </w:numPr>
        <w:jc w:val="both"/>
        <w:rPr>
          <w:rFonts w:ascii="Arial Narrow" w:hAnsi="Arial Narrow" w:cs="Arial"/>
          <w:b/>
          <w:bCs/>
          <w:color w:val="800080"/>
          <w:sz w:val="20"/>
          <w:szCs w:val="20"/>
        </w:rPr>
      </w:pPr>
      <w:r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>Personal: realizar durante este tiempo penitencial, un buen examen de conciencia, a manera de revisión de todo lo que hemos vivido a lo largo del año</w:t>
      </w:r>
      <w:r w:rsidR="0075574E"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>.</w:t>
      </w:r>
    </w:p>
    <w:p w:rsidR="00914840" w:rsidRPr="00FE240F" w:rsidRDefault="0088720C" w:rsidP="0075574E">
      <w:pPr>
        <w:numPr>
          <w:ilvl w:val="0"/>
          <w:numId w:val="49"/>
        </w:numPr>
        <w:jc w:val="both"/>
        <w:rPr>
          <w:rFonts w:ascii="Arial Narrow" w:hAnsi="Arial Narrow" w:cs="Arial"/>
          <w:b/>
          <w:bCs/>
          <w:color w:val="800080"/>
          <w:sz w:val="20"/>
          <w:szCs w:val="20"/>
        </w:rPr>
      </w:pPr>
      <w:r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 xml:space="preserve">En nuestro grupo, familia, comunidad: </w:t>
      </w:r>
      <w:r w:rsidR="00E52270"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>favorecer las</w:t>
      </w:r>
      <w:r w:rsidRPr="00FE240F">
        <w:rPr>
          <w:rFonts w:ascii="Arial Narrow" w:hAnsi="Arial Narrow" w:cs="Arial"/>
          <w:b/>
          <w:bCs/>
          <w:color w:val="800080"/>
          <w:sz w:val="20"/>
          <w:szCs w:val="20"/>
        </w:rPr>
        <w:t xml:space="preserve"> obras de caridad y misericordia, que expresen que estamos en tiempo de espera.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E52270" w:rsidRDefault="00C23EE7" w:rsidP="00D25F7C">
      <w:pPr>
        <w:jc w:val="right"/>
        <w:rPr>
          <w:rFonts w:ascii="Kristen ITC" w:hAnsi="Kristen ITC" w:cs="Arial"/>
          <w:b/>
          <w:color w:val="7030A0"/>
          <w:sz w:val="28"/>
          <w:szCs w:val="28"/>
        </w:rPr>
      </w:pPr>
      <w:r w:rsidRPr="00E52270">
        <w:rPr>
          <w:rFonts w:ascii="Kristen ITC" w:hAnsi="Kristen ITC" w:cs="Arial"/>
          <w:b/>
          <w:noProof/>
          <w:color w:val="7030A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BA182" wp14:editId="6C0FA51B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D0706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" strokecolor="#7030a0" strokeweight="6pt"/>
            </w:pict>
          </mc:Fallback>
        </mc:AlternateContent>
      </w:r>
      <w:r w:rsidR="004C53B4" w:rsidRPr="00E52270">
        <w:rPr>
          <w:rFonts w:ascii="Kristen ITC" w:hAnsi="Kristen ITC" w:cs="Arial"/>
          <w:b/>
          <w:color w:val="7030A0"/>
          <w:sz w:val="28"/>
          <w:szCs w:val="28"/>
        </w:rPr>
        <w:t xml:space="preserve">Oración final </w:t>
      </w:r>
    </w:p>
    <w:p w:rsidR="00A47FA0" w:rsidRPr="003B72D5" w:rsidRDefault="00A47FA0" w:rsidP="006E3E24">
      <w:pPr>
        <w:rPr>
          <w:rFonts w:ascii="Arial" w:hAnsi="Arial" w:cs="Arial"/>
          <w:bCs/>
          <w:i/>
          <w:sz w:val="20"/>
          <w:szCs w:val="20"/>
        </w:rPr>
      </w:pPr>
    </w:p>
    <w:bookmarkEnd w:id="0"/>
    <w:bookmarkEnd w:id="1"/>
    <w:p w:rsidR="0088720C" w:rsidRDefault="00C23EE7" w:rsidP="00FF6BBB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302895</wp:posOffset>
            </wp:positionV>
            <wp:extent cx="1385570" cy="1409065"/>
            <wp:effectExtent l="0" t="0" r="5080" b="635"/>
            <wp:wrapSquare wrapText="bothSides"/>
            <wp:docPr id="191" name="Imagen 1" descr="http://svicentemartir-abando.org/adviento_b/1doming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adviento_b/1domingo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BB" w:rsidRPr="00FF6BBB">
        <w:rPr>
          <w:rFonts w:ascii="Arial" w:hAnsi="Arial" w:cs="Arial"/>
          <w:sz w:val="20"/>
          <w:szCs w:val="20"/>
        </w:rPr>
        <w:t xml:space="preserve">Bendito seas Señor Jesús, tú que vives por siempre,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porque durante tu corta ausencia confías en nosotros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y dejas en nuestras manos la inmensa tarea de un amor vigilante que no </w:t>
      </w:r>
      <w:r w:rsidR="0088720C">
        <w:rPr>
          <w:rFonts w:ascii="Arial" w:hAnsi="Arial" w:cs="Arial"/>
          <w:sz w:val="20"/>
          <w:szCs w:val="20"/>
        </w:rPr>
        <w:t>descansa</w:t>
      </w:r>
      <w:r w:rsidRPr="00FF6BBB">
        <w:rPr>
          <w:rFonts w:ascii="Arial" w:hAnsi="Arial" w:cs="Arial"/>
          <w:sz w:val="20"/>
          <w:szCs w:val="20"/>
        </w:rPr>
        <w:t xml:space="preserve"> cuando hay tanto que hacer alrededor.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Esperamos tu venida con actitud alegre y activa, sin ansiedad estéril ni expectación angustiosa.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Ayúdanos a unir productivamente la esperanza y el esfuerzo para acelerar el día gozoso de la llegada de tu reino.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No permitas, Señor, que se enfríe nuestro corazón, para que al llegar nos encuentres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>con la</w:t>
      </w:r>
      <w:r w:rsidR="0088720C">
        <w:rPr>
          <w:rFonts w:ascii="Arial" w:hAnsi="Arial" w:cs="Arial"/>
          <w:sz w:val="20"/>
          <w:szCs w:val="20"/>
        </w:rPr>
        <w:t>s</w:t>
      </w:r>
      <w:r w:rsidRPr="00FF6BBB">
        <w:rPr>
          <w:rFonts w:ascii="Arial" w:hAnsi="Arial" w:cs="Arial"/>
          <w:sz w:val="20"/>
          <w:szCs w:val="20"/>
        </w:rPr>
        <w:t xml:space="preserve"> manos en la tarea de amasar un mundo mejor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>y el corazón ocupado en amar. Amén.</w:t>
      </w:r>
    </w:p>
    <w:p w:rsidR="00C177D2" w:rsidRPr="003B72D5" w:rsidRDefault="00C177D2" w:rsidP="003B72D5">
      <w:pPr>
        <w:ind w:right="567"/>
        <w:jc w:val="both"/>
        <w:rPr>
          <w:rFonts w:ascii="Arial" w:hAnsi="Arial" w:cs="Arial"/>
          <w:bCs/>
          <w:sz w:val="20"/>
          <w:szCs w:val="20"/>
        </w:rPr>
      </w:pPr>
    </w:p>
    <w:p w:rsidR="0089381F" w:rsidRPr="00C177D2" w:rsidRDefault="0089381F" w:rsidP="00C177D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615A68" w:rsidRPr="00867506" w:rsidRDefault="00615A68" w:rsidP="008938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 w:rsidR="0088720C"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="004338A1" w:rsidRPr="00867506">
        <w:rPr>
          <w:rFonts w:ascii="Arial Narrow" w:hAnsi="Arial Narrow" w:cs="Arial"/>
          <w:b/>
          <w:sz w:val="18"/>
          <w:szCs w:val="18"/>
        </w:rPr>
        <w:t>.</w:t>
      </w:r>
      <w:r w:rsidR="00867506" w:rsidRPr="00867506">
        <w:rPr>
          <w:rFonts w:ascii="Arial Narrow" w:hAnsi="Arial Narrow" w:cs="Arial"/>
          <w:b/>
          <w:sz w:val="18"/>
          <w:szCs w:val="18"/>
        </w:rPr>
        <w:t xml:space="preserve">; </w:t>
      </w:r>
      <w:hyperlink r:id="rId12" w:history="1">
        <w:r w:rsidR="000366C2"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 w:rsidR="000366C2">
        <w:rPr>
          <w:rFonts w:ascii="Arial Narrow" w:hAnsi="Arial Narrow"/>
          <w:sz w:val="18"/>
          <w:szCs w:val="18"/>
          <w:lang w:val="es-ES" w:eastAsia="es-ES"/>
        </w:rPr>
        <w:t xml:space="preserve"> ; www.homiletica.org</w:t>
      </w:r>
    </w:p>
    <w:p w:rsidR="00867506" w:rsidRPr="007C45A7" w:rsidRDefault="00867506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</w:t>
      </w:r>
      <w:r w:rsidR="00E52270">
        <w:rPr>
          <w:rFonts w:ascii="Arial Narrow" w:hAnsi="Arial Narrow" w:cs="Arial"/>
          <w:b/>
          <w:sz w:val="18"/>
          <w:szCs w:val="18"/>
        </w:rPr>
        <w:t xml:space="preserve"> anteriores: www.cmperu.com</w:t>
      </w:r>
      <w:bookmarkStart w:id="2" w:name="_GoBack"/>
      <w:bookmarkEnd w:id="2"/>
    </w:p>
    <w:sectPr w:rsidR="00867506" w:rsidRPr="007C45A7" w:rsidSect="000366C2">
      <w:footerReference w:type="default" r:id="rId13"/>
      <w:type w:val="continuous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DE" w:rsidRDefault="002D0FDE">
      <w:r>
        <w:separator/>
      </w:r>
    </w:p>
  </w:endnote>
  <w:endnote w:type="continuationSeparator" w:id="0">
    <w:p w:rsidR="002D0FDE" w:rsidRDefault="002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CB" w:rsidRPr="004F6037" w:rsidRDefault="00C23EE7" w:rsidP="003F49B9">
    <w:pPr>
      <w:pStyle w:val="Piedepgina"/>
      <w:jc w:val="right"/>
      <w:rPr>
        <w:rFonts w:ascii="Verdana" w:hAnsi="Verdana"/>
        <w:b/>
        <w:color w:val="660066"/>
        <w:sz w:val="18"/>
        <w:szCs w:val="18"/>
      </w:rPr>
    </w:pPr>
    <w:r w:rsidRPr="004F6037">
      <w:rPr>
        <w:rFonts w:ascii="Verdana" w:hAnsi="Verdana"/>
        <w:b/>
        <w:noProof/>
        <w:color w:val="660066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120B28E" wp14:editId="2E6EB7DF">
          <wp:simplePos x="0" y="0"/>
          <wp:positionH relativeFrom="column">
            <wp:posOffset>-187325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8" name="Imagen 18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037">
      <w:rPr>
        <w:rFonts w:ascii="Verdana" w:hAnsi="Verdana"/>
        <w:b/>
        <w:noProof/>
        <w:color w:val="660066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0A805" wp14:editId="108AC8FF">
              <wp:simplePos x="0" y="0"/>
              <wp:positionH relativeFrom="column">
                <wp:posOffset>-37465</wp:posOffset>
              </wp:positionH>
              <wp:positionV relativeFrom="paragraph">
                <wp:posOffset>-19685</wp:posOffset>
              </wp:positionV>
              <wp:extent cx="3815080" cy="0"/>
              <wp:effectExtent l="6350" t="7620" r="7620" b="1143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5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98A4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1.55pt" to="29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w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WSzdAG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"/>
          </w:pict>
        </mc:Fallback>
      </mc:AlternateContent>
    </w:r>
    <w:r w:rsidR="00125DCB" w:rsidRPr="004F6037">
      <w:rPr>
        <w:rFonts w:ascii="Verdana" w:hAnsi="Verdana"/>
        <w:b/>
        <w:color w:val="660066"/>
        <w:sz w:val="18"/>
        <w:szCs w:val="18"/>
      </w:rPr>
      <w:t>I DOMINGO ADVIENTO</w:t>
    </w:r>
    <w:r w:rsidR="00125DCB" w:rsidRPr="004F6037">
      <w:rPr>
        <w:rFonts w:ascii="Verdana" w:hAnsi="Verdana"/>
        <w:b/>
        <w:noProof/>
        <w:color w:val="660066"/>
        <w:sz w:val="18"/>
        <w:szCs w:val="18"/>
      </w:rPr>
      <w:t xml:space="preserve"> </w:t>
    </w:r>
    <w:r w:rsidR="00125DCB" w:rsidRPr="004F6037">
      <w:rPr>
        <w:rFonts w:ascii="Verdana" w:hAnsi="Verdana"/>
        <w:b/>
        <w:color w:val="660066"/>
        <w:sz w:val="18"/>
        <w:szCs w:val="18"/>
      </w:rPr>
      <w:t xml:space="preserve">- B – Lectio Divina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DE" w:rsidRDefault="002D0FDE">
      <w:r>
        <w:separator/>
      </w:r>
    </w:p>
  </w:footnote>
  <w:footnote w:type="continuationSeparator" w:id="0">
    <w:p w:rsidR="002D0FDE" w:rsidRDefault="002D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6B7D"/>
    <w:rsid w:val="00017F91"/>
    <w:rsid w:val="000318E2"/>
    <w:rsid w:val="000366C2"/>
    <w:rsid w:val="0004048B"/>
    <w:rsid w:val="000464EF"/>
    <w:rsid w:val="000466B0"/>
    <w:rsid w:val="000474E5"/>
    <w:rsid w:val="00063107"/>
    <w:rsid w:val="0006749D"/>
    <w:rsid w:val="000709D4"/>
    <w:rsid w:val="00080107"/>
    <w:rsid w:val="00080E2E"/>
    <w:rsid w:val="000828F3"/>
    <w:rsid w:val="00084BBE"/>
    <w:rsid w:val="00090F7D"/>
    <w:rsid w:val="000919D7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100D27"/>
    <w:rsid w:val="00104AB3"/>
    <w:rsid w:val="00106408"/>
    <w:rsid w:val="00106599"/>
    <w:rsid w:val="00111449"/>
    <w:rsid w:val="00116137"/>
    <w:rsid w:val="00121851"/>
    <w:rsid w:val="00125047"/>
    <w:rsid w:val="00125DCB"/>
    <w:rsid w:val="00126755"/>
    <w:rsid w:val="0013190A"/>
    <w:rsid w:val="00136C35"/>
    <w:rsid w:val="00141CE7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2FB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0FDE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955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B72D5"/>
    <w:rsid w:val="003C1623"/>
    <w:rsid w:val="003D0D18"/>
    <w:rsid w:val="003E3EE8"/>
    <w:rsid w:val="003E6280"/>
    <w:rsid w:val="003E637C"/>
    <w:rsid w:val="003F49B9"/>
    <w:rsid w:val="003F56FE"/>
    <w:rsid w:val="003F61BA"/>
    <w:rsid w:val="003F64D2"/>
    <w:rsid w:val="00403003"/>
    <w:rsid w:val="004031CB"/>
    <w:rsid w:val="004039C1"/>
    <w:rsid w:val="0040414B"/>
    <w:rsid w:val="00405405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701E4"/>
    <w:rsid w:val="00473935"/>
    <w:rsid w:val="0047601D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F34B2"/>
    <w:rsid w:val="004F3C4E"/>
    <w:rsid w:val="004F4205"/>
    <w:rsid w:val="004F565B"/>
    <w:rsid w:val="004F6037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566"/>
    <w:rsid w:val="00615A68"/>
    <w:rsid w:val="00620814"/>
    <w:rsid w:val="00620B07"/>
    <w:rsid w:val="0062469A"/>
    <w:rsid w:val="0064651F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26CC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4EDB"/>
    <w:rsid w:val="007A5684"/>
    <w:rsid w:val="007B3A2D"/>
    <w:rsid w:val="007B5FD7"/>
    <w:rsid w:val="007B6583"/>
    <w:rsid w:val="007C1753"/>
    <w:rsid w:val="007C45A7"/>
    <w:rsid w:val="007C4E9E"/>
    <w:rsid w:val="007D0C9C"/>
    <w:rsid w:val="007D2B24"/>
    <w:rsid w:val="007D32F7"/>
    <w:rsid w:val="007D472B"/>
    <w:rsid w:val="007D4D40"/>
    <w:rsid w:val="007E15DD"/>
    <w:rsid w:val="007E4A03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720C"/>
    <w:rsid w:val="00892644"/>
    <w:rsid w:val="0089381F"/>
    <w:rsid w:val="00893EBD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5D22"/>
    <w:rsid w:val="008F6458"/>
    <w:rsid w:val="008F6621"/>
    <w:rsid w:val="00905571"/>
    <w:rsid w:val="0090684D"/>
    <w:rsid w:val="00910042"/>
    <w:rsid w:val="00913B21"/>
    <w:rsid w:val="00914840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808E7"/>
    <w:rsid w:val="00983F8B"/>
    <w:rsid w:val="0099121F"/>
    <w:rsid w:val="00994CF5"/>
    <w:rsid w:val="009976F0"/>
    <w:rsid w:val="009A0C29"/>
    <w:rsid w:val="009A3D5E"/>
    <w:rsid w:val="009B3A00"/>
    <w:rsid w:val="009B40D2"/>
    <w:rsid w:val="009B58AC"/>
    <w:rsid w:val="009C0AE1"/>
    <w:rsid w:val="009C4478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0CDB"/>
    <w:rsid w:val="00A123CA"/>
    <w:rsid w:val="00A20B1D"/>
    <w:rsid w:val="00A22BE7"/>
    <w:rsid w:val="00A24E24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2551"/>
    <w:rsid w:val="00A53167"/>
    <w:rsid w:val="00A62C04"/>
    <w:rsid w:val="00A650E8"/>
    <w:rsid w:val="00A652B1"/>
    <w:rsid w:val="00A664B3"/>
    <w:rsid w:val="00A67EC4"/>
    <w:rsid w:val="00A71403"/>
    <w:rsid w:val="00A72568"/>
    <w:rsid w:val="00A736D0"/>
    <w:rsid w:val="00A82393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659"/>
    <w:rsid w:val="00B23FDC"/>
    <w:rsid w:val="00B3377F"/>
    <w:rsid w:val="00B33D51"/>
    <w:rsid w:val="00B35705"/>
    <w:rsid w:val="00B40A8A"/>
    <w:rsid w:val="00B423E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854C0"/>
    <w:rsid w:val="00B91F02"/>
    <w:rsid w:val="00B934C7"/>
    <w:rsid w:val="00BA017D"/>
    <w:rsid w:val="00BA7900"/>
    <w:rsid w:val="00BB4176"/>
    <w:rsid w:val="00BC1C8D"/>
    <w:rsid w:val="00BC5469"/>
    <w:rsid w:val="00BD3DB9"/>
    <w:rsid w:val="00BD510A"/>
    <w:rsid w:val="00BD610F"/>
    <w:rsid w:val="00BD741A"/>
    <w:rsid w:val="00BE219F"/>
    <w:rsid w:val="00BE34E5"/>
    <w:rsid w:val="00BE43ED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177D2"/>
    <w:rsid w:val="00C23649"/>
    <w:rsid w:val="00C23E68"/>
    <w:rsid w:val="00C23EE7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705CE"/>
    <w:rsid w:val="00C72CC9"/>
    <w:rsid w:val="00C7324C"/>
    <w:rsid w:val="00C80EAE"/>
    <w:rsid w:val="00C810B5"/>
    <w:rsid w:val="00C830BE"/>
    <w:rsid w:val="00C835DC"/>
    <w:rsid w:val="00C9304A"/>
    <w:rsid w:val="00CA1AFE"/>
    <w:rsid w:val="00CA1FBA"/>
    <w:rsid w:val="00CA4810"/>
    <w:rsid w:val="00CC164A"/>
    <w:rsid w:val="00CC275C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5E5F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1C76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4230"/>
    <w:rsid w:val="00D74C33"/>
    <w:rsid w:val="00D839DA"/>
    <w:rsid w:val="00D9186B"/>
    <w:rsid w:val="00D91DC4"/>
    <w:rsid w:val="00D96618"/>
    <w:rsid w:val="00DA1DB6"/>
    <w:rsid w:val="00DA4582"/>
    <w:rsid w:val="00DA6516"/>
    <w:rsid w:val="00DA7220"/>
    <w:rsid w:val="00DB7093"/>
    <w:rsid w:val="00DC12E7"/>
    <w:rsid w:val="00DD0783"/>
    <w:rsid w:val="00DD23BE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2D85"/>
    <w:rsid w:val="00E3319C"/>
    <w:rsid w:val="00E41A0F"/>
    <w:rsid w:val="00E45227"/>
    <w:rsid w:val="00E521AC"/>
    <w:rsid w:val="00E52270"/>
    <w:rsid w:val="00E56E15"/>
    <w:rsid w:val="00E75BBA"/>
    <w:rsid w:val="00E86F24"/>
    <w:rsid w:val="00E907DD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3428"/>
    <w:rsid w:val="00F34A78"/>
    <w:rsid w:val="00F35DB1"/>
    <w:rsid w:val="00F3652C"/>
    <w:rsid w:val="00F36A53"/>
    <w:rsid w:val="00F45CF0"/>
    <w:rsid w:val="00F4609A"/>
    <w:rsid w:val="00F476FE"/>
    <w:rsid w:val="00F53D2A"/>
    <w:rsid w:val="00F543F6"/>
    <w:rsid w:val="00F60BCA"/>
    <w:rsid w:val="00F64EAF"/>
    <w:rsid w:val="00F651D6"/>
    <w:rsid w:val="00F71A97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3B1"/>
    <w:rsid w:val="00FD6D81"/>
    <w:rsid w:val="00FE0D52"/>
    <w:rsid w:val="00FE229F"/>
    <w:rsid w:val="00FE240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910692E"/>
  <w15:chartTrackingRefBased/>
  <w15:docId w15:val="{C3A762CB-949F-4719-BA73-FD0A205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9A28-9D23-473F-BACE-FDAD70F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3</TotalTime>
  <Pages>4</Pages>
  <Words>1099</Words>
  <Characters>5426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6512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2017-11-26T14:57:00Z</cp:lastPrinted>
  <dcterms:created xsi:type="dcterms:W3CDTF">2023-11-26T21:55:00Z</dcterms:created>
  <dcterms:modified xsi:type="dcterms:W3CDTF">2023-11-26T21:58:00Z</dcterms:modified>
</cp:coreProperties>
</file>