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FC308D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-303530</wp:posOffset>
                </wp:positionV>
                <wp:extent cx="4343400" cy="586105"/>
                <wp:effectExtent l="6985" t="0" r="12065" b="26035"/>
                <wp:wrapNone/>
                <wp:docPr id="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015" w:rsidRPr="000F7305" w:rsidRDefault="00B73015" w:rsidP="00B73015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27º  TO</w:t>
                              </w:r>
                              <w:proofErr w:type="gramEnd"/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B73015" w:rsidRPr="000F7305" w:rsidRDefault="00B73015" w:rsidP="00B73015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0F7305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UNA VIÑA CAPAZ DE DECEPCIONAR</w:t>
                              </w:r>
                            </w:p>
                            <w:p w:rsidR="00B73015" w:rsidRPr="000F7305" w:rsidRDefault="00B73015" w:rsidP="00B73015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-29.85pt;margin-top:-23.9pt;width:342pt;height:46.15pt;z-index:251656192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">
                <v:rect id="Rectangle 178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73015" w:rsidRPr="000F7305" w:rsidRDefault="00B73015" w:rsidP="00B73015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0F730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0F730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27º  TO</w:t>
                        </w:r>
                        <w:proofErr w:type="gramEnd"/>
                        <w:r w:rsidRPr="000F730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B73015" w:rsidRPr="000F7305" w:rsidRDefault="00B73015" w:rsidP="00B73015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0F7305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UNA VIÑA CAPAZ DE DECEPCIONAR</w:t>
                        </w:r>
                      </w:p>
                      <w:p w:rsidR="00B73015" w:rsidRPr="000F7305" w:rsidRDefault="00B73015" w:rsidP="00B73015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035EB">
        <w:rPr>
          <w:rFonts w:ascii="Arial Narrow" w:hAnsi="Arial Narrow" w:cs="Tahoma"/>
          <w:sz w:val="20"/>
          <w:szCs w:val="20"/>
        </w:rPr>
        <w:t>Isaías 5,1-7; Salmo 79; F</w:t>
      </w:r>
      <w:r w:rsidR="00FC308D">
        <w:rPr>
          <w:rFonts w:ascii="Arial Narrow" w:hAnsi="Arial Narrow" w:cs="Tahoma"/>
          <w:sz w:val="20"/>
          <w:szCs w:val="20"/>
        </w:rPr>
        <w:t>ilipenses 4,6-9; Mateo 21, 33-46</w:t>
      </w:r>
    </w:p>
    <w:p w:rsidR="00106408" w:rsidRPr="00202F9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3526C0">
        <w:rPr>
          <w:rFonts w:ascii="Arial Narrow" w:hAnsi="Arial Narrow" w:cs="Tahoma"/>
          <w:sz w:val="20"/>
          <w:szCs w:val="20"/>
        </w:rPr>
        <w:t>Un macetero vistoso que represente nuestra vida. A cada participante se le entrega una tarjeta donde escribirá un “fruto del Reino” que está dispuesto a ofrecer al Señor.</w:t>
      </w:r>
    </w:p>
    <w:p w:rsidR="000E6776" w:rsidRDefault="008C1D33" w:rsidP="00A5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3526C0">
        <w:rPr>
          <w:rFonts w:ascii="Arial Narrow" w:hAnsi="Arial Narrow" w:cs="Tahoma"/>
          <w:sz w:val="20"/>
          <w:szCs w:val="20"/>
        </w:rPr>
        <w:t>El Viñador; Como brotes de olivo</w:t>
      </w:r>
    </w:p>
    <w:p w:rsidR="00A52551" w:rsidRDefault="00A52551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0F7305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0F7305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0F7305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0F7305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D46FDB" w:rsidRPr="000F7305" w:rsidRDefault="007035EB" w:rsidP="00391EA1">
      <w:pPr>
        <w:jc w:val="both"/>
        <w:rPr>
          <w:rFonts w:ascii="Arial" w:hAnsi="Arial" w:cs="Arial"/>
          <w:i/>
          <w:color w:val="385623"/>
          <w:sz w:val="20"/>
          <w:szCs w:val="20"/>
          <w:lang w:val="es-ES" w:eastAsia="es-ES"/>
        </w:rPr>
      </w:pPr>
      <w:r w:rsidRPr="000F7305">
        <w:rPr>
          <w:rFonts w:ascii="Arial" w:hAnsi="Arial" w:cs="Arial"/>
          <w:i/>
          <w:color w:val="385623"/>
          <w:sz w:val="20"/>
          <w:szCs w:val="20"/>
          <w:lang w:val="es-ES" w:eastAsia="es-ES"/>
        </w:rPr>
        <w:t>Quien de verdad quiere llevar una vida cristiana, debe de saber que su existencia y su razón de ser, están ligadas a dar buenos frutos, frutos que no son para Dios sino para conseguir una vida más feliz para cada uno de nosotros y para quienes nos rodean. Dar frutos es dar vida, comunicar vida, rescatar la vida, dignificar la vida… por eso, junto al salmista le pedimos ayuda a Dios: “ven a visitar tu viña, la cepa que tu diestra plantó y que tú hiciste vigorosa…”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287DC2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287DC2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Al examinar hoy nuestros frutos,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no has encontrado el amor,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¡oh dueño de la viña y de la vida!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Nuestras manos no han dado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ni nuestros corazones</w:t>
      </w:r>
      <w:r w:rsidR="00EF0516">
        <w:rPr>
          <w:rStyle w:val="destacado1"/>
          <w:rFonts w:ascii="Arial" w:hAnsi="Arial" w:cs="Arial"/>
          <w:sz w:val="20"/>
          <w:szCs w:val="20"/>
        </w:rPr>
        <w:t>,</w:t>
      </w:r>
      <w:r>
        <w:rPr>
          <w:rStyle w:val="destacado1"/>
          <w:rFonts w:ascii="Arial" w:hAnsi="Arial" w:cs="Arial"/>
          <w:sz w:val="20"/>
          <w:szCs w:val="20"/>
        </w:rPr>
        <w:t xml:space="preserve"> perdonado:</w:t>
      </w:r>
    </w:p>
    <w:p w:rsidR="00FC1742" w:rsidRDefault="00FC308D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108585</wp:posOffset>
            </wp:positionV>
            <wp:extent cx="1368425" cy="1246505"/>
            <wp:effectExtent l="0" t="0" r="3175" b="0"/>
            <wp:wrapSquare wrapText="bothSides"/>
            <wp:docPr id="182" name="Imagen 182" descr="TO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TO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42">
        <w:rPr>
          <w:rStyle w:val="destacado1"/>
          <w:rFonts w:ascii="Arial" w:hAnsi="Arial" w:cs="Arial"/>
          <w:sz w:val="20"/>
          <w:szCs w:val="20"/>
        </w:rPr>
        <w:t>¡oh fuente de misericordia y perdón!</w:t>
      </w:r>
    </w:p>
    <w:p w:rsidR="00FC1742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proofErr w:type="gramStart"/>
      <w:r>
        <w:rPr>
          <w:rStyle w:val="destacado1"/>
          <w:rFonts w:ascii="Arial" w:hAnsi="Arial" w:cs="Arial"/>
          <w:sz w:val="20"/>
          <w:szCs w:val="20"/>
        </w:rPr>
        <w:t>y</w:t>
      </w:r>
      <w:proofErr w:type="gramEnd"/>
      <w:r>
        <w:rPr>
          <w:rStyle w:val="destacado1"/>
          <w:rFonts w:ascii="Arial" w:hAnsi="Arial" w:cs="Arial"/>
          <w:sz w:val="20"/>
          <w:szCs w:val="20"/>
        </w:rPr>
        <w:t xml:space="preserve"> sin embargo,</w:t>
      </w:r>
    </w:p>
    <w:p w:rsidR="00C95747" w:rsidRDefault="00FC1742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quieres</w:t>
      </w:r>
      <w:r w:rsidR="00C95747">
        <w:rPr>
          <w:rStyle w:val="destacado1"/>
          <w:rFonts w:ascii="Arial" w:hAnsi="Arial" w:cs="Arial"/>
          <w:sz w:val="20"/>
          <w:szCs w:val="20"/>
        </w:rPr>
        <w:t xml:space="preserve"> que aún seamos heredad tuya:</w:t>
      </w:r>
    </w:p>
    <w:p w:rsidR="00C95747" w:rsidRDefault="00C95747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viña amada y cuidada cada día por Ti.</w:t>
      </w:r>
    </w:p>
    <w:p w:rsidR="00C95747" w:rsidRDefault="00C95747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Cura nuestras heridas,</w:t>
      </w:r>
    </w:p>
    <w:p w:rsidR="00B21174" w:rsidRDefault="00C95747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sana nuestros corazones rebeldes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y brillará de nuevo tu gracia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sobre la viña de tu heredad.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Te lo pedimos por aquel,</w:t>
      </w:r>
    </w:p>
    <w:p w:rsidR="00B21174" w:rsidRDefault="00B21174" w:rsidP="000E73A9">
      <w:pPr>
        <w:rPr>
          <w:rStyle w:val="destacado1"/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de quien somos sarmientos siempre unidos</w:t>
      </w:r>
    </w:p>
    <w:p w:rsidR="000E73A9" w:rsidRPr="000E73A9" w:rsidRDefault="00B21174" w:rsidP="000E73A9">
      <w:pPr>
        <w:rPr>
          <w:rFonts w:ascii="Arial" w:hAnsi="Arial" w:cs="Arial"/>
          <w:sz w:val="20"/>
          <w:szCs w:val="20"/>
        </w:rPr>
      </w:pPr>
      <w:r>
        <w:rPr>
          <w:rStyle w:val="destacado1"/>
          <w:rFonts w:ascii="Arial" w:hAnsi="Arial" w:cs="Arial"/>
          <w:sz w:val="20"/>
          <w:szCs w:val="20"/>
        </w:rPr>
        <w:t>y que vive y reina contigo por los siglos.</w:t>
      </w:r>
      <w:r w:rsidR="000E73A9" w:rsidRPr="000E73A9">
        <w:rPr>
          <w:rFonts w:ascii="Arial" w:hAnsi="Arial" w:cs="Arial"/>
          <w:sz w:val="20"/>
          <w:szCs w:val="20"/>
        </w:rPr>
        <w:br/>
      </w:r>
      <w:r w:rsidR="000E73A9" w:rsidRPr="000E73A9">
        <w:rPr>
          <w:rStyle w:val="destacado1"/>
          <w:rFonts w:ascii="Arial" w:hAnsi="Arial" w:cs="Arial"/>
          <w:sz w:val="20"/>
          <w:szCs w:val="20"/>
        </w:rPr>
        <w:t>Amén.</w:t>
      </w:r>
    </w:p>
    <w:p w:rsidR="00284481" w:rsidRDefault="00284481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5D26C0" w:rsidRPr="000F7305" w:rsidRDefault="00FC308D" w:rsidP="000E73A9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87DC2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255" t="9525" r="20320" b="28575"/>
                <wp:wrapSquare wrapText="bothSides"/>
                <wp:docPr id="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7DC2" w:rsidRPr="00FC17DA" w:rsidRDefault="00287DC2" w:rsidP="00287DC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287DC2" w:rsidRPr="00744409" w:rsidRDefault="00287DC2" w:rsidP="00287DC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287DC2" w:rsidRPr="00744409" w:rsidRDefault="00FC308D" w:rsidP="00287DC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Mateo 21, 33-46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30" style="position:absolute;left:0;text-align:left;margin-left:213.95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7DC2" w:rsidRPr="00FC17DA" w:rsidRDefault="00287DC2" w:rsidP="00287DC2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287DC2" w:rsidRPr="00744409" w:rsidRDefault="00287DC2" w:rsidP="00287DC2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287DC2" w:rsidRPr="00744409" w:rsidRDefault="00FC308D" w:rsidP="00287DC2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Mateo 21, 33-46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F7305">
        <w:rPr>
          <w:rFonts w:ascii="Arial" w:hAnsi="Arial" w:cs="Arial"/>
          <w:b/>
          <w:i/>
          <w:color w:val="385623"/>
          <w:sz w:val="20"/>
          <w:szCs w:val="20"/>
        </w:rPr>
        <w:t>Motivación</w:t>
      </w:r>
      <w:r w:rsidR="005D26C0" w:rsidRPr="000F7305">
        <w:rPr>
          <w:rFonts w:ascii="Arial" w:hAnsi="Arial" w:cs="Arial"/>
          <w:b/>
          <w:i/>
          <w:color w:val="385623"/>
          <w:sz w:val="20"/>
          <w:szCs w:val="20"/>
        </w:rPr>
        <w:t>:</w:t>
      </w:r>
      <w:r w:rsidR="006E26F1" w:rsidRPr="000F7305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0E73A9" w:rsidRPr="000F7305">
        <w:rPr>
          <w:rFonts w:ascii="Arial" w:hAnsi="Arial" w:cs="Arial"/>
          <w:i/>
          <w:color w:val="385623"/>
          <w:sz w:val="20"/>
          <w:szCs w:val="20"/>
        </w:rPr>
        <w:t>Nuevamente la imagen de la viña, pero en esta ocasión representa el Reino entregado al pueblo de Israel. Éste no da los frutos esperados y maltrata y asesina a los enviados de Dios, terminando con su propio hijo. Los oyentes de Jesús siguen siendo los dirigentes judíos. Es</w:t>
      </w:r>
      <w:r w:rsidR="002D72AC" w:rsidRPr="000F7305">
        <w:rPr>
          <w:rFonts w:ascii="Arial" w:hAnsi="Arial" w:cs="Arial"/>
          <w:i/>
          <w:color w:val="385623"/>
          <w:sz w:val="20"/>
          <w:szCs w:val="20"/>
        </w:rPr>
        <w:t>c</w:t>
      </w:r>
      <w:r w:rsidR="000E73A9" w:rsidRPr="000F7305">
        <w:rPr>
          <w:rFonts w:ascii="Arial" w:hAnsi="Arial" w:cs="Arial"/>
          <w:i/>
          <w:color w:val="385623"/>
          <w:sz w:val="20"/>
          <w:szCs w:val="20"/>
        </w:rPr>
        <w:t>uchemos.</w:t>
      </w:r>
    </w:p>
    <w:p w:rsidR="00287DC2" w:rsidRPr="000F7305" w:rsidRDefault="00287DC2" w:rsidP="000E73A9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En aquel tiempo, dijo Jesús a los sumos sacerdotes y a los ancianos del pueblo: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- Escuchen otra parábola: Había un propietario que plantó una viña, la rodeo con una cerca, cavó en ella un lagar para hacer el vino, construyó la casa del guardián, la arrendó a unos viñadores y se fue de viaje.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Llegado el tiempo de la vendimia, envío sus criados a los viñadores, para recoger los frutos que le correspondían. Pero los viñadores, agarrando a los criados, apalearon a uno, mataron a otro, y a otro lo apedrearon.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 xml:space="preserve">Envió de nuevo otros criados, en mayor número que la primera vez, e hicieron con ellos lo mismo. Por </w:t>
      </w:r>
      <w:bookmarkStart w:id="2" w:name="_GoBack"/>
      <w:bookmarkEnd w:id="2"/>
      <w:r w:rsidR="0045611B" w:rsidRPr="00287DC2">
        <w:rPr>
          <w:rFonts w:ascii="Arial" w:hAnsi="Arial" w:cs="Arial"/>
          <w:sz w:val="20"/>
          <w:szCs w:val="20"/>
        </w:rPr>
        <w:t>último,</w:t>
      </w:r>
      <w:r w:rsidRPr="00287DC2">
        <w:rPr>
          <w:rFonts w:ascii="Arial" w:hAnsi="Arial" w:cs="Arial"/>
          <w:sz w:val="20"/>
          <w:szCs w:val="20"/>
        </w:rPr>
        <w:t xml:space="preserve"> mandó a su hijo, diciéndose: “Tendrán respeto a mi hijo”.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Pero los viñadores, al ver al hijo, se dijeron: “Este es el heredero: lo matamos y nos quedamos con su herencia”.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Y, agarrándolo, lo empujaron fuera de la viña y lo mataron.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Y, ahora, cuando vuelva el dueño de la viña, ¿qué hará con aquellos viñadores?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Le contestaron: - Hará morir sin compasión a esos malvados y arrendará la viña a otros viñadores, que le entreguen los frutos a su tiempo.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Y Jesús les dice:</w:t>
      </w:r>
      <w:r>
        <w:rPr>
          <w:rFonts w:ascii="Arial" w:hAnsi="Arial" w:cs="Arial"/>
          <w:sz w:val="20"/>
          <w:szCs w:val="20"/>
        </w:rPr>
        <w:t xml:space="preserve"> </w:t>
      </w:r>
      <w:r w:rsidRPr="00287DC2">
        <w:rPr>
          <w:rFonts w:ascii="Arial" w:hAnsi="Arial" w:cs="Arial"/>
          <w:sz w:val="20"/>
          <w:szCs w:val="20"/>
        </w:rPr>
        <w:t>- ¿No han leído nunca en la Escritura: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“La piedra que desecharon los arquitectos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es ahora la piedra angular.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Es el Señor quien lo ha hecho: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ha sido un milagro patente?</w:t>
      </w:r>
    </w:p>
    <w:p w:rsidR="00287DC2" w:rsidRPr="00287DC2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287DC2">
        <w:rPr>
          <w:rFonts w:ascii="Arial" w:hAnsi="Arial" w:cs="Arial"/>
          <w:sz w:val="20"/>
          <w:szCs w:val="20"/>
        </w:rPr>
        <w:t>Por eso les digo que el Reino de Dios les será quitado a ustedes, para ser entregado a un pueblo que produzca sus frutos.</w:t>
      </w:r>
    </w:p>
    <w:p w:rsidR="002D72AC" w:rsidRPr="000E73A9" w:rsidRDefault="002D72AC" w:rsidP="000E73A9">
      <w:pPr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287DC2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287DC2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287DC2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287DC2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4D04E5" w:rsidRPr="004D04E5" w:rsidRDefault="004D04E5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hizo el dueño de la parábola con su terreno? ¿Qué plantó?</w:t>
      </w:r>
    </w:p>
    <w:p w:rsidR="00862EA8" w:rsidRPr="002D72AC" w:rsidRDefault="002D72AC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¿Quiénes son enviados a recoger los frutos de la viña? ¿Qué hacen los labradores con ellos?</w:t>
      </w:r>
    </w:p>
    <w:p w:rsidR="002D72AC" w:rsidRPr="004D04E5" w:rsidRDefault="004D04E5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 representan los distintos personajes? ¿Y la viña?</w:t>
      </w:r>
    </w:p>
    <w:p w:rsidR="004D04E5" w:rsidRPr="004D04E5" w:rsidRDefault="004D04E5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 w:rsidRPr="004D04E5">
        <w:rPr>
          <w:rFonts w:ascii="Arial" w:hAnsi="Arial" w:cs="Arial"/>
          <w:sz w:val="20"/>
          <w:szCs w:val="20"/>
        </w:rPr>
        <w:t>Jesús concluye la parábola con una pregunta. ¿Cómo le responden</w:t>
      </w:r>
      <w:r>
        <w:rPr>
          <w:rFonts w:ascii="Arial" w:hAnsi="Arial" w:cs="Arial"/>
          <w:sz w:val="20"/>
          <w:szCs w:val="20"/>
        </w:rPr>
        <w:t xml:space="preserve"> las autoridades judías</w:t>
      </w:r>
      <w:r w:rsidRPr="004D04E5">
        <w:rPr>
          <w:rFonts w:ascii="Arial" w:hAnsi="Arial" w:cs="Arial"/>
          <w:sz w:val="20"/>
          <w:szCs w:val="20"/>
        </w:rPr>
        <w:t xml:space="preserve">? </w:t>
      </w:r>
    </w:p>
    <w:p w:rsidR="004D04E5" w:rsidRPr="004D04E5" w:rsidRDefault="004D04E5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4D04E5">
        <w:rPr>
          <w:rFonts w:ascii="Arial" w:hAnsi="Arial" w:cs="Arial"/>
          <w:sz w:val="20"/>
          <w:szCs w:val="20"/>
        </w:rPr>
        <w:t>¿Qué texto recuerda Jesús a los que lo escuchaban? ¿Qué pasará con los que no obedezcan?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F1EF7" w:rsidRPr="000F7305" w:rsidRDefault="00FC308D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87DC2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66675</wp:posOffset>
                </wp:positionV>
                <wp:extent cx="1514475" cy="704850"/>
                <wp:effectExtent l="10795" t="8255" r="17780" b="29845"/>
                <wp:wrapSquare wrapText="bothSides"/>
                <wp:docPr id="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7DC2" w:rsidRPr="00446A70" w:rsidRDefault="00287DC2" w:rsidP="00287DC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287DC2" w:rsidRPr="00446A70" w:rsidRDefault="00287DC2" w:rsidP="00287DC2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31" style="position:absolute;left:0;text-align:left;margin-left:-11.55pt;margin-top:5.2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7DC2" w:rsidRPr="00446A70" w:rsidRDefault="00287DC2" w:rsidP="00287DC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287DC2" w:rsidRPr="00446A70" w:rsidRDefault="00287DC2" w:rsidP="00287DC2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0F7305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0F7305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0F7305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0F7305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0F7305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4D04E5" w:rsidRPr="000F7305">
        <w:rPr>
          <w:rFonts w:ascii="Arial" w:hAnsi="Arial" w:cs="Arial"/>
          <w:i/>
          <w:color w:val="385623"/>
          <w:sz w:val="20"/>
          <w:szCs w:val="20"/>
        </w:rPr>
        <w:t>El Evangelio contiene duras palabras contra un pueblo y sus dirigentes que no reconocieron a los profetas enviados por Dios ni a su Hijo, y les maltrataron hasta la muerte</w:t>
      </w:r>
      <w:r w:rsidR="005F5A1F" w:rsidRPr="000F7305">
        <w:rPr>
          <w:rFonts w:ascii="Arial" w:hAnsi="Arial" w:cs="Arial"/>
          <w:i/>
          <w:color w:val="385623"/>
          <w:sz w:val="20"/>
          <w:szCs w:val="20"/>
        </w:rPr>
        <w:t>.</w:t>
      </w:r>
      <w:r w:rsidR="004D04E5" w:rsidRPr="000F7305">
        <w:rPr>
          <w:rFonts w:ascii="Arial" w:hAnsi="Arial" w:cs="Arial"/>
          <w:i/>
          <w:color w:val="385623"/>
          <w:sz w:val="20"/>
          <w:szCs w:val="20"/>
        </w:rPr>
        <w:t xml:space="preserve"> La Iglesia es heredera del Reino y recibe el encargo de entregar los frutos anhelados.</w:t>
      </w:r>
    </w:p>
    <w:p w:rsidR="00F476FE" w:rsidRPr="005F5A1F" w:rsidRDefault="00F476FE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4277BD" w:rsidRDefault="004277BD" w:rsidP="00FA2A3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77BD">
        <w:rPr>
          <w:rFonts w:ascii="Arial" w:hAnsi="Arial" w:cs="Arial"/>
          <w:sz w:val="20"/>
          <w:szCs w:val="20"/>
        </w:rPr>
        <w:t xml:space="preserve">¿Cómo ilumina este pasaje nuestra comprensión de la Iglesia y nuestra misión? </w:t>
      </w:r>
    </w:p>
    <w:p w:rsidR="004277BD" w:rsidRPr="004277BD" w:rsidRDefault="004277BD" w:rsidP="004277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77BD">
        <w:rPr>
          <w:rFonts w:ascii="Arial" w:hAnsi="Arial" w:cs="Arial"/>
          <w:i/>
          <w:sz w:val="20"/>
          <w:szCs w:val="20"/>
        </w:rPr>
        <w:t>Arrendará la viña a otros labradore</w:t>
      </w:r>
      <w:r>
        <w:rPr>
          <w:rFonts w:ascii="Arial" w:hAnsi="Arial" w:cs="Arial"/>
          <w:i/>
          <w:sz w:val="20"/>
          <w:szCs w:val="20"/>
        </w:rPr>
        <w:t>s q</w:t>
      </w:r>
      <w:r w:rsidRPr="004277BD">
        <w:rPr>
          <w:rFonts w:ascii="Arial" w:hAnsi="Arial" w:cs="Arial"/>
          <w:i/>
          <w:sz w:val="20"/>
          <w:szCs w:val="20"/>
        </w:rPr>
        <w:t>ue le entregu</w:t>
      </w:r>
      <w:r>
        <w:rPr>
          <w:rFonts w:ascii="Arial" w:hAnsi="Arial" w:cs="Arial"/>
          <w:i/>
          <w:sz w:val="20"/>
          <w:szCs w:val="20"/>
        </w:rPr>
        <w:t xml:space="preserve">en los frutos a su tiempo. </w:t>
      </w:r>
      <w:r>
        <w:rPr>
          <w:rFonts w:ascii="Arial" w:hAnsi="Arial" w:cs="Arial"/>
          <w:sz w:val="20"/>
          <w:szCs w:val="20"/>
        </w:rPr>
        <w:t>¿Cuáles son esos frutos que corresponden al Reino de Dios? ¿De qué manera nuestra iglesia y nuestras comunidades están respondiendo al encargo de Dios?</w:t>
      </w:r>
    </w:p>
    <w:p w:rsidR="004277BD" w:rsidRPr="004277BD" w:rsidRDefault="004277BD" w:rsidP="004277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 piedra que desecharon los arquitectos… </w:t>
      </w:r>
      <w:r>
        <w:rPr>
          <w:rFonts w:ascii="Arial" w:hAnsi="Arial" w:cs="Arial"/>
          <w:sz w:val="20"/>
          <w:szCs w:val="20"/>
        </w:rPr>
        <w:t>¿Hoy la gente reconoce a Jesús como la piedra angular de sus vidas? ¿Y TÚ?</w:t>
      </w: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87DC2" w:rsidRPr="000F7305" w:rsidRDefault="00FC308D" w:rsidP="00287DC2">
      <w:pPr>
        <w:jc w:val="both"/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</w:pPr>
      <w:r w:rsidRPr="00287DC2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16510</wp:posOffset>
                </wp:positionV>
                <wp:extent cx="1514475" cy="771525"/>
                <wp:effectExtent l="6985" t="15240" r="21590" b="32385"/>
                <wp:wrapSquare wrapText="bothSides"/>
                <wp:docPr id="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287DC2" w:rsidRPr="00446A70" w:rsidRDefault="00287DC2" w:rsidP="00287DC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287DC2" w:rsidRPr="00446A70" w:rsidRDefault="00287DC2" w:rsidP="00287DC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32" style="position:absolute;left:0;text-align:left;margin-left:172.65pt;margin-top:1.3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287DC2" w:rsidRPr="00446A70" w:rsidRDefault="00287DC2" w:rsidP="00287DC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287DC2" w:rsidRPr="00446A70" w:rsidRDefault="00287DC2" w:rsidP="00287DC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0F730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4277BD" w:rsidRPr="000F7305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 xml:space="preserve">Hoy el Evangelio nos cuestiona como pueblo creyente, como nueva viña a la que Dios sigue cuidando con infinita ternura. Demos gracias a Dios por su fidelidad y su paciencia con nosotros y le pedimos perdón porque en ocasiones no damos los </w:t>
      </w:r>
    </w:p>
    <w:p w:rsidR="00287DC2" w:rsidRPr="000F7305" w:rsidRDefault="00287DC2" w:rsidP="00287DC2">
      <w:pPr>
        <w:jc w:val="both"/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</w:pPr>
    </w:p>
    <w:p w:rsidR="00287DC2" w:rsidRPr="00DC7C26" w:rsidRDefault="00287DC2" w:rsidP="00287DC2">
      <w:pPr>
        <w:jc w:val="both"/>
        <w:rPr>
          <w:rFonts w:ascii="Arial" w:hAnsi="Arial" w:cs="Arial"/>
          <w:sz w:val="20"/>
          <w:szCs w:val="20"/>
        </w:rPr>
      </w:pPr>
      <w:r w:rsidRPr="00DC7C26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</w:t>
      </w:r>
      <w:r w:rsidRPr="00EF0516">
        <w:rPr>
          <w:rFonts w:ascii="Arial" w:hAnsi="Arial" w:cs="Arial"/>
          <w:b/>
          <w:color w:val="833C0B" w:themeColor="accent2" w:themeShade="80"/>
          <w:sz w:val="20"/>
          <w:szCs w:val="20"/>
        </w:rPr>
        <w:t>Salmo 79.</w:t>
      </w:r>
    </w:p>
    <w:p w:rsidR="00E2518E" w:rsidRDefault="00E2518E" w:rsidP="00287DC2">
      <w:pPr>
        <w:jc w:val="both"/>
        <w:rPr>
          <w:rFonts w:ascii="Arial" w:hAnsi="Arial" w:cs="Arial"/>
          <w:sz w:val="20"/>
          <w:szCs w:val="20"/>
        </w:rPr>
      </w:pPr>
    </w:p>
    <w:p w:rsidR="00F44E70" w:rsidRPr="000F7305" w:rsidRDefault="00F44E70" w:rsidP="00D74C33">
      <w:pPr>
        <w:jc w:val="both"/>
        <w:rPr>
          <w:rFonts w:ascii="Arial" w:hAnsi="Arial" w:cs="Arial"/>
          <w:b/>
          <w:bCs/>
          <w:i/>
          <w:iCs/>
          <w:color w:val="385623"/>
          <w:sz w:val="20"/>
          <w:szCs w:val="20"/>
        </w:rPr>
      </w:pPr>
    </w:p>
    <w:p w:rsidR="00045ADC" w:rsidRPr="000F7305" w:rsidRDefault="00045ADC" w:rsidP="00D74C33">
      <w:pPr>
        <w:jc w:val="both"/>
        <w:rPr>
          <w:rFonts w:ascii="Arial" w:hAnsi="Arial" w:cs="Arial"/>
          <w:b/>
          <w:bCs/>
          <w:i/>
          <w:iCs/>
          <w:color w:val="385623"/>
          <w:sz w:val="20"/>
          <w:szCs w:val="20"/>
        </w:rPr>
      </w:pPr>
    </w:p>
    <w:p w:rsidR="006C068F" w:rsidRPr="000F7305" w:rsidRDefault="00FC308D" w:rsidP="00D74C33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F44E70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3810</wp:posOffset>
                </wp:positionV>
                <wp:extent cx="1514475" cy="771525"/>
                <wp:effectExtent l="6985" t="9525" r="21590" b="28575"/>
                <wp:wrapSquare wrapText="bothSides"/>
                <wp:docPr id="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F44E70" w:rsidRPr="00446A70" w:rsidRDefault="00F44E70" w:rsidP="00F44E7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44E70" w:rsidRPr="00446A70" w:rsidRDefault="00F44E70" w:rsidP="00F44E7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033" style="position:absolute;left:0;text-align:left;margin-left:.85pt;margin-top:.3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F44E70" w:rsidRPr="00446A70" w:rsidRDefault="00F44E70" w:rsidP="00F44E7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44E70" w:rsidRPr="00446A70" w:rsidRDefault="00F44E70" w:rsidP="00F44E7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0F7305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0F7305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D74C33" w:rsidRPr="000F7305">
        <w:rPr>
          <w:rFonts w:ascii="Arial" w:hAnsi="Arial" w:cs="Arial"/>
          <w:bCs/>
          <w:i/>
          <w:iCs/>
          <w:color w:val="385623"/>
          <w:sz w:val="20"/>
          <w:szCs w:val="20"/>
        </w:rPr>
        <w:t>San Vicente exhortaba a los misioneros a dejar que Dios sea el dueño de sus vidas, de su “viña personal”, de manera que sus virtudes actúen en sus corazones sin resistencia alguna:</w:t>
      </w:r>
    </w:p>
    <w:p w:rsidR="00591D86" w:rsidRDefault="00591D86" w:rsidP="00D74C3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74C33" w:rsidRPr="00287DC2" w:rsidRDefault="00591D86" w:rsidP="00D74C33">
      <w:pPr>
        <w:jc w:val="both"/>
        <w:rPr>
          <w:rFonts w:ascii="Arial" w:hAnsi="Arial" w:cs="Arial"/>
          <w:bCs/>
          <w:sz w:val="20"/>
          <w:szCs w:val="20"/>
        </w:rPr>
      </w:pPr>
      <w:r w:rsidRPr="00287DC2">
        <w:rPr>
          <w:rFonts w:ascii="Arial" w:hAnsi="Arial" w:cs="Arial"/>
          <w:bCs/>
          <w:sz w:val="20"/>
          <w:szCs w:val="20"/>
        </w:rPr>
        <w:t>“</w:t>
      </w:r>
      <w:r w:rsidR="00D74C33" w:rsidRPr="00287DC2">
        <w:rPr>
          <w:rFonts w:ascii="Arial" w:hAnsi="Arial" w:cs="Arial"/>
          <w:bCs/>
          <w:sz w:val="20"/>
          <w:szCs w:val="20"/>
        </w:rPr>
        <w:t xml:space="preserve">Reina de una manera especial sobre los justos, que lo honran y le sirven; sobre las almas buenas, que se entregan a Dios y no respiran más que a Dios; sobre los elegidos, que deberán glorificarle eternamente. Sobre esas personas es sobre las que reina de una manera especial, por medio de las virtudes que practican y que han recibido de él. El es el Dios de las virtudes, y no hay ninguna que no venga de él. Todas ellas proceden de esta fuente infinita, que las </w:t>
      </w:r>
      <w:r w:rsidRPr="00287DC2">
        <w:rPr>
          <w:rFonts w:ascii="Arial" w:hAnsi="Arial" w:cs="Arial"/>
          <w:bCs/>
          <w:sz w:val="20"/>
          <w:szCs w:val="20"/>
        </w:rPr>
        <w:t xml:space="preserve">envía a las almas escogidas que, </w:t>
      </w:r>
      <w:r w:rsidR="00D74C33" w:rsidRPr="00287DC2">
        <w:rPr>
          <w:rFonts w:ascii="Arial" w:hAnsi="Arial" w:cs="Arial"/>
          <w:bCs/>
          <w:sz w:val="20"/>
          <w:szCs w:val="20"/>
        </w:rPr>
        <w:t>siempre dispuestas a recibirlas, son siempre fieles en practicarlas. Y de este modo ellas procuran el reino de Dios, y es así como Dios reina siempre en ellas.</w:t>
      </w:r>
      <w:r w:rsidRPr="00287DC2">
        <w:rPr>
          <w:rFonts w:ascii="Arial" w:hAnsi="Arial" w:cs="Arial"/>
          <w:bCs/>
          <w:sz w:val="20"/>
          <w:szCs w:val="20"/>
        </w:rPr>
        <w:t xml:space="preserve"> (XI, 430)</w:t>
      </w:r>
    </w:p>
    <w:p w:rsidR="0089381F" w:rsidRDefault="0089381F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F44E70" w:rsidRDefault="005229C0" w:rsidP="0089381F">
      <w:pPr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FF57FB" w:rsidRDefault="00591D86" w:rsidP="00AC2B1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Examinar mi vida y responder con sinceridad: ¿Soy un obrero fiel de</w:t>
      </w:r>
      <w:r w:rsidR="00B73015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l</w:t>
      </w:r>
      <w:r w:rsidR="00B73015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a </w:t>
      </w:r>
      <w:r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>viña de Dios? ¿Qué frutos estoy dando?</w:t>
      </w:r>
      <w:r w:rsidR="00FF57FB" w:rsidRPr="00F44E70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F44E70" w:rsidRPr="00F44E70" w:rsidRDefault="00F44E70" w:rsidP="00F44E70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</w:p>
    <w:p w:rsidR="004C53B4" w:rsidRPr="000F7305" w:rsidRDefault="00FC308D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0F7305">
        <w:rPr>
          <w:rFonts w:ascii="Kristen ITC" w:hAnsi="Kristen ITC" w:cs="Arial"/>
          <w:b/>
          <w:noProof/>
          <w:color w:val="385623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0005" r="41910" b="4572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7582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" strokecolor="#375623" strokeweight="6pt"/>
            </w:pict>
          </mc:Fallback>
        </mc:AlternateContent>
      </w:r>
      <w:r w:rsidR="004C53B4" w:rsidRPr="000F7305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Señor Jesús,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>Tú la piedra fundamental,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el que eres y das el sentido pleno y total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a toda nuestra vida,</w:t>
      </w:r>
      <w:r w:rsidR="008616C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 xml:space="preserve">el que nos vas mostrando 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los caminos de vida y salvación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por donde debemos transitar,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para tener vida plena en ti,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para ser lo que debemos ser,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 xml:space="preserve">ayúdanos </w:t>
      </w:r>
      <w:r w:rsidR="00045ADC" w:rsidRPr="00B73015">
        <w:rPr>
          <w:rFonts w:ascii="Arial" w:hAnsi="Arial" w:cs="Arial"/>
          <w:bCs/>
          <w:iCs/>
          <w:sz w:val="20"/>
          <w:szCs w:val="20"/>
        </w:rPr>
        <w:t xml:space="preserve">Señor, </w:t>
      </w:r>
      <w:r w:rsidR="00045ADC">
        <w:rPr>
          <w:rFonts w:ascii="Arial" w:hAnsi="Arial" w:cs="Arial"/>
          <w:bCs/>
          <w:iCs/>
          <w:sz w:val="20"/>
          <w:szCs w:val="20"/>
        </w:rPr>
        <w:t>a</w:t>
      </w:r>
      <w:r w:rsidRPr="00B73015">
        <w:rPr>
          <w:rFonts w:ascii="Arial" w:hAnsi="Arial" w:cs="Arial"/>
          <w:bCs/>
          <w:iCs/>
          <w:sz w:val="20"/>
          <w:szCs w:val="20"/>
        </w:rPr>
        <w:t xml:space="preserve"> no acostumbrarnos a tu Palabra,</w:t>
      </w:r>
    </w:p>
    <w:p w:rsidR="00B73015" w:rsidRPr="00B73015" w:rsidRDefault="00FC308D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425450</wp:posOffset>
            </wp:positionV>
            <wp:extent cx="1440815" cy="678180"/>
            <wp:effectExtent l="0" t="0" r="6985" b="7620"/>
            <wp:wrapSquare wrapText="bothSides"/>
            <wp:docPr id="176" name="Imagen 1" descr="http://svicentemartir-abando.org/ordinario_a/27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ordinario_a/27/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15" w:rsidRPr="00B73015">
        <w:rPr>
          <w:rFonts w:ascii="Arial" w:hAnsi="Arial" w:cs="Arial"/>
          <w:bCs/>
          <w:iCs/>
          <w:sz w:val="20"/>
          <w:szCs w:val="20"/>
        </w:rPr>
        <w:t>a no caer en la rutina,</w:t>
      </w:r>
      <w:r w:rsidR="00B7301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73015" w:rsidRPr="00B73015">
        <w:rPr>
          <w:rFonts w:ascii="Arial" w:hAnsi="Arial" w:cs="Arial"/>
          <w:bCs/>
          <w:iCs/>
          <w:sz w:val="20"/>
          <w:szCs w:val="20"/>
        </w:rPr>
        <w:t>a no perder la admiración y el deslumbramiento</w:t>
      </w:r>
      <w:r w:rsidR="00B7301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73015" w:rsidRPr="00B73015">
        <w:rPr>
          <w:rFonts w:ascii="Arial" w:hAnsi="Arial" w:cs="Arial"/>
          <w:bCs/>
          <w:iCs/>
          <w:sz w:val="20"/>
          <w:szCs w:val="20"/>
        </w:rPr>
        <w:t>de tu seguimiento.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No permitas Señor, que nuestros criterios,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nuestras opciones y nuestros intereses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nos alejen de ti,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 xml:space="preserve">sino </w:t>
      </w:r>
      <w:proofErr w:type="gramStart"/>
      <w:r w:rsidRPr="00B73015">
        <w:rPr>
          <w:rFonts w:ascii="Arial" w:hAnsi="Arial" w:cs="Arial"/>
          <w:bCs/>
          <w:iCs/>
          <w:sz w:val="20"/>
          <w:szCs w:val="20"/>
        </w:rPr>
        <w:t>que</w:t>
      </w:r>
      <w:proofErr w:type="gramEnd"/>
      <w:r w:rsidRPr="00B73015">
        <w:rPr>
          <w:rFonts w:ascii="Arial" w:hAnsi="Arial" w:cs="Arial"/>
          <w:bCs/>
          <w:iCs/>
          <w:sz w:val="20"/>
          <w:szCs w:val="20"/>
        </w:rPr>
        <w:t xml:space="preserve"> en todo momento,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 xml:space="preserve">tu Palabra sea para nosotros </w:t>
      </w:r>
    </w:p>
    <w:p w:rsidR="00B73015" w:rsidRPr="00B73015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el proyecto y el modelo de vida</w:t>
      </w:r>
    </w:p>
    <w:p w:rsidR="00C177D2" w:rsidRPr="00821D6B" w:rsidRDefault="00B73015" w:rsidP="00B73015">
      <w:pPr>
        <w:ind w:right="567"/>
        <w:jc w:val="both"/>
        <w:rPr>
          <w:rFonts w:ascii="Arial" w:hAnsi="Arial" w:cs="Arial"/>
          <w:bCs/>
          <w:iCs/>
          <w:sz w:val="20"/>
          <w:szCs w:val="20"/>
        </w:rPr>
      </w:pPr>
      <w:r w:rsidRPr="00B73015">
        <w:rPr>
          <w:rFonts w:ascii="Arial" w:hAnsi="Arial" w:cs="Arial"/>
          <w:bCs/>
          <w:iCs/>
          <w:sz w:val="20"/>
          <w:szCs w:val="20"/>
        </w:rPr>
        <w:t>que debemos asumir.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73015">
        <w:rPr>
          <w:rFonts w:ascii="Arial" w:hAnsi="Arial" w:cs="Arial"/>
          <w:bCs/>
          <w:iCs/>
          <w:sz w:val="20"/>
          <w:szCs w:val="20"/>
        </w:rPr>
        <w:t>Que así sea.</w:t>
      </w:r>
    </w:p>
    <w:sectPr w:rsidR="00C177D2" w:rsidRPr="00821D6B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A9" w:rsidRDefault="00D667A9">
      <w:r>
        <w:separator/>
      </w:r>
    </w:p>
  </w:endnote>
  <w:endnote w:type="continuationSeparator" w:id="0">
    <w:p w:rsidR="00D667A9" w:rsidRDefault="00D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15" w:rsidRPr="000F7305" w:rsidRDefault="00EF0516" w:rsidP="008616C5">
    <w:pPr>
      <w:pStyle w:val="Piedepgina"/>
      <w:jc w:val="center"/>
      <w:rPr>
        <w:rFonts w:ascii="Verdana" w:hAnsi="Verdana"/>
        <w:b/>
        <w:color w:val="385623"/>
        <w:sz w:val="18"/>
        <w:szCs w:val="18"/>
      </w:rPr>
    </w:pPr>
    <w:r>
      <w:rPr>
        <w:noProof/>
        <w:lang w:val="en-US" w:eastAsia="en-US"/>
      </w:rPr>
      <w:drawing>
        <wp:anchor distT="0" distB="2286" distL="114300" distR="120364" simplePos="0" relativeHeight="251659264" behindDoc="0" locked="0" layoutInCell="1" allowOverlap="1" wp14:anchorId="31063DAB" wp14:editId="577889DC">
          <wp:simplePos x="0" y="0"/>
          <wp:positionH relativeFrom="margin">
            <wp:posOffset>-228600</wp:posOffset>
          </wp:positionH>
          <wp:positionV relativeFrom="page">
            <wp:posOffset>6910070</wp:posOffset>
          </wp:positionV>
          <wp:extent cx="245110" cy="369824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36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08D" w:rsidRPr="000F7305">
      <w:rPr>
        <w:rFonts w:ascii="Verdana" w:hAnsi="Verdana"/>
        <w:b/>
        <w:noProof/>
        <w:color w:val="38562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103505</wp:posOffset>
              </wp:positionH>
              <wp:positionV relativeFrom="paragraph">
                <wp:posOffset>-41910</wp:posOffset>
              </wp:positionV>
              <wp:extent cx="3822065" cy="0"/>
              <wp:effectExtent l="13970" t="13970" r="12065" b="50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1D53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-3.3pt" to="309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PV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bhNb0xhUQUamdDcXRs3oxz5p+d0jpqiXqwCPF14uBvCxkJG9SwsYZuGDff9YMYsjR69in&#10;c2O7AAkdQOcox+UuBz97ROFwssjzdD7DiA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"/>
          </w:pict>
        </mc:Fallback>
      </mc:AlternateContent>
    </w:r>
    <w:r w:rsidR="00B73015" w:rsidRPr="000F7305">
      <w:rPr>
        <w:rFonts w:ascii="Verdana" w:hAnsi="Verdana"/>
        <w:b/>
        <w:noProof/>
        <w:color w:val="385623"/>
        <w:sz w:val="18"/>
        <w:szCs w:val="18"/>
      </w:rPr>
      <w:t>DOMINGO 27º TIEMPO ORDINARIO</w:t>
    </w:r>
    <w:r w:rsidR="00B73015" w:rsidRPr="000F7305">
      <w:rPr>
        <w:rFonts w:ascii="Verdana" w:hAnsi="Verdana"/>
        <w:b/>
        <w:color w:val="385623"/>
        <w:sz w:val="18"/>
        <w:szCs w:val="18"/>
      </w:rPr>
      <w:t>- A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A9" w:rsidRDefault="00D667A9">
      <w:r>
        <w:separator/>
      </w:r>
    </w:p>
  </w:footnote>
  <w:footnote w:type="continuationSeparator" w:id="0">
    <w:p w:rsidR="00D667A9" w:rsidRDefault="00D6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5ADC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9427F"/>
    <w:rsid w:val="000A048D"/>
    <w:rsid w:val="000A0FA1"/>
    <w:rsid w:val="000A623B"/>
    <w:rsid w:val="000A7090"/>
    <w:rsid w:val="000B2651"/>
    <w:rsid w:val="000C002F"/>
    <w:rsid w:val="000C0075"/>
    <w:rsid w:val="000C228F"/>
    <w:rsid w:val="000C6CC8"/>
    <w:rsid w:val="000C7C49"/>
    <w:rsid w:val="000E3737"/>
    <w:rsid w:val="000E6776"/>
    <w:rsid w:val="000E73A9"/>
    <w:rsid w:val="000F0EB8"/>
    <w:rsid w:val="000F348A"/>
    <w:rsid w:val="000F3646"/>
    <w:rsid w:val="000F7305"/>
    <w:rsid w:val="00100D27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0973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333"/>
    <w:rsid w:val="001A33CB"/>
    <w:rsid w:val="001A774C"/>
    <w:rsid w:val="001B2C4D"/>
    <w:rsid w:val="001B37A3"/>
    <w:rsid w:val="001B7149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87DC2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C2C20"/>
    <w:rsid w:val="003D0D18"/>
    <w:rsid w:val="003E3EE8"/>
    <w:rsid w:val="003E637C"/>
    <w:rsid w:val="003F61BA"/>
    <w:rsid w:val="003F64D2"/>
    <w:rsid w:val="00403003"/>
    <w:rsid w:val="004031CB"/>
    <w:rsid w:val="004039C1"/>
    <w:rsid w:val="0040414B"/>
    <w:rsid w:val="00405405"/>
    <w:rsid w:val="004106F0"/>
    <w:rsid w:val="00414B71"/>
    <w:rsid w:val="0041662A"/>
    <w:rsid w:val="004177B8"/>
    <w:rsid w:val="00426059"/>
    <w:rsid w:val="004277BD"/>
    <w:rsid w:val="004338A1"/>
    <w:rsid w:val="00436C51"/>
    <w:rsid w:val="00445DFE"/>
    <w:rsid w:val="00446842"/>
    <w:rsid w:val="00446ADF"/>
    <w:rsid w:val="004476E1"/>
    <w:rsid w:val="00451A42"/>
    <w:rsid w:val="0045611B"/>
    <w:rsid w:val="00457A87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04E5"/>
    <w:rsid w:val="004D13D6"/>
    <w:rsid w:val="004D2478"/>
    <w:rsid w:val="004D4F62"/>
    <w:rsid w:val="004E0656"/>
    <w:rsid w:val="004E29ED"/>
    <w:rsid w:val="004E413A"/>
    <w:rsid w:val="004F34B2"/>
    <w:rsid w:val="004F3C4E"/>
    <w:rsid w:val="004F4205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800F9"/>
    <w:rsid w:val="006804F1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35EB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C4E9E"/>
    <w:rsid w:val="007D2B24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16C5"/>
    <w:rsid w:val="00862EA8"/>
    <w:rsid w:val="00864647"/>
    <w:rsid w:val="008657B7"/>
    <w:rsid w:val="00866AC2"/>
    <w:rsid w:val="00867506"/>
    <w:rsid w:val="008715C3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7434"/>
    <w:rsid w:val="008E31CD"/>
    <w:rsid w:val="008F0DB5"/>
    <w:rsid w:val="008F5D22"/>
    <w:rsid w:val="008F6458"/>
    <w:rsid w:val="008F6621"/>
    <w:rsid w:val="00905571"/>
    <w:rsid w:val="0090684D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83F8B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1174"/>
    <w:rsid w:val="00B23FDC"/>
    <w:rsid w:val="00B3377F"/>
    <w:rsid w:val="00B33D51"/>
    <w:rsid w:val="00B40A8A"/>
    <w:rsid w:val="00B4544E"/>
    <w:rsid w:val="00B53306"/>
    <w:rsid w:val="00B57C1B"/>
    <w:rsid w:val="00B6178C"/>
    <w:rsid w:val="00B63112"/>
    <w:rsid w:val="00B63383"/>
    <w:rsid w:val="00B63B77"/>
    <w:rsid w:val="00B73015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E43ED"/>
    <w:rsid w:val="00BF3D6B"/>
    <w:rsid w:val="00BF403B"/>
    <w:rsid w:val="00BF55F0"/>
    <w:rsid w:val="00BF561D"/>
    <w:rsid w:val="00C021B0"/>
    <w:rsid w:val="00C045FB"/>
    <w:rsid w:val="00C06783"/>
    <w:rsid w:val="00C132CD"/>
    <w:rsid w:val="00C148D6"/>
    <w:rsid w:val="00C153BB"/>
    <w:rsid w:val="00C177D2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705CE"/>
    <w:rsid w:val="00C7324C"/>
    <w:rsid w:val="00C80EAE"/>
    <w:rsid w:val="00C810B5"/>
    <w:rsid w:val="00C830BE"/>
    <w:rsid w:val="00C835DC"/>
    <w:rsid w:val="00C9304A"/>
    <w:rsid w:val="00C95747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4C6C"/>
    <w:rsid w:val="00D46FDB"/>
    <w:rsid w:val="00D4765A"/>
    <w:rsid w:val="00D47D16"/>
    <w:rsid w:val="00D52D06"/>
    <w:rsid w:val="00D5677D"/>
    <w:rsid w:val="00D64C15"/>
    <w:rsid w:val="00D667A9"/>
    <w:rsid w:val="00D67784"/>
    <w:rsid w:val="00D74230"/>
    <w:rsid w:val="00D74C33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5227"/>
    <w:rsid w:val="00E56E15"/>
    <w:rsid w:val="00E75BBA"/>
    <w:rsid w:val="00E86F24"/>
    <w:rsid w:val="00E924BF"/>
    <w:rsid w:val="00E93731"/>
    <w:rsid w:val="00E939F7"/>
    <w:rsid w:val="00E942ED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0516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4E70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2A32"/>
    <w:rsid w:val="00FA6315"/>
    <w:rsid w:val="00FB01BA"/>
    <w:rsid w:val="00FB3C35"/>
    <w:rsid w:val="00FB7C19"/>
    <w:rsid w:val="00FC0D56"/>
    <w:rsid w:val="00FC1742"/>
    <w:rsid w:val="00FC2A32"/>
    <w:rsid w:val="00FC308D"/>
    <w:rsid w:val="00FC3580"/>
    <w:rsid w:val="00FD2495"/>
    <w:rsid w:val="00FD3CEC"/>
    <w:rsid w:val="00FD6D81"/>
    <w:rsid w:val="00FE229F"/>
    <w:rsid w:val="00FE255F"/>
    <w:rsid w:val="00FE5C94"/>
    <w:rsid w:val="00FF4C47"/>
    <w:rsid w:val="00FF57F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71E81-1C46-488B-9E15-50DCB7B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814-00DF-40AB-8017-179F824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2</cp:revision>
  <cp:lastPrinted>2020-09-28T13:02:00Z</cp:lastPrinted>
  <dcterms:created xsi:type="dcterms:W3CDTF">2023-10-01T23:05:00Z</dcterms:created>
  <dcterms:modified xsi:type="dcterms:W3CDTF">2023-10-01T23:05:00Z</dcterms:modified>
</cp:coreProperties>
</file>