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647650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230F36" wp14:editId="0E0B686F">
                <wp:simplePos x="0" y="0"/>
                <wp:positionH relativeFrom="column">
                  <wp:posOffset>-344170</wp:posOffset>
                </wp:positionH>
                <wp:positionV relativeFrom="paragraph">
                  <wp:posOffset>-224155</wp:posOffset>
                </wp:positionV>
                <wp:extent cx="4343400" cy="586105"/>
                <wp:effectExtent l="13335" t="635" r="15240" b="22860"/>
                <wp:wrapNone/>
                <wp:docPr id="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814" w:rsidRPr="00647650" w:rsidRDefault="00183814" w:rsidP="00183814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64765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</w:t>
                              </w:r>
                              <w:r w:rsidR="00C65841" w:rsidRPr="0064765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DOMINGO </w:t>
                              </w:r>
                              <w:proofErr w:type="gramStart"/>
                              <w:r w:rsidR="00C65841" w:rsidRPr="0064765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26</w:t>
                              </w:r>
                              <w:r w:rsidRPr="0064765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647650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183814" w:rsidRPr="00647650" w:rsidRDefault="00C65841" w:rsidP="00C65841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</w:pPr>
                              <w:r w:rsidRPr="00647650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2"/>
                                </w:rPr>
                                <w:t>DETRÁS DEL SÍ Y DETRÁS DEL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30F36" id="Group 175" o:spid="_x0000_s1026" style="position:absolute;left:0;text-align:left;margin-left:-27.1pt;margin-top:-17.65pt;width:342pt;height:46.15pt;z-index:251654656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">
                <v:rect id="Rectangle 176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183814" w:rsidRPr="00647650" w:rsidRDefault="00183814" w:rsidP="00183814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64765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</w:t>
                        </w:r>
                        <w:r w:rsidR="00C65841" w:rsidRPr="0064765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DOMINGO </w:t>
                        </w:r>
                        <w:proofErr w:type="gramStart"/>
                        <w:r w:rsidR="00C65841" w:rsidRPr="0064765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26</w:t>
                        </w:r>
                        <w:r w:rsidRPr="0064765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º  TO</w:t>
                        </w:r>
                        <w:proofErr w:type="gramEnd"/>
                        <w:r w:rsidRPr="00647650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183814" w:rsidRPr="00647650" w:rsidRDefault="00C65841" w:rsidP="00C65841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</w:pPr>
                        <w:r w:rsidRPr="00647650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2"/>
                          </w:rPr>
                          <w:t>DETRÁS DEL SÍ Y DETRÁS DEL NO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202F95">
        <w:rPr>
          <w:rFonts w:ascii="Arial Narrow" w:hAnsi="Arial Narrow" w:cs="Tahoma"/>
          <w:sz w:val="20"/>
          <w:szCs w:val="20"/>
        </w:rPr>
        <w:t>Ezequiel 18,25-28; Salmo 24; Filipenses 2,1-11; Mateo 21, 28-32</w:t>
      </w:r>
    </w:p>
    <w:p w:rsidR="00106408" w:rsidRPr="00202F9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202F95">
        <w:rPr>
          <w:rFonts w:ascii="Arial Narrow" w:hAnsi="Arial Narrow" w:cs="Tahoma"/>
          <w:sz w:val="20"/>
          <w:szCs w:val="20"/>
        </w:rPr>
        <w:t xml:space="preserve">Biblia con un cirio, frase: </w:t>
      </w:r>
      <w:r w:rsidR="00202F95">
        <w:rPr>
          <w:rFonts w:ascii="Arial Narrow" w:hAnsi="Arial Narrow" w:cs="Tahoma"/>
          <w:i/>
          <w:sz w:val="20"/>
          <w:szCs w:val="20"/>
        </w:rPr>
        <w:t>tú eres el Dios que nos salva</w:t>
      </w:r>
    </w:p>
    <w:p w:rsidR="000E6776" w:rsidRDefault="008C1D33" w:rsidP="00A52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A52551">
        <w:rPr>
          <w:rFonts w:ascii="Arial Narrow" w:hAnsi="Arial Narrow" w:cs="Tahoma"/>
          <w:sz w:val="20"/>
          <w:szCs w:val="20"/>
        </w:rPr>
        <w:t>Tu Palabra me da vida; Padre me pongo en tus manos</w:t>
      </w:r>
    </w:p>
    <w:p w:rsidR="00A52551" w:rsidRDefault="00A52551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B1AB2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B1AB2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B1AB2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B1AB2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D46FDB" w:rsidRPr="00FB1AB2" w:rsidRDefault="00D46FDB" w:rsidP="00391EA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B1AB2">
        <w:rPr>
          <w:rFonts w:ascii="Arial" w:hAnsi="Arial" w:cs="Arial"/>
          <w:i/>
          <w:color w:val="385623"/>
          <w:sz w:val="20"/>
          <w:szCs w:val="20"/>
        </w:rPr>
        <w:t xml:space="preserve">Las lecturas de este domingo </w:t>
      </w:r>
      <w:r w:rsidR="00A52551" w:rsidRPr="00FB1AB2">
        <w:rPr>
          <w:rFonts w:ascii="Arial" w:hAnsi="Arial" w:cs="Arial"/>
          <w:i/>
          <w:color w:val="385623"/>
          <w:sz w:val="20"/>
          <w:szCs w:val="20"/>
        </w:rPr>
        <w:t>nos invitan a meditar sobre la responsabilidad personal ante la llamada de Dios. No basta obedecer sólo de palabra, hay que cumplir la voluntad de Dios. Nuestro modelo es Cristo: obediente al Padre hasta las últimas consecuencias.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A67297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A67297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Señor, me presento ante Ti, 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en primer </w:t>
      </w:r>
      <w:r w:rsidR="00647650" w:rsidRPr="00A52551">
        <w:rPr>
          <w:rFonts w:ascii="Arial" w:hAnsi="Arial" w:cs="Arial"/>
          <w:sz w:val="20"/>
          <w:szCs w:val="20"/>
          <w:lang w:val="es-ES" w:eastAsia="es-ES"/>
        </w:rPr>
        <w:t>lugar,</w:t>
      </w: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 para darte gracias. </w:t>
      </w:r>
    </w:p>
    <w:p w:rsidR="00EA7412" w:rsidRDefault="001B5846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bCs/>
          <w:iCs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848" behindDoc="0" locked="0" layoutInCell="1" allowOverlap="1" wp14:anchorId="43F40FC4" wp14:editId="050DA454">
            <wp:simplePos x="0" y="0"/>
            <wp:positionH relativeFrom="page">
              <wp:posOffset>3691255</wp:posOffset>
            </wp:positionH>
            <wp:positionV relativeFrom="paragraph">
              <wp:posOffset>24765</wp:posOffset>
            </wp:positionV>
            <wp:extent cx="1360170" cy="1263015"/>
            <wp:effectExtent l="0" t="0" r="0" b="0"/>
            <wp:wrapSquare wrapText="bothSides"/>
            <wp:docPr id="179" name="Imagen 179" descr="http://svicentemartir-abando.org/ordinario_a/26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vicentemartir-abando.org/ordinario_a/26/2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551" w:rsidRPr="00A52551">
        <w:rPr>
          <w:rFonts w:ascii="Arial" w:hAnsi="Arial" w:cs="Arial"/>
          <w:sz w:val="20"/>
          <w:szCs w:val="20"/>
          <w:lang w:val="es-ES" w:eastAsia="es-ES"/>
        </w:rPr>
        <w:t>Tu Palabra Eterna, me</w:t>
      </w:r>
      <w:r w:rsidR="00EA741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52551" w:rsidRPr="00A52551">
        <w:rPr>
          <w:rFonts w:ascii="Arial" w:hAnsi="Arial" w:cs="Arial"/>
          <w:sz w:val="20"/>
          <w:szCs w:val="20"/>
          <w:lang w:val="es-ES" w:eastAsia="es-ES"/>
        </w:rPr>
        <w:t xml:space="preserve">refleja mi vida 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como un espejo. 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Y es aquí donde me veo: reflejado en tu Palabra.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Muchas veces soy como aquel hijo que dijo sí, 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pero no fue. Y esto me duele</w:t>
      </w:r>
      <w:r w:rsidR="00EA741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A52551">
        <w:rPr>
          <w:rFonts w:ascii="Arial" w:hAnsi="Arial" w:cs="Arial"/>
          <w:sz w:val="20"/>
          <w:szCs w:val="20"/>
          <w:lang w:val="es-ES" w:eastAsia="es-ES"/>
        </w:rPr>
        <w:t>internamente.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Ayúdame Señor a salir de los formalismos 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cuando sean fingimiento de la verdad.</w:t>
      </w:r>
      <w:r w:rsidR="00295C65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Ayúdame a ser sincero conmigo mismo y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 con los demás.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También, en momentos soy como el otro hijo, 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que dijo que no pero luego fue a la</w:t>
      </w:r>
      <w:r w:rsidR="00EA741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viña. 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Quiero que me des la actitud sana y correcta 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de responderte con toda libertad</w:t>
      </w:r>
    </w:p>
    <w:p w:rsidR="00EA7412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 xml:space="preserve">que sí quiero hacer tu voluntad, </w:t>
      </w:r>
    </w:p>
    <w:p w:rsidR="00A52551" w:rsidRPr="00A52551" w:rsidRDefault="00A52551" w:rsidP="00A5255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tanto expresándotela como haciéndola</w:t>
      </w:r>
    </w:p>
    <w:p w:rsidR="00284481" w:rsidRPr="00A52551" w:rsidRDefault="00A52551" w:rsidP="00A52551">
      <w:pPr>
        <w:jc w:val="both"/>
        <w:rPr>
          <w:rFonts w:ascii="Arial" w:hAnsi="Arial" w:cs="Arial"/>
          <w:b/>
          <w:sz w:val="20"/>
          <w:szCs w:val="20"/>
        </w:rPr>
      </w:pPr>
      <w:r w:rsidRPr="00A52551">
        <w:rPr>
          <w:rFonts w:ascii="Arial" w:hAnsi="Arial" w:cs="Arial"/>
          <w:sz w:val="20"/>
          <w:szCs w:val="20"/>
          <w:lang w:val="es-ES" w:eastAsia="es-ES"/>
        </w:rPr>
        <w:t>verdaderamente.</w:t>
      </w:r>
      <w:r w:rsidR="00EA7412">
        <w:rPr>
          <w:rFonts w:ascii="Arial" w:hAnsi="Arial" w:cs="Arial"/>
          <w:sz w:val="20"/>
          <w:szCs w:val="20"/>
          <w:lang w:val="es-ES" w:eastAsia="es-ES"/>
        </w:rPr>
        <w:t xml:space="preserve"> Amén </w:t>
      </w:r>
    </w:p>
    <w:p w:rsidR="00005B97" w:rsidRPr="00FB1AB2" w:rsidRDefault="00647650" w:rsidP="00005B9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A67297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E3111" wp14:editId="41FD2A06">
                <wp:simplePos x="0" y="0"/>
                <wp:positionH relativeFrom="column">
                  <wp:posOffset>2717165</wp:posOffset>
                </wp:positionH>
                <wp:positionV relativeFrom="paragraph">
                  <wp:posOffset>3810</wp:posOffset>
                </wp:positionV>
                <wp:extent cx="1514475" cy="704850"/>
                <wp:effectExtent l="8255" t="9525" r="20320" b="28575"/>
                <wp:wrapSquare wrapText="bothSides"/>
                <wp:docPr id="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A67297" w:rsidRPr="00FC17DA" w:rsidRDefault="00A67297" w:rsidP="00A6729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67297" w:rsidRPr="00744409" w:rsidRDefault="00A67297" w:rsidP="00A6729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A67297" w:rsidRPr="00744409" w:rsidRDefault="00A67297" w:rsidP="00A67297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="00E72786">
                              <w:rPr>
                                <w:b/>
                                <w:color w:val="000000"/>
                              </w:rPr>
                              <w:t>21, 28-32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E3111" id="AutoShape 181" o:spid="_x0000_s1030" style="position:absolute;left:0;text-align:left;margin-left:213.95pt;margin-top:.3pt;width:119.2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A67297" w:rsidRPr="00FC17DA" w:rsidRDefault="00A67297" w:rsidP="00A67297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67297" w:rsidRPr="00744409" w:rsidRDefault="00A67297" w:rsidP="00A67297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A67297" w:rsidRPr="00744409" w:rsidRDefault="00A67297" w:rsidP="00A67297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Mateo </w:t>
                      </w:r>
                      <w:r w:rsidR="00E72786">
                        <w:rPr>
                          <w:b/>
                          <w:color w:val="000000"/>
                        </w:rPr>
                        <w:t>21, 28-32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B1AB2">
        <w:rPr>
          <w:rFonts w:ascii="Arial" w:hAnsi="Arial" w:cs="Arial"/>
          <w:b/>
          <w:i/>
          <w:color w:val="385623"/>
          <w:sz w:val="20"/>
          <w:szCs w:val="20"/>
        </w:rPr>
        <w:t>Motivación</w:t>
      </w:r>
      <w:r w:rsidR="005D26C0" w:rsidRPr="00FB1AB2">
        <w:rPr>
          <w:rFonts w:ascii="Arial" w:hAnsi="Arial" w:cs="Arial"/>
          <w:b/>
          <w:i/>
          <w:color w:val="385623"/>
          <w:sz w:val="20"/>
          <w:szCs w:val="20"/>
        </w:rPr>
        <w:t>:</w:t>
      </w:r>
      <w:r w:rsidR="006E26F1" w:rsidRPr="00FB1AB2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457A87" w:rsidRPr="00FB1AB2">
        <w:rPr>
          <w:rFonts w:ascii="Arial" w:hAnsi="Arial" w:cs="Arial"/>
          <w:i/>
          <w:color w:val="385623"/>
          <w:sz w:val="20"/>
          <w:szCs w:val="20"/>
        </w:rPr>
        <w:t xml:space="preserve">El Reino pide conversión de la persona. Sólo mediante la conversión se puede acceder al Reino que Jesús trae y predica. Quienes no están dispuestos a convertirse están bebiendo su propia perdición. Pero quizás aquéllos de quienes menos se podría esperar, pueden llevarnos la delantera por haberse convertido antes. </w:t>
      </w:r>
      <w:r w:rsidR="001A33CB" w:rsidRPr="00FB1AB2">
        <w:rPr>
          <w:rFonts w:ascii="Arial" w:hAnsi="Arial" w:cs="Arial"/>
          <w:i/>
          <w:color w:val="385623"/>
          <w:sz w:val="20"/>
          <w:szCs w:val="20"/>
        </w:rPr>
        <w:t xml:space="preserve">Escuchemos. </w:t>
      </w:r>
    </w:p>
    <w:p w:rsidR="00A67297" w:rsidRPr="00FB1AB2" w:rsidRDefault="00A67297" w:rsidP="00005B97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En aquel tiempo, dijo Jesús a los sumos sacerdotes y a los ancianos del pueblo: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- ¿Qué les parece? Un hombre tenía dos hijos. Se acercó al primero y le dijo: “Hijo, ve hoy a trabajar a mi viña”. Él le contesto: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“No quiero”. Pero después recapacitó y fue.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Se acercó al segundo y le dijo lo mismo. Él le contestó: “Voy, Señor”. Pero no fue.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¿Quién de los dos hizo lo que quería el padre?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Contestaron:</w:t>
      </w:r>
      <w:r w:rsidR="00E72786">
        <w:rPr>
          <w:rFonts w:ascii="Arial" w:hAnsi="Arial" w:cs="Arial"/>
          <w:sz w:val="20"/>
          <w:szCs w:val="20"/>
        </w:rPr>
        <w:t xml:space="preserve"> </w:t>
      </w:r>
      <w:r w:rsidRPr="00A67297">
        <w:rPr>
          <w:rFonts w:ascii="Arial" w:hAnsi="Arial" w:cs="Arial"/>
          <w:sz w:val="20"/>
          <w:szCs w:val="20"/>
        </w:rPr>
        <w:t>- El primero.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Entonces Jesús les dijo:</w:t>
      </w:r>
    </w:p>
    <w:p w:rsidR="00A67297" w:rsidRPr="00A67297" w:rsidRDefault="00A67297" w:rsidP="00A67297">
      <w:pPr>
        <w:jc w:val="both"/>
        <w:rPr>
          <w:rFonts w:ascii="Arial" w:hAnsi="Arial" w:cs="Arial"/>
          <w:sz w:val="20"/>
          <w:szCs w:val="20"/>
        </w:rPr>
      </w:pPr>
      <w:r w:rsidRPr="00A67297">
        <w:rPr>
          <w:rFonts w:ascii="Arial" w:hAnsi="Arial" w:cs="Arial"/>
          <w:sz w:val="20"/>
          <w:szCs w:val="20"/>
        </w:rPr>
        <w:t>- Les aseguro que los publicanos y las prostitutas entrarán antes que ustedes en el reino de Dios. Porque vino Juan a ustedes enseñándoles el camino de la salvación, y no le creyeron; en cambio, los publicanos y las prostitutas le creyeron. Y ustedes, a pesar de esto no se arrepintieron ni creyeron en él.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A67297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A67297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A67297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A67297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AE176F" w:rsidRPr="00862EA8" w:rsidRDefault="00214404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quiénes dirige Jesús esta parábola? ¿Por qué razón? (</w:t>
      </w:r>
      <w:r w:rsidR="00A67297">
        <w:rPr>
          <w:rFonts w:ascii="Arial" w:hAnsi="Arial" w:cs="Arial"/>
          <w:sz w:val="20"/>
          <w:szCs w:val="20"/>
        </w:rPr>
        <w:t>Leer los</w:t>
      </w:r>
      <w:r>
        <w:rPr>
          <w:rFonts w:ascii="Arial" w:hAnsi="Arial" w:cs="Arial"/>
          <w:sz w:val="20"/>
          <w:szCs w:val="20"/>
        </w:rPr>
        <w:t xml:space="preserve"> versículos anteriores)</w:t>
      </w:r>
    </w:p>
    <w:p w:rsidR="00862EA8" w:rsidRPr="00862EA8" w:rsidRDefault="00214404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parábola aparecen dos preguntas. ¿Qué quiere saber Jesús en cada caso? ¿Cómo actúan los hijos de los que habla la parábola?</w:t>
      </w:r>
    </w:p>
    <w:p w:rsidR="00862EA8" w:rsidRPr="00862EA8" w:rsidRDefault="00214404" w:rsidP="00562735">
      <w:pPr>
        <w:numPr>
          <w:ilvl w:val="0"/>
          <w:numId w:val="4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¿Quiénes tienen prioridad para entrar en el Reino de Dios? ¿Por qué razón?</w:t>
      </w:r>
    </w:p>
    <w:p w:rsidR="00862EA8" w:rsidRPr="00AE176F" w:rsidRDefault="00647650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E72786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201A5" wp14:editId="0745EC23">
                <wp:simplePos x="0" y="0"/>
                <wp:positionH relativeFrom="column">
                  <wp:posOffset>-80645</wp:posOffset>
                </wp:positionH>
                <wp:positionV relativeFrom="paragraph">
                  <wp:posOffset>139065</wp:posOffset>
                </wp:positionV>
                <wp:extent cx="1514475" cy="704850"/>
                <wp:effectExtent l="10795" t="6350" r="17780" b="31750"/>
                <wp:wrapSquare wrapText="bothSides"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E72786" w:rsidRPr="00446A70" w:rsidRDefault="00E72786" w:rsidP="00E7278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72786" w:rsidRPr="00446A70" w:rsidRDefault="00E72786" w:rsidP="00E72786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201A5" id="AutoShape 182" o:spid="_x0000_s1031" style="position:absolute;left:0;text-align:left;margin-left:-6.35pt;margin-top:10.95pt;width:119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o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E72786" w:rsidRPr="00446A70" w:rsidRDefault="00E72786" w:rsidP="00E7278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72786" w:rsidRPr="00446A70" w:rsidRDefault="00E72786" w:rsidP="00E72786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F1EF7" w:rsidRPr="00FB1AB2" w:rsidRDefault="00A47232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B1AB2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B1AB2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Pr="00FB1AB2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B1AB2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Pr="00FB1AB2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5F5A1F" w:rsidRPr="00FB1AB2">
        <w:rPr>
          <w:rFonts w:ascii="Arial" w:hAnsi="Arial" w:cs="Arial"/>
          <w:i/>
          <w:color w:val="385623"/>
          <w:sz w:val="20"/>
          <w:szCs w:val="20"/>
        </w:rPr>
        <w:t>Siempre estamos a tiempo de reconocer nuestros errores y de emprender el camino de la vida, el camino que nos conduce a Dios. Y Dios no se cansa de esperar. La invitación del padre para ir a trabajar a su viña nos mueve a meditar sobre nuestra respuesta personal y comunitaria.</w:t>
      </w:r>
    </w:p>
    <w:p w:rsidR="00F476FE" w:rsidRPr="005F5A1F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0F3646" w:rsidRDefault="005F5A1F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significa en mi vida cumplir la voluntad del Padre?</w:t>
      </w:r>
    </w:p>
    <w:p w:rsidR="005F5A1F" w:rsidRDefault="005F5A1F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5A1F">
        <w:rPr>
          <w:rFonts w:ascii="Arial" w:hAnsi="Arial" w:cs="Arial"/>
          <w:sz w:val="20"/>
          <w:szCs w:val="20"/>
        </w:rPr>
        <w:t>¿Cuáles son las cosas en las que me cuesta más cumplir la voluntad de Dios?</w:t>
      </w:r>
    </w:p>
    <w:p w:rsidR="005F5A1F" w:rsidRPr="005F5A1F" w:rsidRDefault="005F5A1F" w:rsidP="005F5A1F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F5A1F">
        <w:rPr>
          <w:rFonts w:ascii="Arial" w:hAnsi="Arial" w:cs="Arial"/>
          <w:sz w:val="20"/>
          <w:szCs w:val="20"/>
        </w:rPr>
        <w:t>¿Mi vida es coherente con la fe que proclamo de palabra?</w:t>
      </w:r>
    </w:p>
    <w:p w:rsidR="000F3646" w:rsidRDefault="00FA2A32" w:rsidP="00FA2A3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A2A32">
        <w:rPr>
          <w:rFonts w:ascii="Arial" w:hAnsi="Arial" w:cs="Arial"/>
          <w:sz w:val="20"/>
          <w:szCs w:val="20"/>
        </w:rPr>
        <w:t xml:space="preserve">uando entiendo que hay un llamado del Señor y de la Iglesia, ¿cómo respondo? ¿Digo sí inmediatamente? Y luego… </w:t>
      </w:r>
      <w:r>
        <w:rPr>
          <w:rFonts w:ascii="Arial" w:hAnsi="Arial" w:cs="Arial"/>
          <w:sz w:val="20"/>
          <w:szCs w:val="20"/>
        </w:rPr>
        <w:t>¿</w:t>
      </w:r>
      <w:r w:rsidRPr="00FA2A32">
        <w:rPr>
          <w:rFonts w:ascii="Arial" w:hAnsi="Arial" w:cs="Arial"/>
          <w:sz w:val="20"/>
          <w:szCs w:val="20"/>
        </w:rPr>
        <w:t>las circunstancias me hacen no responder verdaderamente?</w:t>
      </w:r>
    </w:p>
    <w:p w:rsidR="00FA2A32" w:rsidRDefault="00FA2A32" w:rsidP="00FA2A32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¿Quiénes tendrían hoy preferencia para entrar en el Reino de Dios?</w:t>
      </w:r>
    </w:p>
    <w:p w:rsidR="00FA2A32" w:rsidRPr="00FA2A32" w:rsidRDefault="00647650" w:rsidP="00FA2A3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E72786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0C259" wp14:editId="06AC9CB0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1514475" cy="771525"/>
                <wp:effectExtent l="8890" t="13970" r="19685" b="33655"/>
                <wp:wrapSquare wrapText="bothSides"/>
                <wp:docPr id="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E72786" w:rsidRPr="00446A70" w:rsidRDefault="00E72786" w:rsidP="00E7278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72786" w:rsidRPr="00446A70" w:rsidRDefault="00E72786" w:rsidP="00E727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0C259" id="AutoShape 183" o:spid="_x0000_s1032" style="position:absolute;left:0;text-align:left;margin-left:1.05pt;margin-top:10.8pt;width:119.2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E72786" w:rsidRPr="00446A70" w:rsidRDefault="00E72786" w:rsidP="00E72786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72786" w:rsidRPr="00446A70" w:rsidRDefault="00E72786" w:rsidP="00E7278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FB1AB2" w:rsidRDefault="00AC06DE" w:rsidP="005E58C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B1AB2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FA2A32" w:rsidRPr="00FB1AB2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Una vez más, el Señor nos invita a seguir el camino de la salvación, a convertirnos, a ser coherentes y testimoniar ante el mundo con nuestra vida que merece la pena creer en su promesa</w:t>
      </w:r>
      <w:r w:rsidR="004177B8" w:rsidRPr="00FB1AB2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.</w:t>
      </w:r>
      <w:r w:rsidR="00FA2A32" w:rsidRPr="00FB1AB2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 Por ello le damos gracias y juntos le pedimos que nos dé fuerza para trabajar en su viña siguiendo el ejemplo de su Hijo Jesús.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Pr="00F07C38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F07C38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  <w:r w:rsidR="00AF7D51" w:rsidRPr="00F07C38">
        <w:rPr>
          <w:rFonts w:ascii="Arial" w:hAnsi="Arial" w:cs="Arial"/>
          <w:sz w:val="20"/>
          <w:szCs w:val="20"/>
        </w:rPr>
        <w:t xml:space="preserve"> 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>o</w:t>
      </w:r>
      <w:r w:rsidR="0071225D">
        <w:rPr>
          <w:rFonts w:ascii="Arial" w:hAnsi="Arial" w:cs="Arial"/>
          <w:i/>
          <w:sz w:val="20"/>
          <w:szCs w:val="20"/>
        </w:rPr>
        <w:t xml:space="preserve"> (Salmo 24)</w:t>
      </w:r>
      <w:r w:rsidRPr="00F07C38">
        <w:rPr>
          <w:rFonts w:ascii="Arial" w:hAnsi="Arial" w:cs="Arial"/>
          <w:i/>
          <w:sz w:val="20"/>
          <w:szCs w:val="20"/>
        </w:rPr>
        <w:t>.</w:t>
      </w:r>
      <w:r w:rsidR="00AD5669" w:rsidRPr="00F07C38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647650" w:rsidP="00E2518E">
      <w:pPr>
        <w:jc w:val="both"/>
        <w:rPr>
          <w:rFonts w:ascii="Arial" w:hAnsi="Arial" w:cs="Arial"/>
          <w:sz w:val="20"/>
          <w:szCs w:val="20"/>
        </w:rPr>
      </w:pPr>
      <w:r w:rsidRPr="00E72786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03C2F0" wp14:editId="565A311A">
                <wp:simplePos x="0" y="0"/>
                <wp:positionH relativeFrom="column">
                  <wp:posOffset>2312035</wp:posOffset>
                </wp:positionH>
                <wp:positionV relativeFrom="paragraph">
                  <wp:posOffset>93980</wp:posOffset>
                </wp:positionV>
                <wp:extent cx="1514475" cy="771525"/>
                <wp:effectExtent l="12065" t="10160" r="16510" b="27940"/>
                <wp:wrapSquare wrapText="bothSides"/>
                <wp:docPr id="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E72786" w:rsidRPr="00446A70" w:rsidRDefault="00E72786" w:rsidP="00E72786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72786" w:rsidRPr="00446A70" w:rsidRDefault="00E72786" w:rsidP="00E7278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3C2F0" id="AutoShape 184" o:spid="_x0000_s1033" style="position:absolute;left:0;text-align:left;margin-left:182.05pt;margin-top:7.4pt;width:119.2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E72786" w:rsidRPr="00446A70" w:rsidRDefault="00E72786" w:rsidP="00E72786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72786" w:rsidRPr="00446A70" w:rsidRDefault="00E72786" w:rsidP="00E72786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95C65" w:rsidRPr="00FB1AB2" w:rsidRDefault="00BE219F" w:rsidP="006C068F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FB1AB2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Inspirándose en la "Regla de perfección” del capuchino Benito de </w:t>
      </w:r>
      <w:proofErr w:type="spellStart"/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>Canfield</w:t>
      </w:r>
      <w:proofErr w:type="spellEnd"/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(París, </w:t>
      </w:r>
      <w:proofErr w:type="spellStart"/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>Chastellain</w:t>
      </w:r>
      <w:proofErr w:type="spellEnd"/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1609), el padre Vicente demuestra cómo la conformidad con la voluntad de Dios contiene todas las demás virtudes.</w:t>
      </w:r>
      <w:r w:rsidR="00295C65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6C068F" w:rsidRPr="00FB1AB2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Refiriéndose al Padre nuestro dice a los misioneros: </w:t>
      </w:r>
    </w:p>
    <w:p w:rsidR="00295C65" w:rsidRPr="00FB1AB2" w:rsidRDefault="00295C65" w:rsidP="006C068F">
      <w:pPr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</w:p>
    <w:p w:rsidR="006C068F" w:rsidRPr="00295C65" w:rsidRDefault="00295C65" w:rsidP="006C068F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E72786">
        <w:rPr>
          <w:rFonts w:ascii="Arial" w:hAnsi="Arial" w:cs="Arial"/>
          <w:bCs/>
          <w:iCs/>
          <w:sz w:val="20"/>
          <w:szCs w:val="20"/>
        </w:rPr>
        <w:t>N</w:t>
      </w:r>
      <w:r w:rsidR="006C068F" w:rsidRPr="00E72786">
        <w:rPr>
          <w:rFonts w:ascii="Arial" w:hAnsi="Arial" w:cs="Arial"/>
          <w:bCs/>
          <w:iCs/>
          <w:sz w:val="20"/>
          <w:szCs w:val="20"/>
        </w:rPr>
        <w:t>uestro Señor ha puesto estas palabras en la oración de cada</w:t>
      </w:r>
      <w:r w:rsidR="006C068F" w:rsidRPr="00295C65">
        <w:rPr>
          <w:rFonts w:ascii="Arial" w:hAnsi="Arial" w:cs="Arial"/>
          <w:bCs/>
          <w:iCs/>
          <w:sz w:val="20"/>
          <w:szCs w:val="20"/>
        </w:rPr>
        <w:t xml:space="preserve"> día, es porque quiere que todos los días le pidamos la gracia de cumplir su voluntad en la tierra lo mismo que se cumple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6C068F" w:rsidRPr="00295C65">
        <w:rPr>
          <w:rFonts w:ascii="Arial" w:hAnsi="Arial" w:cs="Arial"/>
          <w:bCs/>
          <w:iCs/>
          <w:sz w:val="20"/>
          <w:szCs w:val="20"/>
        </w:rPr>
        <w:t xml:space="preserve">en el cielo, incesante y perfectamente, con una conformidad sencilla e invariable con la voluntad de nuestro Señor. Así pues, pidámosle con frecuencia que nos haga conformes con todo lo que </w:t>
      </w:r>
      <w:r w:rsidR="00183814" w:rsidRPr="00295C65">
        <w:rPr>
          <w:rFonts w:ascii="Arial" w:hAnsi="Arial" w:cs="Arial"/>
          <w:bCs/>
          <w:iCs/>
          <w:sz w:val="20"/>
          <w:szCs w:val="20"/>
        </w:rPr>
        <w:t>él</w:t>
      </w:r>
      <w:r w:rsidR="006C068F" w:rsidRPr="00295C65">
        <w:rPr>
          <w:rFonts w:ascii="Arial" w:hAnsi="Arial" w:cs="Arial"/>
          <w:bCs/>
          <w:iCs/>
          <w:sz w:val="20"/>
          <w:szCs w:val="20"/>
        </w:rPr>
        <w:t xml:space="preserve"> quiera </w:t>
      </w:r>
      <w:r w:rsidR="006C068F" w:rsidRPr="00295C65">
        <w:rPr>
          <w:rFonts w:ascii="Arial" w:hAnsi="Arial" w:cs="Arial"/>
          <w:bCs/>
          <w:iCs/>
          <w:sz w:val="20"/>
          <w:szCs w:val="20"/>
        </w:rPr>
        <w:lastRenderedPageBreak/>
        <w:t>y ordene de nosotros; y éste será un buen medio para obtener la gracia de practicar este santo ejercicio. (XI, 454)</w:t>
      </w:r>
    </w:p>
    <w:p w:rsidR="0089381F" w:rsidRDefault="0089381F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E72786" w:rsidRDefault="005229C0" w:rsidP="0089381F">
      <w:pPr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E72786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E72786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E72786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FF57FB" w:rsidRPr="00E72786" w:rsidRDefault="00FF57FB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E72786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María, primera discípula, nos enseña lo mismo que su Hijo: pronunciar un “sí” firme, fuerte, y luego mantenerlo con coherencia por toda la vida. Recemos un rosario pidiendo a nuestra Madre el don de la fidelidad. </w:t>
      </w:r>
    </w:p>
    <w:p w:rsidR="004C53B4" w:rsidRPr="00FB1AB2" w:rsidRDefault="00647650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FB1AB2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1A89F6" wp14:editId="5E2B8233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6355" r="41910" b="3937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D40F" id="Line 5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" strokecolor="#375623" strokeweight="6pt"/>
            </w:pict>
          </mc:Fallback>
        </mc:AlternateContent>
      </w:r>
      <w:r w:rsidR="004C53B4" w:rsidRPr="00FB1AB2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>Señor Jesús</w:t>
      </w:r>
      <w:r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>,</w:t>
      </w: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danos la gracia de que conociendo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lo que Tú quieres y esperas de nosotros,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nos ayudes a hacer vida lo que nos pides,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y dejarnos iluminar por tu Palabra,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>
        <w:rPr>
          <w:rFonts w:ascii="Arial" w:hAnsi="Arial" w:cs="Arial"/>
          <w:bCs/>
          <w:iCs/>
          <w:noProof/>
          <w:color w:val="auto"/>
          <w:sz w:val="20"/>
          <w:szCs w:val="20"/>
          <w:lang w:val="es-PE" w:eastAsia="es-PE"/>
        </w:rPr>
        <w:drawing>
          <wp:anchor distT="0" distB="0" distL="114300" distR="114300" simplePos="0" relativeHeight="251664896" behindDoc="0" locked="0" layoutInCell="1" allowOverlap="1" wp14:anchorId="566B2555" wp14:editId="678406D1">
            <wp:simplePos x="0" y="0"/>
            <wp:positionH relativeFrom="column">
              <wp:posOffset>2592705</wp:posOffset>
            </wp:positionH>
            <wp:positionV relativeFrom="paragraph">
              <wp:posOffset>3175</wp:posOffset>
            </wp:positionV>
            <wp:extent cx="1360170" cy="1263015"/>
            <wp:effectExtent l="0" t="0" r="0" b="0"/>
            <wp:wrapSquare wrapText="bothSides"/>
            <wp:docPr id="13" name="Imagen 13" descr="http://svicentemartir-abando.org/ordinario_a/26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centemartir-abando.org/ordinario_a/26/2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y así podamos asumir con actitudes y gestos concretos,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aquello que Tú viviste y lo que nos has enseñado,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para que seamos un reflejo vivo y creíble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de tu Palabra, haciéndola vida,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manifestándola con nuestra manera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de ser y de actuar. </w:t>
      </w:r>
    </w:p>
    <w:p w:rsidR="00BE5E4D" w:rsidRPr="00C65841" w:rsidRDefault="00BE5E4D" w:rsidP="00BE5E4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C65841">
        <w:rPr>
          <w:rFonts w:ascii="Arial" w:hAnsi="Arial" w:cs="Arial"/>
          <w:bCs/>
          <w:iCs/>
          <w:sz w:val="20"/>
          <w:szCs w:val="20"/>
        </w:rPr>
        <w:t>Haz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C65841">
        <w:rPr>
          <w:rFonts w:ascii="Arial" w:hAnsi="Arial" w:cs="Arial"/>
          <w:bCs/>
          <w:iCs/>
          <w:sz w:val="20"/>
          <w:szCs w:val="20"/>
        </w:rPr>
        <w:t xml:space="preserve"> Señor, que nuestro seguimiento,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sea una continua identificación y configuración contigo, respondiendo positivamente a lo que nos pides, viviendo como </w:t>
      </w:r>
      <w:bookmarkStart w:id="2" w:name="_GoBack"/>
      <w:bookmarkEnd w:id="2"/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Tú, asumiendo tus actitudes,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teniendo tus mismos sentimientos,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diciéndote siempre: SÍ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a todo lo que nos pides </w:t>
      </w:r>
    </w:p>
    <w:p w:rsidR="00BE5E4D" w:rsidRPr="00C65841" w:rsidRDefault="00BE5E4D" w:rsidP="00BE5E4D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  <w:r w:rsidRPr="00C65841"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  <w:t xml:space="preserve">y quieres de nosotros. </w:t>
      </w:r>
    </w:p>
    <w:p w:rsidR="00BE5E4D" w:rsidRDefault="00BE5E4D" w:rsidP="00BE5E4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C65841">
        <w:rPr>
          <w:rFonts w:ascii="Arial" w:hAnsi="Arial" w:cs="Arial"/>
          <w:bCs/>
          <w:iCs/>
          <w:sz w:val="20"/>
          <w:szCs w:val="20"/>
        </w:rPr>
        <w:t>Que así sea.</w:t>
      </w:r>
    </w:p>
    <w:p w:rsidR="0071225D" w:rsidRDefault="0071225D" w:rsidP="00BE5E4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BE5E4D" w:rsidRPr="00C65841" w:rsidRDefault="00BE5E4D" w:rsidP="00BE5E4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BE5E4D" w:rsidRPr="00867506" w:rsidRDefault="00BE5E4D" w:rsidP="00BE5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Lectio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BE5E4D" w:rsidRPr="007C45A7" w:rsidRDefault="00BE5E4D" w:rsidP="00BE5E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r>
        <w:rPr>
          <w:rFonts w:ascii="Arial Narrow" w:hAnsi="Arial Narrow" w:cs="Arial"/>
          <w:b/>
          <w:sz w:val="18"/>
          <w:szCs w:val="18"/>
        </w:rPr>
        <w:t>Lec</w:t>
      </w:r>
      <w:r>
        <w:rPr>
          <w:rFonts w:ascii="Arial Narrow" w:hAnsi="Arial Narrow" w:cs="Arial"/>
          <w:b/>
          <w:sz w:val="18"/>
          <w:szCs w:val="18"/>
        </w:rPr>
        <w:t>tio anteriores: www.cmperu.com</w:t>
      </w:r>
    </w:p>
    <w:p w:rsidR="00BE5E4D" w:rsidRPr="00C65841" w:rsidRDefault="00BE5E4D" w:rsidP="00BE5E4D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sectPr w:rsidR="00BE5E4D" w:rsidRPr="00C65841" w:rsidSect="003728E2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BB" w:rsidRDefault="00F94EBB">
      <w:r>
        <w:separator/>
      </w:r>
    </w:p>
  </w:endnote>
  <w:endnote w:type="continuationSeparator" w:id="0">
    <w:p w:rsidR="00F94EBB" w:rsidRDefault="00F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1F" w:rsidRPr="00FB1AB2" w:rsidRDefault="00647650" w:rsidP="00295C65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s-PE" w:eastAsia="es-PE"/>
      </w:rPr>
      <w:drawing>
        <wp:anchor distT="0" distB="2286" distL="114300" distR="120364" simplePos="0" relativeHeight="251659264" behindDoc="0" locked="0" layoutInCell="1" allowOverlap="1">
          <wp:simplePos x="0" y="0"/>
          <wp:positionH relativeFrom="margin">
            <wp:posOffset>10160</wp:posOffset>
          </wp:positionH>
          <wp:positionV relativeFrom="page">
            <wp:posOffset>6828155</wp:posOffset>
          </wp:positionV>
          <wp:extent cx="245110" cy="369824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AB2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-46355</wp:posOffset>
              </wp:positionV>
              <wp:extent cx="3774440" cy="0"/>
              <wp:effectExtent l="8255" t="9525" r="825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4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15FB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-3.65pt" to="310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hl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"/>
          </w:pict>
        </mc:Fallback>
      </mc:AlternateContent>
    </w:r>
    <w:r w:rsidR="005F5A1F" w:rsidRPr="00FB1AB2">
      <w:rPr>
        <w:rFonts w:ascii="Verdana" w:hAnsi="Verdana"/>
        <w:b/>
        <w:noProof/>
        <w:color w:val="385623"/>
        <w:sz w:val="18"/>
        <w:szCs w:val="18"/>
      </w:rPr>
      <w:t>DOMINGO 26º TIEMPO ORDINARIO</w:t>
    </w:r>
    <w:r w:rsidR="005F5A1F" w:rsidRPr="00FB1AB2">
      <w:rPr>
        <w:rFonts w:ascii="Verdana" w:hAnsi="Verdana"/>
        <w:b/>
        <w:color w:val="385623"/>
        <w:sz w:val="18"/>
        <w:szCs w:val="18"/>
      </w:rPr>
      <w:t xml:space="preserve">- A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BB" w:rsidRDefault="00F94EBB">
      <w:r>
        <w:separator/>
      </w:r>
    </w:p>
  </w:footnote>
  <w:footnote w:type="continuationSeparator" w:id="0">
    <w:p w:rsidR="00F94EBB" w:rsidRDefault="00F9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31CF3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9427F"/>
    <w:rsid w:val="000A048D"/>
    <w:rsid w:val="000A0FA1"/>
    <w:rsid w:val="000A623B"/>
    <w:rsid w:val="000A7090"/>
    <w:rsid w:val="000B2651"/>
    <w:rsid w:val="000C002F"/>
    <w:rsid w:val="000C0075"/>
    <w:rsid w:val="000C228F"/>
    <w:rsid w:val="000C6CC8"/>
    <w:rsid w:val="000C7C49"/>
    <w:rsid w:val="000E3737"/>
    <w:rsid w:val="000E6776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2798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14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74C"/>
    <w:rsid w:val="001B2C4D"/>
    <w:rsid w:val="001B37A3"/>
    <w:rsid w:val="001B5846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10908"/>
    <w:rsid w:val="00214404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95C65"/>
    <w:rsid w:val="002A7016"/>
    <w:rsid w:val="002B6D6A"/>
    <w:rsid w:val="002C1289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177B8"/>
    <w:rsid w:val="00426059"/>
    <w:rsid w:val="004338A1"/>
    <w:rsid w:val="00436C51"/>
    <w:rsid w:val="00445DFE"/>
    <w:rsid w:val="00446842"/>
    <w:rsid w:val="00446ADF"/>
    <w:rsid w:val="004476E1"/>
    <w:rsid w:val="00451A42"/>
    <w:rsid w:val="00457A87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29ED"/>
    <w:rsid w:val="004E413A"/>
    <w:rsid w:val="004F3C4E"/>
    <w:rsid w:val="004F4205"/>
    <w:rsid w:val="004F565B"/>
    <w:rsid w:val="00503ED5"/>
    <w:rsid w:val="005116A8"/>
    <w:rsid w:val="005177AC"/>
    <w:rsid w:val="0052038A"/>
    <w:rsid w:val="005229C0"/>
    <w:rsid w:val="00524FF3"/>
    <w:rsid w:val="00527478"/>
    <w:rsid w:val="005370AC"/>
    <w:rsid w:val="00540F78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6BCD"/>
    <w:rsid w:val="00647650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800F9"/>
    <w:rsid w:val="006804F1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225D"/>
    <w:rsid w:val="007140EA"/>
    <w:rsid w:val="00714D14"/>
    <w:rsid w:val="00725EB8"/>
    <w:rsid w:val="00726510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C4E9E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16E1F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92644"/>
    <w:rsid w:val="0089381F"/>
    <w:rsid w:val="0089545E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0684D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83F8B"/>
    <w:rsid w:val="0099121F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52551"/>
    <w:rsid w:val="00A62C04"/>
    <w:rsid w:val="00A650E8"/>
    <w:rsid w:val="00A652B1"/>
    <w:rsid w:val="00A664B3"/>
    <w:rsid w:val="00A67297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8F7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40A8A"/>
    <w:rsid w:val="00B42290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E43ED"/>
    <w:rsid w:val="00BE5E4D"/>
    <w:rsid w:val="00BF3D6B"/>
    <w:rsid w:val="00BF55F0"/>
    <w:rsid w:val="00BF561D"/>
    <w:rsid w:val="00C021B0"/>
    <w:rsid w:val="00C045FB"/>
    <w:rsid w:val="00C06783"/>
    <w:rsid w:val="00C132CD"/>
    <w:rsid w:val="00C148D6"/>
    <w:rsid w:val="00C1517C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3981"/>
    <w:rsid w:val="00C54087"/>
    <w:rsid w:val="00C641E0"/>
    <w:rsid w:val="00C65841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4230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D4383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DFD"/>
    <w:rsid w:val="00E41A0F"/>
    <w:rsid w:val="00E45227"/>
    <w:rsid w:val="00E56E15"/>
    <w:rsid w:val="00E72786"/>
    <w:rsid w:val="00E75BBA"/>
    <w:rsid w:val="00E86F24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4EBB"/>
    <w:rsid w:val="00F967EE"/>
    <w:rsid w:val="00FA19DC"/>
    <w:rsid w:val="00FA2A32"/>
    <w:rsid w:val="00FA6315"/>
    <w:rsid w:val="00FB01BA"/>
    <w:rsid w:val="00FB1AB2"/>
    <w:rsid w:val="00FB3C35"/>
    <w:rsid w:val="00FB7C19"/>
    <w:rsid w:val="00FC0D56"/>
    <w:rsid w:val="00FC2A32"/>
    <w:rsid w:val="00FC3580"/>
    <w:rsid w:val="00FD2495"/>
    <w:rsid w:val="00FD3CEC"/>
    <w:rsid w:val="00FD6D81"/>
    <w:rsid w:val="00FE229F"/>
    <w:rsid w:val="00FE255F"/>
    <w:rsid w:val="00FE5C94"/>
    <w:rsid w:val="00FF4C47"/>
    <w:rsid w:val="00FF57F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00009D"/>
  <w15:chartTrackingRefBased/>
  <w15:docId w15:val="{62B6E31D-CAD5-492B-BBDA-08AB490D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paragraph" w:customStyle="1" w:styleId="Default">
    <w:name w:val="Default"/>
    <w:rsid w:val="00C65841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vicentemartir-abando.org/ordinario_a/26/26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1D9C-F866-4EA2-BD11-0CD96673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982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5830</CharactersWithSpaces>
  <SharedDoc>false</SharedDoc>
  <HLinks>
    <vt:vector size="12" baseType="variant">
      <vt:variant>
        <vt:i4>3080286</vt:i4>
      </vt:variant>
      <vt:variant>
        <vt:i4>-1</vt:i4>
      </vt:variant>
      <vt:variant>
        <vt:i4>1203</vt:i4>
      </vt:variant>
      <vt:variant>
        <vt:i4>1</vt:i4>
      </vt:variant>
      <vt:variant>
        <vt:lpwstr>http://svicentemartir-abando.org/ordinario_a/26/26.jpg</vt:lpwstr>
      </vt:variant>
      <vt:variant>
        <vt:lpwstr/>
      </vt:variant>
      <vt:variant>
        <vt:i4>1638450</vt:i4>
      </vt:variant>
      <vt:variant>
        <vt:i4>-1</vt:i4>
      </vt:variant>
      <vt:variant>
        <vt:i4>1209</vt:i4>
      </vt:variant>
      <vt:variant>
        <vt:i4>1</vt:i4>
      </vt:variant>
      <vt:variant>
        <vt:lpwstr>http://pauleszaragoza.org/wp-content/gallery/mensajes/panel_01.jpg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2020-09-21T04:53:00Z</cp:lastPrinted>
  <dcterms:created xsi:type="dcterms:W3CDTF">2023-09-24T21:51:00Z</dcterms:created>
  <dcterms:modified xsi:type="dcterms:W3CDTF">2023-09-24T21:51:00Z</dcterms:modified>
</cp:coreProperties>
</file>