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960D8D" w:rsidRPr="00815CAE" w:rsidRDefault="00432E4A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-349250</wp:posOffset>
                </wp:positionV>
                <wp:extent cx="4343400" cy="586105"/>
                <wp:effectExtent l="0" t="0" r="38100" b="61595"/>
                <wp:wrapNone/>
                <wp:docPr id="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3AC" w:rsidRPr="00304B00" w:rsidRDefault="00C663AC" w:rsidP="00C663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304B00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LECTIO DIVINA –DOMINGO 23º TO. - “A”</w:t>
                              </w:r>
                            </w:p>
                            <w:p w:rsidR="00C663AC" w:rsidRPr="00304B00" w:rsidRDefault="00C663AC" w:rsidP="00C663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304B00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HABRÁS GANADO A TU HERMANO</w:t>
                              </w:r>
                            </w:p>
                            <w:p w:rsidR="00C663AC" w:rsidRPr="00382CB6" w:rsidRDefault="00C663AC" w:rsidP="00C663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left:0;text-align:left;margin-left:0;margin-top:-27.5pt;width:342pt;height:46.15pt;z-index:251657216;mso-position-horizontal:center;mso-position-horizontal-relative:page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">
                <v:rect id="Rectangle 172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C663AC" w:rsidRPr="00304B00" w:rsidRDefault="00C663AC" w:rsidP="00C663AC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304B00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LECTIO DIVINA –DOMINGO 23º TO. - “A”</w:t>
                        </w:r>
                      </w:p>
                      <w:p w:rsidR="00C663AC" w:rsidRPr="00304B00" w:rsidRDefault="00C663AC" w:rsidP="00C663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304B00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HABRÁS GANADO A TU HERMANO</w:t>
                        </w:r>
                      </w:p>
                      <w:p w:rsidR="00C663AC" w:rsidRPr="00382CB6" w:rsidRDefault="00C663AC" w:rsidP="00C663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C830BE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D74223" w:rsidRPr="00B934C7" w:rsidRDefault="00D7422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E95465">
        <w:rPr>
          <w:rFonts w:ascii="Arial Narrow" w:hAnsi="Arial Narrow" w:cs="Tahoma"/>
          <w:sz w:val="20"/>
          <w:szCs w:val="20"/>
        </w:rPr>
        <w:t>Ezequiel 33,7-9; Salmo 94; Romanos 13,8-10; Mateo 18,15-20</w:t>
      </w:r>
    </w:p>
    <w:p w:rsidR="00106408" w:rsidRPr="00D6778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E95465">
        <w:rPr>
          <w:rFonts w:ascii="Arial Narrow" w:hAnsi="Arial Narrow" w:cs="Tahoma"/>
          <w:sz w:val="20"/>
          <w:szCs w:val="20"/>
        </w:rPr>
        <w:t>Un cirio grande al centro, alrededor de él y formando un corazón, velas más pequeñas que representan la comunidad.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E95465">
        <w:rPr>
          <w:rFonts w:ascii="Arial Narrow" w:hAnsi="Arial Narrow" w:cs="Tahoma"/>
          <w:sz w:val="20"/>
          <w:szCs w:val="20"/>
        </w:rPr>
        <w:t>Amar es entregarse; Donde hay caridad y amor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304B00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304B00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304B00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304B00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A84D3C" w:rsidRPr="00304B00" w:rsidRDefault="00E95465" w:rsidP="00391EA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04B00">
        <w:rPr>
          <w:rFonts w:ascii="Arial" w:hAnsi="Arial" w:cs="Arial"/>
          <w:i/>
          <w:color w:val="385623"/>
          <w:sz w:val="20"/>
          <w:szCs w:val="20"/>
        </w:rPr>
        <w:t>En la comunidad cristiana todos somos corresponsables unos de otros. El discípulo de Jesús siente la viva responsabilidad de hacer el bien y ayudar a que los otros lo hagan, superando y desterrando el mal de sus vidas.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8006CF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8006CF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6720A6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tu presencia, Dios de misericordia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advertimos hoy la ausencia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nuestro hermano…</w:t>
      </w:r>
    </w:p>
    <w:p w:rsidR="00D86274" w:rsidRDefault="00432E4A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10"/>
          <w:szCs w:val="10"/>
          <w:lang w:val="en-US" w:eastAsia="en-US"/>
        </w:rPr>
        <w:drawing>
          <wp:anchor distT="0" distB="0" distL="76200" distR="76200" simplePos="0" relativeHeight="251655168" behindDoc="0" locked="0" layoutInCell="1" allowOverlap="0">
            <wp:simplePos x="0" y="0"/>
            <wp:positionH relativeFrom="column">
              <wp:posOffset>2837815</wp:posOffset>
            </wp:positionH>
            <wp:positionV relativeFrom="line">
              <wp:posOffset>53975</wp:posOffset>
            </wp:positionV>
            <wp:extent cx="1143635" cy="1367155"/>
            <wp:effectExtent l="0" t="0" r="0" b="4445"/>
            <wp:wrapSquare wrapText="bothSides"/>
            <wp:docPr id="169" name="Imagen 169" descr="Mateo 18,15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ateo 18,15-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74">
        <w:rPr>
          <w:rFonts w:ascii="Arial" w:hAnsi="Arial" w:cs="Arial"/>
          <w:sz w:val="20"/>
          <w:szCs w:val="20"/>
        </w:rPr>
        <w:t>alejado de ti y de todos nosotros.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cierto: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Tú llevas cuenta de nuestros delitos,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 puede ser hallado inocente?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 para ti, todos merecemos el perdón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Jesús, tu Hijo amado,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 ha inmolado por todos.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eso hoy, Señor,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humildes y sinceros,</w:t>
      </w:r>
    </w:p>
    <w:p w:rsidR="00D86274" w:rsidRDefault="00D86274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queremos pedirte por EL</w:t>
      </w:r>
      <w:r w:rsidR="00490BEC">
        <w:rPr>
          <w:rFonts w:ascii="Arial" w:hAnsi="Arial" w:cs="Arial"/>
          <w:sz w:val="20"/>
          <w:szCs w:val="20"/>
        </w:rPr>
        <w:t>: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que vuelva a encontrarte y a encontrarnos,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que viva y no muera…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 a salvar a éste que hoy no tiene nombre,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 al que Tú puedes, con tu gracia,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hacer de nuevo hijo tuyo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hermano nuestro.</w:t>
      </w:r>
    </w:p>
    <w:p w:rsidR="00490BEC" w:rsidRDefault="00490BEC" w:rsidP="00C663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AMÉN.</w:t>
      </w:r>
    </w:p>
    <w:p w:rsidR="00D86274" w:rsidRPr="006720A6" w:rsidRDefault="00D86274" w:rsidP="00C663A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720A6" w:rsidRPr="006720A6" w:rsidRDefault="006720A6" w:rsidP="006720A6">
      <w:pPr>
        <w:rPr>
          <w:rFonts w:ascii="Arial" w:hAnsi="Arial" w:cs="Arial"/>
          <w:i/>
          <w:sz w:val="20"/>
          <w:szCs w:val="20"/>
        </w:rPr>
      </w:pPr>
    </w:p>
    <w:p w:rsidR="00284481" w:rsidRDefault="00284481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027D78" w:rsidRDefault="00432E4A" w:rsidP="00005B97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027D78">
        <w:rPr>
          <w:rFonts w:ascii="Arial" w:hAnsi="Arial" w:cs="Arial"/>
          <w:b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9C0C2" wp14:editId="6AD4B20C">
                <wp:simplePos x="0" y="0"/>
                <wp:positionH relativeFrom="column">
                  <wp:posOffset>2740025</wp:posOffset>
                </wp:positionH>
                <wp:positionV relativeFrom="paragraph">
                  <wp:posOffset>-87630</wp:posOffset>
                </wp:positionV>
                <wp:extent cx="1514475" cy="704850"/>
                <wp:effectExtent l="12065" t="13335" r="16510" b="34290"/>
                <wp:wrapSquare wrapText="bothSides"/>
                <wp:docPr id="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E515D" w:rsidRPr="00FC17DA" w:rsidRDefault="004E515D" w:rsidP="004E515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E515D" w:rsidRPr="00744409" w:rsidRDefault="004E515D" w:rsidP="004E515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4E515D" w:rsidRPr="00744409" w:rsidRDefault="004E515D" w:rsidP="004E515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Pr="004E515D">
                              <w:rPr>
                                <w:b/>
                                <w:color w:val="000000"/>
                              </w:rPr>
                              <w:t>18,15-20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9C0C2" id="AutoShape 175" o:spid="_x0000_s1030" style="position:absolute;left:0;text-align:left;margin-left:215.75pt;margin-top:-6.9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E515D" w:rsidRPr="00FC17DA" w:rsidRDefault="004E515D" w:rsidP="004E515D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E515D" w:rsidRPr="00744409" w:rsidRDefault="004E515D" w:rsidP="004E515D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4E515D" w:rsidRPr="00744409" w:rsidRDefault="004E515D" w:rsidP="004E515D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Mateo </w:t>
                      </w:r>
                      <w:r w:rsidRPr="004E515D">
                        <w:rPr>
                          <w:b/>
                          <w:color w:val="000000"/>
                        </w:rPr>
                        <w:t>18,15-20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27D78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027D78">
        <w:rPr>
          <w:rFonts w:ascii="Arial" w:hAnsi="Arial" w:cs="Arial"/>
          <w:i/>
          <w:color w:val="385623" w:themeColor="accent6" w:themeShade="80"/>
          <w:sz w:val="20"/>
          <w:szCs w:val="20"/>
        </w:rPr>
        <w:t>:</w:t>
      </w:r>
      <w:r w:rsidR="006E26F1" w:rsidRPr="00027D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D54E93" w:rsidRPr="00027D78">
        <w:rPr>
          <w:rFonts w:ascii="Arial" w:hAnsi="Arial" w:cs="Arial"/>
          <w:i/>
          <w:color w:val="385623" w:themeColor="accent6" w:themeShade="80"/>
          <w:sz w:val="20"/>
          <w:szCs w:val="20"/>
        </w:rPr>
        <w:t>La corrección fraterna es un deber del cristiano, para luchar contra el mal. Pero solo será eficaz, si se realiza por amor, sin inclinación a la condena.</w:t>
      </w:r>
      <w:r w:rsidR="003C1623" w:rsidRPr="00027D78">
        <w:rPr>
          <w:rFonts w:ascii="Arial" w:hAnsi="Arial" w:cs="Arial"/>
          <w:i/>
          <w:color w:val="385623" w:themeColor="accent6" w:themeShade="80"/>
          <w:sz w:val="20"/>
          <w:szCs w:val="20"/>
        </w:rPr>
        <w:t> </w:t>
      </w:r>
      <w:r w:rsidR="001A33CB" w:rsidRPr="00027D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Escuchemos. 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4E515D" w:rsidRPr="004E515D" w:rsidRDefault="004E515D" w:rsidP="004E515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E515D">
        <w:rPr>
          <w:rFonts w:ascii="Arial" w:hAnsi="Arial" w:cs="Arial"/>
          <w:bCs/>
          <w:sz w:val="20"/>
          <w:szCs w:val="20"/>
        </w:rPr>
        <w:t>En aquel tiempo, dijo Jesús a sus discípulos:</w:t>
      </w:r>
    </w:p>
    <w:p w:rsidR="004E515D" w:rsidRPr="004E515D" w:rsidRDefault="004E515D" w:rsidP="004E515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E515D">
        <w:rPr>
          <w:rFonts w:ascii="Arial" w:hAnsi="Arial" w:cs="Arial"/>
          <w:bCs/>
          <w:sz w:val="20"/>
          <w:szCs w:val="20"/>
        </w:rPr>
        <w:t>Si tu hermano peca, llámale la atención a solas. Si te hace caso, has salvado a tu hermano. Si no te hace caso, llama a otro o a otros dos, para que todo el asunto quede confirmado por boca de dos o tres testigos. Si no les hace caso, díselo a la comunidad, y si no hace caso ni siquiera a la comunidad, considéralo como un pagano o como un publicano.</w:t>
      </w:r>
    </w:p>
    <w:p w:rsidR="004E515D" w:rsidRPr="004E515D" w:rsidRDefault="004E515D" w:rsidP="004E515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E515D">
        <w:rPr>
          <w:rFonts w:ascii="Arial" w:hAnsi="Arial" w:cs="Arial"/>
          <w:bCs/>
          <w:sz w:val="20"/>
          <w:szCs w:val="20"/>
        </w:rPr>
        <w:t>Les aseguro que todo lo que aten en la tierra quedará atado en el cielo, y todo lo que desaten en la tierra quedará desatado en el cielo.</w:t>
      </w:r>
    </w:p>
    <w:p w:rsidR="004E515D" w:rsidRPr="004E515D" w:rsidRDefault="004E515D" w:rsidP="004E515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E515D">
        <w:rPr>
          <w:rFonts w:ascii="Arial" w:hAnsi="Arial" w:cs="Arial"/>
          <w:bCs/>
          <w:sz w:val="20"/>
          <w:szCs w:val="20"/>
        </w:rPr>
        <w:t xml:space="preserve">Les aseguro, además, </w:t>
      </w:r>
      <w:r w:rsidR="00027D78" w:rsidRPr="004E515D">
        <w:rPr>
          <w:rFonts w:ascii="Arial" w:hAnsi="Arial" w:cs="Arial"/>
          <w:bCs/>
          <w:sz w:val="20"/>
          <w:szCs w:val="20"/>
        </w:rPr>
        <w:t>que,</w:t>
      </w:r>
      <w:r w:rsidRPr="004E515D">
        <w:rPr>
          <w:rFonts w:ascii="Arial" w:hAnsi="Arial" w:cs="Arial"/>
          <w:bCs/>
          <w:sz w:val="20"/>
          <w:szCs w:val="20"/>
        </w:rPr>
        <w:t xml:space="preserve"> si dos de ustedes se ponen de acuerdo en la tierra para pedir algo, se lo dará mi Padre del cielo.</w:t>
      </w:r>
    </w:p>
    <w:p w:rsidR="0099121F" w:rsidRPr="004E515D" w:rsidRDefault="004E515D" w:rsidP="004E515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E515D">
        <w:rPr>
          <w:rFonts w:ascii="Arial" w:hAnsi="Arial" w:cs="Arial"/>
          <w:bCs/>
          <w:sz w:val="20"/>
          <w:szCs w:val="20"/>
        </w:rPr>
        <w:t>Porque donde están dos o tres reunidos en mi nombre, allí estoy yo en medio de ellos.</w:t>
      </w:r>
    </w:p>
    <w:p w:rsidR="008006CF" w:rsidRDefault="008006C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8006CF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8006CF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8006CF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8006CF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C06783" w:rsidRDefault="007B5FD7" w:rsidP="0056273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7B5FD7">
        <w:rPr>
          <w:rFonts w:ascii="Arial" w:hAnsi="Arial" w:cs="Arial"/>
          <w:b/>
          <w:sz w:val="20"/>
          <w:szCs w:val="20"/>
        </w:rPr>
        <w:t>Mt 18,15-17</w:t>
      </w:r>
      <w:r>
        <w:rPr>
          <w:rFonts w:ascii="Arial" w:hAnsi="Arial" w:cs="Arial"/>
          <w:sz w:val="20"/>
          <w:szCs w:val="20"/>
        </w:rPr>
        <w:t>: nos muestra el camino de la corrección fraterna. ¿Cuáles son los pasos que hay que dar? ¿Quiénes son los protagonistas en cada momento?</w:t>
      </w:r>
    </w:p>
    <w:p w:rsidR="007B5FD7" w:rsidRDefault="007B5FD7" w:rsidP="0056273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los resultados posibles de este proceso de corrección fraterna?</w:t>
      </w:r>
    </w:p>
    <w:p w:rsidR="00AE176F" w:rsidRPr="00D54E93" w:rsidRDefault="00AE176F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 w:rsidRPr="00AE176F">
        <w:rPr>
          <w:rFonts w:ascii="Arial" w:hAnsi="Arial" w:cs="Arial"/>
          <w:b/>
          <w:sz w:val="20"/>
          <w:szCs w:val="20"/>
        </w:rPr>
        <w:t>Mt 18,18-20: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recogen tres enseñanzas de Jesús. ¿Cuál es el mensaje de cada una de ellas? ¿Qué se dice de Dios en ellas?</w:t>
      </w:r>
    </w:p>
    <w:p w:rsidR="00D54E93" w:rsidRPr="00D54E93" w:rsidRDefault="00D54E93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54E93">
        <w:rPr>
          <w:rFonts w:ascii="Arial" w:hAnsi="Arial" w:cs="Arial"/>
          <w:sz w:val="20"/>
          <w:szCs w:val="20"/>
        </w:rPr>
        <w:t xml:space="preserve">¿Qué importancia tiene la enseñanza que nos deja el Señor cuando nos dice: </w:t>
      </w:r>
      <w:r w:rsidRPr="00D54E93">
        <w:rPr>
          <w:rFonts w:ascii="Arial" w:hAnsi="Arial" w:cs="Arial"/>
          <w:i/>
          <w:sz w:val="20"/>
          <w:szCs w:val="20"/>
        </w:rPr>
        <w:t>“…donde hay dos o tres reunidos en mi Nombre, yo estoy ahí en medio de ellos</w:t>
      </w:r>
      <w:r w:rsidR="00027D78" w:rsidRPr="00D54E93">
        <w:rPr>
          <w:rFonts w:ascii="Arial" w:hAnsi="Arial" w:cs="Arial"/>
          <w:sz w:val="20"/>
          <w:szCs w:val="20"/>
        </w:rPr>
        <w:t>…” (</w:t>
      </w:r>
      <w:r w:rsidRPr="00D54E93">
        <w:rPr>
          <w:rFonts w:ascii="Arial" w:hAnsi="Arial" w:cs="Arial"/>
          <w:sz w:val="20"/>
          <w:szCs w:val="20"/>
        </w:rPr>
        <w:t>Mt 18,15-17)?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767D5" w:rsidRDefault="00432E4A" w:rsidP="005E58C0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180340</wp:posOffset>
                </wp:positionV>
                <wp:extent cx="1514475" cy="704850"/>
                <wp:effectExtent l="12700" t="11430" r="15875" b="26670"/>
                <wp:wrapSquare wrapText="bothSides"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8006CF" w:rsidRPr="00446A70" w:rsidRDefault="008006CF" w:rsidP="008006C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8006CF" w:rsidRPr="00446A70" w:rsidRDefault="008006CF" w:rsidP="008006CF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31" style="position:absolute;left:0;text-align:left;margin-left:-27.95pt;margin-top:14.2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8006CF" w:rsidRPr="00446A70" w:rsidRDefault="008006CF" w:rsidP="008006CF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8006CF" w:rsidRPr="00446A70" w:rsidRDefault="008006CF" w:rsidP="008006CF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F1EF7" w:rsidRPr="00304B00" w:rsidRDefault="00A47232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04B00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304B00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Pr="00304B00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304B00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Pr="00304B00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A650E8" w:rsidRPr="00304B00">
        <w:rPr>
          <w:rFonts w:ascii="Arial" w:hAnsi="Arial" w:cs="Arial"/>
          <w:i/>
          <w:color w:val="385623"/>
          <w:sz w:val="20"/>
          <w:szCs w:val="20"/>
        </w:rPr>
        <w:t>Cristo está en medio de nosotros</w:t>
      </w:r>
      <w:r w:rsidR="000F3646" w:rsidRPr="00304B00">
        <w:rPr>
          <w:rFonts w:ascii="Arial" w:hAnsi="Arial" w:cs="Arial"/>
          <w:i/>
          <w:color w:val="385623"/>
          <w:sz w:val="20"/>
          <w:szCs w:val="20"/>
        </w:rPr>
        <w:t>.</w:t>
      </w:r>
      <w:r w:rsidR="00A650E8" w:rsidRPr="00304B00">
        <w:rPr>
          <w:rFonts w:ascii="Arial" w:hAnsi="Arial" w:cs="Arial"/>
          <w:i/>
          <w:color w:val="385623"/>
          <w:sz w:val="20"/>
          <w:szCs w:val="20"/>
        </w:rPr>
        <w:t xml:space="preserve"> El compromiso con los hermanos se hace más exigente por el testimonio de Jesús, </w:t>
      </w:r>
      <w:r w:rsidR="008006CF" w:rsidRPr="00304B00">
        <w:rPr>
          <w:rFonts w:ascii="Arial" w:hAnsi="Arial" w:cs="Arial"/>
          <w:i/>
          <w:color w:val="385623"/>
          <w:sz w:val="20"/>
          <w:szCs w:val="20"/>
        </w:rPr>
        <w:t>que nos</w:t>
      </w:r>
      <w:r w:rsidR="00A650E8" w:rsidRPr="00304B00">
        <w:rPr>
          <w:rFonts w:ascii="Arial" w:hAnsi="Arial" w:cs="Arial"/>
          <w:i/>
          <w:color w:val="385623"/>
          <w:sz w:val="20"/>
          <w:szCs w:val="20"/>
        </w:rPr>
        <w:t xml:space="preserve"> mueve a velar por los más débiles… Dejemos que su Palabra resuene en el hoy de nuestra vida.</w:t>
      </w:r>
    </w:p>
    <w:p w:rsidR="00F476FE" w:rsidRPr="006500F7" w:rsidRDefault="00F476FE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B1245E" w:rsidRPr="0084411A" w:rsidRDefault="00AE176F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 y repréndelo a sola</w:t>
      </w:r>
      <w:r w:rsidR="0084411A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84411A">
        <w:rPr>
          <w:rFonts w:ascii="Arial" w:hAnsi="Arial" w:cs="Arial"/>
          <w:sz w:val="20"/>
          <w:szCs w:val="20"/>
        </w:rPr>
        <w:t>El Evangelio habla de corrección fraterna, pero a veces nuestra corrección es más bien “fratricida”. ¿Qué podríamos hacer para mejorar en la corrección mutua?</w:t>
      </w:r>
    </w:p>
    <w:p w:rsidR="0084411A" w:rsidRPr="0084411A" w:rsidRDefault="0084411A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Habrás ganado a tu hermano. </w:t>
      </w:r>
      <w:r>
        <w:rPr>
          <w:rFonts w:ascii="Arial" w:hAnsi="Arial" w:cs="Arial"/>
          <w:sz w:val="20"/>
          <w:szCs w:val="20"/>
        </w:rPr>
        <w:t>¿Soy consciente de la parte de responsabilidad que tengo en la vida de los que me rodean? ¿Me sugiere algo el evangelio de hoy?</w:t>
      </w:r>
    </w:p>
    <w:p w:rsidR="0084411A" w:rsidRPr="00AE176F" w:rsidRDefault="0084411A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Allí estoy en medio de ellos… ¿</w:t>
      </w:r>
      <w:r>
        <w:rPr>
          <w:rFonts w:ascii="Arial" w:hAnsi="Arial" w:cs="Arial"/>
          <w:sz w:val="20"/>
          <w:szCs w:val="20"/>
        </w:rPr>
        <w:t>Descubro la presencia de Jesús en medio de mi familia, mi comunidad, mi grupo?</w:t>
      </w:r>
    </w:p>
    <w:p w:rsidR="000F3646" w:rsidRPr="0084411A" w:rsidRDefault="0084411A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</w:t>
      </w:r>
      <w:r w:rsidR="00D54E93">
        <w:rPr>
          <w:rFonts w:ascii="Arial" w:hAnsi="Arial" w:cs="Arial"/>
          <w:sz w:val="20"/>
          <w:szCs w:val="20"/>
        </w:rPr>
        <w:t xml:space="preserve">mo debería ser nuestra oración comunitaria </w:t>
      </w:r>
      <w:r>
        <w:rPr>
          <w:rFonts w:ascii="Arial" w:hAnsi="Arial" w:cs="Arial"/>
          <w:sz w:val="20"/>
          <w:szCs w:val="20"/>
        </w:rPr>
        <w:t>a la luz del texto meditado?</w:t>
      </w:r>
    </w:p>
    <w:p w:rsidR="000F3646" w:rsidRPr="000F3646" w:rsidRDefault="000F3646" w:rsidP="000F36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2518E" w:rsidRPr="00304B00" w:rsidRDefault="00432E4A" w:rsidP="005E58C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04B00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35560</wp:posOffset>
                </wp:positionV>
                <wp:extent cx="1514475" cy="771525"/>
                <wp:effectExtent l="14605" t="15240" r="13970" b="32385"/>
                <wp:wrapSquare wrapText="bothSides"/>
                <wp:docPr id="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8006CF" w:rsidRPr="00446A70" w:rsidRDefault="008006CF" w:rsidP="008006C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8006CF" w:rsidRPr="00446A70" w:rsidRDefault="008006CF" w:rsidP="008006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32" style="position:absolute;left:0;text-align:left;margin-left:172.5pt;margin-top:2.8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8006CF" w:rsidRPr="00446A70" w:rsidRDefault="008006CF" w:rsidP="008006CF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8006CF" w:rsidRPr="00446A70" w:rsidRDefault="008006CF" w:rsidP="008006CF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304B00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A650E8" w:rsidRPr="00304B00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La ofensa y el perdón, la comunidad que cuida de los suyos</w:t>
      </w:r>
      <w:r w:rsidR="007B5FD7" w:rsidRPr="00304B00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, la presencia de Jesús en medio de los que se reúnen en su nombre, el Padre del cielo que escucha la oración… un sinfín de motivos para elevar a Dios nuestra plegaria de petición, de acción de gracias, de alabanza</w:t>
      </w:r>
      <w:r w:rsidR="000F3646" w:rsidRPr="00304B00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Pr="00F07C38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F07C38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  <w:r w:rsidR="00AF7D51" w:rsidRPr="00F07C38">
        <w:rPr>
          <w:rFonts w:ascii="Arial" w:hAnsi="Arial" w:cs="Arial"/>
          <w:sz w:val="20"/>
          <w:szCs w:val="20"/>
        </w:rPr>
        <w:t xml:space="preserve"> </w:t>
      </w:r>
    </w:p>
    <w:p w:rsidR="00AC06DE" w:rsidRPr="00027D78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D54E93" w:rsidRPr="00027D78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  <w:r w:rsidR="00D54E93" w:rsidRPr="00027D78">
        <w:rPr>
          <w:rFonts w:ascii="Arial" w:hAnsi="Arial" w:cs="Arial"/>
          <w:b/>
          <w:color w:val="833C0B" w:themeColor="accent2" w:themeShade="80"/>
          <w:sz w:val="20"/>
          <w:szCs w:val="20"/>
        </w:rPr>
        <w:t>(</w:t>
      </w:r>
      <w:r w:rsidR="00D54E93" w:rsidRPr="00027D78">
        <w:rPr>
          <w:rFonts w:ascii="Arial Narrow" w:hAnsi="Arial Narrow" w:cs="Tahoma"/>
          <w:b/>
          <w:color w:val="833C0B" w:themeColor="accent2" w:themeShade="80"/>
          <w:sz w:val="20"/>
          <w:szCs w:val="20"/>
        </w:rPr>
        <w:t>Salmo 94)</w:t>
      </w:r>
      <w:r w:rsidRPr="00027D78">
        <w:rPr>
          <w:rFonts w:ascii="Arial" w:hAnsi="Arial" w:cs="Arial"/>
          <w:b/>
          <w:color w:val="833C0B" w:themeColor="accent2" w:themeShade="80"/>
          <w:sz w:val="20"/>
          <w:szCs w:val="20"/>
        </w:rPr>
        <w:t>.</w:t>
      </w:r>
      <w:r w:rsidR="00AD5669" w:rsidRPr="00027D78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</w:p>
    <w:p w:rsidR="008006CF" w:rsidRDefault="00432E4A" w:rsidP="00B1245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128905</wp:posOffset>
                </wp:positionV>
                <wp:extent cx="1514475" cy="771525"/>
                <wp:effectExtent l="6350" t="10795" r="12700" b="27305"/>
                <wp:wrapSquare wrapText="bothSides"/>
                <wp:docPr id="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8006CF" w:rsidRPr="00446A70" w:rsidRDefault="008006CF" w:rsidP="008006CF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8006CF" w:rsidRPr="00446A70" w:rsidRDefault="008006CF" w:rsidP="008006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33" style="position:absolute;left:0;text-align:left;margin-left:.85pt;margin-top:10.1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8006CF" w:rsidRPr="00446A70" w:rsidRDefault="008006CF" w:rsidP="008006CF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8006CF" w:rsidRPr="00446A70" w:rsidRDefault="008006CF" w:rsidP="008006CF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A5690" w:rsidRPr="00304B00" w:rsidRDefault="00BE219F" w:rsidP="00B1245E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304B00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304B00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B23FDC" w:rsidRPr="00304B00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</w:t>
      </w:r>
      <w:r w:rsidR="006B4FCF" w:rsidRPr="00304B00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Vicente </w:t>
      </w:r>
      <w:r w:rsidR="00E95465" w:rsidRPr="00304B00">
        <w:rPr>
          <w:rFonts w:ascii="Arial" w:hAnsi="Arial" w:cs="Arial"/>
          <w:bCs/>
          <w:i/>
          <w:iCs/>
          <w:color w:val="385623"/>
          <w:sz w:val="20"/>
          <w:szCs w:val="20"/>
        </w:rPr>
        <w:t>recomienda a los misioneros la corrección fraterna como un medio para crecer en la propia vocación y ser mejores discípulos de Jesús</w:t>
      </w:r>
      <w:r w:rsidR="00B23FDC" w:rsidRPr="00304B00">
        <w:rPr>
          <w:rFonts w:ascii="Arial" w:hAnsi="Arial" w:cs="Arial"/>
          <w:bCs/>
          <w:i/>
          <w:iCs/>
          <w:color w:val="385623"/>
          <w:sz w:val="20"/>
          <w:szCs w:val="20"/>
        </w:rPr>
        <w:t>:</w:t>
      </w:r>
    </w:p>
    <w:p w:rsidR="008006CF" w:rsidRPr="008006CF" w:rsidRDefault="008006CF" w:rsidP="001B37A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B37A3" w:rsidRPr="008006CF" w:rsidRDefault="001B37A3" w:rsidP="001B37A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006CF">
        <w:rPr>
          <w:rFonts w:ascii="Arial" w:hAnsi="Arial" w:cs="Arial"/>
          <w:bCs/>
          <w:i/>
          <w:iCs/>
          <w:sz w:val="20"/>
          <w:szCs w:val="20"/>
        </w:rPr>
        <w:t xml:space="preserve">Dios quiere que el hermano amoneste al hermano cuando falte, para que se corrija, y ha mandado que todos tengan cuidado de su prójimo. ¡Ay, padres y hermanos míos! Decidme, por favor, ¿puede una persona con razón enfadarse porque le avisan que tiene una mancha en el rostro o que está roto su traje? Sin duda que no; debe mostrarse agradecida. ¿Por qué vamos a ver mal que nos </w:t>
      </w:r>
      <w:r w:rsidRPr="008006CF">
        <w:rPr>
          <w:rFonts w:ascii="Arial" w:hAnsi="Arial" w:cs="Arial"/>
          <w:bCs/>
          <w:i/>
          <w:iCs/>
          <w:sz w:val="20"/>
          <w:szCs w:val="20"/>
        </w:rPr>
        <w:lastRenderedPageBreak/>
        <w:t>adviertan nuestros defectos? Ciertamente que no; por el contrario, hay que estar contentos de ello e incluso pedir a nuestros hermanos que nos hagan ese favor.</w:t>
      </w:r>
    </w:p>
    <w:p w:rsidR="00AC2B10" w:rsidRPr="008006CF" w:rsidRDefault="001B37A3" w:rsidP="001B3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8006CF">
        <w:rPr>
          <w:rFonts w:ascii="Arial" w:hAnsi="Arial" w:cs="Arial"/>
          <w:bCs/>
          <w:i/>
          <w:iCs/>
          <w:sz w:val="20"/>
          <w:szCs w:val="20"/>
        </w:rPr>
        <w:tab/>
        <w:t>Pero alguno me dirá: Es que dicen que he cometido una falta, y no es verdad; o dan de las cosas una versión distinta de como realmente sucedieron. A esto respondo que la cosa es así o no; esto es, que lo que dicen es verdad o no lo es. Si es verdad, no tenemos motivos para ver mal que nos amonesten; por el contrario, hemos de humillarnos y corregirnos. Si no es verdad, se trata de una ocasión que la Providencia nos depara para sufrir y practicar un acto heroico de virtud.</w:t>
      </w:r>
      <w:r w:rsidR="00D54E93" w:rsidRPr="008006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006CF">
        <w:rPr>
          <w:rFonts w:ascii="Arial" w:hAnsi="Arial" w:cs="Arial"/>
          <w:bCs/>
          <w:i/>
          <w:iCs/>
          <w:sz w:val="20"/>
          <w:szCs w:val="20"/>
        </w:rPr>
        <w:t>(XI, 230)</w:t>
      </w:r>
    </w:p>
    <w:p w:rsidR="00D54E93" w:rsidRDefault="00D54E93" w:rsidP="00290E2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8006CF" w:rsidRDefault="005229C0" w:rsidP="00290E24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8006CF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8006CF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8006CF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1913B9" w:rsidRPr="008006CF" w:rsidRDefault="00263A2C" w:rsidP="00AC2B1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8006CF">
        <w:rPr>
          <w:rFonts w:ascii="Arial Narrow" w:hAnsi="Arial Narrow" w:cs="Arial"/>
          <w:b/>
          <w:bCs/>
          <w:color w:val="C00000"/>
          <w:sz w:val="20"/>
          <w:szCs w:val="20"/>
        </w:rPr>
        <w:t>Poner en práctica el camino de la corrección fraterna, con alguna persona concreta de mi entorno</w:t>
      </w:r>
      <w:r w:rsidR="00290E24" w:rsidRPr="008006CF">
        <w:rPr>
          <w:rFonts w:ascii="Arial Narrow" w:hAnsi="Arial Narrow" w:cs="Arial"/>
          <w:b/>
          <w:bCs/>
          <w:color w:val="C00000"/>
          <w:sz w:val="20"/>
          <w:szCs w:val="20"/>
        </w:rPr>
        <w:t>.</w:t>
      </w:r>
    </w:p>
    <w:p w:rsidR="004C53B4" w:rsidRPr="00304B00" w:rsidRDefault="00432E4A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304B00">
        <w:rPr>
          <w:rFonts w:ascii="Kristen ITC" w:hAnsi="Kristen ITC" w:cs="Arial"/>
          <w:b/>
          <w:noProof/>
          <w:color w:val="385623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6355" r="41910" b="3937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DB99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" strokecolor="#538135" strokeweight="6pt"/>
            </w:pict>
          </mc:Fallback>
        </mc:AlternateContent>
      </w:r>
      <w:r w:rsidR="004C53B4" w:rsidRPr="00304B00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 xml:space="preserve">Señor, hoy he comprendido que el amor que he recibido de ti, </w:t>
      </w:r>
    </w:p>
    <w:p w:rsidR="0084411A" w:rsidRP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me debe llevar</w:t>
      </w:r>
      <w:r>
        <w:rPr>
          <w:rFonts w:ascii="Arial" w:hAnsi="Arial" w:cs="Arial"/>
          <w:sz w:val="20"/>
          <w:szCs w:val="20"/>
        </w:rPr>
        <w:t xml:space="preserve"> </w:t>
      </w:r>
      <w:r w:rsidRPr="0084411A">
        <w:rPr>
          <w:rFonts w:ascii="Arial" w:hAnsi="Arial" w:cs="Arial"/>
          <w:sz w:val="20"/>
          <w:szCs w:val="20"/>
        </w:rPr>
        <w:t>a amar a mis hermanos como tú me amas a mí.</w:t>
      </w:r>
    </w:p>
    <w:p w:rsidR="0084411A" w:rsidRDefault="00432E4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247015</wp:posOffset>
            </wp:positionV>
            <wp:extent cx="1325245" cy="1440815"/>
            <wp:effectExtent l="0" t="0" r="8255" b="6985"/>
            <wp:wrapSquare wrapText="bothSides"/>
            <wp:docPr id="170" name="Imagen 170" descr="TO 23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TO 23_resi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1A" w:rsidRPr="0084411A">
        <w:rPr>
          <w:rFonts w:ascii="Arial" w:hAnsi="Arial" w:cs="Arial"/>
          <w:sz w:val="20"/>
          <w:szCs w:val="20"/>
        </w:rPr>
        <w:t xml:space="preserve">Queremos participar de tu Reino de amor, tu reino de perdón, </w:t>
      </w:r>
    </w:p>
    <w:p w:rsidR="0084411A" w:rsidRP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que tengamos</w:t>
      </w:r>
      <w:r>
        <w:rPr>
          <w:rFonts w:ascii="Arial" w:hAnsi="Arial" w:cs="Arial"/>
          <w:sz w:val="20"/>
          <w:szCs w:val="20"/>
        </w:rPr>
        <w:t xml:space="preserve"> </w:t>
      </w:r>
      <w:r w:rsidRPr="0084411A">
        <w:rPr>
          <w:rFonts w:ascii="Arial" w:hAnsi="Arial" w:cs="Arial"/>
          <w:sz w:val="20"/>
          <w:szCs w:val="20"/>
        </w:rPr>
        <w:t>siempre la disposición de buscarlo.</w:t>
      </w:r>
    </w:p>
    <w:p w:rsid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 xml:space="preserve">Perdona Señor las veces que te he ofendido, </w:t>
      </w:r>
    </w:p>
    <w:p w:rsid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las veces que he ofendido a mis</w:t>
      </w:r>
      <w:r>
        <w:rPr>
          <w:rFonts w:ascii="Arial" w:hAnsi="Arial" w:cs="Arial"/>
          <w:sz w:val="20"/>
          <w:szCs w:val="20"/>
        </w:rPr>
        <w:t xml:space="preserve"> </w:t>
      </w:r>
      <w:r w:rsidR="008006CF" w:rsidRPr="0084411A">
        <w:rPr>
          <w:rFonts w:ascii="Arial" w:hAnsi="Arial" w:cs="Arial"/>
          <w:sz w:val="20"/>
          <w:szCs w:val="20"/>
        </w:rPr>
        <w:t>hermanos,</w:t>
      </w:r>
      <w:r w:rsidRPr="0084411A">
        <w:rPr>
          <w:rFonts w:ascii="Arial" w:hAnsi="Arial" w:cs="Arial"/>
          <w:sz w:val="20"/>
          <w:szCs w:val="20"/>
        </w:rPr>
        <w:t xml:space="preserve"> </w:t>
      </w:r>
    </w:p>
    <w:p w:rsid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 xml:space="preserve">las veces que me he ofendido a mismo, </w:t>
      </w:r>
    </w:p>
    <w:p w:rsidR="0084411A" w:rsidRP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porque de igual modo</w:t>
      </w:r>
      <w:r>
        <w:rPr>
          <w:rFonts w:ascii="Arial" w:hAnsi="Arial" w:cs="Arial"/>
          <w:sz w:val="20"/>
          <w:szCs w:val="20"/>
        </w:rPr>
        <w:t>,</w:t>
      </w:r>
      <w:r w:rsidRPr="0084411A">
        <w:rPr>
          <w:rFonts w:ascii="Arial" w:hAnsi="Arial" w:cs="Arial"/>
          <w:sz w:val="20"/>
          <w:szCs w:val="20"/>
        </w:rPr>
        <w:t xml:space="preserve"> Señor</w:t>
      </w:r>
      <w:r>
        <w:rPr>
          <w:rFonts w:ascii="Arial" w:hAnsi="Arial" w:cs="Arial"/>
          <w:sz w:val="20"/>
          <w:szCs w:val="20"/>
        </w:rPr>
        <w:t>,</w:t>
      </w:r>
    </w:p>
    <w:p w:rsid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 xml:space="preserve">deseo perdonar a aquellos que alguna vez me han hecho daño, </w:t>
      </w:r>
    </w:p>
    <w:p w:rsidR="0084411A" w:rsidRP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y deseo que ellos se</w:t>
      </w:r>
      <w:r>
        <w:rPr>
          <w:rFonts w:ascii="Arial" w:hAnsi="Arial" w:cs="Arial"/>
          <w:sz w:val="20"/>
          <w:szCs w:val="20"/>
        </w:rPr>
        <w:t xml:space="preserve"> </w:t>
      </w:r>
      <w:r w:rsidRPr="0084411A">
        <w:rPr>
          <w:rFonts w:ascii="Arial" w:hAnsi="Arial" w:cs="Arial"/>
          <w:sz w:val="20"/>
          <w:szCs w:val="20"/>
        </w:rPr>
        <w:t xml:space="preserve">encuentren de nuevo en paz conmigo, </w:t>
      </w:r>
      <w:r>
        <w:rPr>
          <w:rFonts w:ascii="Arial" w:hAnsi="Arial" w:cs="Arial"/>
          <w:sz w:val="20"/>
          <w:szCs w:val="20"/>
        </w:rPr>
        <w:t>p</w:t>
      </w:r>
      <w:r w:rsidRPr="0084411A">
        <w:rPr>
          <w:rFonts w:ascii="Arial" w:hAnsi="Arial" w:cs="Arial"/>
          <w:sz w:val="20"/>
          <w:szCs w:val="20"/>
        </w:rPr>
        <w:t>ero sobre todo contigo</w:t>
      </w:r>
      <w:r>
        <w:rPr>
          <w:rFonts w:ascii="Arial" w:hAnsi="Arial" w:cs="Arial"/>
          <w:sz w:val="20"/>
          <w:szCs w:val="20"/>
        </w:rPr>
        <w:t>,</w:t>
      </w:r>
      <w:r w:rsidRPr="0084411A">
        <w:rPr>
          <w:rFonts w:ascii="Arial" w:hAnsi="Arial" w:cs="Arial"/>
          <w:sz w:val="20"/>
          <w:szCs w:val="20"/>
        </w:rPr>
        <w:t xml:space="preserve"> Señor,</w:t>
      </w:r>
    </w:p>
    <w:p w:rsidR="0084411A" w:rsidRPr="0084411A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Ayúdame</w:t>
      </w:r>
      <w:r>
        <w:rPr>
          <w:rFonts w:ascii="Arial" w:hAnsi="Arial" w:cs="Arial"/>
          <w:sz w:val="20"/>
          <w:szCs w:val="20"/>
        </w:rPr>
        <w:t>,</w:t>
      </w:r>
      <w:r w:rsidRPr="0084411A">
        <w:rPr>
          <w:rFonts w:ascii="Arial" w:hAnsi="Arial" w:cs="Arial"/>
          <w:sz w:val="20"/>
          <w:szCs w:val="20"/>
        </w:rPr>
        <w:t xml:space="preserve"> Señor</w:t>
      </w:r>
      <w:r>
        <w:rPr>
          <w:rFonts w:ascii="Arial" w:hAnsi="Arial" w:cs="Arial"/>
          <w:sz w:val="20"/>
          <w:szCs w:val="20"/>
        </w:rPr>
        <w:t>,</w:t>
      </w:r>
      <w:r w:rsidRPr="0084411A">
        <w:rPr>
          <w:rFonts w:ascii="Arial" w:hAnsi="Arial" w:cs="Arial"/>
          <w:sz w:val="20"/>
          <w:szCs w:val="20"/>
        </w:rPr>
        <w:t xml:space="preserve"> a no caer en la tentación del orgullo y así poder amar a mis</w:t>
      </w:r>
      <w:r>
        <w:rPr>
          <w:rFonts w:ascii="Arial" w:hAnsi="Arial" w:cs="Arial"/>
          <w:sz w:val="20"/>
          <w:szCs w:val="20"/>
        </w:rPr>
        <w:t xml:space="preserve"> </w:t>
      </w:r>
      <w:r w:rsidRPr="0084411A">
        <w:rPr>
          <w:rFonts w:ascii="Arial" w:hAnsi="Arial" w:cs="Arial"/>
          <w:sz w:val="20"/>
          <w:szCs w:val="20"/>
        </w:rPr>
        <w:t>hermanos al grado de que luchar porque todos puedan llegar a ti Señor.</w:t>
      </w:r>
    </w:p>
    <w:p w:rsidR="00B23FDC" w:rsidRDefault="0084411A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1A">
        <w:rPr>
          <w:rFonts w:ascii="Arial" w:hAnsi="Arial" w:cs="Arial"/>
          <w:sz w:val="20"/>
          <w:szCs w:val="20"/>
        </w:rPr>
        <w:t>Dame un corazón como el tuyo Señor que sepa amar, perdonar y estar lleno</w:t>
      </w:r>
      <w:r>
        <w:rPr>
          <w:rFonts w:ascii="Arial" w:hAnsi="Arial" w:cs="Arial"/>
          <w:sz w:val="20"/>
          <w:szCs w:val="20"/>
        </w:rPr>
        <w:t xml:space="preserve"> </w:t>
      </w:r>
      <w:r w:rsidRPr="0084411A">
        <w:rPr>
          <w:rFonts w:ascii="Arial" w:hAnsi="Arial" w:cs="Arial"/>
          <w:sz w:val="20"/>
          <w:szCs w:val="20"/>
        </w:rPr>
        <w:t>de la Gracia del amor. Amén.</w:t>
      </w:r>
    </w:p>
    <w:p w:rsidR="00D54E93" w:rsidRDefault="00D54E93" w:rsidP="00844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5A68" w:rsidRPr="00867506" w:rsidRDefault="00615A68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 w:rsidR="00ED381D">
        <w:rPr>
          <w:rFonts w:ascii="Arial Narrow" w:hAnsi="Arial Narrow" w:cs="Arial"/>
          <w:b/>
          <w:sz w:val="18"/>
          <w:szCs w:val="18"/>
        </w:rPr>
        <w:t>tienes palabras de vida, Ciclo 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="004338A1" w:rsidRPr="00867506">
        <w:rPr>
          <w:rFonts w:ascii="Arial Narrow" w:hAnsi="Arial Narrow" w:cs="Arial"/>
          <w:b/>
          <w:sz w:val="18"/>
          <w:szCs w:val="18"/>
        </w:rPr>
        <w:t>.</w:t>
      </w:r>
      <w:r w:rsidR="00867506" w:rsidRPr="00867506">
        <w:rPr>
          <w:rFonts w:ascii="Arial Narrow" w:hAnsi="Arial Narrow" w:cs="Arial"/>
          <w:b/>
          <w:sz w:val="18"/>
          <w:szCs w:val="18"/>
        </w:rPr>
        <w:t xml:space="preserve">; </w:t>
      </w:r>
      <w:r w:rsidR="00867506"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="00867506"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="00867506"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867506" w:rsidRPr="007C45A7" w:rsidRDefault="00867506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867506" w:rsidRPr="007C45A7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2F" w:rsidRDefault="0073562F">
      <w:r>
        <w:separator/>
      </w:r>
    </w:p>
  </w:endnote>
  <w:endnote w:type="continuationSeparator" w:id="0">
    <w:p w:rsidR="0073562F" w:rsidRDefault="007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AC" w:rsidRPr="00304B00" w:rsidRDefault="00432E4A" w:rsidP="00490BEC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6967" simplePos="0" relativeHeight="251659264" behindDoc="0" locked="0" layoutInCell="1" allowOverlap="1">
          <wp:simplePos x="0" y="0"/>
          <wp:positionH relativeFrom="page">
            <wp:posOffset>777240</wp:posOffset>
          </wp:positionH>
          <wp:positionV relativeFrom="page">
            <wp:posOffset>6865620</wp:posOffset>
          </wp:positionV>
          <wp:extent cx="19240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B00">
      <w:rPr>
        <w:rFonts w:ascii="Verdana" w:hAnsi="Verdana"/>
        <w:b/>
        <w:noProof/>
        <w:color w:val="38562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-76200</wp:posOffset>
              </wp:positionV>
              <wp:extent cx="3572510" cy="0"/>
              <wp:effectExtent l="11430" t="8255" r="6985" b="1079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2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5F56F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6pt" to="287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t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HkaTT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"/>
          </w:pict>
        </mc:Fallback>
      </mc:AlternateContent>
    </w:r>
    <w:r w:rsidR="00C663AC" w:rsidRPr="00304B00">
      <w:rPr>
        <w:rFonts w:ascii="Verdana" w:hAnsi="Verdana"/>
        <w:b/>
        <w:noProof/>
        <w:color w:val="385623"/>
        <w:sz w:val="18"/>
        <w:szCs w:val="18"/>
      </w:rPr>
      <w:t>DOMINGO 23º TIEMPO ORDINARIO</w:t>
    </w:r>
    <w:r w:rsidR="00C663AC" w:rsidRPr="00304B00">
      <w:rPr>
        <w:rFonts w:ascii="Verdana" w:hAnsi="Verdana"/>
        <w:b/>
        <w:color w:val="385623"/>
        <w:sz w:val="18"/>
        <w:szCs w:val="18"/>
      </w:rPr>
      <w:t xml:space="preserve">- A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2F" w:rsidRDefault="0073562F">
      <w:r>
        <w:separator/>
      </w:r>
    </w:p>
  </w:footnote>
  <w:footnote w:type="continuationSeparator" w:id="0">
    <w:p w:rsidR="0073562F" w:rsidRDefault="0073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27D78"/>
    <w:rsid w:val="000318E2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A048D"/>
    <w:rsid w:val="000A0FA1"/>
    <w:rsid w:val="000A4B10"/>
    <w:rsid w:val="000A623B"/>
    <w:rsid w:val="000B2651"/>
    <w:rsid w:val="000C002F"/>
    <w:rsid w:val="000C0075"/>
    <w:rsid w:val="000C228F"/>
    <w:rsid w:val="000C6CC8"/>
    <w:rsid w:val="000C7C49"/>
    <w:rsid w:val="000D746F"/>
    <w:rsid w:val="000E3737"/>
    <w:rsid w:val="000E6776"/>
    <w:rsid w:val="000F0EB8"/>
    <w:rsid w:val="000F348A"/>
    <w:rsid w:val="000F3646"/>
    <w:rsid w:val="00100D27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10908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301F63"/>
    <w:rsid w:val="00303D0D"/>
    <w:rsid w:val="00304B00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776"/>
    <w:rsid w:val="003D0D18"/>
    <w:rsid w:val="003E3EE8"/>
    <w:rsid w:val="003E637C"/>
    <w:rsid w:val="003F61BA"/>
    <w:rsid w:val="003F64D2"/>
    <w:rsid w:val="00403003"/>
    <w:rsid w:val="004031CB"/>
    <w:rsid w:val="0040414B"/>
    <w:rsid w:val="00405405"/>
    <w:rsid w:val="004106F0"/>
    <w:rsid w:val="00414B71"/>
    <w:rsid w:val="0041662A"/>
    <w:rsid w:val="00426059"/>
    <w:rsid w:val="00432E4A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1D6"/>
    <w:rsid w:val="00477365"/>
    <w:rsid w:val="0047782D"/>
    <w:rsid w:val="00481552"/>
    <w:rsid w:val="004904E3"/>
    <w:rsid w:val="00490BEC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E515D"/>
    <w:rsid w:val="004F3C4E"/>
    <w:rsid w:val="004F4205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800F9"/>
    <w:rsid w:val="006804F1"/>
    <w:rsid w:val="006952B5"/>
    <w:rsid w:val="006A1F85"/>
    <w:rsid w:val="006A52EF"/>
    <w:rsid w:val="006A68F4"/>
    <w:rsid w:val="006B4BD5"/>
    <w:rsid w:val="006B4FCF"/>
    <w:rsid w:val="006B6809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3562F"/>
    <w:rsid w:val="0074073D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D2B24"/>
    <w:rsid w:val="007D32F7"/>
    <w:rsid w:val="007D472B"/>
    <w:rsid w:val="007E15DD"/>
    <w:rsid w:val="007E787F"/>
    <w:rsid w:val="007F09EB"/>
    <w:rsid w:val="008006C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A0820"/>
    <w:rsid w:val="008A5690"/>
    <w:rsid w:val="008B7661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D7336"/>
    <w:rsid w:val="00AE04C2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3FDC"/>
    <w:rsid w:val="00B3377F"/>
    <w:rsid w:val="00B33D51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663AC"/>
    <w:rsid w:val="00C705CE"/>
    <w:rsid w:val="00C7324C"/>
    <w:rsid w:val="00C80EAE"/>
    <w:rsid w:val="00C810B5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765A"/>
    <w:rsid w:val="00D47D16"/>
    <w:rsid w:val="00D52D06"/>
    <w:rsid w:val="00D54E93"/>
    <w:rsid w:val="00D5677D"/>
    <w:rsid w:val="00D64C15"/>
    <w:rsid w:val="00D67784"/>
    <w:rsid w:val="00D74223"/>
    <w:rsid w:val="00D74230"/>
    <w:rsid w:val="00D839DA"/>
    <w:rsid w:val="00D86274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5227"/>
    <w:rsid w:val="00E61C19"/>
    <w:rsid w:val="00E7215C"/>
    <w:rsid w:val="00E86F24"/>
    <w:rsid w:val="00E924BF"/>
    <w:rsid w:val="00E93731"/>
    <w:rsid w:val="00E939F7"/>
    <w:rsid w:val="00E95465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1297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2E046-37EC-400D-B099-789F9B5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character" w:customStyle="1" w:styleId="apple-style-span">
    <w:name w:val="apple-style-span"/>
    <w:rsid w:val="00D5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D879-75B8-4775-B484-14CCE682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Usuario de Windows</cp:lastModifiedBy>
  <cp:revision>2</cp:revision>
  <cp:lastPrinted>2020-08-31T01:11:00Z</cp:lastPrinted>
  <dcterms:created xsi:type="dcterms:W3CDTF">2023-09-04T02:37:00Z</dcterms:created>
  <dcterms:modified xsi:type="dcterms:W3CDTF">2023-09-04T02:37:00Z</dcterms:modified>
</cp:coreProperties>
</file>