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71" w:rsidRDefault="007F1776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FEAAC94" wp14:editId="28EB7E5D">
                <wp:simplePos x="0" y="0"/>
                <wp:positionH relativeFrom="column">
                  <wp:posOffset>-391160</wp:posOffset>
                </wp:positionH>
                <wp:positionV relativeFrom="paragraph">
                  <wp:posOffset>-401955</wp:posOffset>
                </wp:positionV>
                <wp:extent cx="4343400" cy="617855"/>
                <wp:effectExtent l="13970" t="3810" r="14605" b="26035"/>
                <wp:wrapNone/>
                <wp:docPr id="7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617855"/>
                          <a:chOff x="802" y="501"/>
                          <a:chExt cx="6840" cy="973"/>
                        </a:xfrm>
                      </wpg:grpSpPr>
                      <wps:wsp>
                        <wps:cNvPr id="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02" y="1085"/>
                            <a:ext cx="6840" cy="38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D966"/>
                              </a:gs>
                              <a:gs pos="50000">
                                <a:srgbClr val="FFC000"/>
                              </a:gs>
                              <a:gs pos="100000">
                                <a:srgbClr val="FFD966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5F0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840" y="612"/>
                            <a:ext cx="5582" cy="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0AD5" w:rsidRPr="00DF0E43" w:rsidRDefault="00420AD5" w:rsidP="00063107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806000"/>
                                  <w:sz w:val="20"/>
                                  <w:szCs w:val="20"/>
                                </w:rPr>
                              </w:pPr>
                              <w:r w:rsidRPr="00DF0E43">
                                <w:rPr>
                                  <w:rFonts w:ascii="Arial Rounded MT Bold" w:hAnsi="Arial Rounded MT Bold"/>
                                  <w:b/>
                                  <w:color w:val="806000"/>
                                  <w:sz w:val="20"/>
                                  <w:szCs w:val="20"/>
                                </w:rPr>
                                <w:t>LECTIO DIVINA –CUERPO Y SANGRE DE CRISTO - “A”</w:t>
                              </w:r>
                            </w:p>
                            <w:p w:rsidR="00420AD5" w:rsidRPr="00DF0E43" w:rsidRDefault="00420AD5" w:rsidP="0035769F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33C0B"/>
                                  <w:sz w:val="20"/>
                                  <w:szCs w:val="22"/>
                                </w:rPr>
                              </w:pPr>
                              <w:r w:rsidRPr="00DF0E43">
                                <w:rPr>
                                  <w:rFonts w:ascii="Arial Rounded MT Bold" w:hAnsi="Arial Rounded MT Bold"/>
                                  <w:b/>
                                  <w:color w:val="833C0B"/>
                                  <w:sz w:val="20"/>
                                  <w:szCs w:val="22"/>
                                </w:rPr>
                                <w:t>ESTO ES MI CUERPO... ESTA ES MI SANGRE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" y="501"/>
                            <a:ext cx="65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AAC94" id="Group 167" o:spid="_x0000_s1026" style="position:absolute;left:0;text-align:left;margin-left:-30.8pt;margin-top:-31.65pt;width:342pt;height:48.65pt;z-index:251656192" coordorigin="802,501" coordsize="6840,9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">
                <v:rect id="Rectangle 32" o:spid="_x0000_s1027" style="position:absolute;left:802;top:1085;width:6840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" fillcolor="#ffd966" strokecolor="#ffc000" strokeweight="1pt">
                  <v:fill color2="#ffc000" focus="50%" type="gradient"/>
                  <v:shadow on="t" color="#7f5f00" offset="1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1840;top:612;width:5582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420AD5" w:rsidRPr="00DF0E43" w:rsidRDefault="00420AD5" w:rsidP="00063107">
                        <w:pPr>
                          <w:rPr>
                            <w:rFonts w:ascii="Arial Rounded MT Bold" w:hAnsi="Arial Rounded MT Bold"/>
                            <w:b/>
                            <w:color w:val="806000"/>
                            <w:sz w:val="20"/>
                            <w:szCs w:val="20"/>
                          </w:rPr>
                        </w:pPr>
                        <w:r w:rsidRPr="00DF0E43">
                          <w:rPr>
                            <w:rFonts w:ascii="Arial Rounded MT Bold" w:hAnsi="Arial Rounded MT Bold"/>
                            <w:b/>
                            <w:color w:val="806000"/>
                            <w:sz w:val="20"/>
                            <w:szCs w:val="20"/>
                          </w:rPr>
                          <w:t>LECTIO DIVINA –CUERPO Y SANGRE DE CRISTO - “A”</w:t>
                        </w:r>
                      </w:p>
                      <w:p w:rsidR="00420AD5" w:rsidRPr="00DF0E43" w:rsidRDefault="00420AD5" w:rsidP="0035769F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33C0B"/>
                            <w:sz w:val="20"/>
                            <w:szCs w:val="22"/>
                          </w:rPr>
                        </w:pPr>
                        <w:r w:rsidRPr="00DF0E43">
                          <w:rPr>
                            <w:rFonts w:ascii="Arial Rounded MT Bold" w:hAnsi="Arial Rounded MT Bold"/>
                            <w:b/>
                            <w:color w:val="833C0B"/>
                            <w:sz w:val="20"/>
                            <w:szCs w:val="22"/>
                          </w:rPr>
                          <w:t>ESTO ES MI CUERPO... ESTA ES MI SANGRE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9" type="#_x0000_t75" style="position:absolute;left:935;top:501;width:650;height: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">
                  <v:imagedata r:id="rId9" o:title=""/>
                </v:shape>
              </v:group>
            </w:pict>
          </mc:Fallback>
        </mc:AlternateContent>
      </w:r>
      <w:proofErr w:type="spellStart"/>
      <w:r w:rsidR="00BA40D5">
        <w:rPr>
          <w:rFonts w:ascii="Arial" w:hAnsi="Arial" w:cs="Arial"/>
          <w:sz w:val="20"/>
          <w:szCs w:val="20"/>
        </w:rPr>
        <w:t>r</w:t>
      </w:r>
      <w:r w:rsidR="00960D8D">
        <w:rPr>
          <w:rFonts w:ascii="Arial" w:hAnsi="Arial" w:cs="Arial"/>
          <w:sz w:val="20"/>
          <w:szCs w:val="20"/>
        </w:rPr>
        <w:t>Controladores</w:t>
      </w:r>
      <w:proofErr w:type="spellEnd"/>
    </w:p>
    <w:p w:rsidR="00960D8D" w:rsidRPr="00815CAE" w:rsidRDefault="00960D8D" w:rsidP="00414B71">
      <w:pPr>
        <w:jc w:val="both"/>
        <w:rPr>
          <w:rFonts w:ascii="Arial" w:hAnsi="Arial" w:cs="Arial"/>
          <w:sz w:val="20"/>
          <w:szCs w:val="20"/>
        </w:rPr>
      </w:pP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8C1D33">
        <w:rPr>
          <w:rFonts w:ascii="Arial Narrow" w:hAnsi="Arial Narrow" w:cs="Tahoma"/>
          <w:b/>
          <w:sz w:val="20"/>
          <w:szCs w:val="20"/>
        </w:rPr>
        <w:t>LA PALABRA HOY</w:t>
      </w:r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FD6E37">
        <w:rPr>
          <w:rFonts w:ascii="Arial Narrow" w:hAnsi="Arial Narrow" w:cs="Tahoma"/>
          <w:sz w:val="20"/>
          <w:szCs w:val="20"/>
        </w:rPr>
        <w:t>Deuteronomio 8,2-3.14-16; Salmo 147; 1 Corintios 10,16-17; Juan 6, 51-59</w:t>
      </w:r>
    </w:p>
    <w:p w:rsidR="00106408" w:rsidRPr="004C1EB4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iCs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303D0D">
        <w:rPr>
          <w:rFonts w:ascii="Arial Narrow" w:hAnsi="Arial Narrow" w:cs="Tahoma"/>
          <w:sz w:val="20"/>
          <w:szCs w:val="20"/>
        </w:rPr>
        <w:t xml:space="preserve">Un </w:t>
      </w:r>
      <w:r w:rsidR="00291F2C">
        <w:rPr>
          <w:rFonts w:ascii="Arial Narrow" w:hAnsi="Arial Narrow" w:cs="Tahoma"/>
          <w:sz w:val="20"/>
          <w:szCs w:val="20"/>
        </w:rPr>
        <w:t>pan grand</w:t>
      </w:r>
      <w:r w:rsidR="00FD6E37">
        <w:rPr>
          <w:rFonts w:ascii="Arial Narrow" w:hAnsi="Arial Narrow" w:cs="Tahoma"/>
          <w:sz w:val="20"/>
          <w:szCs w:val="20"/>
        </w:rPr>
        <w:t>e, adornado con algunas espigas y una jarra de vino; frase:</w:t>
      </w:r>
      <w:r w:rsidR="00291F2C">
        <w:rPr>
          <w:rFonts w:ascii="Arial Narrow" w:hAnsi="Arial Narrow" w:cs="Tahoma"/>
          <w:sz w:val="20"/>
          <w:szCs w:val="20"/>
        </w:rPr>
        <w:t xml:space="preserve"> </w:t>
      </w:r>
      <w:r w:rsidR="00FD6E37">
        <w:rPr>
          <w:rFonts w:ascii="Arial Narrow" w:hAnsi="Arial Narrow" w:cs="Tahoma"/>
          <w:i/>
          <w:sz w:val="20"/>
          <w:szCs w:val="20"/>
        </w:rPr>
        <w:t>para la vida del mundo.</w:t>
      </w:r>
      <w:r w:rsidR="00303D0D">
        <w:rPr>
          <w:rFonts w:ascii="Arial Narrow" w:hAnsi="Arial Narrow" w:cs="Tahoma"/>
          <w:sz w:val="20"/>
          <w:szCs w:val="20"/>
        </w:rPr>
        <w:t xml:space="preserve"> </w:t>
      </w:r>
    </w:p>
    <w:p w:rsidR="008C1D33" w:rsidRPr="0060383A" w:rsidRDefault="008C1D33" w:rsidP="00063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291F2C">
        <w:rPr>
          <w:rFonts w:ascii="Arial Narrow" w:hAnsi="Arial Narrow" w:cs="Tahoma"/>
          <w:sz w:val="20"/>
          <w:szCs w:val="20"/>
        </w:rPr>
        <w:t>En su mesa hay amor; Cantemos al amor de los amores</w:t>
      </w:r>
    </w:p>
    <w:p w:rsidR="000E6776" w:rsidRDefault="000E6776" w:rsidP="00414B71">
      <w:pPr>
        <w:jc w:val="both"/>
        <w:rPr>
          <w:rFonts w:ascii="Comic Sans MS" w:hAnsi="Comic Sans MS" w:cs="Arial"/>
          <w:b/>
          <w:color w:val="808080"/>
          <w:sz w:val="20"/>
          <w:szCs w:val="20"/>
        </w:rPr>
      </w:pPr>
    </w:p>
    <w:p w:rsidR="00F24D2E" w:rsidRPr="00DF0E43" w:rsidRDefault="00F24D2E" w:rsidP="00414B71">
      <w:pPr>
        <w:jc w:val="both"/>
        <w:rPr>
          <w:rFonts w:ascii="Comic Sans MS" w:hAnsi="Comic Sans MS" w:cs="Arial"/>
          <w:color w:val="806000"/>
          <w:sz w:val="20"/>
          <w:szCs w:val="20"/>
        </w:rPr>
      </w:pPr>
      <w:r w:rsidRPr="00DF0E43">
        <w:rPr>
          <w:rFonts w:ascii="Comic Sans MS" w:hAnsi="Comic Sans MS" w:cs="Arial"/>
          <w:b/>
          <w:color w:val="806000"/>
          <w:sz w:val="20"/>
          <w:szCs w:val="20"/>
        </w:rPr>
        <w:t>AMBIENTACIÓN:</w:t>
      </w:r>
      <w:r w:rsidRPr="00DF0E43">
        <w:rPr>
          <w:rFonts w:ascii="Comic Sans MS" w:hAnsi="Comic Sans MS" w:cs="Arial"/>
          <w:color w:val="806000"/>
          <w:sz w:val="20"/>
          <w:szCs w:val="20"/>
        </w:rPr>
        <w:t xml:space="preserve"> </w:t>
      </w:r>
    </w:p>
    <w:p w:rsidR="00270954" w:rsidRPr="00DF0E43" w:rsidRDefault="00270954" w:rsidP="00414B71">
      <w:pPr>
        <w:jc w:val="both"/>
        <w:rPr>
          <w:rFonts w:ascii="Arial" w:hAnsi="Arial" w:cs="Arial"/>
          <w:i/>
          <w:color w:val="806000"/>
          <w:sz w:val="20"/>
          <w:szCs w:val="20"/>
        </w:rPr>
      </w:pPr>
    </w:p>
    <w:p w:rsidR="0087380C" w:rsidRPr="00DF0E43" w:rsidRDefault="00FD6E37" w:rsidP="0087380C">
      <w:pPr>
        <w:pStyle w:val="Sinespaciado"/>
        <w:jc w:val="both"/>
        <w:rPr>
          <w:rFonts w:ascii="Arial" w:hAnsi="Arial" w:cs="Arial"/>
          <w:i/>
          <w:color w:val="806000"/>
          <w:sz w:val="20"/>
          <w:szCs w:val="20"/>
        </w:rPr>
      </w:pPr>
      <w:r w:rsidRPr="00DF0E43">
        <w:rPr>
          <w:rFonts w:ascii="Arial" w:hAnsi="Arial" w:cs="Arial"/>
          <w:i/>
          <w:color w:val="806000"/>
          <w:sz w:val="20"/>
          <w:szCs w:val="20"/>
        </w:rPr>
        <w:t xml:space="preserve">El Señor alimenta a su pueblo y le da de beber para </w:t>
      </w:r>
      <w:r w:rsidR="009C20C4" w:rsidRPr="00DF0E43">
        <w:rPr>
          <w:rFonts w:ascii="Arial" w:hAnsi="Arial" w:cs="Arial"/>
          <w:i/>
          <w:color w:val="806000"/>
          <w:sz w:val="20"/>
          <w:szCs w:val="20"/>
        </w:rPr>
        <w:t>que viva</w:t>
      </w:r>
      <w:r w:rsidRPr="00DF0E43">
        <w:rPr>
          <w:rFonts w:ascii="Arial" w:hAnsi="Arial" w:cs="Arial"/>
          <w:i/>
          <w:color w:val="806000"/>
          <w:sz w:val="20"/>
          <w:szCs w:val="20"/>
        </w:rPr>
        <w:t xml:space="preserve"> y no muera. Jesús es el verdadero</w:t>
      </w:r>
      <w:r w:rsidR="00487A0A" w:rsidRPr="00DF0E43">
        <w:rPr>
          <w:rFonts w:ascii="Arial" w:hAnsi="Arial" w:cs="Arial"/>
          <w:i/>
          <w:color w:val="806000"/>
          <w:sz w:val="20"/>
          <w:szCs w:val="20"/>
        </w:rPr>
        <w:t xml:space="preserve"> pan bajado del cielo. Su carne y su sangre son el auténtico alimento que procura la vida verdadera.</w:t>
      </w:r>
    </w:p>
    <w:p w:rsidR="00A84D3C" w:rsidRPr="00DF0E43" w:rsidRDefault="00A84D3C" w:rsidP="0087380C">
      <w:pPr>
        <w:pStyle w:val="Sinespaciado"/>
        <w:jc w:val="both"/>
        <w:rPr>
          <w:rFonts w:ascii="Arial" w:hAnsi="Arial" w:cs="Arial"/>
          <w:i/>
          <w:iCs/>
          <w:color w:val="806000"/>
          <w:sz w:val="20"/>
          <w:szCs w:val="20"/>
        </w:rPr>
      </w:pPr>
    </w:p>
    <w:p w:rsidR="00414B71" w:rsidRPr="00DF0E43" w:rsidRDefault="00414B71" w:rsidP="00414B71">
      <w:pPr>
        <w:jc w:val="both"/>
        <w:rPr>
          <w:rFonts w:ascii="Comic Sans MS" w:hAnsi="Comic Sans MS" w:cs="Arial"/>
          <w:b/>
          <w:color w:val="833C0B"/>
          <w:sz w:val="22"/>
          <w:szCs w:val="22"/>
        </w:rPr>
      </w:pPr>
      <w:r w:rsidRPr="00DF0E43">
        <w:rPr>
          <w:rFonts w:ascii="Comic Sans MS" w:hAnsi="Comic Sans MS" w:cs="Arial"/>
          <w:b/>
          <w:color w:val="833C0B"/>
          <w:sz w:val="22"/>
          <w:szCs w:val="22"/>
        </w:rPr>
        <w:t>1. Oración inicial</w:t>
      </w:r>
    </w:p>
    <w:p w:rsidR="006800F9" w:rsidRPr="0084445D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10562F" w:rsidRPr="00596867" w:rsidRDefault="0010562F" w:rsidP="0010562F">
      <w:pPr>
        <w:pStyle w:val="Sinespaciado"/>
        <w:rPr>
          <w:rFonts w:ascii="Arial" w:hAnsi="Arial" w:cs="Arial"/>
          <w:sz w:val="20"/>
        </w:rPr>
      </w:pPr>
      <w:r w:rsidRPr="00596867">
        <w:rPr>
          <w:rFonts w:ascii="Arial" w:hAnsi="Arial" w:cs="Arial"/>
          <w:sz w:val="20"/>
        </w:rPr>
        <w:t>Señor Dios vivo y verdadero,</w:t>
      </w:r>
    </w:p>
    <w:p w:rsidR="0010562F" w:rsidRPr="00596867" w:rsidRDefault="0010562F" w:rsidP="0010562F">
      <w:pPr>
        <w:pStyle w:val="Sinespaciado"/>
        <w:rPr>
          <w:rFonts w:ascii="Arial" w:hAnsi="Arial" w:cs="Arial"/>
          <w:sz w:val="20"/>
        </w:rPr>
      </w:pPr>
      <w:r w:rsidRPr="00596867">
        <w:rPr>
          <w:rFonts w:ascii="Arial" w:hAnsi="Arial" w:cs="Arial"/>
          <w:sz w:val="20"/>
        </w:rPr>
        <w:t>que te has quedado en el Pan y en el Vino,</w:t>
      </w:r>
    </w:p>
    <w:p w:rsidR="0010562F" w:rsidRPr="00596867" w:rsidRDefault="008D758C" w:rsidP="0010562F">
      <w:pPr>
        <w:pStyle w:val="Sinespaciado"/>
        <w:rPr>
          <w:rFonts w:ascii="Arial" w:hAnsi="Arial" w:cs="Arial"/>
          <w:sz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5168" behindDoc="0" locked="0" layoutInCell="1" allowOverlap="1" wp14:anchorId="6D5B6C08" wp14:editId="674C5C39">
            <wp:simplePos x="0" y="0"/>
            <wp:positionH relativeFrom="column">
              <wp:posOffset>2566670</wp:posOffset>
            </wp:positionH>
            <wp:positionV relativeFrom="paragraph">
              <wp:posOffset>4445</wp:posOffset>
            </wp:positionV>
            <wp:extent cx="1363980" cy="1689735"/>
            <wp:effectExtent l="0" t="0" r="7620" b="5715"/>
            <wp:wrapSquare wrapText="bothSides"/>
            <wp:docPr id="163" name="Imagen 1" descr="http://svicentemartir-abando.org/ordinario_b/corpus/cor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svicentemartir-abando.org/ordinario_b/corpus/corpu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62F" w:rsidRPr="00596867">
        <w:rPr>
          <w:rFonts w:ascii="Arial" w:hAnsi="Arial" w:cs="Arial"/>
          <w:sz w:val="20"/>
        </w:rPr>
        <w:t>donde nos has dejado tu Cuerpo y tu Sangre,</w:t>
      </w:r>
    </w:p>
    <w:p w:rsidR="0010562F" w:rsidRPr="00596867" w:rsidRDefault="0010562F" w:rsidP="0010562F">
      <w:pPr>
        <w:pStyle w:val="Sinespaciado"/>
        <w:rPr>
          <w:rFonts w:ascii="Arial" w:hAnsi="Arial" w:cs="Arial"/>
          <w:sz w:val="20"/>
        </w:rPr>
      </w:pPr>
      <w:r w:rsidRPr="00596867">
        <w:rPr>
          <w:rFonts w:ascii="Arial" w:hAnsi="Arial" w:cs="Arial"/>
          <w:sz w:val="20"/>
        </w:rPr>
        <w:t>para alimentarnos y fortalecernos,</w:t>
      </w:r>
    </w:p>
    <w:p w:rsidR="0010562F" w:rsidRPr="00596867" w:rsidRDefault="0010562F" w:rsidP="0010562F">
      <w:pPr>
        <w:pStyle w:val="Sinespaciado"/>
        <w:rPr>
          <w:rFonts w:ascii="Arial" w:hAnsi="Arial" w:cs="Arial"/>
          <w:sz w:val="20"/>
        </w:rPr>
      </w:pPr>
      <w:r w:rsidRPr="00596867">
        <w:rPr>
          <w:rFonts w:ascii="Arial" w:hAnsi="Arial" w:cs="Arial"/>
          <w:sz w:val="20"/>
        </w:rPr>
        <w:t>te pedimos, que nos ayudes a valorar</w:t>
      </w:r>
    </w:p>
    <w:p w:rsidR="0010562F" w:rsidRPr="00596867" w:rsidRDefault="0010562F" w:rsidP="0010562F">
      <w:pPr>
        <w:pStyle w:val="Sinespaciado"/>
        <w:rPr>
          <w:rFonts w:ascii="Arial" w:hAnsi="Arial" w:cs="Arial"/>
          <w:sz w:val="20"/>
        </w:rPr>
      </w:pPr>
      <w:r w:rsidRPr="00596867">
        <w:rPr>
          <w:rFonts w:ascii="Arial" w:hAnsi="Arial" w:cs="Arial"/>
          <w:sz w:val="20"/>
        </w:rPr>
        <w:t xml:space="preserve">y ser conscientes de que eres Tú </w:t>
      </w:r>
    </w:p>
    <w:p w:rsidR="0010562F" w:rsidRPr="00596867" w:rsidRDefault="0010562F" w:rsidP="0010562F">
      <w:pPr>
        <w:pStyle w:val="Sinespaciado"/>
        <w:rPr>
          <w:rFonts w:ascii="Arial" w:hAnsi="Arial" w:cs="Arial"/>
          <w:sz w:val="20"/>
        </w:rPr>
      </w:pPr>
      <w:r w:rsidRPr="00596867">
        <w:rPr>
          <w:rFonts w:ascii="Arial" w:hAnsi="Arial" w:cs="Arial"/>
          <w:sz w:val="20"/>
        </w:rPr>
        <w:t>el que está ahí,</w:t>
      </w:r>
      <w:r w:rsidR="00EC7D51">
        <w:rPr>
          <w:rFonts w:ascii="Arial" w:hAnsi="Arial" w:cs="Arial"/>
          <w:sz w:val="20"/>
        </w:rPr>
        <w:t xml:space="preserve"> </w:t>
      </w:r>
      <w:r w:rsidRPr="00596867">
        <w:rPr>
          <w:rFonts w:ascii="Arial" w:hAnsi="Arial" w:cs="Arial"/>
          <w:sz w:val="20"/>
        </w:rPr>
        <w:t>que eres Tú e Dios vivo,</w:t>
      </w:r>
    </w:p>
    <w:p w:rsidR="0010562F" w:rsidRPr="00596867" w:rsidRDefault="0010562F" w:rsidP="0010562F">
      <w:pPr>
        <w:pStyle w:val="Sinespaciado"/>
        <w:rPr>
          <w:rFonts w:ascii="Arial" w:hAnsi="Arial" w:cs="Arial"/>
          <w:sz w:val="20"/>
        </w:rPr>
      </w:pPr>
      <w:r w:rsidRPr="00596867">
        <w:rPr>
          <w:rFonts w:ascii="Arial" w:hAnsi="Arial" w:cs="Arial"/>
          <w:sz w:val="20"/>
        </w:rPr>
        <w:t>que te has quedado para estar con nosotros,</w:t>
      </w:r>
    </w:p>
    <w:p w:rsidR="0010562F" w:rsidRPr="00596867" w:rsidRDefault="0010562F" w:rsidP="0010562F">
      <w:pPr>
        <w:pStyle w:val="Sinespaciado"/>
        <w:rPr>
          <w:rFonts w:ascii="Arial" w:hAnsi="Arial" w:cs="Arial"/>
          <w:sz w:val="20"/>
        </w:rPr>
      </w:pPr>
      <w:r w:rsidRPr="00596867">
        <w:rPr>
          <w:rFonts w:ascii="Arial" w:hAnsi="Arial" w:cs="Arial"/>
          <w:sz w:val="20"/>
        </w:rPr>
        <w:t>para llenarnos de gracias y bendiciones,</w:t>
      </w:r>
    </w:p>
    <w:p w:rsidR="0010562F" w:rsidRPr="00596867" w:rsidRDefault="0010562F" w:rsidP="0010562F">
      <w:pPr>
        <w:pStyle w:val="Sinespaciado"/>
        <w:rPr>
          <w:rFonts w:ascii="Arial" w:hAnsi="Arial" w:cs="Arial"/>
          <w:sz w:val="20"/>
        </w:rPr>
      </w:pPr>
      <w:r w:rsidRPr="00596867">
        <w:rPr>
          <w:rFonts w:ascii="Arial" w:hAnsi="Arial" w:cs="Arial"/>
          <w:sz w:val="20"/>
        </w:rPr>
        <w:t>para que nos podamos unir a ti,</w:t>
      </w:r>
    </w:p>
    <w:p w:rsidR="0010562F" w:rsidRPr="00596867" w:rsidRDefault="0010562F" w:rsidP="0010562F">
      <w:pPr>
        <w:pStyle w:val="Sinespaciado"/>
        <w:rPr>
          <w:rFonts w:ascii="Arial" w:hAnsi="Arial" w:cs="Arial"/>
          <w:sz w:val="20"/>
        </w:rPr>
      </w:pPr>
      <w:r w:rsidRPr="00596867">
        <w:rPr>
          <w:rFonts w:ascii="Arial" w:hAnsi="Arial" w:cs="Arial"/>
          <w:sz w:val="20"/>
        </w:rPr>
        <w:t>y así en ti, tener vida y salvación.</w:t>
      </w:r>
    </w:p>
    <w:p w:rsidR="0010562F" w:rsidRPr="00596867" w:rsidRDefault="0010562F" w:rsidP="0010562F">
      <w:pPr>
        <w:pStyle w:val="Sinespaciado"/>
        <w:rPr>
          <w:rFonts w:ascii="Arial" w:hAnsi="Arial" w:cs="Arial"/>
          <w:sz w:val="20"/>
        </w:rPr>
      </w:pPr>
      <w:r w:rsidRPr="00596867">
        <w:rPr>
          <w:rFonts w:ascii="Arial" w:hAnsi="Arial" w:cs="Arial"/>
          <w:sz w:val="20"/>
        </w:rPr>
        <w:t>Abre nuestro corazón, nuestro entendimiento</w:t>
      </w:r>
    </w:p>
    <w:p w:rsidR="0010562F" w:rsidRPr="00596867" w:rsidRDefault="0010562F" w:rsidP="0010562F">
      <w:pPr>
        <w:pStyle w:val="Sinespaciado"/>
        <w:rPr>
          <w:rFonts w:ascii="Arial" w:hAnsi="Arial" w:cs="Arial"/>
          <w:sz w:val="20"/>
        </w:rPr>
      </w:pPr>
      <w:r w:rsidRPr="00596867">
        <w:rPr>
          <w:rFonts w:ascii="Arial" w:hAnsi="Arial" w:cs="Arial"/>
          <w:sz w:val="20"/>
        </w:rPr>
        <w:t>para ser sensibles a tu presencia</w:t>
      </w:r>
    </w:p>
    <w:p w:rsidR="0010562F" w:rsidRPr="00596867" w:rsidRDefault="0010562F" w:rsidP="0010562F">
      <w:pPr>
        <w:pStyle w:val="Sinespaciado"/>
        <w:rPr>
          <w:rFonts w:ascii="Arial" w:hAnsi="Arial" w:cs="Arial"/>
          <w:sz w:val="20"/>
        </w:rPr>
      </w:pPr>
      <w:r w:rsidRPr="00596867">
        <w:rPr>
          <w:rFonts w:ascii="Arial" w:hAnsi="Arial" w:cs="Arial"/>
          <w:sz w:val="20"/>
        </w:rPr>
        <w:t>y así encontrar en ti, la vida que buscamos,</w:t>
      </w:r>
    </w:p>
    <w:p w:rsidR="0010562F" w:rsidRPr="00596867" w:rsidRDefault="0010562F" w:rsidP="0010562F">
      <w:pPr>
        <w:pStyle w:val="Sinespaciado"/>
        <w:rPr>
          <w:rFonts w:ascii="Arial" w:hAnsi="Arial" w:cs="Arial"/>
          <w:sz w:val="20"/>
        </w:rPr>
      </w:pPr>
      <w:r w:rsidRPr="00596867">
        <w:rPr>
          <w:rFonts w:ascii="Arial" w:hAnsi="Arial" w:cs="Arial"/>
          <w:sz w:val="20"/>
        </w:rPr>
        <w:t>la fuerza y vitalidad que necesitamos,</w:t>
      </w:r>
    </w:p>
    <w:p w:rsidR="0010562F" w:rsidRPr="00596867" w:rsidRDefault="0010562F" w:rsidP="0010562F">
      <w:pPr>
        <w:pStyle w:val="Sinespaciado"/>
        <w:rPr>
          <w:rFonts w:ascii="Arial" w:hAnsi="Arial" w:cs="Arial"/>
          <w:sz w:val="20"/>
        </w:rPr>
      </w:pPr>
      <w:r w:rsidRPr="00596867">
        <w:rPr>
          <w:rFonts w:ascii="Arial" w:hAnsi="Arial" w:cs="Arial"/>
          <w:sz w:val="20"/>
        </w:rPr>
        <w:t>la fortaleza que la vida nos exige</w:t>
      </w:r>
    </w:p>
    <w:p w:rsidR="0010562F" w:rsidRPr="00596867" w:rsidRDefault="0010562F" w:rsidP="0010562F">
      <w:pPr>
        <w:pStyle w:val="Sinespaciado"/>
        <w:rPr>
          <w:rFonts w:ascii="Arial" w:hAnsi="Arial" w:cs="Arial"/>
          <w:sz w:val="20"/>
        </w:rPr>
      </w:pPr>
      <w:r w:rsidRPr="00596867">
        <w:rPr>
          <w:rFonts w:ascii="Arial" w:hAnsi="Arial" w:cs="Arial"/>
          <w:sz w:val="20"/>
        </w:rPr>
        <w:t>para vivir como Tú</w:t>
      </w:r>
      <w:r w:rsidR="00EC7D51">
        <w:rPr>
          <w:rFonts w:ascii="Arial" w:hAnsi="Arial" w:cs="Arial"/>
          <w:sz w:val="20"/>
        </w:rPr>
        <w:t xml:space="preserve"> </w:t>
      </w:r>
      <w:r w:rsidRPr="00596867">
        <w:rPr>
          <w:rFonts w:ascii="Arial" w:hAnsi="Arial" w:cs="Arial"/>
          <w:sz w:val="20"/>
        </w:rPr>
        <w:t>dando testimonio de ti.</w:t>
      </w:r>
    </w:p>
    <w:p w:rsidR="0010562F" w:rsidRPr="00596867" w:rsidRDefault="0010562F" w:rsidP="0010562F">
      <w:pPr>
        <w:pStyle w:val="Sinespaciado"/>
        <w:rPr>
          <w:rFonts w:ascii="Arial" w:hAnsi="Arial" w:cs="Arial"/>
          <w:sz w:val="20"/>
        </w:rPr>
      </w:pPr>
      <w:r w:rsidRPr="00596867">
        <w:rPr>
          <w:rFonts w:ascii="Arial" w:hAnsi="Arial" w:cs="Arial"/>
          <w:sz w:val="20"/>
        </w:rPr>
        <w:t>Que así sea.</w:t>
      </w:r>
    </w:p>
    <w:p w:rsidR="00662ACD" w:rsidRDefault="0087380C" w:rsidP="0087380C">
      <w:pPr>
        <w:rPr>
          <w:rFonts w:ascii="Arial" w:hAnsi="Arial" w:cs="Arial"/>
          <w:b/>
          <w:sz w:val="20"/>
          <w:szCs w:val="20"/>
        </w:rPr>
      </w:pPr>
      <w:r w:rsidRPr="00DA68A6">
        <w:rPr>
          <w:rFonts w:ascii="Arial" w:hAnsi="Arial" w:cs="Arial"/>
          <w:sz w:val="20"/>
          <w:szCs w:val="20"/>
          <w:lang w:val="es-ES" w:eastAsia="es-ES"/>
        </w:rPr>
        <w:br/>
      </w:r>
    </w:p>
    <w:p w:rsidR="00005B97" w:rsidRPr="00DF0E43" w:rsidRDefault="007F1776" w:rsidP="00726821">
      <w:pPr>
        <w:jc w:val="both"/>
        <w:rPr>
          <w:rFonts w:ascii="Arial" w:hAnsi="Arial" w:cs="Arial"/>
          <w:i/>
          <w:color w:val="806000"/>
          <w:sz w:val="20"/>
          <w:szCs w:val="20"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7AF781" wp14:editId="43761948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514475" cy="704850"/>
                <wp:effectExtent l="0" t="0" r="47625" b="57150"/>
                <wp:wrapSquare wrapText="bothSides"/>
                <wp:docPr id="6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C000"/>
                            </a:gs>
                            <a:gs pos="100000">
                              <a:srgbClr val="FFD9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:rsidR="00D43AC7" w:rsidRDefault="00D43AC7" w:rsidP="00D43AC7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D43AC7" w:rsidRDefault="00D43AC7" w:rsidP="00D43AC7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¿Qué dice el texto?</w:t>
                            </w:r>
                          </w:p>
                          <w:p w:rsidR="00D43AC7" w:rsidRDefault="00D43AC7" w:rsidP="00D43AC7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Juan 6,51-59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7AF781" id="AutoShape 169" o:spid="_x0000_s1030" style="position:absolute;left:0;text-align:left;margin-left:0;margin-top:1.2pt;width:119.25pt;height:55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" fillcolor="#ffd966" strokecolor="#ffc000" strokeweight="1pt">
                <v:fill color2="#ffc000" focus="50%" type="gradient"/>
                <v:shadow on="t" color="#7f5f00" offset="1pt"/>
                <v:textbox>
                  <w:txbxContent>
                    <w:p w:rsidR="00D43AC7" w:rsidRDefault="00D43AC7" w:rsidP="00D43AC7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D43AC7" w:rsidRDefault="00D43AC7" w:rsidP="00D43AC7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¿Qué dice el texto?</w:t>
                      </w:r>
                    </w:p>
                    <w:p w:rsidR="00D43AC7" w:rsidRDefault="00D43AC7" w:rsidP="00D43AC7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Juan 6,51-59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8519A" w:rsidRPr="00DF0E43">
        <w:rPr>
          <w:rFonts w:ascii="Arial" w:hAnsi="Arial" w:cs="Arial"/>
          <w:b/>
          <w:color w:val="806000"/>
          <w:sz w:val="20"/>
          <w:szCs w:val="20"/>
        </w:rPr>
        <w:t>Motivación</w:t>
      </w:r>
      <w:r w:rsidR="005D26C0" w:rsidRPr="00DF0E43">
        <w:rPr>
          <w:rFonts w:ascii="Arial" w:hAnsi="Arial" w:cs="Arial"/>
          <w:b/>
          <w:color w:val="806000"/>
          <w:sz w:val="20"/>
          <w:szCs w:val="20"/>
        </w:rPr>
        <w:t>:</w:t>
      </w:r>
      <w:r w:rsidR="006E26F1" w:rsidRPr="00DF0E43">
        <w:rPr>
          <w:rFonts w:ascii="Arial" w:hAnsi="Arial" w:cs="Arial"/>
          <w:i/>
          <w:color w:val="806000"/>
          <w:sz w:val="20"/>
          <w:szCs w:val="20"/>
        </w:rPr>
        <w:t xml:space="preserve"> </w:t>
      </w:r>
      <w:r w:rsidR="00EC7D51" w:rsidRPr="00DF0E43">
        <w:rPr>
          <w:rFonts w:ascii="Arial" w:hAnsi="Arial" w:cs="Arial"/>
          <w:i/>
          <w:color w:val="806000"/>
          <w:sz w:val="20"/>
          <w:szCs w:val="20"/>
        </w:rPr>
        <w:t xml:space="preserve">Jesús se identifica con el alimento que Dios ha dado a la humanidad y que es preciso asimilar mediante la fe para tener vida eterna. </w:t>
      </w:r>
      <w:r w:rsidR="00D43AC7" w:rsidRPr="00DF0E43">
        <w:rPr>
          <w:rFonts w:ascii="Arial" w:hAnsi="Arial" w:cs="Arial"/>
          <w:i/>
          <w:color w:val="806000"/>
          <w:sz w:val="20"/>
          <w:szCs w:val="20"/>
        </w:rPr>
        <w:t>La eucaristía</w:t>
      </w:r>
      <w:r w:rsidR="00726821" w:rsidRPr="00DF0E43">
        <w:rPr>
          <w:rFonts w:ascii="Arial" w:hAnsi="Arial" w:cs="Arial"/>
          <w:i/>
          <w:color w:val="806000"/>
          <w:sz w:val="20"/>
          <w:szCs w:val="20"/>
        </w:rPr>
        <w:t xml:space="preserve"> nos lleva a unirnos siempre más al Señor y encontrar en Él la fuente donde encontramos la fortaleza para seguirlo e imitarlo, haciendo vida sus enseñanzas.</w:t>
      </w:r>
      <w:r w:rsidR="00EC7D51" w:rsidRPr="00DF0E43">
        <w:rPr>
          <w:rFonts w:ascii="Arial" w:hAnsi="Arial" w:cs="Arial"/>
          <w:i/>
          <w:color w:val="806000"/>
          <w:sz w:val="20"/>
          <w:szCs w:val="20"/>
        </w:rPr>
        <w:t xml:space="preserve"> </w:t>
      </w:r>
      <w:r w:rsidR="000D7343" w:rsidRPr="00DF0E43">
        <w:rPr>
          <w:rFonts w:ascii="Arial" w:hAnsi="Arial" w:cs="Arial"/>
          <w:i/>
          <w:color w:val="806000"/>
          <w:sz w:val="20"/>
          <w:szCs w:val="20"/>
        </w:rPr>
        <w:t xml:space="preserve"> </w:t>
      </w:r>
      <w:r w:rsidR="001A33CB" w:rsidRPr="00DF0E43">
        <w:rPr>
          <w:rFonts w:ascii="Arial" w:hAnsi="Arial" w:cs="Arial"/>
          <w:i/>
          <w:color w:val="806000"/>
          <w:sz w:val="20"/>
          <w:szCs w:val="20"/>
        </w:rPr>
        <w:t xml:space="preserve">Escuchemos. </w:t>
      </w:r>
    </w:p>
    <w:p w:rsidR="00FD6D81" w:rsidRDefault="00FD6D81" w:rsidP="00356401">
      <w:pPr>
        <w:jc w:val="both"/>
        <w:rPr>
          <w:rFonts w:ascii="Kristen ITC" w:hAnsi="Kristen ITC" w:cs="Arial"/>
          <w:sz w:val="20"/>
          <w:szCs w:val="20"/>
        </w:rPr>
      </w:pPr>
    </w:p>
    <w:p w:rsidR="00D43AC7" w:rsidRPr="00D43AC7" w:rsidRDefault="00D43AC7" w:rsidP="00D43AC7">
      <w:pPr>
        <w:jc w:val="both"/>
        <w:rPr>
          <w:rFonts w:ascii="Arial" w:hAnsi="Arial" w:cs="Arial"/>
          <w:sz w:val="20"/>
          <w:szCs w:val="20"/>
        </w:rPr>
      </w:pPr>
      <w:r w:rsidRPr="00D43AC7">
        <w:rPr>
          <w:rFonts w:ascii="Arial" w:hAnsi="Arial" w:cs="Arial"/>
          <w:sz w:val="20"/>
          <w:szCs w:val="20"/>
        </w:rPr>
        <w:t>En aquel tiempo, dijo Jesús a los judíos:</w:t>
      </w:r>
    </w:p>
    <w:p w:rsidR="00D43AC7" w:rsidRPr="00D43AC7" w:rsidRDefault="00D43AC7" w:rsidP="00D43AC7">
      <w:pPr>
        <w:jc w:val="both"/>
        <w:rPr>
          <w:rFonts w:ascii="Arial" w:hAnsi="Arial" w:cs="Arial"/>
          <w:sz w:val="20"/>
          <w:szCs w:val="20"/>
        </w:rPr>
      </w:pPr>
      <w:r w:rsidRPr="00D43AC7">
        <w:rPr>
          <w:rFonts w:ascii="Arial" w:hAnsi="Arial" w:cs="Arial"/>
          <w:sz w:val="20"/>
          <w:szCs w:val="20"/>
        </w:rPr>
        <w:t>- Yo soy el pan vivo que ha bajado del cielo; el que coma de este pan vivirá para siempre. Y el pan que yo daré es mi carne para la vida del mundo.</w:t>
      </w:r>
    </w:p>
    <w:p w:rsidR="00D43AC7" w:rsidRPr="00D43AC7" w:rsidRDefault="00D43AC7" w:rsidP="00D43AC7">
      <w:pPr>
        <w:jc w:val="both"/>
        <w:rPr>
          <w:rFonts w:ascii="Arial" w:hAnsi="Arial" w:cs="Arial"/>
          <w:sz w:val="20"/>
          <w:szCs w:val="20"/>
        </w:rPr>
      </w:pPr>
      <w:r w:rsidRPr="00D43AC7">
        <w:rPr>
          <w:rFonts w:ascii="Arial" w:hAnsi="Arial" w:cs="Arial"/>
          <w:sz w:val="20"/>
          <w:szCs w:val="20"/>
        </w:rPr>
        <w:t>Los judíos se pusieron a discutir entre sí:</w:t>
      </w:r>
    </w:p>
    <w:p w:rsidR="00D43AC7" w:rsidRPr="00D43AC7" w:rsidRDefault="00D43AC7" w:rsidP="00D43AC7">
      <w:pPr>
        <w:jc w:val="both"/>
        <w:rPr>
          <w:rFonts w:ascii="Arial" w:hAnsi="Arial" w:cs="Arial"/>
          <w:sz w:val="20"/>
          <w:szCs w:val="20"/>
        </w:rPr>
      </w:pPr>
      <w:r w:rsidRPr="00D43AC7">
        <w:rPr>
          <w:rFonts w:ascii="Arial" w:hAnsi="Arial" w:cs="Arial"/>
          <w:sz w:val="20"/>
          <w:szCs w:val="20"/>
        </w:rPr>
        <w:t>- ¿Cómo pued</w:t>
      </w:r>
      <w:r>
        <w:rPr>
          <w:rFonts w:ascii="Arial" w:hAnsi="Arial" w:cs="Arial"/>
          <w:sz w:val="20"/>
          <w:szCs w:val="20"/>
        </w:rPr>
        <w:t>e éste darnos a comer su carne?</w:t>
      </w:r>
    </w:p>
    <w:p w:rsidR="00D43AC7" w:rsidRPr="00D43AC7" w:rsidRDefault="00D43AC7" w:rsidP="00D43AC7">
      <w:pPr>
        <w:jc w:val="both"/>
        <w:rPr>
          <w:rFonts w:ascii="Arial" w:hAnsi="Arial" w:cs="Arial"/>
          <w:sz w:val="20"/>
          <w:szCs w:val="20"/>
        </w:rPr>
      </w:pPr>
      <w:r w:rsidRPr="00D43AC7">
        <w:rPr>
          <w:rFonts w:ascii="Arial" w:hAnsi="Arial" w:cs="Arial"/>
          <w:sz w:val="20"/>
          <w:szCs w:val="20"/>
        </w:rPr>
        <w:t>Entonces Jesús les dijo:</w:t>
      </w:r>
    </w:p>
    <w:p w:rsidR="00D43AC7" w:rsidRPr="00D43AC7" w:rsidRDefault="00D43AC7" w:rsidP="00D43AC7">
      <w:pPr>
        <w:jc w:val="both"/>
        <w:rPr>
          <w:rFonts w:ascii="Arial" w:hAnsi="Arial" w:cs="Arial"/>
          <w:sz w:val="20"/>
          <w:szCs w:val="20"/>
        </w:rPr>
      </w:pPr>
      <w:r w:rsidRPr="00D43AC7">
        <w:rPr>
          <w:rFonts w:ascii="Arial" w:hAnsi="Arial" w:cs="Arial"/>
          <w:sz w:val="20"/>
          <w:szCs w:val="20"/>
        </w:rPr>
        <w:t xml:space="preserve">- Les aseguro </w:t>
      </w:r>
      <w:proofErr w:type="gramStart"/>
      <w:r w:rsidRPr="00D43AC7">
        <w:rPr>
          <w:rFonts w:ascii="Arial" w:hAnsi="Arial" w:cs="Arial"/>
          <w:sz w:val="20"/>
          <w:szCs w:val="20"/>
        </w:rPr>
        <w:t>que</w:t>
      </w:r>
      <w:proofErr w:type="gramEnd"/>
      <w:r w:rsidRPr="00D43AC7">
        <w:rPr>
          <w:rFonts w:ascii="Arial" w:hAnsi="Arial" w:cs="Arial"/>
          <w:sz w:val="20"/>
          <w:szCs w:val="20"/>
        </w:rPr>
        <w:t xml:space="preserve"> si no comen la carne del Hijo del hombre y no beben su sangre, no tendrán vida en ustedes. El que come mi carne y bebe mi sangre tiene vida eterna, y yo le resucitaré en el último día.</w:t>
      </w:r>
    </w:p>
    <w:p w:rsidR="00D43AC7" w:rsidRPr="00D43AC7" w:rsidRDefault="00D43AC7" w:rsidP="00D43AC7">
      <w:pPr>
        <w:jc w:val="both"/>
        <w:rPr>
          <w:rFonts w:ascii="Arial" w:hAnsi="Arial" w:cs="Arial"/>
          <w:sz w:val="20"/>
          <w:szCs w:val="20"/>
        </w:rPr>
      </w:pPr>
      <w:r w:rsidRPr="00D43AC7">
        <w:rPr>
          <w:rFonts w:ascii="Arial" w:hAnsi="Arial" w:cs="Arial"/>
          <w:sz w:val="20"/>
          <w:szCs w:val="20"/>
        </w:rPr>
        <w:t>Mi carne es verdadera comida, y mi sangre es verdadera bebida.</w:t>
      </w:r>
    </w:p>
    <w:p w:rsidR="00D43AC7" w:rsidRPr="00D43AC7" w:rsidRDefault="00D43AC7" w:rsidP="00D43AC7">
      <w:pPr>
        <w:jc w:val="both"/>
        <w:rPr>
          <w:rFonts w:ascii="Arial" w:hAnsi="Arial" w:cs="Arial"/>
          <w:sz w:val="20"/>
          <w:szCs w:val="20"/>
        </w:rPr>
      </w:pPr>
      <w:r w:rsidRPr="00D43AC7">
        <w:rPr>
          <w:rFonts w:ascii="Arial" w:hAnsi="Arial" w:cs="Arial"/>
          <w:sz w:val="20"/>
          <w:szCs w:val="20"/>
        </w:rPr>
        <w:t>El que come mi carne y bebe mi sangre habita en mí y yo en él.</w:t>
      </w:r>
    </w:p>
    <w:p w:rsidR="00D43AC7" w:rsidRPr="00D43AC7" w:rsidRDefault="00D43AC7" w:rsidP="00D43AC7">
      <w:pPr>
        <w:jc w:val="both"/>
        <w:rPr>
          <w:rFonts w:ascii="Arial" w:hAnsi="Arial" w:cs="Arial"/>
          <w:sz w:val="20"/>
          <w:szCs w:val="20"/>
        </w:rPr>
      </w:pPr>
      <w:r w:rsidRPr="00D43AC7">
        <w:rPr>
          <w:rFonts w:ascii="Arial" w:hAnsi="Arial" w:cs="Arial"/>
          <w:sz w:val="20"/>
          <w:szCs w:val="20"/>
        </w:rPr>
        <w:t>El Padre que vive me ha enviado, y yo vivo por el Padre: del mismo modo, el que me come vivirá por mí.</w:t>
      </w:r>
    </w:p>
    <w:p w:rsidR="00D43AC7" w:rsidRPr="00D43AC7" w:rsidRDefault="00D43AC7" w:rsidP="00D43AC7">
      <w:pPr>
        <w:jc w:val="both"/>
        <w:rPr>
          <w:rFonts w:ascii="Arial" w:hAnsi="Arial" w:cs="Arial"/>
          <w:sz w:val="20"/>
          <w:szCs w:val="20"/>
        </w:rPr>
      </w:pPr>
      <w:r w:rsidRPr="00D43AC7">
        <w:rPr>
          <w:rFonts w:ascii="Arial" w:hAnsi="Arial" w:cs="Arial"/>
          <w:sz w:val="20"/>
          <w:szCs w:val="20"/>
        </w:rPr>
        <w:t>Éste es el pan que ha bajado del cielo: no es como el maná que comieron sus padres y murieron; el que come de este pan vivirá para siempre.</w:t>
      </w:r>
    </w:p>
    <w:p w:rsidR="0099121F" w:rsidRDefault="0099121F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5D26C0" w:rsidRPr="00DF0E43" w:rsidRDefault="005D26C0" w:rsidP="004B515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33C0B"/>
          <w:sz w:val="20"/>
          <w:szCs w:val="20"/>
        </w:rPr>
      </w:pPr>
      <w:r w:rsidRPr="00DF0E43">
        <w:rPr>
          <w:rFonts w:ascii="Arial" w:hAnsi="Arial" w:cs="Arial"/>
          <w:b/>
          <w:bCs/>
          <w:color w:val="833C0B"/>
          <w:sz w:val="20"/>
          <w:szCs w:val="20"/>
        </w:rPr>
        <w:t>Preguntas para la lectura</w:t>
      </w:r>
      <w:r w:rsidR="00367C09" w:rsidRPr="00DF0E43">
        <w:rPr>
          <w:rFonts w:ascii="Arial" w:hAnsi="Arial" w:cs="Arial"/>
          <w:b/>
          <w:bCs/>
          <w:color w:val="833C0B"/>
          <w:sz w:val="20"/>
          <w:szCs w:val="20"/>
        </w:rPr>
        <w:t>:</w:t>
      </w:r>
    </w:p>
    <w:p w:rsidR="00394465" w:rsidRDefault="00726821" w:rsidP="002767D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¿Con qué identifica Jesús el pan que Él da?</w:t>
      </w:r>
    </w:p>
    <w:p w:rsidR="00726821" w:rsidRDefault="00726821" w:rsidP="002767D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¿Cómo reaccionan los judíos ante las palabras de Jesús?</w:t>
      </w:r>
    </w:p>
    <w:p w:rsidR="00726821" w:rsidRDefault="00726821" w:rsidP="002767D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dificultades tienen para entenderlas?</w:t>
      </w:r>
    </w:p>
    <w:p w:rsidR="00726821" w:rsidRDefault="00726821" w:rsidP="002767D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¿Qué consecuencias tiene </w:t>
      </w:r>
      <w:r w:rsidRPr="00726821">
        <w:rPr>
          <w:rFonts w:ascii="Arial" w:hAnsi="Arial" w:cs="Arial"/>
          <w:i/>
          <w:sz w:val="20"/>
          <w:szCs w:val="20"/>
        </w:rPr>
        <w:t xml:space="preserve">“comer el </w:t>
      </w:r>
      <w:r w:rsidR="008D758C" w:rsidRPr="00726821">
        <w:rPr>
          <w:rFonts w:ascii="Arial" w:hAnsi="Arial" w:cs="Arial"/>
          <w:i/>
          <w:sz w:val="20"/>
          <w:szCs w:val="20"/>
        </w:rPr>
        <w:t>cuerpo”</w:t>
      </w:r>
      <w:r w:rsidR="008D758C">
        <w:rPr>
          <w:rFonts w:ascii="Arial" w:hAnsi="Arial" w:cs="Arial"/>
          <w:sz w:val="20"/>
          <w:szCs w:val="20"/>
        </w:rPr>
        <w:t xml:space="preserve"> …</w:t>
      </w:r>
      <w:r>
        <w:rPr>
          <w:rFonts w:ascii="Arial" w:hAnsi="Arial" w:cs="Arial"/>
          <w:sz w:val="20"/>
          <w:szCs w:val="20"/>
        </w:rPr>
        <w:t xml:space="preserve"> </w:t>
      </w:r>
      <w:r w:rsidRPr="00726821">
        <w:rPr>
          <w:rFonts w:ascii="Arial" w:hAnsi="Arial" w:cs="Arial"/>
          <w:i/>
          <w:sz w:val="20"/>
          <w:szCs w:val="20"/>
        </w:rPr>
        <w:t>“beber la sangre”</w:t>
      </w:r>
      <w:r>
        <w:rPr>
          <w:rFonts w:ascii="Arial" w:hAnsi="Arial" w:cs="Arial"/>
          <w:sz w:val="20"/>
          <w:szCs w:val="20"/>
        </w:rPr>
        <w:t xml:space="preserve"> de Jesús?</w:t>
      </w:r>
    </w:p>
    <w:p w:rsidR="00726821" w:rsidRPr="002767D5" w:rsidRDefault="00726821" w:rsidP="002767D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promete Jesús a los que entren en esta comunión de vida con Él?</w:t>
      </w:r>
    </w:p>
    <w:p w:rsidR="009E5567" w:rsidRDefault="009E5567" w:rsidP="00E2518E">
      <w:pPr>
        <w:jc w:val="right"/>
        <w:rPr>
          <w:rFonts w:ascii="Arial" w:hAnsi="Arial" w:cs="Arial"/>
          <w:sz w:val="20"/>
          <w:szCs w:val="20"/>
        </w:rPr>
      </w:pPr>
    </w:p>
    <w:p w:rsidR="00D64C15" w:rsidRDefault="00D64C15" w:rsidP="00D64C15">
      <w:pPr>
        <w:jc w:val="both"/>
        <w:rPr>
          <w:rFonts w:ascii="Arial" w:hAnsi="Arial" w:cs="Arial"/>
          <w:sz w:val="20"/>
          <w:szCs w:val="20"/>
        </w:rPr>
      </w:pPr>
    </w:p>
    <w:p w:rsidR="00E2518E" w:rsidRDefault="00E2518E" w:rsidP="00D64C15">
      <w:pPr>
        <w:jc w:val="both"/>
        <w:rPr>
          <w:rFonts w:ascii="Arial" w:hAnsi="Arial" w:cs="Arial"/>
          <w:sz w:val="20"/>
          <w:szCs w:val="20"/>
        </w:rPr>
      </w:pPr>
    </w:p>
    <w:p w:rsidR="00C06783" w:rsidRPr="002726C9" w:rsidRDefault="00C06783" w:rsidP="00D64C15">
      <w:pPr>
        <w:jc w:val="both"/>
        <w:rPr>
          <w:rFonts w:ascii="Arial" w:hAnsi="Arial" w:cs="Arial"/>
          <w:sz w:val="20"/>
          <w:szCs w:val="20"/>
        </w:rPr>
      </w:pPr>
    </w:p>
    <w:p w:rsidR="005229C0" w:rsidRDefault="005229C0" w:rsidP="005229C0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726821" w:rsidRPr="00DF0E43" w:rsidRDefault="007F1776" w:rsidP="005E58C0">
      <w:pPr>
        <w:jc w:val="both"/>
        <w:rPr>
          <w:rFonts w:ascii="Arial" w:hAnsi="Arial" w:cs="Arial"/>
          <w:i/>
          <w:color w:val="806000"/>
          <w:sz w:val="20"/>
          <w:szCs w:val="20"/>
        </w:rPr>
      </w:pPr>
      <w:r w:rsidRPr="00DF0E43">
        <w:rPr>
          <w:noProof/>
          <w:color w:val="80600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4BE18" wp14:editId="44ED5784">
                <wp:simplePos x="0" y="0"/>
                <wp:positionH relativeFrom="column">
                  <wp:posOffset>2200275</wp:posOffset>
                </wp:positionH>
                <wp:positionV relativeFrom="paragraph">
                  <wp:posOffset>19050</wp:posOffset>
                </wp:positionV>
                <wp:extent cx="1514475" cy="704850"/>
                <wp:effectExtent l="14605" t="15240" r="13970" b="32385"/>
                <wp:wrapSquare wrapText="bothSides"/>
                <wp:docPr id="5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C000"/>
                            </a:gs>
                            <a:gs pos="100000">
                              <a:srgbClr val="FFD9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:rsidR="00D43AC7" w:rsidRDefault="00D43AC7" w:rsidP="00D43AC7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D43AC7" w:rsidRDefault="00D43AC7" w:rsidP="00D43A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B4BE18" id="AutoShape 170" o:spid="_x0000_s1031" style="position:absolute;left:0;text-align:left;margin-left:173.25pt;margin-top:1.5pt;width:119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" fillcolor="#ffd966" strokecolor="#ffc000" strokeweight="1pt">
                <v:fill color2="#ffc000" focus="50%" type="gradient"/>
                <v:shadow on="t" color="#7f5f00" offset="1pt"/>
                <v:textbox>
                  <w:txbxContent>
                    <w:p w:rsidR="00D43AC7" w:rsidRDefault="00D43AC7" w:rsidP="00D43AC7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D43AC7" w:rsidRDefault="00D43AC7" w:rsidP="00D43A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47232" w:rsidRPr="00DF0E43">
        <w:rPr>
          <w:rFonts w:ascii="Arial" w:hAnsi="Arial" w:cs="Arial"/>
          <w:b/>
          <w:i/>
          <w:color w:val="806000"/>
          <w:sz w:val="20"/>
          <w:szCs w:val="20"/>
        </w:rPr>
        <w:t>Mo</w:t>
      </w:r>
      <w:r w:rsidR="00E2518E" w:rsidRPr="00DF0E43">
        <w:rPr>
          <w:rFonts w:ascii="Arial" w:hAnsi="Arial" w:cs="Arial"/>
          <w:b/>
          <w:i/>
          <w:color w:val="806000"/>
          <w:sz w:val="20"/>
          <w:szCs w:val="20"/>
        </w:rPr>
        <w:t>t</w:t>
      </w:r>
      <w:r w:rsidR="00A47232" w:rsidRPr="00DF0E43">
        <w:rPr>
          <w:rFonts w:ascii="Arial" w:hAnsi="Arial" w:cs="Arial"/>
          <w:b/>
          <w:i/>
          <w:color w:val="806000"/>
          <w:sz w:val="20"/>
          <w:szCs w:val="20"/>
        </w:rPr>
        <w:t>i</w:t>
      </w:r>
      <w:r w:rsidR="00E2518E" w:rsidRPr="00DF0E43">
        <w:rPr>
          <w:rFonts w:ascii="Arial" w:hAnsi="Arial" w:cs="Arial"/>
          <w:b/>
          <w:i/>
          <w:color w:val="806000"/>
          <w:sz w:val="20"/>
          <w:szCs w:val="20"/>
        </w:rPr>
        <w:t>va</w:t>
      </w:r>
      <w:r w:rsidR="00A47232" w:rsidRPr="00DF0E43">
        <w:rPr>
          <w:rFonts w:ascii="Arial" w:hAnsi="Arial" w:cs="Arial"/>
          <w:b/>
          <w:i/>
          <w:color w:val="806000"/>
          <w:sz w:val="20"/>
          <w:szCs w:val="20"/>
        </w:rPr>
        <w:t xml:space="preserve">ción: </w:t>
      </w:r>
      <w:r w:rsidR="00726821" w:rsidRPr="00DF0E43">
        <w:rPr>
          <w:rFonts w:ascii="Arial" w:hAnsi="Arial" w:cs="Arial"/>
          <w:i/>
          <w:color w:val="806000"/>
          <w:sz w:val="20"/>
          <w:szCs w:val="20"/>
        </w:rPr>
        <w:t xml:space="preserve">Si la celebración de la Eucaristía no es expresión auténtica de nuestra fe en Jesús y de nuestra profunda comunión de </w:t>
      </w:r>
      <w:r w:rsidR="00D43AC7" w:rsidRPr="00DF0E43">
        <w:rPr>
          <w:rFonts w:ascii="Arial" w:hAnsi="Arial" w:cs="Arial"/>
          <w:i/>
          <w:color w:val="806000"/>
          <w:sz w:val="20"/>
          <w:szCs w:val="20"/>
        </w:rPr>
        <w:t>amor con</w:t>
      </w:r>
      <w:r w:rsidR="00726821" w:rsidRPr="00DF0E43">
        <w:rPr>
          <w:rFonts w:ascii="Arial" w:hAnsi="Arial" w:cs="Arial"/>
          <w:i/>
          <w:color w:val="806000"/>
          <w:sz w:val="20"/>
          <w:szCs w:val="20"/>
        </w:rPr>
        <w:t xml:space="preserve"> él, se transforma en un simulacro. No podemos desentendernos de su entrega por nosotros ni permanecer indiferentes a su Persona.</w:t>
      </w:r>
    </w:p>
    <w:p w:rsidR="006F1EF7" w:rsidRPr="00E924BF" w:rsidRDefault="006A1F85" w:rsidP="006A1F85">
      <w:pPr>
        <w:tabs>
          <w:tab w:val="left" w:pos="1798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</w:p>
    <w:p w:rsidR="0088442C" w:rsidRDefault="0088442C" w:rsidP="007D472B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¿Qué aporta a mi fe este texto? ¿Creo de verdad en Jesús? ¿cómo lo manifiesto? </w:t>
      </w:r>
      <w:r w:rsidR="008D758C">
        <w:rPr>
          <w:rFonts w:ascii="Arial" w:hAnsi="Arial" w:cs="Arial"/>
          <w:sz w:val="20"/>
          <w:szCs w:val="20"/>
        </w:rPr>
        <w:t>¿La celebración de la Eucaristía es expresión de tu fe en Jesús?</w:t>
      </w:r>
    </w:p>
    <w:p w:rsidR="005D57B4" w:rsidRDefault="007B6C3C" w:rsidP="007D472B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B6C3C">
        <w:rPr>
          <w:rFonts w:ascii="Arial" w:hAnsi="Arial" w:cs="Arial"/>
          <w:sz w:val="20"/>
          <w:szCs w:val="20"/>
        </w:rPr>
        <w:t xml:space="preserve">¿La </w:t>
      </w:r>
      <w:r w:rsidR="0088442C">
        <w:rPr>
          <w:rFonts w:ascii="Arial" w:hAnsi="Arial" w:cs="Arial"/>
          <w:sz w:val="20"/>
          <w:szCs w:val="20"/>
        </w:rPr>
        <w:t>comunión eucarística alimenta tu relación con él</w:t>
      </w:r>
      <w:r w:rsidRPr="007B6C3C">
        <w:rPr>
          <w:rFonts w:ascii="Arial" w:hAnsi="Arial" w:cs="Arial"/>
          <w:sz w:val="20"/>
          <w:szCs w:val="20"/>
        </w:rPr>
        <w:t>?</w:t>
      </w:r>
      <w:r w:rsidR="0088442C">
        <w:rPr>
          <w:rFonts w:ascii="Arial" w:hAnsi="Arial" w:cs="Arial"/>
          <w:sz w:val="20"/>
          <w:szCs w:val="20"/>
        </w:rPr>
        <w:t xml:space="preserve"> ¿en qué lo notas?</w:t>
      </w:r>
    </w:p>
    <w:p w:rsidR="002C5C88" w:rsidRDefault="0088442C" w:rsidP="0088442C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20AD5">
        <w:rPr>
          <w:rFonts w:ascii="Arial" w:hAnsi="Arial" w:cs="Arial"/>
          <w:i/>
          <w:sz w:val="20"/>
          <w:szCs w:val="20"/>
        </w:rPr>
        <w:t>“…el que come mi carne y bebe mi sangre, VIVE EN MI Y YO EN ÉL…” (</w:t>
      </w:r>
      <w:proofErr w:type="spellStart"/>
      <w:r w:rsidRPr="00420AD5">
        <w:rPr>
          <w:rFonts w:ascii="Arial" w:hAnsi="Arial" w:cs="Arial"/>
          <w:i/>
          <w:sz w:val="20"/>
          <w:szCs w:val="20"/>
        </w:rPr>
        <w:t>Jn</w:t>
      </w:r>
      <w:proofErr w:type="spellEnd"/>
      <w:r w:rsidRPr="00420AD5">
        <w:rPr>
          <w:rFonts w:ascii="Arial" w:hAnsi="Arial" w:cs="Arial"/>
          <w:i/>
          <w:sz w:val="20"/>
          <w:szCs w:val="20"/>
        </w:rPr>
        <w:t xml:space="preserve"> 6,56).</w:t>
      </w:r>
      <w:r w:rsidRPr="0088442C">
        <w:rPr>
          <w:rFonts w:ascii="Arial" w:hAnsi="Arial" w:cs="Arial"/>
          <w:sz w:val="20"/>
          <w:szCs w:val="20"/>
        </w:rPr>
        <w:t xml:space="preserve"> A partir de esto</w:t>
      </w:r>
      <w:r>
        <w:rPr>
          <w:rFonts w:ascii="Arial" w:hAnsi="Arial" w:cs="Arial"/>
          <w:sz w:val="20"/>
          <w:szCs w:val="20"/>
        </w:rPr>
        <w:t>,</w:t>
      </w:r>
      <w:r w:rsidRPr="008844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¿</w:t>
      </w:r>
      <w:r w:rsidRPr="0088442C">
        <w:rPr>
          <w:rFonts w:ascii="Arial" w:hAnsi="Arial" w:cs="Arial"/>
          <w:sz w:val="20"/>
          <w:szCs w:val="20"/>
        </w:rPr>
        <w:t>cómo debe ser nuestra actitud ante el Señor en la Eucaristía y principalmente al momento de la comunión?</w:t>
      </w:r>
    </w:p>
    <w:p w:rsidR="0088442C" w:rsidRPr="0088442C" w:rsidRDefault="007F1776" w:rsidP="00420A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330A7" wp14:editId="0CAE5E5F">
                <wp:simplePos x="0" y="0"/>
                <wp:positionH relativeFrom="column">
                  <wp:posOffset>-381000</wp:posOffset>
                </wp:positionH>
                <wp:positionV relativeFrom="paragraph">
                  <wp:posOffset>127000</wp:posOffset>
                </wp:positionV>
                <wp:extent cx="1514475" cy="771525"/>
                <wp:effectExtent l="14605" t="12065" r="13970" b="26035"/>
                <wp:wrapSquare wrapText="bothSides"/>
                <wp:docPr id="4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C000"/>
                            </a:gs>
                            <a:gs pos="100000">
                              <a:srgbClr val="FFD9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:rsidR="00D43AC7" w:rsidRDefault="00D43AC7" w:rsidP="00D43AC7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D43AC7" w:rsidRDefault="00D43AC7" w:rsidP="00D43AC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le digo al Señor motivado por su Palabra?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4330A7" id="AutoShape 171" o:spid="_x0000_s1032" style="position:absolute;left:0;text-align:left;margin-left:-30pt;margin-top:10pt;width:119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" fillcolor="#ffd966" strokecolor="#ffc000" strokeweight="1pt">
                <v:fill color2="#ffc000" focus="50%" type="gradient"/>
                <v:shadow on="t" color="#7f5f00" offset="1pt"/>
                <v:textbox>
                  <w:txbxContent>
                    <w:p w:rsidR="00D43AC7" w:rsidRDefault="00D43AC7" w:rsidP="00D43AC7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D43AC7" w:rsidRDefault="00D43AC7" w:rsidP="00D43AC7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le digo al Señor motivado por su Palabra?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2518E" w:rsidRPr="00DF0E43" w:rsidRDefault="00AC06DE" w:rsidP="005E58C0">
      <w:pPr>
        <w:jc w:val="both"/>
        <w:rPr>
          <w:rFonts w:ascii="Arial" w:hAnsi="Arial" w:cs="Arial"/>
          <w:i/>
          <w:color w:val="806000"/>
          <w:sz w:val="20"/>
          <w:szCs w:val="20"/>
        </w:rPr>
      </w:pPr>
      <w:r w:rsidRPr="00DF0E43">
        <w:rPr>
          <w:rFonts w:ascii="Arial" w:hAnsi="Arial" w:cs="Arial"/>
          <w:b/>
          <w:i/>
          <w:color w:val="806000"/>
          <w:sz w:val="20"/>
          <w:szCs w:val="20"/>
        </w:rPr>
        <w:t xml:space="preserve">Motivación: </w:t>
      </w:r>
      <w:r w:rsidR="00310479" w:rsidRPr="00DF0E43">
        <w:rPr>
          <w:rFonts w:ascii="Arial" w:hAnsi="Arial" w:cs="Arial"/>
          <w:i/>
          <w:iCs/>
          <w:color w:val="806000"/>
          <w:sz w:val="20"/>
          <w:szCs w:val="20"/>
          <w:lang w:val="es-ES" w:eastAsia="es-ES"/>
        </w:rPr>
        <w:t>La Eucaristía es fuente y culmen de toda oración</w:t>
      </w:r>
      <w:r w:rsidR="00131D15" w:rsidRPr="00DF0E43">
        <w:rPr>
          <w:rFonts w:ascii="Arial" w:hAnsi="Arial" w:cs="Arial"/>
          <w:i/>
          <w:iCs/>
          <w:color w:val="806000"/>
          <w:sz w:val="20"/>
          <w:szCs w:val="20"/>
          <w:lang w:val="es-ES" w:eastAsia="es-ES"/>
        </w:rPr>
        <w:t>,</w:t>
      </w:r>
      <w:r w:rsidR="00310479" w:rsidRPr="00DF0E43">
        <w:rPr>
          <w:rFonts w:ascii="Arial" w:hAnsi="Arial" w:cs="Arial"/>
          <w:i/>
          <w:iCs/>
          <w:color w:val="806000"/>
          <w:sz w:val="20"/>
          <w:szCs w:val="20"/>
          <w:lang w:val="es-ES" w:eastAsia="es-ES"/>
        </w:rPr>
        <w:t xml:space="preserve"> y nuestra plegaria al final de este encuentro no quiere desvincularse de ella, que es la celebración de la fe por excelencia.</w:t>
      </w:r>
    </w:p>
    <w:p w:rsidR="00C835DC" w:rsidRPr="0013190A" w:rsidRDefault="00C835DC" w:rsidP="00C835DC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AC06DE" w:rsidRPr="00D43AC7" w:rsidRDefault="00AC06DE" w:rsidP="00DF0E43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43AC7">
        <w:rPr>
          <w:rFonts w:ascii="Arial" w:hAnsi="Arial" w:cs="Arial"/>
          <w:sz w:val="20"/>
          <w:szCs w:val="20"/>
        </w:rPr>
        <w:t xml:space="preserve">Luego de un tiempo de oración personal, </w:t>
      </w:r>
      <w:r w:rsidR="006A1F85" w:rsidRPr="00D43AC7">
        <w:rPr>
          <w:rFonts w:ascii="Arial" w:hAnsi="Arial" w:cs="Arial"/>
          <w:sz w:val="20"/>
          <w:szCs w:val="20"/>
        </w:rPr>
        <w:t>podemos compartir en voz alta nuestra oración</w:t>
      </w:r>
      <w:r w:rsidR="00D43AC7" w:rsidRPr="00D43AC7">
        <w:rPr>
          <w:rFonts w:ascii="Arial" w:hAnsi="Arial" w:cs="Arial"/>
          <w:sz w:val="20"/>
          <w:szCs w:val="20"/>
        </w:rPr>
        <w:t xml:space="preserve">. </w:t>
      </w:r>
      <w:r w:rsidRPr="00D43AC7">
        <w:rPr>
          <w:rFonts w:ascii="Arial" w:hAnsi="Arial" w:cs="Arial"/>
          <w:sz w:val="20"/>
          <w:szCs w:val="20"/>
        </w:rPr>
        <w:t xml:space="preserve">Se puede, también, recitar el salmo </w:t>
      </w:r>
      <w:r w:rsidR="00D43AC7">
        <w:rPr>
          <w:rFonts w:ascii="Arial" w:hAnsi="Arial" w:cs="Arial"/>
          <w:sz w:val="20"/>
          <w:szCs w:val="20"/>
        </w:rPr>
        <w:t>de</w:t>
      </w:r>
      <w:r w:rsidRPr="00D43AC7">
        <w:rPr>
          <w:rFonts w:ascii="Arial" w:hAnsi="Arial" w:cs="Arial"/>
          <w:sz w:val="20"/>
          <w:szCs w:val="20"/>
        </w:rPr>
        <w:t xml:space="preserve"> este domingo</w:t>
      </w:r>
      <w:r w:rsidR="00420AD5" w:rsidRPr="00D43AC7">
        <w:rPr>
          <w:rFonts w:ascii="Arial" w:hAnsi="Arial" w:cs="Arial"/>
          <w:sz w:val="20"/>
          <w:szCs w:val="20"/>
        </w:rPr>
        <w:t xml:space="preserve"> </w:t>
      </w:r>
      <w:r w:rsidR="00420AD5" w:rsidRPr="00D43AC7">
        <w:rPr>
          <w:rFonts w:ascii="Arial" w:hAnsi="Arial" w:cs="Arial"/>
          <w:i/>
          <w:sz w:val="20"/>
          <w:szCs w:val="20"/>
        </w:rPr>
        <w:t>(Salmo 147)</w:t>
      </w:r>
      <w:r w:rsidRPr="00D43AC7">
        <w:rPr>
          <w:rFonts w:ascii="Arial" w:hAnsi="Arial" w:cs="Arial"/>
          <w:i/>
          <w:sz w:val="20"/>
          <w:szCs w:val="20"/>
        </w:rPr>
        <w:t>.</w:t>
      </w:r>
      <w:r w:rsidR="00AD5669" w:rsidRPr="00D43AC7">
        <w:rPr>
          <w:rFonts w:ascii="Arial" w:hAnsi="Arial" w:cs="Arial"/>
          <w:i/>
          <w:sz w:val="20"/>
          <w:szCs w:val="20"/>
        </w:rPr>
        <w:t xml:space="preserve"> </w:t>
      </w:r>
    </w:p>
    <w:p w:rsidR="00E2518E" w:rsidRPr="00DF0E43" w:rsidRDefault="00E2518E" w:rsidP="00E2518E">
      <w:pPr>
        <w:jc w:val="both"/>
        <w:rPr>
          <w:rFonts w:ascii="Arial" w:hAnsi="Arial" w:cs="Arial"/>
          <w:color w:val="806000"/>
          <w:sz w:val="20"/>
          <w:szCs w:val="20"/>
        </w:rPr>
      </w:pPr>
    </w:p>
    <w:p w:rsidR="00246269" w:rsidRPr="00DF0E43" w:rsidRDefault="007F1776" w:rsidP="00693996">
      <w:pPr>
        <w:jc w:val="both"/>
        <w:rPr>
          <w:rFonts w:ascii="Arial" w:hAnsi="Arial" w:cs="Arial"/>
          <w:i/>
          <w:color w:val="806000"/>
          <w:sz w:val="20"/>
          <w:szCs w:val="20"/>
        </w:rPr>
      </w:pPr>
      <w:r w:rsidRPr="00DF0E43">
        <w:rPr>
          <w:noProof/>
          <w:color w:val="80600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724FA" wp14:editId="480242B7">
                <wp:simplePos x="0" y="0"/>
                <wp:positionH relativeFrom="column">
                  <wp:posOffset>2143125</wp:posOffset>
                </wp:positionH>
                <wp:positionV relativeFrom="paragraph">
                  <wp:posOffset>76200</wp:posOffset>
                </wp:positionV>
                <wp:extent cx="1571625" cy="771525"/>
                <wp:effectExtent l="14605" t="13970" r="13970" b="33655"/>
                <wp:wrapSquare wrapText="bothSides"/>
                <wp:docPr id="3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C000"/>
                            </a:gs>
                            <a:gs pos="100000">
                              <a:srgbClr val="FFD9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:rsidR="00D43AC7" w:rsidRDefault="00D43AC7" w:rsidP="00D43AC7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CONTEMPLATIO</w:t>
                            </w:r>
                          </w:p>
                          <w:p w:rsidR="00D43AC7" w:rsidRDefault="00D43AC7" w:rsidP="00D43AC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6724FA" id="AutoShape 172" o:spid="_x0000_s1033" style="position:absolute;left:0;text-align:left;margin-left:168.75pt;margin-top:6pt;width:123.7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" fillcolor="#ffd966" strokecolor="#ffc000" strokeweight="1pt">
                <v:fill color2="#ffc000" focus="50%" type="gradient"/>
                <v:shadow on="t" color="#7f5f00" offset="1pt"/>
                <v:textbox>
                  <w:txbxContent>
                    <w:p w:rsidR="00D43AC7" w:rsidRDefault="00D43AC7" w:rsidP="00D43AC7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CONTEMPLATIO</w:t>
                      </w:r>
                    </w:p>
                    <w:p w:rsidR="00D43AC7" w:rsidRDefault="00D43AC7" w:rsidP="00D43AC7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E219F" w:rsidRPr="00DF0E43">
        <w:rPr>
          <w:rFonts w:ascii="Arial" w:hAnsi="Arial" w:cs="Arial"/>
          <w:b/>
          <w:i/>
          <w:color w:val="806000"/>
          <w:sz w:val="20"/>
          <w:szCs w:val="20"/>
        </w:rPr>
        <w:t>Motivación:</w:t>
      </w:r>
      <w:r w:rsidR="00246269" w:rsidRPr="00DF0E43">
        <w:rPr>
          <w:rFonts w:ascii="Arial" w:hAnsi="Arial" w:cs="Arial"/>
          <w:i/>
          <w:color w:val="806000"/>
          <w:sz w:val="20"/>
          <w:szCs w:val="20"/>
        </w:rPr>
        <w:t xml:space="preserve"> Para San Vicente</w:t>
      </w:r>
      <w:r w:rsidR="00246269" w:rsidRPr="00DF0E43">
        <w:rPr>
          <w:rFonts w:ascii="Arial" w:hAnsi="Arial" w:cs="Arial"/>
          <w:i/>
          <w:color w:val="806000"/>
          <w:sz w:val="20"/>
          <w:szCs w:val="20"/>
          <w:lang w:val="es-ES" w:eastAsia="es-ES"/>
        </w:rPr>
        <w:t xml:space="preserve">, la Eucaristía es el testamento del Señor a su Iglesia. Es el último signo de su amor, la fuente de donde brota la perenne vida de la Iglesia. </w:t>
      </w:r>
      <w:r w:rsidR="00783A69" w:rsidRPr="00DF0E43">
        <w:rPr>
          <w:rFonts w:ascii="Arial" w:hAnsi="Arial" w:cs="Arial"/>
          <w:i/>
          <w:color w:val="806000"/>
          <w:sz w:val="20"/>
          <w:szCs w:val="20"/>
          <w:lang w:val="es-ES" w:eastAsia="es-ES"/>
        </w:rPr>
        <w:t>A una Hija de la Caridad le dice:</w:t>
      </w:r>
    </w:p>
    <w:p w:rsidR="00D43AC7" w:rsidRDefault="00D43AC7" w:rsidP="00693996">
      <w:pPr>
        <w:jc w:val="both"/>
        <w:rPr>
          <w:rFonts w:ascii="Arial" w:hAnsi="Arial" w:cs="Arial"/>
          <w:sz w:val="20"/>
          <w:szCs w:val="20"/>
        </w:rPr>
      </w:pPr>
    </w:p>
    <w:p w:rsidR="001420D8" w:rsidRPr="0046734F" w:rsidRDefault="00693996" w:rsidP="00693996">
      <w:pPr>
        <w:jc w:val="both"/>
        <w:rPr>
          <w:rFonts w:ascii="Arial" w:hAnsi="Arial" w:cs="Arial"/>
          <w:sz w:val="20"/>
          <w:szCs w:val="20"/>
        </w:rPr>
      </w:pPr>
      <w:r w:rsidRPr="0046734F">
        <w:rPr>
          <w:rFonts w:ascii="Arial" w:hAnsi="Arial" w:cs="Arial"/>
          <w:sz w:val="20"/>
          <w:szCs w:val="20"/>
        </w:rPr>
        <w:t>“</w:t>
      </w:r>
      <w:r w:rsidR="001420D8" w:rsidRPr="0046734F">
        <w:rPr>
          <w:rFonts w:ascii="Arial" w:hAnsi="Arial" w:cs="Arial"/>
          <w:sz w:val="20"/>
          <w:szCs w:val="20"/>
        </w:rPr>
        <w:t>Cuando instituyó el santo Sacramento, dijo a sus apóstoles: he deseado ardientemente comer esta Pascua con ustedes. Pues bien, como el Hijo de Dios, que en la santa Eucaristía se da a sí mismo, lo deseó con un deseo tan ardiente</w:t>
      </w:r>
      <w:r w:rsidR="00D43AC7" w:rsidRPr="0046734F">
        <w:rPr>
          <w:rFonts w:ascii="Arial" w:hAnsi="Arial" w:cs="Arial"/>
          <w:sz w:val="20"/>
          <w:szCs w:val="20"/>
        </w:rPr>
        <w:t>, ¿</w:t>
      </w:r>
      <w:r w:rsidR="001420D8" w:rsidRPr="0046734F">
        <w:rPr>
          <w:rFonts w:ascii="Arial" w:hAnsi="Arial" w:cs="Arial"/>
          <w:sz w:val="20"/>
          <w:szCs w:val="20"/>
        </w:rPr>
        <w:t xml:space="preserve">no es justo que el </w:t>
      </w:r>
      <w:r w:rsidR="001420D8" w:rsidRPr="0046734F">
        <w:rPr>
          <w:rFonts w:ascii="Arial" w:hAnsi="Arial" w:cs="Arial"/>
          <w:sz w:val="20"/>
          <w:szCs w:val="20"/>
        </w:rPr>
        <w:lastRenderedPageBreak/>
        <w:t>alma que desee recibir este soberano bien, lo desee con todo corazón?</w:t>
      </w:r>
    </w:p>
    <w:p w:rsidR="001420D8" w:rsidRPr="0046734F" w:rsidRDefault="001420D8" w:rsidP="00693996">
      <w:pPr>
        <w:jc w:val="both"/>
        <w:rPr>
          <w:rFonts w:ascii="Arial" w:hAnsi="Arial" w:cs="Arial"/>
          <w:sz w:val="20"/>
          <w:szCs w:val="20"/>
        </w:rPr>
      </w:pPr>
      <w:r w:rsidRPr="0046734F">
        <w:rPr>
          <w:rFonts w:ascii="Arial" w:hAnsi="Arial" w:cs="Arial"/>
          <w:sz w:val="20"/>
          <w:szCs w:val="20"/>
        </w:rPr>
        <w:t xml:space="preserve">Lo que les dijo a sus apóstoles, </w:t>
      </w:r>
      <w:r w:rsidR="00246269" w:rsidRPr="0046734F">
        <w:rPr>
          <w:rFonts w:ascii="Arial" w:hAnsi="Arial" w:cs="Arial"/>
          <w:sz w:val="20"/>
          <w:szCs w:val="20"/>
        </w:rPr>
        <w:t>estén</w:t>
      </w:r>
      <w:r w:rsidRPr="0046734F">
        <w:rPr>
          <w:rFonts w:ascii="Arial" w:hAnsi="Arial" w:cs="Arial"/>
          <w:sz w:val="20"/>
          <w:szCs w:val="20"/>
        </w:rPr>
        <w:t xml:space="preserve"> seguras, hijas mías, que se lo dice también a cada una de ustedes. Por eso hay que procurar excitar su deseo con algún buen pensamiento. Deseas venir a mí, Señor mío; ¿y quién soy yo? Pero yo, Dios mío, deseo con todo mi corazón ir a ti, porque eres mi soberano bien y mi fin último.</w:t>
      </w:r>
      <w:r w:rsidR="00246269" w:rsidRPr="0046734F">
        <w:rPr>
          <w:rFonts w:ascii="Arial" w:hAnsi="Arial" w:cs="Arial"/>
          <w:sz w:val="20"/>
          <w:szCs w:val="20"/>
        </w:rPr>
        <w:t xml:space="preserve"> (IX,312)</w:t>
      </w:r>
    </w:p>
    <w:p w:rsidR="00047768" w:rsidRPr="0046734F" w:rsidRDefault="00047768" w:rsidP="00693996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6734F">
        <w:rPr>
          <w:rFonts w:ascii="Arial" w:hAnsi="Arial" w:cs="Arial"/>
          <w:bCs/>
          <w:i/>
          <w:iCs/>
          <w:sz w:val="20"/>
          <w:szCs w:val="20"/>
        </w:rPr>
        <w:t>A un hermano moribundo le dice: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46734F">
        <w:rPr>
          <w:rFonts w:ascii="Arial" w:hAnsi="Arial" w:cs="Arial"/>
          <w:bCs/>
          <w:iCs/>
          <w:sz w:val="20"/>
          <w:szCs w:val="20"/>
        </w:rPr>
        <w:t>Además, como el amor es infinitamente inventivo, tras haber subido al patíbulo infame de la cruz para conquistar las almas y los corazones de aquel</w:t>
      </w:r>
      <w:r w:rsidR="00783A69" w:rsidRPr="0046734F">
        <w:rPr>
          <w:rFonts w:ascii="Arial" w:hAnsi="Arial" w:cs="Arial"/>
          <w:bCs/>
          <w:iCs/>
          <w:sz w:val="20"/>
          <w:szCs w:val="20"/>
        </w:rPr>
        <w:t xml:space="preserve">los de quienes desea ser amado..., </w:t>
      </w:r>
      <w:r w:rsidRPr="0046734F">
        <w:rPr>
          <w:rFonts w:ascii="Arial" w:hAnsi="Arial" w:cs="Arial"/>
          <w:bCs/>
          <w:iCs/>
          <w:sz w:val="20"/>
          <w:szCs w:val="20"/>
        </w:rPr>
        <w:t>previendo que su ausencia podía ocasionar algún olvido o enfriamiento en nuestros corazones, quiso salir al paso de este inconveniente instituyendo el augusto sacramento donde él se encuentra real y substancialmente como está en el cielo.</w:t>
      </w:r>
      <w:r w:rsidR="00783A69" w:rsidRPr="0046734F">
        <w:rPr>
          <w:rFonts w:ascii="Arial" w:hAnsi="Arial" w:cs="Arial"/>
          <w:bCs/>
          <w:iCs/>
          <w:sz w:val="20"/>
          <w:szCs w:val="20"/>
        </w:rPr>
        <w:t xml:space="preserve"> (XI,65)</w:t>
      </w:r>
    </w:p>
    <w:p w:rsidR="00783A69" w:rsidRDefault="00783A69" w:rsidP="0069399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42EDD" w:rsidRPr="00D43AC7" w:rsidRDefault="005229C0" w:rsidP="00693996">
      <w:pPr>
        <w:jc w:val="both"/>
        <w:rPr>
          <w:rFonts w:ascii="Arial" w:hAnsi="Arial" w:cs="Arial"/>
          <w:b/>
          <w:bCs/>
          <w:color w:val="C00000"/>
          <w:sz w:val="20"/>
          <w:szCs w:val="20"/>
        </w:rPr>
      </w:pPr>
      <w:r w:rsidRPr="00D43AC7">
        <w:rPr>
          <w:rFonts w:ascii="Arial" w:hAnsi="Arial" w:cs="Arial"/>
          <w:b/>
          <w:bCs/>
          <w:color w:val="C00000"/>
          <w:sz w:val="20"/>
          <w:szCs w:val="20"/>
        </w:rPr>
        <w:t>Compromiso</w:t>
      </w:r>
      <w:r w:rsidR="00B13659" w:rsidRPr="00D43AC7">
        <w:rPr>
          <w:rFonts w:ascii="Arial" w:hAnsi="Arial" w:cs="Arial"/>
          <w:b/>
          <w:bCs/>
          <w:color w:val="C00000"/>
          <w:sz w:val="20"/>
          <w:szCs w:val="20"/>
        </w:rPr>
        <w:t>:</w:t>
      </w:r>
      <w:r w:rsidR="00952BDD" w:rsidRPr="00D43AC7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r w:rsidR="00131D15" w:rsidRPr="00D43AC7">
        <w:rPr>
          <w:rFonts w:ascii="Arial" w:hAnsi="Arial" w:cs="Arial"/>
          <w:b/>
          <w:bCs/>
          <w:color w:val="C00000"/>
          <w:sz w:val="20"/>
          <w:szCs w:val="20"/>
        </w:rPr>
        <w:t>Celebrar con gratitud y gozo la eucaristía dominical, prolongándola en la semana mediante gestos de solidaridad y de entrega a los demás.</w:t>
      </w:r>
    </w:p>
    <w:p w:rsidR="004C53B4" w:rsidRPr="00D43AC7" w:rsidRDefault="007F1776" w:rsidP="00D25F7C">
      <w:pPr>
        <w:jc w:val="right"/>
        <w:rPr>
          <w:rFonts w:ascii="Kristen ITC" w:hAnsi="Kristen ITC" w:cs="Arial"/>
          <w:b/>
          <w:color w:val="663300"/>
          <w:sz w:val="28"/>
          <w:szCs w:val="28"/>
        </w:rPr>
      </w:pPr>
      <w:r w:rsidRPr="00D43AC7">
        <w:rPr>
          <w:rFonts w:ascii="Kristen ITC" w:hAnsi="Kristen ITC" w:cs="Arial"/>
          <w:b/>
          <w:noProof/>
          <w:color w:val="663300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C653A7" wp14:editId="6883FA18">
                <wp:simplePos x="0" y="0"/>
                <wp:positionH relativeFrom="column">
                  <wp:posOffset>114300</wp:posOffset>
                </wp:positionH>
                <wp:positionV relativeFrom="paragraph">
                  <wp:posOffset>116205</wp:posOffset>
                </wp:positionV>
                <wp:extent cx="2171700" cy="0"/>
                <wp:effectExtent l="43815" t="42545" r="41910" b="4318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23B0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9D62C" id="Line 5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15pt" to="18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" strokecolor="#823b0b" strokeweight="6pt"/>
            </w:pict>
          </mc:Fallback>
        </mc:AlternateContent>
      </w:r>
      <w:r w:rsidR="004C53B4" w:rsidRPr="00D43AC7">
        <w:rPr>
          <w:rFonts w:ascii="Kristen ITC" w:hAnsi="Kristen ITC" w:cs="Arial"/>
          <w:b/>
          <w:color w:val="663300"/>
          <w:sz w:val="28"/>
          <w:szCs w:val="28"/>
        </w:rPr>
        <w:t xml:space="preserve">Oración final </w:t>
      </w:r>
    </w:p>
    <w:p w:rsidR="00A47FA0" w:rsidRPr="006E3E24" w:rsidRDefault="00A47FA0" w:rsidP="006E3E24">
      <w:pPr>
        <w:rPr>
          <w:rFonts w:ascii="Arial" w:hAnsi="Arial" w:cs="Arial"/>
          <w:sz w:val="20"/>
          <w:szCs w:val="20"/>
        </w:rPr>
      </w:pPr>
    </w:p>
    <w:p w:rsidR="004B2254" w:rsidRDefault="004B2254" w:rsidP="00067D27">
      <w:pPr>
        <w:ind w:right="567"/>
        <w:rPr>
          <w:rFonts w:ascii="Arial" w:hAnsi="Arial" w:cs="Arial"/>
          <w:bCs/>
          <w:sz w:val="20"/>
          <w:szCs w:val="20"/>
          <w:lang w:val="es-ES" w:eastAsia="es-ES"/>
        </w:rPr>
      </w:pPr>
      <w:bookmarkStart w:id="2" w:name="_GoBack"/>
      <w:bookmarkEnd w:id="0"/>
      <w:bookmarkEnd w:id="1"/>
      <w:r w:rsidRPr="004B2254">
        <w:rPr>
          <w:rFonts w:ascii="Arial" w:hAnsi="Arial" w:cs="Arial"/>
          <w:bCs/>
          <w:sz w:val="20"/>
          <w:szCs w:val="20"/>
          <w:lang w:val="es-PE" w:eastAsia="es-ES"/>
        </w:rPr>
        <w:drawing>
          <wp:anchor distT="0" distB="0" distL="114300" distR="114300" simplePos="0" relativeHeight="251662336" behindDoc="0" locked="0" layoutInCell="1" allowOverlap="1" wp14:anchorId="2D3D7E07" wp14:editId="2B18B021">
            <wp:simplePos x="0" y="0"/>
            <wp:positionH relativeFrom="column">
              <wp:posOffset>2743200</wp:posOffset>
            </wp:positionH>
            <wp:positionV relativeFrom="paragraph">
              <wp:posOffset>22225</wp:posOffset>
            </wp:positionV>
            <wp:extent cx="1186180" cy="1186180"/>
            <wp:effectExtent l="0" t="0" r="0" b="0"/>
            <wp:wrapSquare wrapText="bothSides"/>
            <wp:docPr id="12" name="Imagen 12" descr="Imágenes de Corpus Christi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ágenes de Corpus Christi - Descarga gratuita en Freepi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  <w:r w:rsidR="00067D27" w:rsidRPr="00067D27">
        <w:rPr>
          <w:rFonts w:ascii="Arial" w:hAnsi="Arial" w:cs="Arial"/>
          <w:bCs/>
          <w:sz w:val="20"/>
          <w:szCs w:val="20"/>
          <w:lang w:val="es-ES" w:eastAsia="es-ES"/>
        </w:rPr>
        <w:t xml:space="preserve">Buen Jesús, al escuchar y meditar tu Palabra </w:t>
      </w:r>
      <w:r w:rsidR="00F45A82">
        <w:rPr>
          <w:rFonts w:ascii="Arial" w:hAnsi="Arial" w:cs="Arial"/>
          <w:bCs/>
          <w:sz w:val="20"/>
          <w:szCs w:val="20"/>
          <w:lang w:val="es-ES" w:eastAsia="es-ES"/>
        </w:rPr>
        <w:t>queremos</w:t>
      </w:r>
      <w:r w:rsidR="00067D27" w:rsidRPr="00067D27">
        <w:rPr>
          <w:rFonts w:ascii="Arial" w:hAnsi="Arial" w:cs="Arial"/>
          <w:bCs/>
          <w:sz w:val="20"/>
          <w:szCs w:val="20"/>
          <w:lang w:val="es-ES" w:eastAsia="es-ES"/>
        </w:rPr>
        <w:t xml:space="preserve"> elevar nuestros ojos al cielo y agradecer tu presencia amorosa que ha dado vida a nuestra existencia cristiana. Tal vez no hemos sabido corresponder a ese magnífico amor con el que Tú entregaste tu vida por nuestra sal</w:t>
      </w:r>
      <w:r>
        <w:rPr>
          <w:rFonts w:ascii="Arial" w:hAnsi="Arial" w:cs="Arial"/>
          <w:bCs/>
          <w:sz w:val="20"/>
          <w:szCs w:val="20"/>
          <w:lang w:val="es-ES" w:eastAsia="es-ES"/>
        </w:rPr>
        <w:t>v</w:t>
      </w:r>
      <w:r w:rsidR="00067D27" w:rsidRPr="00067D27">
        <w:rPr>
          <w:rFonts w:ascii="Arial" w:hAnsi="Arial" w:cs="Arial"/>
          <w:bCs/>
          <w:sz w:val="20"/>
          <w:szCs w:val="20"/>
          <w:lang w:val="es-ES" w:eastAsia="es-ES"/>
        </w:rPr>
        <w:t xml:space="preserve">ación; y que hoy en toda Eucaristía sigues entregando para redimirnos. </w:t>
      </w:r>
    </w:p>
    <w:p w:rsidR="00615A68" w:rsidRPr="00DB02CF" w:rsidRDefault="00067D27" w:rsidP="00067D27">
      <w:pPr>
        <w:ind w:right="567"/>
        <w:rPr>
          <w:rFonts w:ascii="Arial Narrow" w:hAnsi="Arial Narrow" w:cs="Arial"/>
          <w:b/>
          <w:i/>
          <w:sz w:val="18"/>
          <w:szCs w:val="18"/>
        </w:rPr>
      </w:pPr>
      <w:r w:rsidRPr="00067D27">
        <w:rPr>
          <w:rFonts w:ascii="Arial" w:hAnsi="Arial" w:cs="Arial"/>
          <w:bCs/>
          <w:sz w:val="20"/>
          <w:szCs w:val="20"/>
          <w:lang w:val="es-ES" w:eastAsia="es-ES"/>
        </w:rPr>
        <w:t>Jesús, pan vivo bajado del cielo ayúdanos a descubrir el valor que tiene el participar en tu banquete celestial, el hacernos uno contigo a través de la comunión de tu Cuerpo y de tu Sangre; no permitas que se corrompa nuestra alma y que este signo de comunión contigo lo hagamos una diaria rutina. Aumenta nuestra fe, y haz que viva en nosotros por siempre, la esperanza de vivir contigo en tu reino celestial. Así sea.</w:t>
      </w:r>
    </w:p>
    <w:sectPr w:rsidR="00615A68" w:rsidRPr="00DB02CF" w:rsidSect="003728E2">
      <w:footerReference w:type="default" r:id="rId12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E05" w:rsidRDefault="00742E05">
      <w:r>
        <w:separator/>
      </w:r>
    </w:p>
  </w:endnote>
  <w:endnote w:type="continuationSeparator" w:id="0">
    <w:p w:rsidR="00742E05" w:rsidRDefault="0074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AD5" w:rsidRPr="00DF0E43" w:rsidRDefault="008D758C" w:rsidP="0046734F">
    <w:pPr>
      <w:pStyle w:val="Piedepgina"/>
      <w:jc w:val="right"/>
      <w:rPr>
        <w:rFonts w:ascii="Verdana" w:hAnsi="Verdana"/>
        <w:b/>
        <w:color w:val="806000"/>
        <w:sz w:val="18"/>
        <w:szCs w:val="18"/>
      </w:rPr>
    </w:pPr>
    <w:r w:rsidRPr="00B6144A">
      <w:rPr>
        <w:rFonts w:ascii="Verdana" w:hAnsi="Verdana"/>
        <w:b/>
        <w:noProof/>
        <w:color w:val="806000" w:themeColor="accent4" w:themeShade="80"/>
        <w:sz w:val="18"/>
        <w:szCs w:val="18"/>
        <w:lang w:val="es-PE" w:eastAsia="es-PE"/>
      </w:rPr>
      <w:drawing>
        <wp:anchor distT="0" distB="0" distL="114300" distR="114300" simplePos="0" relativeHeight="251659264" behindDoc="0" locked="0" layoutInCell="1" allowOverlap="1" wp14:anchorId="11D08972" wp14:editId="0835A14D">
          <wp:simplePos x="0" y="0"/>
          <wp:positionH relativeFrom="leftMargin">
            <wp:align>right</wp:align>
          </wp:positionH>
          <wp:positionV relativeFrom="paragraph">
            <wp:posOffset>-61595</wp:posOffset>
          </wp:positionV>
          <wp:extent cx="262255" cy="383540"/>
          <wp:effectExtent l="0" t="0" r="4445" b="0"/>
          <wp:wrapSquare wrapText="bothSides"/>
          <wp:docPr id="18" name="Imagen 18" descr="cruzvicentin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ruzvicentina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776" w:rsidRPr="00DF0E43">
      <w:rPr>
        <w:rFonts w:ascii="Verdana" w:hAnsi="Verdana"/>
        <w:b/>
        <w:noProof/>
        <w:color w:val="806000"/>
        <w:sz w:val="16"/>
        <w:szCs w:val="16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-66675</wp:posOffset>
              </wp:positionV>
              <wp:extent cx="3761740" cy="0"/>
              <wp:effectExtent l="5715" t="5080" r="13970" b="1397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61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AC1FF2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5.25pt" to="305.2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yP4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"/>
          </w:pict>
        </mc:Fallback>
      </mc:AlternateContent>
    </w:r>
    <w:r w:rsidR="00420AD5" w:rsidRPr="00DF0E43">
      <w:rPr>
        <w:rFonts w:ascii="Verdana" w:hAnsi="Verdana"/>
        <w:b/>
        <w:noProof/>
        <w:color w:val="806000"/>
        <w:sz w:val="16"/>
        <w:szCs w:val="16"/>
      </w:rPr>
      <w:t xml:space="preserve"> CUERPO Y SANGRE DE CRISTO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E05" w:rsidRDefault="00742E05">
      <w:r>
        <w:separator/>
      </w:r>
    </w:p>
  </w:footnote>
  <w:footnote w:type="continuationSeparator" w:id="0">
    <w:p w:rsidR="00742E05" w:rsidRDefault="0074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F73"/>
    <w:multiLevelType w:val="hybridMultilevel"/>
    <w:tmpl w:val="C936B6D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A317F"/>
    <w:multiLevelType w:val="hybridMultilevel"/>
    <w:tmpl w:val="C908B54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4" w15:restartNumberingAfterBreak="0">
    <w:nsid w:val="0FBB25E0"/>
    <w:multiLevelType w:val="hybridMultilevel"/>
    <w:tmpl w:val="89ACF3E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31E5D"/>
    <w:multiLevelType w:val="hybridMultilevel"/>
    <w:tmpl w:val="1F92A6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4E03BE"/>
    <w:multiLevelType w:val="hybridMultilevel"/>
    <w:tmpl w:val="4C5E284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993AD1"/>
    <w:multiLevelType w:val="hybridMultilevel"/>
    <w:tmpl w:val="25E4DF9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954B1"/>
    <w:multiLevelType w:val="hybridMultilevel"/>
    <w:tmpl w:val="9EFEFF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043C3E"/>
    <w:multiLevelType w:val="hybridMultilevel"/>
    <w:tmpl w:val="9E3CD2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C25E0B"/>
    <w:multiLevelType w:val="hybridMultilevel"/>
    <w:tmpl w:val="3708ACA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7EE3BA2"/>
    <w:multiLevelType w:val="hybridMultilevel"/>
    <w:tmpl w:val="D1761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5F5366"/>
    <w:multiLevelType w:val="hybridMultilevel"/>
    <w:tmpl w:val="7FDCB6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23"/>
  </w:num>
  <w:num w:numId="5">
    <w:abstractNumId w:val="3"/>
  </w:num>
  <w:num w:numId="6">
    <w:abstractNumId w:val="39"/>
  </w:num>
  <w:num w:numId="7">
    <w:abstractNumId w:val="9"/>
  </w:num>
  <w:num w:numId="8">
    <w:abstractNumId w:val="15"/>
  </w:num>
  <w:num w:numId="9">
    <w:abstractNumId w:val="12"/>
  </w:num>
  <w:num w:numId="10">
    <w:abstractNumId w:val="17"/>
  </w:num>
  <w:num w:numId="11">
    <w:abstractNumId w:val="10"/>
  </w:num>
  <w:num w:numId="12">
    <w:abstractNumId w:val="34"/>
  </w:num>
  <w:num w:numId="13">
    <w:abstractNumId w:val="11"/>
  </w:num>
  <w:num w:numId="14">
    <w:abstractNumId w:val="40"/>
  </w:num>
  <w:num w:numId="15">
    <w:abstractNumId w:val="29"/>
  </w:num>
  <w:num w:numId="16">
    <w:abstractNumId w:val="26"/>
  </w:num>
  <w:num w:numId="17">
    <w:abstractNumId w:val="37"/>
  </w:num>
  <w:num w:numId="18">
    <w:abstractNumId w:val="13"/>
  </w:num>
  <w:num w:numId="19">
    <w:abstractNumId w:val="22"/>
  </w:num>
  <w:num w:numId="20">
    <w:abstractNumId w:val="25"/>
  </w:num>
  <w:num w:numId="21">
    <w:abstractNumId w:val="30"/>
  </w:num>
  <w:num w:numId="22">
    <w:abstractNumId w:val="38"/>
  </w:num>
  <w:num w:numId="23">
    <w:abstractNumId w:val="31"/>
  </w:num>
  <w:num w:numId="24">
    <w:abstractNumId w:val="36"/>
  </w:num>
  <w:num w:numId="25">
    <w:abstractNumId w:val="2"/>
  </w:num>
  <w:num w:numId="26">
    <w:abstractNumId w:val="27"/>
  </w:num>
  <w:num w:numId="27">
    <w:abstractNumId w:val="20"/>
  </w:num>
  <w:num w:numId="28">
    <w:abstractNumId w:val="6"/>
  </w:num>
  <w:num w:numId="29">
    <w:abstractNumId w:val="28"/>
  </w:num>
  <w:num w:numId="30">
    <w:abstractNumId w:val="7"/>
  </w:num>
  <w:num w:numId="31">
    <w:abstractNumId w:val="32"/>
  </w:num>
  <w:num w:numId="32">
    <w:abstractNumId w:val="14"/>
  </w:num>
  <w:num w:numId="33">
    <w:abstractNumId w:val="24"/>
  </w:num>
  <w:num w:numId="34">
    <w:abstractNumId w:val="33"/>
  </w:num>
  <w:num w:numId="35">
    <w:abstractNumId w:val="5"/>
  </w:num>
  <w:num w:numId="36">
    <w:abstractNumId w:val="16"/>
  </w:num>
  <w:num w:numId="37">
    <w:abstractNumId w:val="41"/>
  </w:num>
  <w:num w:numId="38">
    <w:abstractNumId w:val="42"/>
  </w:num>
  <w:num w:numId="39">
    <w:abstractNumId w:val="0"/>
  </w:num>
  <w:num w:numId="40">
    <w:abstractNumId w:val="8"/>
  </w:num>
  <w:num w:numId="41">
    <w:abstractNumId w:val="4"/>
  </w:num>
  <w:num w:numId="42">
    <w:abstractNumId w:val="1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04C3E"/>
    <w:rsid w:val="00005B97"/>
    <w:rsid w:val="00013010"/>
    <w:rsid w:val="00017F91"/>
    <w:rsid w:val="000464EF"/>
    <w:rsid w:val="000474E5"/>
    <w:rsid w:val="00047768"/>
    <w:rsid w:val="00063107"/>
    <w:rsid w:val="0006749D"/>
    <w:rsid w:val="00067D27"/>
    <w:rsid w:val="000709D4"/>
    <w:rsid w:val="00080107"/>
    <w:rsid w:val="00080E2E"/>
    <w:rsid w:val="00090F7D"/>
    <w:rsid w:val="000A048D"/>
    <w:rsid w:val="000A0FA1"/>
    <w:rsid w:val="000A623B"/>
    <w:rsid w:val="000B2651"/>
    <w:rsid w:val="000C002F"/>
    <w:rsid w:val="000C0075"/>
    <w:rsid w:val="000C228F"/>
    <w:rsid w:val="000C6CC8"/>
    <w:rsid w:val="000C7C49"/>
    <w:rsid w:val="000D7343"/>
    <w:rsid w:val="000E6776"/>
    <w:rsid w:val="000F0EB8"/>
    <w:rsid w:val="000F348A"/>
    <w:rsid w:val="00104AB3"/>
    <w:rsid w:val="0010562F"/>
    <w:rsid w:val="00106408"/>
    <w:rsid w:val="00121851"/>
    <w:rsid w:val="00125047"/>
    <w:rsid w:val="0013190A"/>
    <w:rsid w:val="00131D15"/>
    <w:rsid w:val="001420D8"/>
    <w:rsid w:val="00142551"/>
    <w:rsid w:val="00151D27"/>
    <w:rsid w:val="0015294A"/>
    <w:rsid w:val="00162328"/>
    <w:rsid w:val="001657DF"/>
    <w:rsid w:val="0016747E"/>
    <w:rsid w:val="00180A55"/>
    <w:rsid w:val="00180AF7"/>
    <w:rsid w:val="00182527"/>
    <w:rsid w:val="0018383B"/>
    <w:rsid w:val="00186C87"/>
    <w:rsid w:val="00190B5C"/>
    <w:rsid w:val="00191434"/>
    <w:rsid w:val="00196436"/>
    <w:rsid w:val="00197333"/>
    <w:rsid w:val="001A33CB"/>
    <w:rsid w:val="001A774C"/>
    <w:rsid w:val="001B2C4D"/>
    <w:rsid w:val="001C1039"/>
    <w:rsid w:val="001C7DB7"/>
    <w:rsid w:val="001D1AA9"/>
    <w:rsid w:val="001E12A4"/>
    <w:rsid w:val="001E1B4B"/>
    <w:rsid w:val="001E5D3B"/>
    <w:rsid w:val="001F3DCA"/>
    <w:rsid w:val="00201B89"/>
    <w:rsid w:val="00202DBC"/>
    <w:rsid w:val="00210908"/>
    <w:rsid w:val="0023153A"/>
    <w:rsid w:val="002407DC"/>
    <w:rsid w:val="0024197D"/>
    <w:rsid w:val="00246269"/>
    <w:rsid w:val="00251A9E"/>
    <w:rsid w:val="0025618B"/>
    <w:rsid w:val="0026067D"/>
    <w:rsid w:val="00267271"/>
    <w:rsid w:val="0027064F"/>
    <w:rsid w:val="00270954"/>
    <w:rsid w:val="002726C9"/>
    <w:rsid w:val="002767D5"/>
    <w:rsid w:val="00285D58"/>
    <w:rsid w:val="002879E6"/>
    <w:rsid w:val="00291F2C"/>
    <w:rsid w:val="002A7016"/>
    <w:rsid w:val="002B6D6A"/>
    <w:rsid w:val="002C1289"/>
    <w:rsid w:val="002C1B5C"/>
    <w:rsid w:val="002C4854"/>
    <w:rsid w:val="002C5C88"/>
    <w:rsid w:val="002D3C8C"/>
    <w:rsid w:val="002D7F25"/>
    <w:rsid w:val="002E0C82"/>
    <w:rsid w:val="002E1075"/>
    <w:rsid w:val="002E70C3"/>
    <w:rsid w:val="002F0F92"/>
    <w:rsid w:val="002F1A66"/>
    <w:rsid w:val="002F2CB0"/>
    <w:rsid w:val="002F4C58"/>
    <w:rsid w:val="00301F63"/>
    <w:rsid w:val="00303D0D"/>
    <w:rsid w:val="00304E5B"/>
    <w:rsid w:val="00310479"/>
    <w:rsid w:val="00313F9D"/>
    <w:rsid w:val="00317CB0"/>
    <w:rsid w:val="00325872"/>
    <w:rsid w:val="00327B51"/>
    <w:rsid w:val="00334E77"/>
    <w:rsid w:val="00341472"/>
    <w:rsid w:val="00342CB9"/>
    <w:rsid w:val="003509E3"/>
    <w:rsid w:val="0035257B"/>
    <w:rsid w:val="00354E17"/>
    <w:rsid w:val="003552C2"/>
    <w:rsid w:val="00356401"/>
    <w:rsid w:val="0035769F"/>
    <w:rsid w:val="00360C11"/>
    <w:rsid w:val="00366E33"/>
    <w:rsid w:val="00366F26"/>
    <w:rsid w:val="00367C09"/>
    <w:rsid w:val="0037154A"/>
    <w:rsid w:val="003728E2"/>
    <w:rsid w:val="00374208"/>
    <w:rsid w:val="00382CB6"/>
    <w:rsid w:val="00393A61"/>
    <w:rsid w:val="00394465"/>
    <w:rsid w:val="003A0F73"/>
    <w:rsid w:val="003A61ED"/>
    <w:rsid w:val="003D0D18"/>
    <w:rsid w:val="003E3EE8"/>
    <w:rsid w:val="003E637C"/>
    <w:rsid w:val="003F61BA"/>
    <w:rsid w:val="0040414B"/>
    <w:rsid w:val="00405405"/>
    <w:rsid w:val="004106F0"/>
    <w:rsid w:val="00414B71"/>
    <w:rsid w:val="00420AD5"/>
    <w:rsid w:val="004338A1"/>
    <w:rsid w:val="00436C51"/>
    <w:rsid w:val="00445DFE"/>
    <w:rsid w:val="00446ADF"/>
    <w:rsid w:val="004476E1"/>
    <w:rsid w:val="00451A42"/>
    <w:rsid w:val="00464766"/>
    <w:rsid w:val="0046734F"/>
    <w:rsid w:val="00473935"/>
    <w:rsid w:val="00477365"/>
    <w:rsid w:val="0047782D"/>
    <w:rsid w:val="004828D2"/>
    <w:rsid w:val="00487A0A"/>
    <w:rsid w:val="00491C75"/>
    <w:rsid w:val="00492B89"/>
    <w:rsid w:val="004A6954"/>
    <w:rsid w:val="004B1BDB"/>
    <w:rsid w:val="004B2254"/>
    <w:rsid w:val="004B3217"/>
    <w:rsid w:val="004B5158"/>
    <w:rsid w:val="004C1EB4"/>
    <w:rsid w:val="004C2944"/>
    <w:rsid w:val="004C53B4"/>
    <w:rsid w:val="004C6497"/>
    <w:rsid w:val="004C758D"/>
    <w:rsid w:val="004C7DBD"/>
    <w:rsid w:val="004D2478"/>
    <w:rsid w:val="004D4F62"/>
    <w:rsid w:val="004F3C4E"/>
    <w:rsid w:val="004F565B"/>
    <w:rsid w:val="00503ED5"/>
    <w:rsid w:val="005116A8"/>
    <w:rsid w:val="005177AC"/>
    <w:rsid w:val="0052038A"/>
    <w:rsid w:val="005229C0"/>
    <w:rsid w:val="00524FF3"/>
    <w:rsid w:val="00527478"/>
    <w:rsid w:val="005370AC"/>
    <w:rsid w:val="00540F78"/>
    <w:rsid w:val="00553976"/>
    <w:rsid w:val="005576E5"/>
    <w:rsid w:val="005670B0"/>
    <w:rsid w:val="005674A1"/>
    <w:rsid w:val="00574239"/>
    <w:rsid w:val="005755F0"/>
    <w:rsid w:val="0058023A"/>
    <w:rsid w:val="00587638"/>
    <w:rsid w:val="00592AD7"/>
    <w:rsid w:val="00596687"/>
    <w:rsid w:val="00597755"/>
    <w:rsid w:val="00597D19"/>
    <w:rsid w:val="005A796A"/>
    <w:rsid w:val="005B6563"/>
    <w:rsid w:val="005B70A8"/>
    <w:rsid w:val="005C3991"/>
    <w:rsid w:val="005C4167"/>
    <w:rsid w:val="005D2345"/>
    <w:rsid w:val="005D26C0"/>
    <w:rsid w:val="005D4A95"/>
    <w:rsid w:val="005D57B4"/>
    <w:rsid w:val="005E1766"/>
    <w:rsid w:val="005E58C0"/>
    <w:rsid w:val="005E72A8"/>
    <w:rsid w:val="005F1496"/>
    <w:rsid w:val="0060383A"/>
    <w:rsid w:val="00615A68"/>
    <w:rsid w:val="00620814"/>
    <w:rsid w:val="00620B07"/>
    <w:rsid w:val="00646BCD"/>
    <w:rsid w:val="00654039"/>
    <w:rsid w:val="006568E0"/>
    <w:rsid w:val="00662ACD"/>
    <w:rsid w:val="006666F8"/>
    <w:rsid w:val="00671EC6"/>
    <w:rsid w:val="006800F9"/>
    <w:rsid w:val="006804F1"/>
    <w:rsid w:val="00693996"/>
    <w:rsid w:val="006952B5"/>
    <w:rsid w:val="006A1F85"/>
    <w:rsid w:val="006A52EF"/>
    <w:rsid w:val="006A68F4"/>
    <w:rsid w:val="006B472E"/>
    <w:rsid w:val="006B4BD5"/>
    <w:rsid w:val="006B6809"/>
    <w:rsid w:val="006C692A"/>
    <w:rsid w:val="006D4309"/>
    <w:rsid w:val="006E26F1"/>
    <w:rsid w:val="006E3E24"/>
    <w:rsid w:val="006E7DDA"/>
    <w:rsid w:val="006F11B0"/>
    <w:rsid w:val="006F1EF7"/>
    <w:rsid w:val="006F2911"/>
    <w:rsid w:val="006F463C"/>
    <w:rsid w:val="006F7EAA"/>
    <w:rsid w:val="00705A01"/>
    <w:rsid w:val="007140EA"/>
    <w:rsid w:val="00714D14"/>
    <w:rsid w:val="00725EB8"/>
    <w:rsid w:val="00726821"/>
    <w:rsid w:val="007346C3"/>
    <w:rsid w:val="0074073D"/>
    <w:rsid w:val="00742E05"/>
    <w:rsid w:val="00747BD7"/>
    <w:rsid w:val="0075025D"/>
    <w:rsid w:val="00751307"/>
    <w:rsid w:val="0075202A"/>
    <w:rsid w:val="00752981"/>
    <w:rsid w:val="00770F29"/>
    <w:rsid w:val="00770FF3"/>
    <w:rsid w:val="007830CB"/>
    <w:rsid w:val="00783A69"/>
    <w:rsid w:val="00790537"/>
    <w:rsid w:val="0079314C"/>
    <w:rsid w:val="0079341F"/>
    <w:rsid w:val="007A4EDB"/>
    <w:rsid w:val="007A5684"/>
    <w:rsid w:val="007B14F0"/>
    <w:rsid w:val="007B3A2D"/>
    <w:rsid w:val="007B6583"/>
    <w:rsid w:val="007B6C3C"/>
    <w:rsid w:val="007C45A7"/>
    <w:rsid w:val="007D472B"/>
    <w:rsid w:val="007E15DD"/>
    <w:rsid w:val="007E787F"/>
    <w:rsid w:val="007F1776"/>
    <w:rsid w:val="0080391B"/>
    <w:rsid w:val="00811236"/>
    <w:rsid w:val="00815CAE"/>
    <w:rsid w:val="00821533"/>
    <w:rsid w:val="00821546"/>
    <w:rsid w:val="008215FF"/>
    <w:rsid w:val="00824BC6"/>
    <w:rsid w:val="00825E0F"/>
    <w:rsid w:val="008269C2"/>
    <w:rsid w:val="00826AD5"/>
    <w:rsid w:val="00833E58"/>
    <w:rsid w:val="008375D0"/>
    <w:rsid w:val="0084445D"/>
    <w:rsid w:val="00853CF4"/>
    <w:rsid w:val="008564E4"/>
    <w:rsid w:val="00864647"/>
    <w:rsid w:val="008657B7"/>
    <w:rsid w:val="00866AC2"/>
    <w:rsid w:val="008715C3"/>
    <w:rsid w:val="0087380C"/>
    <w:rsid w:val="0088442C"/>
    <w:rsid w:val="008A0820"/>
    <w:rsid w:val="008B7661"/>
    <w:rsid w:val="008C1D33"/>
    <w:rsid w:val="008C1F47"/>
    <w:rsid w:val="008D7434"/>
    <w:rsid w:val="008D758C"/>
    <w:rsid w:val="008F6621"/>
    <w:rsid w:val="00905571"/>
    <w:rsid w:val="00910042"/>
    <w:rsid w:val="00913B21"/>
    <w:rsid w:val="0093115F"/>
    <w:rsid w:val="009317B8"/>
    <w:rsid w:val="009365D8"/>
    <w:rsid w:val="00942EDD"/>
    <w:rsid w:val="00943FDF"/>
    <w:rsid w:val="0095075A"/>
    <w:rsid w:val="00952BDD"/>
    <w:rsid w:val="00955ED7"/>
    <w:rsid w:val="00960D8D"/>
    <w:rsid w:val="0099121F"/>
    <w:rsid w:val="00994CF5"/>
    <w:rsid w:val="009A3D5E"/>
    <w:rsid w:val="009B3A00"/>
    <w:rsid w:val="009C0AE1"/>
    <w:rsid w:val="009C20C4"/>
    <w:rsid w:val="009C4478"/>
    <w:rsid w:val="009C791A"/>
    <w:rsid w:val="009E5479"/>
    <w:rsid w:val="009E5567"/>
    <w:rsid w:val="009F3915"/>
    <w:rsid w:val="009F6051"/>
    <w:rsid w:val="00A01A15"/>
    <w:rsid w:val="00A0768F"/>
    <w:rsid w:val="00A22BE7"/>
    <w:rsid w:val="00A24E24"/>
    <w:rsid w:val="00A26917"/>
    <w:rsid w:val="00A26A2D"/>
    <w:rsid w:val="00A34A52"/>
    <w:rsid w:val="00A423A0"/>
    <w:rsid w:val="00A42B4F"/>
    <w:rsid w:val="00A43D30"/>
    <w:rsid w:val="00A47232"/>
    <w:rsid w:val="00A47FA0"/>
    <w:rsid w:val="00A62C04"/>
    <w:rsid w:val="00A65103"/>
    <w:rsid w:val="00A652B1"/>
    <w:rsid w:val="00A67EC4"/>
    <w:rsid w:val="00A71403"/>
    <w:rsid w:val="00A72568"/>
    <w:rsid w:val="00A736D0"/>
    <w:rsid w:val="00A84D3C"/>
    <w:rsid w:val="00A8519A"/>
    <w:rsid w:val="00A8572F"/>
    <w:rsid w:val="00A91A00"/>
    <w:rsid w:val="00AA5BDB"/>
    <w:rsid w:val="00AA6B46"/>
    <w:rsid w:val="00AB41C2"/>
    <w:rsid w:val="00AB7298"/>
    <w:rsid w:val="00AC06DE"/>
    <w:rsid w:val="00AC2116"/>
    <w:rsid w:val="00AD5669"/>
    <w:rsid w:val="00AE04C2"/>
    <w:rsid w:val="00AE38CF"/>
    <w:rsid w:val="00AF046A"/>
    <w:rsid w:val="00AF1CFA"/>
    <w:rsid w:val="00B039E6"/>
    <w:rsid w:val="00B13659"/>
    <w:rsid w:val="00B3377F"/>
    <w:rsid w:val="00B33D51"/>
    <w:rsid w:val="00B40A8A"/>
    <w:rsid w:val="00B4544E"/>
    <w:rsid w:val="00B53306"/>
    <w:rsid w:val="00B57C1B"/>
    <w:rsid w:val="00B63B77"/>
    <w:rsid w:val="00B81BE9"/>
    <w:rsid w:val="00B820E2"/>
    <w:rsid w:val="00B91F02"/>
    <w:rsid w:val="00B934C7"/>
    <w:rsid w:val="00BA017D"/>
    <w:rsid w:val="00BA3A96"/>
    <w:rsid w:val="00BA40D5"/>
    <w:rsid w:val="00BC1C8D"/>
    <w:rsid w:val="00BD3DB9"/>
    <w:rsid w:val="00BD510A"/>
    <w:rsid w:val="00BD610F"/>
    <w:rsid w:val="00BD741A"/>
    <w:rsid w:val="00BE219F"/>
    <w:rsid w:val="00BF55F0"/>
    <w:rsid w:val="00BF561D"/>
    <w:rsid w:val="00C021B0"/>
    <w:rsid w:val="00C045FB"/>
    <w:rsid w:val="00C06783"/>
    <w:rsid w:val="00C148D6"/>
    <w:rsid w:val="00C25FA6"/>
    <w:rsid w:val="00C35237"/>
    <w:rsid w:val="00C411F0"/>
    <w:rsid w:val="00C43151"/>
    <w:rsid w:val="00C45DCF"/>
    <w:rsid w:val="00C46885"/>
    <w:rsid w:val="00C53981"/>
    <w:rsid w:val="00C54087"/>
    <w:rsid w:val="00C641E0"/>
    <w:rsid w:val="00C705CE"/>
    <w:rsid w:val="00C80EAE"/>
    <w:rsid w:val="00C830BE"/>
    <w:rsid w:val="00C835DC"/>
    <w:rsid w:val="00C9304A"/>
    <w:rsid w:val="00C97BD2"/>
    <w:rsid w:val="00CA1AFE"/>
    <w:rsid w:val="00CA2672"/>
    <w:rsid w:val="00CA4810"/>
    <w:rsid w:val="00CC164A"/>
    <w:rsid w:val="00CC6755"/>
    <w:rsid w:val="00CD0621"/>
    <w:rsid w:val="00CD43E9"/>
    <w:rsid w:val="00CE0596"/>
    <w:rsid w:val="00CE1C9A"/>
    <w:rsid w:val="00CE3FA0"/>
    <w:rsid w:val="00CE54DE"/>
    <w:rsid w:val="00CE7D0E"/>
    <w:rsid w:val="00CF3D62"/>
    <w:rsid w:val="00D00E91"/>
    <w:rsid w:val="00D04980"/>
    <w:rsid w:val="00D05FCD"/>
    <w:rsid w:val="00D064E9"/>
    <w:rsid w:val="00D137CB"/>
    <w:rsid w:val="00D162F7"/>
    <w:rsid w:val="00D20479"/>
    <w:rsid w:val="00D25F7C"/>
    <w:rsid w:val="00D26C19"/>
    <w:rsid w:val="00D3665B"/>
    <w:rsid w:val="00D43AC7"/>
    <w:rsid w:val="00D47D16"/>
    <w:rsid w:val="00D52D06"/>
    <w:rsid w:val="00D64C15"/>
    <w:rsid w:val="00D81693"/>
    <w:rsid w:val="00D839DA"/>
    <w:rsid w:val="00D96618"/>
    <w:rsid w:val="00DA1DB6"/>
    <w:rsid w:val="00DA4582"/>
    <w:rsid w:val="00DA6516"/>
    <w:rsid w:val="00DA7220"/>
    <w:rsid w:val="00DB02CF"/>
    <w:rsid w:val="00DC12E7"/>
    <w:rsid w:val="00DD0783"/>
    <w:rsid w:val="00DD275C"/>
    <w:rsid w:val="00DE193B"/>
    <w:rsid w:val="00DF0E43"/>
    <w:rsid w:val="00DF5DCB"/>
    <w:rsid w:val="00DF6F2E"/>
    <w:rsid w:val="00E03E35"/>
    <w:rsid w:val="00E078B0"/>
    <w:rsid w:val="00E14FDB"/>
    <w:rsid w:val="00E20870"/>
    <w:rsid w:val="00E215A1"/>
    <w:rsid w:val="00E2290F"/>
    <w:rsid w:val="00E2518E"/>
    <w:rsid w:val="00E27AB7"/>
    <w:rsid w:val="00E30DFD"/>
    <w:rsid w:val="00E649CB"/>
    <w:rsid w:val="00E86F24"/>
    <w:rsid w:val="00E924BF"/>
    <w:rsid w:val="00E93731"/>
    <w:rsid w:val="00EC1378"/>
    <w:rsid w:val="00EC7D51"/>
    <w:rsid w:val="00ED1273"/>
    <w:rsid w:val="00ED381D"/>
    <w:rsid w:val="00ED74E8"/>
    <w:rsid w:val="00EE7187"/>
    <w:rsid w:val="00EF3617"/>
    <w:rsid w:val="00EF7AB7"/>
    <w:rsid w:val="00F02CA2"/>
    <w:rsid w:val="00F067B6"/>
    <w:rsid w:val="00F07B5A"/>
    <w:rsid w:val="00F21769"/>
    <w:rsid w:val="00F24BBE"/>
    <w:rsid w:val="00F24D2E"/>
    <w:rsid w:val="00F25800"/>
    <w:rsid w:val="00F34A78"/>
    <w:rsid w:val="00F35DB1"/>
    <w:rsid w:val="00F3652C"/>
    <w:rsid w:val="00F45A82"/>
    <w:rsid w:val="00F45CF0"/>
    <w:rsid w:val="00F4609A"/>
    <w:rsid w:val="00F57A85"/>
    <w:rsid w:val="00F60BCA"/>
    <w:rsid w:val="00F651D6"/>
    <w:rsid w:val="00F80DA9"/>
    <w:rsid w:val="00F8147B"/>
    <w:rsid w:val="00F81DE2"/>
    <w:rsid w:val="00F842FB"/>
    <w:rsid w:val="00F854C6"/>
    <w:rsid w:val="00F9467C"/>
    <w:rsid w:val="00F94A08"/>
    <w:rsid w:val="00F967EE"/>
    <w:rsid w:val="00FA19DC"/>
    <w:rsid w:val="00FA6315"/>
    <w:rsid w:val="00FB01BA"/>
    <w:rsid w:val="00FB3C35"/>
    <w:rsid w:val="00FB7C19"/>
    <w:rsid w:val="00FC0D56"/>
    <w:rsid w:val="00FC2A32"/>
    <w:rsid w:val="00FC3580"/>
    <w:rsid w:val="00FD2495"/>
    <w:rsid w:val="00FD3CEC"/>
    <w:rsid w:val="00FD6D81"/>
    <w:rsid w:val="00FD6E37"/>
    <w:rsid w:val="00FF4C47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9382756"/>
  <w15:chartTrackingRefBased/>
  <w15:docId w15:val="{883A5F6B-9D50-4922-BFBD-7B41CFFD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paragraph" w:styleId="Sinespaciado">
    <w:name w:val="No Spacing"/>
    <w:uiPriority w:val="1"/>
    <w:qFormat/>
    <w:rsid w:val="00AD5669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7154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EF157-A547-46BD-A394-E1D974FA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1348</TotalTime>
  <Pages>4</Pages>
  <Words>1082</Words>
  <Characters>4895</Characters>
  <Application>Microsoft Office Word</Application>
  <DocSecurity>0</DocSecurity>
  <Lines>145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5940</CharactersWithSpaces>
  <SharedDoc>false</SharedDoc>
  <HLinks>
    <vt:vector size="6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CHUNO</cp:lastModifiedBy>
  <cp:revision>6</cp:revision>
  <cp:lastPrinted>2023-06-04T18:50:00Z</cp:lastPrinted>
  <dcterms:created xsi:type="dcterms:W3CDTF">2020-06-07T23:25:00Z</dcterms:created>
  <dcterms:modified xsi:type="dcterms:W3CDTF">2023-06-04T20:27:00Z</dcterms:modified>
</cp:coreProperties>
</file>