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150294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-284480</wp:posOffset>
                </wp:positionV>
                <wp:extent cx="4358005" cy="565150"/>
                <wp:effectExtent l="0" t="6985" r="8255" b="8890"/>
                <wp:wrapNone/>
                <wp:docPr id="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005" cy="565150"/>
                          <a:chOff x="654" y="686"/>
                          <a:chExt cx="6863" cy="890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51" y="1160"/>
                            <a:ext cx="6166" cy="4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7030A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686"/>
                            <a:ext cx="5400" cy="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783" w:rsidRPr="009F0DF1" w:rsidRDefault="00BD778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9F0DF1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LECTIO DIVINA – IV DOMINGO ADVIENTO –Ciclo A</w:t>
                              </w:r>
                            </w:p>
                            <w:p w:rsidR="00BD7783" w:rsidRPr="009F0DF1" w:rsidRDefault="00BD7783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9900CC"/>
                                  <w:sz w:val="20"/>
                                  <w:szCs w:val="20"/>
                                </w:rPr>
                              </w:pPr>
                              <w:r w:rsidRPr="009F0DF1">
                                <w:rPr>
                                  <w:rFonts w:ascii="Arial Rounded MT Bold" w:hAnsi="Arial Rounded MT Bold"/>
                                  <w:b/>
                                  <w:color w:val="9900CC"/>
                                  <w:sz w:val="20"/>
                                  <w:szCs w:val="20"/>
                                </w:rPr>
                                <w:t>DIOS SE HACE DE NUESTRA FAMILIA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686"/>
                            <a:ext cx="770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left:0;text-align:left;margin-left:-38.2pt;margin-top:-22.4pt;width:343.15pt;height:44.5pt;z-index:251655168" coordorigin="654,686" coordsize="6863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">
                <v:rect id="Rectangle 32" o:spid="_x0000_s1027" style="position:absolute;left:1351;top:1160;width:616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" fillcolor="#7030a0" strokecolor="#969696">
                  <v:fill color2="#e2d6ec" angle="45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117;top:686;width:540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D7783" w:rsidRPr="009F0DF1" w:rsidRDefault="00BD7783">
                        <w:pPr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</w:pPr>
                        <w:r w:rsidRPr="009F0DF1"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  <w:t>LECTIO DIVINA – IV DOMINGO ADVIENTO –Ciclo A</w:t>
                        </w:r>
                      </w:p>
                      <w:p w:rsidR="00BD7783" w:rsidRPr="009F0DF1" w:rsidRDefault="00BD7783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9900CC"/>
                            <w:sz w:val="20"/>
                            <w:szCs w:val="20"/>
                          </w:rPr>
                        </w:pPr>
                        <w:r w:rsidRPr="009F0DF1">
                          <w:rPr>
                            <w:rFonts w:ascii="Arial Rounded MT Bold" w:hAnsi="Arial Rounded MT Bold"/>
                            <w:b/>
                            <w:color w:val="9900CC"/>
                            <w:sz w:val="20"/>
                            <w:szCs w:val="20"/>
                          </w:rPr>
                          <w:t>DIOS SE HACE DE NUESTRA FAMILIA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9" type="#_x0000_t75" style="position:absolute;left:654;top:686;width:770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4F3FD8">
        <w:rPr>
          <w:rFonts w:ascii="Arial Narrow" w:hAnsi="Arial Narrow" w:cs="Tahoma"/>
          <w:sz w:val="20"/>
          <w:szCs w:val="20"/>
        </w:rPr>
        <w:t>7, 10-14</w:t>
      </w:r>
      <w:r w:rsidR="001C1615">
        <w:rPr>
          <w:rFonts w:ascii="Arial Narrow" w:hAnsi="Arial Narrow" w:cs="Tahoma"/>
          <w:sz w:val="20"/>
          <w:szCs w:val="20"/>
        </w:rPr>
        <w:t xml:space="preserve">; Salmo </w:t>
      </w:r>
      <w:r w:rsidR="004F3FD8">
        <w:rPr>
          <w:rFonts w:ascii="Arial Narrow" w:hAnsi="Arial Narrow" w:cs="Tahoma"/>
          <w:sz w:val="20"/>
          <w:szCs w:val="20"/>
        </w:rPr>
        <w:t>23</w:t>
      </w:r>
      <w:r w:rsidR="001C1615">
        <w:rPr>
          <w:rFonts w:ascii="Arial Narrow" w:hAnsi="Arial Narrow" w:cs="Tahoma"/>
          <w:sz w:val="20"/>
          <w:szCs w:val="20"/>
        </w:rPr>
        <w:t xml:space="preserve">; </w:t>
      </w:r>
      <w:r w:rsidR="004F3FD8">
        <w:rPr>
          <w:rFonts w:ascii="Arial Narrow" w:hAnsi="Arial Narrow" w:cs="Tahoma"/>
          <w:sz w:val="20"/>
          <w:szCs w:val="20"/>
        </w:rPr>
        <w:t>Romanos 1, 1-7</w:t>
      </w:r>
      <w:r w:rsidR="001C1615">
        <w:rPr>
          <w:rFonts w:ascii="Arial Narrow" w:hAnsi="Arial Narrow" w:cs="Tahoma"/>
          <w:sz w:val="20"/>
          <w:szCs w:val="20"/>
        </w:rPr>
        <w:t xml:space="preserve">; Mateo </w:t>
      </w:r>
      <w:r w:rsidR="009C320C">
        <w:rPr>
          <w:rFonts w:ascii="Arial Narrow" w:hAnsi="Arial Narrow" w:cs="Tahoma"/>
          <w:sz w:val="20"/>
          <w:szCs w:val="20"/>
        </w:rPr>
        <w:t>1, 18-24</w:t>
      </w:r>
    </w:p>
    <w:p w:rsidR="009A003E" w:rsidRPr="00570BC8" w:rsidRDefault="00570BC8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</w:t>
      </w:r>
      <w:r w:rsidR="008C1D33"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b/>
          <w:sz w:val="20"/>
          <w:szCs w:val="20"/>
        </w:rPr>
        <w:t xml:space="preserve">para todo el adviento: </w:t>
      </w:r>
      <w:r>
        <w:rPr>
          <w:rFonts w:ascii="Arial Narrow" w:hAnsi="Arial Narrow" w:cs="Tahoma"/>
          <w:sz w:val="20"/>
          <w:szCs w:val="20"/>
        </w:rPr>
        <w:t xml:space="preserve">Camino de papel con cuatro velas a lo largo de él. Al iniciar la celebración se pone un cartel con la frase: </w:t>
      </w:r>
      <w:r w:rsidR="004F3FD8">
        <w:rPr>
          <w:rFonts w:ascii="Arial Narrow" w:hAnsi="Arial Narrow" w:cs="Tahoma"/>
          <w:i/>
          <w:sz w:val="20"/>
          <w:szCs w:val="20"/>
        </w:rPr>
        <w:t>“Dios está con nosotros</w:t>
      </w:r>
      <w:r>
        <w:rPr>
          <w:rFonts w:ascii="Arial Narrow" w:hAnsi="Arial Narrow" w:cs="Tahoma"/>
          <w:i/>
          <w:sz w:val="20"/>
          <w:szCs w:val="20"/>
        </w:rPr>
        <w:t xml:space="preserve">” </w:t>
      </w:r>
      <w:r w:rsidRPr="00570BC8">
        <w:rPr>
          <w:rFonts w:ascii="Arial Narrow" w:hAnsi="Arial Narrow" w:cs="Tahoma"/>
          <w:sz w:val="20"/>
          <w:szCs w:val="20"/>
        </w:rPr>
        <w:t xml:space="preserve">y se enciende la </w:t>
      </w:r>
      <w:r w:rsidR="004F3FD8">
        <w:rPr>
          <w:rFonts w:ascii="Arial Narrow" w:hAnsi="Arial Narrow" w:cs="Tahoma"/>
          <w:sz w:val="20"/>
          <w:szCs w:val="20"/>
        </w:rPr>
        <w:t>cuarta</w:t>
      </w:r>
      <w:r w:rsidRPr="00570BC8">
        <w:rPr>
          <w:rFonts w:ascii="Arial Narrow" w:hAnsi="Arial Narrow" w:cs="Tahoma"/>
          <w:sz w:val="20"/>
          <w:szCs w:val="20"/>
        </w:rPr>
        <w:t xml:space="preserve"> vela</w:t>
      </w:r>
      <w:r>
        <w:rPr>
          <w:rFonts w:ascii="Arial Narrow" w:hAnsi="Arial Narrow" w:cs="Tahoma"/>
          <w:sz w:val="20"/>
          <w:szCs w:val="20"/>
        </w:rPr>
        <w:t>.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64711C">
        <w:rPr>
          <w:rFonts w:ascii="Arial Narrow" w:hAnsi="Arial Narrow" w:cs="Tahoma"/>
          <w:sz w:val="20"/>
          <w:szCs w:val="20"/>
        </w:rPr>
        <w:t>Santa María de la Esperanza; La Virgen sueña caminos</w:t>
      </w:r>
    </w:p>
    <w:p w:rsidR="008C1D33" w:rsidRDefault="008C1D33" w:rsidP="009A003E">
      <w:pPr>
        <w:jc w:val="center"/>
        <w:rPr>
          <w:rFonts w:ascii="Kristen ITC" w:hAnsi="Kristen ITC" w:cs="Arial"/>
          <w:b/>
          <w:sz w:val="20"/>
          <w:szCs w:val="20"/>
        </w:rPr>
      </w:pPr>
    </w:p>
    <w:p w:rsidR="00F24D2E" w:rsidRPr="0081327A" w:rsidRDefault="00F24D2E" w:rsidP="00CE3286">
      <w:pPr>
        <w:jc w:val="both"/>
        <w:outlineLvl w:val="0"/>
        <w:rPr>
          <w:rFonts w:ascii="Comic Sans MS" w:hAnsi="Comic Sans MS" w:cs="Arial"/>
          <w:b/>
          <w:color w:val="660066"/>
          <w:sz w:val="20"/>
          <w:szCs w:val="20"/>
        </w:rPr>
      </w:pPr>
      <w:r w:rsidRPr="0081327A">
        <w:rPr>
          <w:rFonts w:ascii="Comic Sans MS" w:hAnsi="Comic Sans MS" w:cs="Arial"/>
          <w:b/>
          <w:color w:val="660066"/>
          <w:sz w:val="20"/>
          <w:szCs w:val="20"/>
        </w:rPr>
        <w:t xml:space="preserve">AMBIENTACIÓN: </w:t>
      </w:r>
    </w:p>
    <w:p w:rsidR="00270954" w:rsidRPr="0081327A" w:rsidRDefault="00270954" w:rsidP="00414B71">
      <w:pPr>
        <w:jc w:val="both"/>
        <w:rPr>
          <w:rFonts w:ascii="Arial" w:hAnsi="Arial" w:cs="Arial"/>
          <w:i/>
          <w:color w:val="660066"/>
          <w:sz w:val="20"/>
          <w:szCs w:val="20"/>
        </w:rPr>
      </w:pPr>
    </w:p>
    <w:p w:rsidR="00C7701F" w:rsidRPr="0081327A" w:rsidRDefault="00AA7EE9" w:rsidP="00414B71">
      <w:pPr>
        <w:jc w:val="both"/>
        <w:rPr>
          <w:rFonts w:ascii="Arial" w:hAnsi="Arial" w:cs="Arial"/>
          <w:i/>
          <w:color w:val="660066"/>
          <w:sz w:val="20"/>
          <w:szCs w:val="20"/>
        </w:rPr>
      </w:pPr>
      <w:r w:rsidRPr="0081327A">
        <w:rPr>
          <w:rFonts w:ascii="Arial" w:hAnsi="Arial" w:cs="Arial"/>
          <w:i/>
          <w:color w:val="660066"/>
          <w:sz w:val="20"/>
          <w:szCs w:val="20"/>
        </w:rPr>
        <w:t xml:space="preserve">En Jesús se cumplen las Escrituras de modo definitivo: la señal de que Dios salva a </w:t>
      </w:r>
      <w:r w:rsidR="0064711C" w:rsidRPr="0081327A">
        <w:rPr>
          <w:rFonts w:ascii="Arial" w:hAnsi="Arial" w:cs="Arial"/>
          <w:i/>
          <w:color w:val="660066"/>
          <w:sz w:val="20"/>
          <w:szCs w:val="20"/>
        </w:rPr>
        <w:t>su pueblo es que su mismo Hijo n</w:t>
      </w:r>
      <w:r w:rsidRPr="0081327A">
        <w:rPr>
          <w:rFonts w:ascii="Arial" w:hAnsi="Arial" w:cs="Arial"/>
          <w:i/>
          <w:color w:val="660066"/>
          <w:sz w:val="20"/>
          <w:szCs w:val="20"/>
        </w:rPr>
        <w:t>ace de María, trayéndonos una salvación que es presencia cercana. Pero… ¿sabremos reconocerlo?</w:t>
      </w:r>
    </w:p>
    <w:p w:rsidR="004724C6" w:rsidRDefault="004724C6" w:rsidP="00CE3286">
      <w:pPr>
        <w:jc w:val="both"/>
        <w:outlineLvl w:val="0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81327A" w:rsidRDefault="00414B71" w:rsidP="00CE3286">
      <w:pPr>
        <w:jc w:val="both"/>
        <w:outlineLvl w:val="0"/>
        <w:rPr>
          <w:rFonts w:ascii="Comic Sans MS" w:hAnsi="Comic Sans MS" w:cs="Arial"/>
          <w:b/>
          <w:color w:val="002060"/>
          <w:sz w:val="22"/>
          <w:szCs w:val="22"/>
        </w:rPr>
      </w:pPr>
      <w:r w:rsidRPr="0081327A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D74AD0" w:rsidRPr="003A147E" w:rsidRDefault="00D74AD0" w:rsidP="00D74AD0">
      <w:pPr>
        <w:rPr>
          <w:rFonts w:ascii="Arial" w:hAnsi="Arial" w:cs="Arial"/>
          <w:sz w:val="21"/>
          <w:szCs w:val="21"/>
        </w:rPr>
      </w:pP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José, el justo,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tú el hombre de Dios,</w:t>
      </w:r>
    </w:p>
    <w:p w:rsidR="00CD50B7" w:rsidRPr="000241F6" w:rsidRDefault="00150294" w:rsidP="00CD50B7">
      <w:pPr>
        <w:pStyle w:val="Sinespaciado"/>
        <w:rPr>
          <w:rFonts w:ascii="Arial" w:hAnsi="Arial" w:cs="Arial"/>
          <w:sz w:val="20"/>
        </w:rPr>
      </w:pPr>
      <w:r>
        <w:rPr>
          <w:rFonts w:ascii="Verdana" w:hAnsi="Verdana"/>
          <w:noProof/>
          <w:sz w:val="13"/>
          <w:szCs w:val="13"/>
          <w:lang w:val="es-PE" w:eastAsia="es-PE"/>
        </w:rPr>
        <w:drawing>
          <wp:anchor distT="0" distB="0" distL="76200" distR="76200" simplePos="0" relativeHeight="251656192" behindDoc="0" locked="0" layoutInCell="1" allowOverlap="0">
            <wp:simplePos x="0" y="0"/>
            <wp:positionH relativeFrom="column">
              <wp:posOffset>2680970</wp:posOffset>
            </wp:positionH>
            <wp:positionV relativeFrom="line">
              <wp:posOffset>66040</wp:posOffset>
            </wp:positionV>
            <wp:extent cx="1125855" cy="1441450"/>
            <wp:effectExtent l="0" t="0" r="0" b="6350"/>
            <wp:wrapSquare wrapText="bothSides"/>
            <wp:docPr id="138" name="Imagen 138" descr="Mateo 1, 1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ateo 1, 18-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B7" w:rsidRPr="000241F6">
        <w:rPr>
          <w:rFonts w:ascii="Arial" w:hAnsi="Arial" w:cs="Arial"/>
          <w:sz w:val="20"/>
        </w:rPr>
        <w:t>el que te dejabas conducir por el Espíritu,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 xml:space="preserve">el que aceptaste y asumiste 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el proyecto de Dios para ti,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te pedimos que intercedas por nosotros,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para que como Tú tengamos la docilidad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y apertura que tuviste,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para saber decirle al Señor: SÍ,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así como lo hiciste Tú.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Por eso, ayúdanos,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 xml:space="preserve">a </w:t>
      </w:r>
      <w:r w:rsidR="00150294" w:rsidRPr="000241F6">
        <w:rPr>
          <w:rFonts w:ascii="Arial" w:hAnsi="Arial" w:cs="Arial"/>
          <w:sz w:val="20"/>
        </w:rPr>
        <w:t>que,</w:t>
      </w:r>
      <w:r w:rsidRPr="000241F6">
        <w:rPr>
          <w:rFonts w:ascii="Arial" w:hAnsi="Arial" w:cs="Arial"/>
          <w:sz w:val="20"/>
        </w:rPr>
        <w:t xml:space="preserve"> en esta Navidad,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le abramos el corazón al Señor,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 xml:space="preserve">y dejemos que Él ocupe el centro 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de nuestra vida,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siendo Él todo para nosotros,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como lo fue para ti.</w:t>
      </w:r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Ayúdanos a estar disponibles</w:t>
      </w:r>
      <w:bookmarkStart w:id="2" w:name="_GoBack"/>
      <w:bookmarkEnd w:id="2"/>
    </w:p>
    <w:p w:rsidR="00CD50B7" w:rsidRPr="000241F6" w:rsidRDefault="00CD50B7" w:rsidP="00CD50B7">
      <w:pPr>
        <w:pStyle w:val="Sinespaciado"/>
        <w:rPr>
          <w:rFonts w:ascii="Arial" w:hAnsi="Arial" w:cs="Arial"/>
          <w:sz w:val="20"/>
        </w:rPr>
      </w:pPr>
      <w:r w:rsidRPr="000241F6">
        <w:rPr>
          <w:rFonts w:ascii="Arial" w:hAnsi="Arial" w:cs="Arial"/>
          <w:sz w:val="20"/>
        </w:rPr>
        <w:t>y ser dóciles, como lo fuiste tú.</w:t>
      </w:r>
    </w:p>
    <w:p w:rsidR="00C7701F" w:rsidRPr="003E3C7D" w:rsidRDefault="003E3C7D" w:rsidP="00C77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AMÉN</w:t>
      </w:r>
      <w:r w:rsidR="00C7701F" w:rsidRPr="003E3C7D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C7701F" w:rsidRPr="003E3C7D" w:rsidRDefault="00C7701F" w:rsidP="00C7701F">
      <w:pPr>
        <w:rPr>
          <w:rFonts w:ascii="Arial" w:hAnsi="Arial" w:cs="Arial"/>
          <w:b/>
          <w:sz w:val="22"/>
          <w:szCs w:val="22"/>
        </w:rPr>
      </w:pPr>
      <w:r w:rsidRPr="003E3C7D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9C320C" w:rsidRDefault="009C320C" w:rsidP="00A715D7">
      <w:pPr>
        <w:jc w:val="both"/>
        <w:rPr>
          <w:rFonts w:ascii="Arial" w:hAnsi="Arial" w:cs="Arial"/>
          <w:b/>
          <w:i/>
          <w:color w:val="660066"/>
          <w:sz w:val="20"/>
          <w:szCs w:val="20"/>
        </w:rPr>
      </w:pPr>
    </w:p>
    <w:p w:rsidR="00FD6D81" w:rsidRPr="009C320C" w:rsidRDefault="00150294" w:rsidP="00A715D7">
      <w:pPr>
        <w:jc w:val="both"/>
        <w:rPr>
          <w:rFonts w:ascii="Arial" w:hAnsi="Arial" w:cs="Arial"/>
          <w:i/>
          <w:color w:val="660066"/>
          <w:sz w:val="20"/>
          <w:szCs w:val="20"/>
        </w:rPr>
      </w:pPr>
      <w:r>
        <w:rPr>
          <w:rFonts w:ascii="Arial" w:hAnsi="Arial" w:cs="Arial"/>
          <w:b/>
          <w:i/>
          <w:noProof/>
          <w:color w:val="660066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50800</wp:posOffset>
                </wp:positionV>
                <wp:extent cx="1514475" cy="704850"/>
                <wp:effectExtent l="12065" t="8890" r="16510" b="29210"/>
                <wp:wrapSquare wrapText="bothSides"/>
                <wp:docPr id="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9C320C" w:rsidRPr="00E751F6" w:rsidRDefault="009C320C" w:rsidP="009C320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E751F6">
                              <w:rPr>
                                <w:b/>
                                <w:color w:val="FFFFFF"/>
                              </w:rPr>
                              <w:t>LECTIO</w:t>
                            </w:r>
                          </w:p>
                          <w:p w:rsidR="009C320C" w:rsidRPr="00E751F6" w:rsidRDefault="009C320C" w:rsidP="009C320C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 w:rsidRPr="00E751F6">
                              <w:rPr>
                                <w:b/>
                                <w:color w:val="1F4E79"/>
                              </w:rPr>
                              <w:t>¿Qué dice el texto?</w:t>
                            </w:r>
                          </w:p>
                          <w:p w:rsidR="009C320C" w:rsidRPr="00E751F6" w:rsidRDefault="009C320C" w:rsidP="009C320C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Mt 1, 18-24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30" style="position:absolute;left:0;text-align:left;margin-left:-1.75pt;margin-top:4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9C320C" w:rsidRPr="00E751F6" w:rsidRDefault="009C320C" w:rsidP="009C320C">
                      <w:pPr>
                        <w:rPr>
                          <w:b/>
                          <w:color w:val="FFFFFF"/>
                        </w:rPr>
                      </w:pPr>
                      <w:r w:rsidRPr="00E751F6">
                        <w:rPr>
                          <w:b/>
                          <w:color w:val="FFFFFF"/>
                        </w:rPr>
                        <w:t>LECTIO</w:t>
                      </w:r>
                    </w:p>
                    <w:p w:rsidR="009C320C" w:rsidRPr="00E751F6" w:rsidRDefault="009C320C" w:rsidP="009C320C">
                      <w:pPr>
                        <w:rPr>
                          <w:b/>
                          <w:color w:val="1F4E79"/>
                        </w:rPr>
                      </w:pPr>
                      <w:r w:rsidRPr="00E751F6">
                        <w:rPr>
                          <w:b/>
                          <w:color w:val="1F4E79"/>
                        </w:rPr>
                        <w:t>¿Qué dice el texto?</w:t>
                      </w:r>
                    </w:p>
                    <w:p w:rsidR="009C320C" w:rsidRPr="00E751F6" w:rsidRDefault="009C320C" w:rsidP="009C320C">
                      <w:pPr>
                        <w:rPr>
                          <w:b/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Mt 1, 18-24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9C320C">
        <w:rPr>
          <w:rFonts w:ascii="Arial" w:hAnsi="Arial" w:cs="Arial"/>
          <w:b/>
          <w:i/>
          <w:color w:val="660066"/>
          <w:sz w:val="20"/>
          <w:szCs w:val="20"/>
        </w:rPr>
        <w:t>Motivación</w:t>
      </w:r>
      <w:r w:rsidR="005D26C0" w:rsidRPr="009C320C">
        <w:rPr>
          <w:rFonts w:ascii="Arial" w:hAnsi="Arial" w:cs="Arial"/>
          <w:b/>
          <w:i/>
          <w:color w:val="660066"/>
          <w:sz w:val="20"/>
          <w:szCs w:val="20"/>
        </w:rPr>
        <w:t>:</w:t>
      </w:r>
      <w:r w:rsidR="00443C27" w:rsidRPr="009C320C">
        <w:rPr>
          <w:rFonts w:ascii="Arial" w:hAnsi="Arial" w:cs="Arial"/>
          <w:b/>
          <w:i/>
          <w:color w:val="660066"/>
          <w:sz w:val="20"/>
          <w:szCs w:val="20"/>
        </w:rPr>
        <w:t xml:space="preserve"> </w:t>
      </w:r>
      <w:r w:rsidR="00A715D7" w:rsidRPr="009C320C">
        <w:rPr>
          <w:rFonts w:ascii="Arial" w:hAnsi="Arial" w:cs="Arial"/>
          <w:i/>
          <w:color w:val="660066"/>
          <w:sz w:val="20"/>
          <w:szCs w:val="20"/>
        </w:rPr>
        <w:t>Este cuarto domingo de Adviento, nos presenta el relato de la anunciación a José. Es un pasaje lleno de dignidad y nobleza de un hombre que se vio superado por la situación que vivía María. En ese momento fue la acción del Señor que le ayudó a encontrar y vivir su voluntad</w:t>
      </w:r>
      <w:r w:rsidR="00B4309F" w:rsidRPr="009C320C">
        <w:rPr>
          <w:rFonts w:ascii="Arial" w:hAnsi="Arial" w:cs="Arial"/>
          <w:i/>
          <w:color w:val="660066"/>
          <w:sz w:val="20"/>
          <w:szCs w:val="20"/>
        </w:rPr>
        <w:t>.</w:t>
      </w:r>
      <w:r w:rsidR="00443C27" w:rsidRPr="009C320C">
        <w:rPr>
          <w:rFonts w:ascii="Arial" w:hAnsi="Arial" w:cs="Arial"/>
          <w:i/>
          <w:color w:val="660066"/>
          <w:sz w:val="20"/>
          <w:szCs w:val="20"/>
        </w:rPr>
        <w:t xml:space="preserve"> Escuchemos</w:t>
      </w:r>
    </w:p>
    <w:p w:rsidR="00443C27" w:rsidRDefault="00443C27" w:rsidP="00CE328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El nacimiento de Jesucristo fue de esta manera: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Estando María, su madre, desposada con José y, antes de vivir juntos resultó que ella esperaba un hijo por obra del Espíritu Santo.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José su esposo, que era justo y no quería denunciarla, decidió separarse de ella en secreto. Pero apenas había tomado esta decisión, se le apareció en sueños un ángel del Señor que le dijo: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- José, hijo de David, no temas aceptar a María por esposa, pues la criatura que hay en ella viene del Espíritu Santo. Dará a luz un hijo, y tú le pondrás por nombre Jesús, porque él salvará a su pueblo de los pecados.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Todo esto sucedió para que se cumpliese lo que había dicho el Señor por el Profeta: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Miren: la Virgen concebirá y dará a luz un hijo y le pondrá por nombre Emmanuel, que significa “Dios-con-nosotros”</w:t>
      </w:r>
    </w:p>
    <w:p w:rsidR="009C320C" w:rsidRPr="009C320C" w:rsidRDefault="009C320C" w:rsidP="009C32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C320C">
        <w:rPr>
          <w:rFonts w:ascii="Arial" w:hAnsi="Arial" w:cs="Arial"/>
          <w:bCs/>
          <w:sz w:val="20"/>
          <w:szCs w:val="20"/>
          <w:lang w:val="es-PE"/>
        </w:rPr>
        <w:t>Cuando José se despertó, hizo lo que le había mandado el ángel del Señor y recibió a María como esposa.</w:t>
      </w:r>
    </w:p>
    <w:p w:rsidR="0099121F" w:rsidRDefault="0099121F" w:rsidP="00602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9C320C" w:rsidRDefault="005D26C0" w:rsidP="00BD7783">
      <w:pPr>
        <w:jc w:val="both"/>
        <w:outlineLvl w:val="0"/>
        <w:rPr>
          <w:rFonts w:ascii="Comic Sans MS" w:hAnsi="Comic Sans MS" w:cs="Arial"/>
          <w:b/>
          <w:color w:val="002060"/>
          <w:sz w:val="22"/>
          <w:szCs w:val="22"/>
        </w:rPr>
      </w:pPr>
      <w:r w:rsidRPr="009C320C">
        <w:rPr>
          <w:rFonts w:ascii="Comic Sans MS" w:hAnsi="Comic Sans MS" w:cs="Arial"/>
          <w:b/>
          <w:color w:val="002060"/>
          <w:sz w:val="22"/>
          <w:szCs w:val="22"/>
        </w:rPr>
        <w:t>Preguntas para la lectura</w:t>
      </w:r>
      <w:r w:rsidR="00367C09" w:rsidRPr="009C320C">
        <w:rPr>
          <w:rFonts w:ascii="Comic Sans MS" w:hAnsi="Comic Sans MS" w:cs="Arial"/>
          <w:b/>
          <w:color w:val="002060"/>
          <w:sz w:val="22"/>
          <w:szCs w:val="22"/>
        </w:rPr>
        <w:t>:</w:t>
      </w:r>
    </w:p>
    <w:p w:rsidR="00AA7EE9" w:rsidRPr="00AA7EE9" w:rsidRDefault="00AA7EE9" w:rsidP="00BD778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AA7EE9">
        <w:rPr>
          <w:rFonts w:ascii="Arial" w:hAnsi="Arial" w:cs="Arial"/>
          <w:sz w:val="20"/>
          <w:szCs w:val="20"/>
          <w:lang w:val="es-PE" w:eastAsia="es-PE"/>
        </w:rPr>
        <w:t>¿Qué personajes aparecen en este relato?</w:t>
      </w:r>
    </w:p>
    <w:p w:rsidR="00AA7EE9" w:rsidRPr="00AA7EE9" w:rsidRDefault="00AA7EE9" w:rsidP="00BD778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AA7EE9">
        <w:rPr>
          <w:rFonts w:ascii="Arial" w:hAnsi="Arial" w:cs="Arial"/>
          <w:sz w:val="20"/>
          <w:szCs w:val="20"/>
          <w:lang w:val="es-PE" w:eastAsia="es-PE"/>
        </w:rPr>
        <w:t>¿Cuáles son los tres nombres o “títulos” que se le da al hijo de María en este relato? ¿Qué alcance tiene cada uno? ¿Qué significa cada uno?</w:t>
      </w:r>
    </w:p>
    <w:p w:rsidR="00AA7EE9" w:rsidRPr="00AA7EE9" w:rsidRDefault="00AA7EE9" w:rsidP="00BD778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AA7EE9">
        <w:rPr>
          <w:rFonts w:ascii="Arial" w:hAnsi="Arial" w:cs="Arial"/>
          <w:sz w:val="20"/>
          <w:szCs w:val="20"/>
          <w:lang w:val="es-PE" w:eastAsia="es-PE"/>
        </w:rPr>
        <w:t>¿Cómo se lo describe a José? ¿Cómo reacciona cuando se entera de que María está embarazada?</w:t>
      </w:r>
    </w:p>
    <w:p w:rsidR="00AA7EE9" w:rsidRPr="00AA7EE9" w:rsidRDefault="00FC4C96" w:rsidP="00BD778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sz w:val="20"/>
          <w:szCs w:val="20"/>
          <w:lang w:val="es-PE" w:eastAsia="es-PE"/>
        </w:rPr>
        <w:t>¿</w:t>
      </w:r>
      <w:r w:rsidR="00AA7EE9" w:rsidRPr="00AA7EE9">
        <w:rPr>
          <w:rFonts w:ascii="Arial" w:hAnsi="Arial" w:cs="Arial"/>
          <w:sz w:val="20"/>
          <w:szCs w:val="20"/>
          <w:lang w:val="es-PE" w:eastAsia="es-PE"/>
        </w:rPr>
        <w:t>Qué le dice el ángel a José?</w:t>
      </w:r>
      <w:r>
        <w:rPr>
          <w:rFonts w:ascii="Arial" w:hAnsi="Arial" w:cs="Arial"/>
          <w:sz w:val="20"/>
          <w:szCs w:val="20"/>
          <w:lang w:val="es-PE" w:eastAsia="es-PE"/>
        </w:rPr>
        <w:t xml:space="preserve"> ¿Cómo obra a partir de ese momento?</w:t>
      </w:r>
    </w:p>
    <w:p w:rsidR="00AA7EE9" w:rsidRPr="00AA7EE9" w:rsidRDefault="00AA7EE9" w:rsidP="00BD778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  <w:lang w:val="es-PE" w:eastAsia="es-PE"/>
        </w:rPr>
      </w:pPr>
      <w:r w:rsidRPr="00AA7EE9">
        <w:rPr>
          <w:rFonts w:ascii="Arial" w:hAnsi="Arial" w:cs="Arial"/>
          <w:sz w:val="20"/>
          <w:szCs w:val="20"/>
          <w:lang w:val="es-PE" w:eastAsia="es-PE"/>
        </w:rPr>
        <w:t xml:space="preserve">¿Cuál es la profecía que se cumple </w:t>
      </w:r>
      <w:r w:rsidR="00FC4C96">
        <w:rPr>
          <w:rFonts w:ascii="Arial" w:hAnsi="Arial" w:cs="Arial"/>
          <w:sz w:val="20"/>
          <w:szCs w:val="20"/>
          <w:lang w:val="es-PE" w:eastAsia="es-PE"/>
        </w:rPr>
        <w:t>según el texto</w:t>
      </w:r>
      <w:r w:rsidRPr="00AA7EE9">
        <w:rPr>
          <w:rFonts w:ascii="Arial" w:hAnsi="Arial" w:cs="Arial"/>
          <w:sz w:val="20"/>
          <w:szCs w:val="20"/>
          <w:lang w:val="es-PE" w:eastAsia="es-PE"/>
        </w:rPr>
        <w:t>?</w:t>
      </w:r>
      <w:r w:rsidR="00FC4C96">
        <w:rPr>
          <w:rFonts w:ascii="Arial" w:hAnsi="Arial" w:cs="Arial"/>
          <w:sz w:val="20"/>
          <w:szCs w:val="20"/>
          <w:lang w:val="es-PE" w:eastAsia="es-PE"/>
        </w:rPr>
        <w:t xml:space="preserve"> De acuerdo al nombre que se ha de poner al niño, ¿cuál va a ser la misión de Jesús?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6130F8" w:rsidRPr="009C320C" w:rsidRDefault="00150294" w:rsidP="00E924BF">
      <w:pPr>
        <w:jc w:val="both"/>
        <w:rPr>
          <w:rFonts w:ascii="Arial" w:hAnsi="Arial" w:cs="Arial"/>
          <w:i/>
          <w:color w:val="660066"/>
          <w:sz w:val="20"/>
          <w:szCs w:val="20"/>
        </w:rPr>
      </w:pPr>
      <w:r>
        <w:rPr>
          <w:rFonts w:ascii="Arial" w:hAnsi="Arial" w:cs="Arial"/>
          <w:b/>
          <w:i/>
          <w:noProof/>
          <w:color w:val="660066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890" t="9525" r="19685" b="28575"/>
                <wp:wrapSquare wrapText="bothSides"/>
                <wp:docPr id="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9C320C" w:rsidRPr="00553BC4" w:rsidRDefault="009C320C" w:rsidP="009C320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MEDITA</w:t>
                            </w:r>
                            <w:r w:rsidRPr="00553BC4">
                              <w:rPr>
                                <w:b/>
                                <w:color w:val="FFFFFF"/>
                              </w:rPr>
                              <w:t>TIO</w:t>
                            </w:r>
                          </w:p>
                          <w:p w:rsidR="009C320C" w:rsidRPr="00553BC4" w:rsidRDefault="009C320C" w:rsidP="009C320C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 w:rsidRPr="00553BC4">
                              <w:rPr>
                                <w:b/>
                                <w:color w:val="1F4E79"/>
                              </w:rPr>
                              <w:t>¿Qué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 ME</w:t>
                            </w:r>
                            <w:r w:rsidRPr="00553BC4">
                              <w:rPr>
                                <w:b/>
                                <w:color w:val="1F4E79"/>
                              </w:rPr>
                              <w:t xml:space="preserve">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188.55pt;margin-top:.3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9C320C" w:rsidRPr="00553BC4" w:rsidRDefault="009C320C" w:rsidP="009C320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MEDITA</w:t>
                      </w:r>
                      <w:r w:rsidRPr="00553BC4">
                        <w:rPr>
                          <w:b/>
                          <w:color w:val="FFFFFF"/>
                        </w:rPr>
                        <w:t>TIO</w:t>
                      </w:r>
                    </w:p>
                    <w:p w:rsidR="009C320C" w:rsidRPr="00553BC4" w:rsidRDefault="009C320C" w:rsidP="009C320C">
                      <w:pPr>
                        <w:rPr>
                          <w:b/>
                          <w:color w:val="1F4E79"/>
                        </w:rPr>
                      </w:pPr>
                      <w:r w:rsidRPr="00553BC4">
                        <w:rPr>
                          <w:b/>
                          <w:color w:val="1F4E79"/>
                        </w:rPr>
                        <w:t>¿Qué</w:t>
                      </w:r>
                      <w:r>
                        <w:rPr>
                          <w:b/>
                          <w:color w:val="1F4E79"/>
                        </w:rPr>
                        <w:t xml:space="preserve"> ME</w:t>
                      </w:r>
                      <w:r w:rsidRPr="00553BC4">
                        <w:rPr>
                          <w:b/>
                          <w:color w:val="1F4E79"/>
                        </w:rPr>
                        <w:t xml:space="preserve">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9C320C">
        <w:rPr>
          <w:rFonts w:ascii="Arial" w:hAnsi="Arial" w:cs="Arial"/>
          <w:b/>
          <w:i/>
          <w:color w:val="660066"/>
          <w:sz w:val="20"/>
          <w:szCs w:val="20"/>
        </w:rPr>
        <w:t>Mo</w:t>
      </w:r>
      <w:r w:rsidR="00E2518E" w:rsidRPr="009C320C">
        <w:rPr>
          <w:rFonts w:ascii="Arial" w:hAnsi="Arial" w:cs="Arial"/>
          <w:b/>
          <w:i/>
          <w:color w:val="660066"/>
          <w:sz w:val="20"/>
          <w:szCs w:val="20"/>
        </w:rPr>
        <w:t>t</w:t>
      </w:r>
      <w:r w:rsidR="00A47232" w:rsidRPr="009C320C">
        <w:rPr>
          <w:rFonts w:ascii="Arial" w:hAnsi="Arial" w:cs="Arial"/>
          <w:b/>
          <w:i/>
          <w:color w:val="660066"/>
          <w:sz w:val="20"/>
          <w:szCs w:val="20"/>
        </w:rPr>
        <w:t>i</w:t>
      </w:r>
      <w:r w:rsidR="00E2518E" w:rsidRPr="009C320C">
        <w:rPr>
          <w:rFonts w:ascii="Arial" w:hAnsi="Arial" w:cs="Arial"/>
          <w:b/>
          <w:i/>
          <w:color w:val="660066"/>
          <w:sz w:val="20"/>
          <w:szCs w:val="20"/>
        </w:rPr>
        <w:t>va</w:t>
      </w:r>
      <w:r w:rsidR="00A47232" w:rsidRPr="009C320C">
        <w:rPr>
          <w:rFonts w:ascii="Arial" w:hAnsi="Arial" w:cs="Arial"/>
          <w:b/>
          <w:i/>
          <w:color w:val="660066"/>
          <w:sz w:val="20"/>
          <w:szCs w:val="20"/>
        </w:rPr>
        <w:t xml:space="preserve">ción: </w:t>
      </w:r>
      <w:r w:rsidR="00FC4C96" w:rsidRPr="009C320C">
        <w:rPr>
          <w:rFonts w:ascii="Arial" w:hAnsi="Arial" w:cs="Arial"/>
          <w:i/>
          <w:color w:val="660066"/>
          <w:sz w:val="20"/>
          <w:szCs w:val="20"/>
        </w:rPr>
        <w:t>En Jesús, el Emmanuel, Dios se hace entrañablemente próximo</w:t>
      </w:r>
      <w:r w:rsidR="0052251C" w:rsidRPr="009C320C">
        <w:rPr>
          <w:rFonts w:ascii="Arial" w:hAnsi="Arial" w:cs="Arial"/>
          <w:i/>
          <w:color w:val="660066"/>
          <w:sz w:val="20"/>
          <w:szCs w:val="20"/>
        </w:rPr>
        <w:t>.</w:t>
      </w:r>
      <w:r w:rsidR="00FC4C96" w:rsidRPr="009C320C">
        <w:rPr>
          <w:rFonts w:ascii="Arial" w:hAnsi="Arial" w:cs="Arial"/>
          <w:i/>
          <w:color w:val="660066"/>
          <w:sz w:val="20"/>
          <w:szCs w:val="20"/>
        </w:rPr>
        <w:t xml:space="preserve"> Y el cumplimiento de sus promesas desborda todas nuestras expectativas. Con un corazón sorprendido por la ternura de Dios, estamos llamados a acoger su venida entre nosotros.</w:t>
      </w:r>
    </w:p>
    <w:p w:rsidR="00AD511B" w:rsidRPr="006130F8" w:rsidRDefault="00AD511B" w:rsidP="00E924BF">
      <w:pPr>
        <w:jc w:val="both"/>
        <w:rPr>
          <w:rFonts w:ascii="Arial" w:hAnsi="Arial" w:cs="Arial"/>
          <w:i/>
          <w:sz w:val="20"/>
          <w:szCs w:val="20"/>
        </w:rPr>
      </w:pPr>
    </w:p>
    <w:p w:rsidR="00C95E1D" w:rsidRDefault="00FC4C96" w:rsidP="0052251C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C4C96">
        <w:rPr>
          <w:rFonts w:ascii="Arial" w:hAnsi="Arial" w:cs="Arial"/>
          <w:i/>
          <w:sz w:val="20"/>
          <w:szCs w:val="20"/>
        </w:rPr>
        <w:t>“Jesús”, “Emmanuel”</w:t>
      </w:r>
      <w:r>
        <w:rPr>
          <w:rFonts w:ascii="Arial" w:hAnsi="Arial" w:cs="Arial"/>
          <w:sz w:val="20"/>
          <w:szCs w:val="20"/>
        </w:rPr>
        <w:t xml:space="preserve"> son los nombres de este niño. ¿Qué dicen de Dios y de su enviado? ¿Es así el Dios que experimento en mi vida?</w:t>
      </w:r>
    </w:p>
    <w:p w:rsidR="00FC4C96" w:rsidRDefault="00FC4C96" w:rsidP="0052251C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José no comprende fácilmente, pero experimenta la presencia de Dios. </w:t>
      </w:r>
      <w:r>
        <w:rPr>
          <w:rFonts w:ascii="Arial" w:hAnsi="Arial" w:cs="Arial"/>
          <w:sz w:val="20"/>
          <w:szCs w:val="20"/>
        </w:rPr>
        <w:t>¿Se reconocer a Dios en mi vida cuando cambia mis planes?</w:t>
      </w:r>
    </w:p>
    <w:p w:rsidR="00BD7783" w:rsidRPr="00BD7783" w:rsidRDefault="00BD7783" w:rsidP="00BD7783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D7783">
        <w:rPr>
          <w:rFonts w:ascii="Arial" w:hAnsi="Arial" w:cs="Arial"/>
          <w:sz w:val="20"/>
          <w:szCs w:val="20"/>
        </w:rPr>
        <w:t>¿Qué da a entender el hecho que José no quiso denunciar a María y que resolvió separarse en secreto (Mt 1,</w:t>
      </w:r>
      <w:proofErr w:type="gramStart"/>
      <w:r w:rsidRPr="00BD7783">
        <w:rPr>
          <w:rFonts w:ascii="Arial" w:hAnsi="Arial" w:cs="Arial"/>
          <w:sz w:val="20"/>
          <w:szCs w:val="20"/>
        </w:rPr>
        <w:t>19)?,</w:t>
      </w:r>
      <w:proofErr w:type="gramEnd"/>
      <w:r w:rsidRPr="00BD7783">
        <w:rPr>
          <w:rFonts w:ascii="Arial" w:hAnsi="Arial" w:cs="Arial"/>
          <w:sz w:val="20"/>
          <w:szCs w:val="20"/>
        </w:rPr>
        <w:t xml:space="preserve"> ¿por qué piensa hacer eso?, ¿qué </w:t>
      </w:r>
      <w:r w:rsidRPr="00BD7783">
        <w:rPr>
          <w:rFonts w:ascii="Arial" w:hAnsi="Arial" w:cs="Arial"/>
          <w:i/>
          <w:sz w:val="20"/>
          <w:szCs w:val="20"/>
        </w:rPr>
        <w:t>indica con eso?, ¿qué nos revela de su persona</w:t>
      </w:r>
      <w:r>
        <w:rPr>
          <w:rFonts w:ascii="Arial" w:hAnsi="Arial" w:cs="Arial"/>
          <w:i/>
          <w:sz w:val="20"/>
          <w:szCs w:val="20"/>
        </w:rPr>
        <w:t>?</w:t>
      </w:r>
    </w:p>
    <w:p w:rsidR="00FC4C96" w:rsidRPr="00BD7783" w:rsidRDefault="00FC4C96" w:rsidP="00BD7783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D7783">
        <w:rPr>
          <w:rFonts w:ascii="Arial" w:hAnsi="Arial" w:cs="Arial"/>
          <w:sz w:val="20"/>
          <w:szCs w:val="20"/>
        </w:rPr>
        <w:t>¿Qué me llama la atención del comportamiento de José? ¿Cómo puede iluminar hoy mi misión?</w:t>
      </w:r>
    </w:p>
    <w:p w:rsidR="00FC4C96" w:rsidRPr="00BD7783" w:rsidRDefault="00BD1BEC" w:rsidP="0052251C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D7783">
        <w:rPr>
          <w:rFonts w:ascii="Arial" w:hAnsi="Arial" w:cs="Arial"/>
          <w:sz w:val="20"/>
          <w:szCs w:val="20"/>
        </w:rPr>
        <w:t>¿Qué motivos de esperanza hace nacer en mi vida la cercanía de la Navidad considerando todos los acontecimientos de este año</w:t>
      </w:r>
      <w:r w:rsidR="00BD7783" w:rsidRPr="00BD7783">
        <w:rPr>
          <w:rFonts w:ascii="Arial" w:hAnsi="Arial" w:cs="Arial"/>
          <w:sz w:val="20"/>
          <w:szCs w:val="20"/>
        </w:rPr>
        <w:t>?</w:t>
      </w:r>
    </w:p>
    <w:p w:rsidR="00410986" w:rsidRDefault="00410986" w:rsidP="00745C87">
      <w:pPr>
        <w:jc w:val="both"/>
        <w:rPr>
          <w:rFonts w:ascii="Arial" w:hAnsi="Arial" w:cs="Arial"/>
          <w:sz w:val="20"/>
          <w:szCs w:val="20"/>
        </w:rPr>
      </w:pPr>
    </w:p>
    <w:p w:rsidR="00410986" w:rsidRDefault="00410986" w:rsidP="00745C87">
      <w:pPr>
        <w:jc w:val="both"/>
        <w:rPr>
          <w:rFonts w:ascii="Arial" w:hAnsi="Arial" w:cs="Arial"/>
          <w:sz w:val="20"/>
          <w:szCs w:val="20"/>
        </w:rPr>
      </w:pPr>
    </w:p>
    <w:p w:rsidR="00745C87" w:rsidRPr="00745C87" w:rsidRDefault="00150294" w:rsidP="00745C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149225</wp:posOffset>
                </wp:positionV>
                <wp:extent cx="1514475" cy="771525"/>
                <wp:effectExtent l="10795" t="10160" r="17780" b="27940"/>
                <wp:wrapSquare wrapText="bothSides"/>
                <wp:docPr id="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410986" w:rsidRPr="00553BC4" w:rsidRDefault="00410986" w:rsidP="0041098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ORA</w:t>
                            </w:r>
                            <w:r w:rsidRPr="00553BC4">
                              <w:rPr>
                                <w:b/>
                                <w:color w:val="FFFFFF"/>
                              </w:rPr>
                              <w:t>TIO</w:t>
                            </w:r>
                          </w:p>
                          <w:p w:rsidR="00410986" w:rsidRPr="00553BC4" w:rsidRDefault="00410986" w:rsidP="00410986">
                            <w:pPr>
                              <w:rPr>
                                <w:b/>
                                <w:color w:val="1F4E7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0"/>
                              </w:rPr>
                              <w:t>¿</w:t>
                            </w:r>
                            <w:r w:rsidRPr="00553BC4">
                              <w:rPr>
                                <w:b/>
                                <w:color w:val="1F4E79"/>
                                <w:sz w:val="20"/>
                              </w:rPr>
                              <w:t>Qué le digo al Señor motivado por su Palabra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32" style="position:absolute;left:0;text-align:left;margin-left:-7.8pt;margin-top:11.7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410986" w:rsidRPr="00553BC4" w:rsidRDefault="00410986" w:rsidP="00410986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ORA</w:t>
                      </w:r>
                      <w:r w:rsidRPr="00553BC4">
                        <w:rPr>
                          <w:b/>
                          <w:color w:val="FFFFFF"/>
                        </w:rPr>
                        <w:t>TIO</w:t>
                      </w:r>
                    </w:p>
                    <w:p w:rsidR="00410986" w:rsidRPr="00553BC4" w:rsidRDefault="00410986" w:rsidP="00410986">
                      <w:pPr>
                        <w:rPr>
                          <w:b/>
                          <w:color w:val="1F4E79"/>
                          <w:sz w:val="20"/>
                        </w:rPr>
                      </w:pPr>
                      <w:r>
                        <w:rPr>
                          <w:b/>
                          <w:color w:val="1F4E79"/>
                          <w:sz w:val="20"/>
                        </w:rPr>
                        <w:t>¿</w:t>
                      </w:r>
                      <w:r w:rsidRPr="00553BC4">
                        <w:rPr>
                          <w:b/>
                          <w:color w:val="1F4E79"/>
                          <w:sz w:val="20"/>
                        </w:rPr>
                        <w:t>Qué le digo al Señor motivado por su Palabra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410986" w:rsidRDefault="00AC06DE" w:rsidP="00AC06DE">
      <w:pPr>
        <w:jc w:val="both"/>
        <w:rPr>
          <w:rFonts w:ascii="Arial" w:hAnsi="Arial" w:cs="Arial"/>
          <w:i/>
          <w:color w:val="660066"/>
          <w:sz w:val="20"/>
          <w:szCs w:val="20"/>
        </w:rPr>
      </w:pPr>
      <w:r w:rsidRPr="00410986">
        <w:rPr>
          <w:rFonts w:ascii="Arial" w:hAnsi="Arial" w:cs="Arial"/>
          <w:b/>
          <w:i/>
          <w:color w:val="660066"/>
          <w:sz w:val="20"/>
          <w:szCs w:val="20"/>
        </w:rPr>
        <w:t xml:space="preserve">Motivación: </w:t>
      </w:r>
      <w:r w:rsidR="00BD1BEC" w:rsidRPr="00410986">
        <w:rPr>
          <w:rFonts w:ascii="Arial" w:hAnsi="Arial" w:cs="Arial"/>
          <w:i/>
          <w:color w:val="660066"/>
          <w:sz w:val="20"/>
          <w:szCs w:val="20"/>
          <w:lang w:eastAsia="es-PE"/>
        </w:rPr>
        <w:t>El Señor nos invita hoy a renovar nuestro compromiso y nuestra esperanza, para lo que no hay mejor inicio que implorar en la oración su venida ya cercana</w:t>
      </w:r>
      <w:r w:rsidR="00C95E1D" w:rsidRPr="00410986">
        <w:rPr>
          <w:rFonts w:ascii="Arial" w:hAnsi="Arial" w:cs="Arial"/>
          <w:i/>
          <w:color w:val="660066"/>
          <w:sz w:val="20"/>
          <w:szCs w:val="20"/>
          <w:lang w:eastAsia="es-PE"/>
        </w:rPr>
        <w:t>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770FF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Pr="00410986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domingo.</w:t>
      </w:r>
      <w:r w:rsidR="00BD7783">
        <w:rPr>
          <w:rFonts w:ascii="Arial" w:hAnsi="Arial" w:cs="Arial"/>
          <w:sz w:val="20"/>
          <w:szCs w:val="20"/>
        </w:rPr>
        <w:t xml:space="preserve"> </w:t>
      </w:r>
      <w:r w:rsidR="00BD7783" w:rsidRPr="00410986">
        <w:rPr>
          <w:rFonts w:ascii="Arial" w:hAnsi="Arial" w:cs="Arial"/>
          <w:color w:val="C00000"/>
          <w:sz w:val="20"/>
          <w:szCs w:val="20"/>
        </w:rPr>
        <w:t>(Salmo 23)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A3892" w:rsidRDefault="005A3892" w:rsidP="00900D83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A3892" w:rsidRDefault="005A3892" w:rsidP="00900D83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A3892" w:rsidRDefault="005A3892" w:rsidP="00900D83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A3892" w:rsidRDefault="005A3892" w:rsidP="00900D83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91DED" w:rsidRPr="005A3892" w:rsidRDefault="00150294" w:rsidP="00900D83">
      <w:pPr>
        <w:widowControl w:val="0"/>
        <w:autoSpaceDE w:val="0"/>
        <w:autoSpaceDN w:val="0"/>
        <w:jc w:val="both"/>
        <w:rPr>
          <w:rFonts w:ascii="Arial" w:hAnsi="Arial" w:cs="Arial"/>
          <w:color w:val="660066"/>
          <w:sz w:val="20"/>
          <w:szCs w:val="20"/>
        </w:rPr>
      </w:pPr>
      <w:r w:rsidRPr="005A3892">
        <w:rPr>
          <w:rFonts w:ascii="Arial" w:hAnsi="Arial" w:cs="Arial"/>
          <w:b/>
          <w:bCs/>
          <w:i/>
          <w:iCs/>
          <w:noProof/>
          <w:color w:val="660066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11430</wp:posOffset>
                </wp:positionV>
                <wp:extent cx="1514475" cy="771525"/>
                <wp:effectExtent l="6985" t="11430" r="21590" b="26670"/>
                <wp:wrapSquare wrapText="bothSides"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410986" w:rsidRPr="00553BC4" w:rsidRDefault="00410986" w:rsidP="00410986">
                            <w:pPr>
                              <w:rPr>
                                <w:b/>
                                <w:color w:val="FFFFFF"/>
                                <w:sz w:val="22"/>
                              </w:rPr>
                            </w:pPr>
                            <w:r w:rsidRPr="00553BC4">
                              <w:rPr>
                                <w:b/>
                                <w:color w:val="FFFFFF"/>
                                <w:sz w:val="22"/>
                              </w:rPr>
                              <w:t>CONTEMPLATIO</w:t>
                            </w:r>
                          </w:p>
                          <w:p w:rsidR="00410986" w:rsidRPr="00553BC4" w:rsidRDefault="00410986" w:rsidP="00410986">
                            <w:pPr>
                              <w:rPr>
                                <w:b/>
                                <w:color w:val="1F4E79"/>
                                <w:sz w:val="20"/>
                              </w:rPr>
                            </w:pPr>
                            <w:r w:rsidRPr="00553BC4">
                              <w:rPr>
                                <w:b/>
                                <w:color w:val="1F4E79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33" style="position:absolute;left:0;text-align:left;margin-left:213.1pt;margin-top:.9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410986" w:rsidRPr="00553BC4" w:rsidRDefault="00410986" w:rsidP="00410986">
                      <w:pPr>
                        <w:rPr>
                          <w:b/>
                          <w:color w:val="FFFFFF"/>
                          <w:sz w:val="22"/>
                        </w:rPr>
                      </w:pPr>
                      <w:r w:rsidRPr="00553BC4">
                        <w:rPr>
                          <w:b/>
                          <w:color w:val="FFFFFF"/>
                          <w:sz w:val="22"/>
                        </w:rPr>
                        <w:t>CONTEMPLATIO</w:t>
                      </w:r>
                    </w:p>
                    <w:p w:rsidR="00410986" w:rsidRPr="00553BC4" w:rsidRDefault="00410986" w:rsidP="00410986">
                      <w:pPr>
                        <w:rPr>
                          <w:b/>
                          <w:color w:val="1F4E79"/>
                          <w:sz w:val="20"/>
                        </w:rPr>
                      </w:pPr>
                      <w:r w:rsidRPr="00553BC4">
                        <w:rPr>
                          <w:b/>
                          <w:color w:val="1F4E79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5A3892">
        <w:rPr>
          <w:rFonts w:ascii="Arial" w:hAnsi="Arial" w:cs="Arial"/>
          <w:b/>
          <w:bCs/>
          <w:i/>
          <w:iCs/>
          <w:color w:val="660066"/>
          <w:sz w:val="20"/>
          <w:szCs w:val="20"/>
        </w:rPr>
        <w:t>Motivación:</w:t>
      </w:r>
      <w:r w:rsidR="004754D5" w:rsidRPr="005A3892">
        <w:rPr>
          <w:rFonts w:ascii="Arial" w:hAnsi="Arial" w:cs="Arial"/>
          <w:b/>
          <w:bCs/>
          <w:i/>
          <w:iCs/>
          <w:color w:val="660066"/>
          <w:sz w:val="20"/>
          <w:szCs w:val="20"/>
        </w:rPr>
        <w:tab/>
      </w:r>
      <w:r w:rsidR="00C160DC" w:rsidRPr="005A3892">
        <w:rPr>
          <w:rFonts w:ascii="Arial" w:hAnsi="Arial" w:cs="Arial"/>
          <w:i/>
          <w:color w:val="660066"/>
          <w:sz w:val="20"/>
          <w:szCs w:val="20"/>
        </w:rPr>
        <w:t>La Encarnación hace a Cristo pobre entre los pobres. Se convierte en uno de ellos. Por eso este misterio es grande en sí mismo y grande en sus consecuencias. Actualmente somos nosotros los continuadores de Cristo, que vino a anunciar la Buena Noticia a los pobres:</w:t>
      </w:r>
    </w:p>
    <w:p w:rsidR="005C5D0A" w:rsidRDefault="005C5D0A" w:rsidP="00900D83">
      <w:pPr>
        <w:widowControl w:val="0"/>
        <w:autoSpaceDE w:val="0"/>
        <w:autoSpaceDN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C160DC" w:rsidRPr="005C5D0A" w:rsidRDefault="00C160DC" w:rsidP="00900D83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5C5D0A">
        <w:rPr>
          <w:rFonts w:ascii="Arial" w:hAnsi="Arial" w:cs="Arial"/>
          <w:bCs/>
          <w:sz w:val="20"/>
          <w:szCs w:val="20"/>
        </w:rPr>
        <w:t>“Cuando sirvan a los pobres de esta forma, serán verdaderas Hijas de la Caridad, esto es, Hijas de Dios, e imitarán a Jesucristo; porque hermanas mías, ¿cómo servía él a los pobres? Los servía corporal y espiritualmente, iba de una parte a otra, curaba a los enfermos, y les daba el dinero que tenía, y los instruía en su salvación. ¡Qué felicidad, hijas mías, que Dios les haya escogido para continuar el ejercicio de su Hijo en la tierra! (IX, 73)</w:t>
      </w:r>
    </w:p>
    <w:p w:rsidR="00C160DC" w:rsidRPr="005C5D0A" w:rsidRDefault="00C160DC" w:rsidP="00900D83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5C5D0A">
        <w:rPr>
          <w:rFonts w:ascii="Arial" w:hAnsi="Arial" w:cs="Arial"/>
          <w:bCs/>
          <w:i/>
          <w:sz w:val="20"/>
          <w:szCs w:val="20"/>
        </w:rPr>
        <w:t>A los misioneros les dice:</w:t>
      </w:r>
      <w:r w:rsidRPr="005C5D0A">
        <w:rPr>
          <w:rFonts w:ascii="Arial" w:hAnsi="Arial" w:cs="Arial"/>
          <w:bCs/>
          <w:sz w:val="20"/>
          <w:szCs w:val="20"/>
        </w:rPr>
        <w:t xml:space="preserve"> “¿No nos sentiremos felices nosotros por estar en la Misión con el mismo fin que comprometió a Dios hacerse hombre?” (XI, 33-34)</w:t>
      </w:r>
    </w:p>
    <w:p w:rsidR="00BD7783" w:rsidRPr="005A3892" w:rsidRDefault="00BD7783" w:rsidP="00BD7783">
      <w:pPr>
        <w:numPr>
          <w:ilvl w:val="0"/>
          <w:numId w:val="6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5A3892">
        <w:rPr>
          <w:rFonts w:ascii="Arial" w:hAnsi="Arial" w:cs="Arial"/>
          <w:color w:val="C00000"/>
          <w:sz w:val="20"/>
          <w:szCs w:val="20"/>
        </w:rPr>
        <w:t>¿Qué puedo hacer para que mi relación con el Señor sea una relación de confianza, de docilidad y de apertura, como lo vivió José?</w:t>
      </w:r>
    </w:p>
    <w:p w:rsidR="00BD7783" w:rsidRPr="00BD7783" w:rsidRDefault="00BD7783" w:rsidP="00BD77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C53B4" w:rsidRPr="005A3892" w:rsidRDefault="00150294" w:rsidP="00BD7783">
      <w:pPr>
        <w:autoSpaceDE w:val="0"/>
        <w:autoSpaceDN w:val="0"/>
        <w:adjustRightInd w:val="0"/>
        <w:rPr>
          <w:rFonts w:ascii="Kristen ITC" w:hAnsi="Kristen ITC" w:cs="Arial"/>
          <w:b/>
          <w:color w:val="002060"/>
          <w:sz w:val="28"/>
          <w:szCs w:val="28"/>
        </w:rPr>
      </w:pPr>
      <w:r w:rsidRPr="005A3892">
        <w:rPr>
          <w:rFonts w:ascii="Arial" w:hAnsi="Arial" w:cs="Arial"/>
          <w:noProof/>
          <w:color w:val="00206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141605</wp:posOffset>
                </wp:positionV>
                <wp:extent cx="2171700" cy="0"/>
                <wp:effectExtent l="46990" t="44450" r="38735" b="4127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8B20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11.15pt" to="2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" strokecolor="#002060" strokeweight="6pt"/>
            </w:pict>
          </mc:Fallback>
        </mc:AlternateContent>
      </w:r>
      <w:r w:rsidR="004C53B4" w:rsidRPr="005A3892">
        <w:rPr>
          <w:rFonts w:ascii="Kristen ITC" w:hAnsi="Kristen ITC" w:cs="Arial"/>
          <w:b/>
          <w:color w:val="00206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137F30" w:rsidRDefault="00137F30" w:rsidP="00DD1513">
      <w:pPr>
        <w:rPr>
          <w:rFonts w:ascii="Arial" w:hAnsi="Arial" w:cs="Arial"/>
          <w:bCs/>
          <w:sz w:val="20"/>
          <w:szCs w:val="20"/>
        </w:rPr>
        <w:sectPr w:rsidR="00137F30" w:rsidSect="00503ED5">
          <w:footerReference w:type="default" r:id="rId11"/>
          <w:type w:val="continuous"/>
          <w:pgSz w:w="8419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BD7783" w:rsidRDefault="0044242F" w:rsidP="00BD7783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¡Ven esperanza y salvación de los pueblos, </w:t>
      </w:r>
    </w:p>
    <w:p w:rsidR="0044242F" w:rsidRDefault="00150294" w:rsidP="00BD7783">
      <w:pPr>
        <w:pStyle w:val="Sinespaciado"/>
        <w:rPr>
          <w:rFonts w:ascii="Arial" w:hAnsi="Arial" w:cs="Arial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86360</wp:posOffset>
            </wp:positionV>
            <wp:extent cx="1003300" cy="1441450"/>
            <wp:effectExtent l="0" t="0" r="6350" b="6350"/>
            <wp:wrapSquare wrapText="bothSides"/>
            <wp:docPr id="140" name="Imagen 140" descr="AADVI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ADVIE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38">
        <w:rPr>
          <w:rFonts w:ascii="Arial" w:hAnsi="Arial" w:cs="Arial"/>
          <w:sz w:val="20"/>
        </w:rPr>
        <w:t>v</w:t>
      </w:r>
      <w:r w:rsidR="0044242F">
        <w:rPr>
          <w:rFonts w:ascii="Arial" w:hAnsi="Arial" w:cs="Arial"/>
          <w:sz w:val="20"/>
        </w:rPr>
        <w:t>en a salvarnos, Señor y Dios nuestro!</w:t>
      </w:r>
    </w:p>
    <w:p w:rsidR="0044242F" w:rsidRDefault="0044242F" w:rsidP="00BD7783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Tú has querido tomar nuestra carne,</w:t>
      </w:r>
    </w:p>
    <w:p w:rsidR="0044242F" w:rsidRDefault="0044242F" w:rsidP="00BD7783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color de nuestro pueblo,</w:t>
      </w:r>
    </w:p>
    <w:p w:rsidR="0044242F" w:rsidRDefault="0044242F" w:rsidP="00BD7783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caminos de nuestros padres,</w:t>
      </w:r>
    </w:p>
    <w:p w:rsidR="0044242F" w:rsidRDefault="0044242F" w:rsidP="00BD7783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esperanza de nuestros hijos…</w:t>
      </w:r>
    </w:p>
    <w:p w:rsidR="007635FE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Como María, también nosotros queremos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hacer de nuestro y de nuestra vida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el lugar de tu habitación en este mundo.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Ven y sálvanos,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y nosotros continuaremos llevando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tu nombre a nuestros hermanos.</w:t>
      </w:r>
    </w:p>
    <w:p w:rsidR="0044242F" w:rsidRPr="005C5D0A" w:rsidRDefault="0044242F" w:rsidP="005C5D0A">
      <w:pPr>
        <w:pStyle w:val="Sinespaciado"/>
        <w:rPr>
          <w:rFonts w:ascii="Arial" w:hAnsi="Arial" w:cs="Arial"/>
          <w:sz w:val="20"/>
        </w:rPr>
      </w:pPr>
      <w:r w:rsidRPr="005C5D0A">
        <w:rPr>
          <w:rFonts w:ascii="Arial" w:hAnsi="Arial" w:cs="Arial"/>
          <w:sz w:val="20"/>
        </w:rPr>
        <w:t>Amén.</w:t>
      </w:r>
    </w:p>
    <w:p w:rsidR="0044242F" w:rsidRPr="003E3C7D" w:rsidRDefault="0044242F" w:rsidP="003E3C7D">
      <w:pPr>
        <w:rPr>
          <w:rFonts w:ascii="Arial Narrow" w:hAnsi="Arial Narrow"/>
          <w:sz w:val="20"/>
          <w:szCs w:val="20"/>
        </w:rPr>
      </w:pPr>
    </w:p>
    <w:p w:rsidR="005A3892" w:rsidRDefault="005A3892" w:rsidP="005A3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5A3892" w:rsidP="005A3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AA" w:rsidRDefault="005E34AA">
      <w:r>
        <w:separator/>
      </w:r>
    </w:p>
  </w:endnote>
  <w:endnote w:type="continuationSeparator" w:id="0">
    <w:p w:rsidR="005E34AA" w:rsidRDefault="005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Bahnschrift Light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83" w:rsidRPr="0081327A" w:rsidRDefault="00150294" w:rsidP="0044242F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472440</wp:posOffset>
          </wp:positionH>
          <wp:positionV relativeFrom="page">
            <wp:posOffset>6879590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27A">
      <w:rPr>
        <w:rFonts w:ascii="Verdana" w:hAnsi="Verdana"/>
        <w:b/>
        <w:noProof/>
        <w:color w:val="7030A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-10795</wp:posOffset>
              </wp:positionV>
              <wp:extent cx="3942080" cy="0"/>
              <wp:effectExtent l="7620" t="6985" r="12700" b="1206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202B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.85pt" to="297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e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eaTdAG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"/>
          </w:pict>
        </mc:Fallback>
      </mc:AlternateContent>
    </w:r>
    <w:r w:rsidR="00BD7783" w:rsidRPr="0081327A">
      <w:rPr>
        <w:rFonts w:ascii="Verdana" w:hAnsi="Verdana"/>
        <w:b/>
        <w:noProof/>
        <w:color w:val="7030A0"/>
        <w:sz w:val="18"/>
        <w:szCs w:val="18"/>
      </w:rPr>
      <w:t xml:space="preserve">IV Domingo Adviento </w:t>
    </w:r>
    <w:r w:rsidR="00BD7783" w:rsidRPr="0081327A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AA" w:rsidRDefault="005E34AA">
      <w:r>
        <w:separator/>
      </w:r>
    </w:p>
  </w:footnote>
  <w:footnote w:type="continuationSeparator" w:id="0">
    <w:p w:rsidR="005E34AA" w:rsidRDefault="005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C809"/>
    <w:multiLevelType w:val="singleLevel"/>
    <w:tmpl w:val="3CCE3B1C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584475E"/>
    <w:multiLevelType w:val="hybridMultilevel"/>
    <w:tmpl w:val="1E7E18B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90824"/>
    <w:multiLevelType w:val="singleLevel"/>
    <w:tmpl w:val="40418000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9DD01AB"/>
    <w:multiLevelType w:val="hybridMultilevel"/>
    <w:tmpl w:val="4F2A5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70909"/>
    <w:multiLevelType w:val="hybridMultilevel"/>
    <w:tmpl w:val="9042BD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91410"/>
    <w:multiLevelType w:val="hybridMultilevel"/>
    <w:tmpl w:val="DD6406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31DC0"/>
    <w:multiLevelType w:val="hybridMultilevel"/>
    <w:tmpl w:val="21C83B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0AFD"/>
    <w:multiLevelType w:val="hybridMultilevel"/>
    <w:tmpl w:val="7F3475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D6DC9"/>
    <w:multiLevelType w:val="hybridMultilevel"/>
    <w:tmpl w:val="EFDC78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8C6E9B"/>
    <w:multiLevelType w:val="hybridMultilevel"/>
    <w:tmpl w:val="0E182CE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167909"/>
    <w:multiLevelType w:val="hybridMultilevel"/>
    <w:tmpl w:val="2FE0F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110668"/>
    <w:multiLevelType w:val="hybridMultilevel"/>
    <w:tmpl w:val="042C57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F3C58"/>
    <w:multiLevelType w:val="hybridMultilevel"/>
    <w:tmpl w:val="08306E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A61A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362E43"/>
    <w:multiLevelType w:val="hybridMultilevel"/>
    <w:tmpl w:val="E55A3D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77C04"/>
    <w:multiLevelType w:val="hybridMultilevel"/>
    <w:tmpl w:val="E612E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2"/>
  </w:num>
  <w:num w:numId="5">
    <w:abstractNumId w:val="3"/>
  </w:num>
  <w:num w:numId="6">
    <w:abstractNumId w:val="41"/>
  </w:num>
  <w:num w:numId="7">
    <w:abstractNumId w:val="10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37"/>
  </w:num>
  <w:num w:numId="13">
    <w:abstractNumId w:val="12"/>
  </w:num>
  <w:num w:numId="14">
    <w:abstractNumId w:val="42"/>
  </w:num>
  <w:num w:numId="15">
    <w:abstractNumId w:val="30"/>
  </w:num>
  <w:num w:numId="16">
    <w:abstractNumId w:val="26"/>
  </w:num>
  <w:num w:numId="17">
    <w:abstractNumId w:val="39"/>
  </w:num>
  <w:num w:numId="18">
    <w:abstractNumId w:val="14"/>
  </w:num>
  <w:num w:numId="19">
    <w:abstractNumId w:val="21"/>
  </w:num>
  <w:num w:numId="20">
    <w:abstractNumId w:val="25"/>
  </w:num>
  <w:num w:numId="21">
    <w:abstractNumId w:val="32"/>
  </w:num>
  <w:num w:numId="22">
    <w:abstractNumId w:val="40"/>
  </w:num>
  <w:num w:numId="23">
    <w:abstractNumId w:val="33"/>
  </w:num>
  <w:num w:numId="24">
    <w:abstractNumId w:val="38"/>
  </w:num>
  <w:num w:numId="25">
    <w:abstractNumId w:val="1"/>
  </w:num>
  <w:num w:numId="26">
    <w:abstractNumId w:val="28"/>
  </w:num>
  <w:num w:numId="27">
    <w:abstractNumId w:val="19"/>
  </w:num>
  <w:num w:numId="28">
    <w:abstractNumId w:val="5"/>
  </w:num>
  <w:num w:numId="29">
    <w:abstractNumId w:val="29"/>
  </w:num>
  <w:num w:numId="30">
    <w:abstractNumId w:val="7"/>
  </w:num>
  <w:num w:numId="31">
    <w:abstractNumId w:val="35"/>
  </w:num>
  <w:num w:numId="32">
    <w:abstractNumId w:val="34"/>
  </w:num>
  <w:num w:numId="33">
    <w:abstractNumId w:val="9"/>
  </w:num>
  <w:num w:numId="34">
    <w:abstractNumId w:val="24"/>
  </w:num>
  <w:num w:numId="35">
    <w:abstractNumId w:val="31"/>
  </w:num>
  <w:num w:numId="36">
    <w:abstractNumId w:val="0"/>
  </w:num>
  <w:num w:numId="37">
    <w:abstractNumId w:val="2"/>
  </w:num>
  <w:num w:numId="38">
    <w:abstractNumId w:val="6"/>
  </w:num>
  <w:num w:numId="39">
    <w:abstractNumId w:val="23"/>
  </w:num>
  <w:num w:numId="40">
    <w:abstractNumId w:val="4"/>
  </w:num>
  <w:num w:numId="41">
    <w:abstractNumId w:val="43"/>
  </w:num>
  <w:num w:numId="42">
    <w:abstractNumId w:val="44"/>
  </w:num>
  <w:num w:numId="43">
    <w:abstractNumId w:val="8"/>
  </w:num>
  <w:num w:numId="44">
    <w:abstractNumId w:val="2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 fillcolor="#969696" strokecolor="#969696">
      <v:fill color="#969696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13AC"/>
    <w:rsid w:val="0000383A"/>
    <w:rsid w:val="00006E99"/>
    <w:rsid w:val="000122C0"/>
    <w:rsid w:val="000173E2"/>
    <w:rsid w:val="00017F91"/>
    <w:rsid w:val="00045CCC"/>
    <w:rsid w:val="000464EF"/>
    <w:rsid w:val="000642C6"/>
    <w:rsid w:val="0007068E"/>
    <w:rsid w:val="000709D4"/>
    <w:rsid w:val="000760D4"/>
    <w:rsid w:val="00080107"/>
    <w:rsid w:val="00090F7D"/>
    <w:rsid w:val="00091DED"/>
    <w:rsid w:val="000A048D"/>
    <w:rsid w:val="000A623B"/>
    <w:rsid w:val="000B2651"/>
    <w:rsid w:val="000C002F"/>
    <w:rsid w:val="000C0075"/>
    <w:rsid w:val="000C2751"/>
    <w:rsid w:val="000C6CC8"/>
    <w:rsid w:val="000E3BAA"/>
    <w:rsid w:val="000F0EB8"/>
    <w:rsid w:val="000F6EA5"/>
    <w:rsid w:val="00100AAD"/>
    <w:rsid w:val="00103632"/>
    <w:rsid w:val="00106408"/>
    <w:rsid w:val="001136F2"/>
    <w:rsid w:val="00121851"/>
    <w:rsid w:val="0013190A"/>
    <w:rsid w:val="00136813"/>
    <w:rsid w:val="00136824"/>
    <w:rsid w:val="00136F5B"/>
    <w:rsid w:val="00137F30"/>
    <w:rsid w:val="00142551"/>
    <w:rsid w:val="00150294"/>
    <w:rsid w:val="0015294A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1615"/>
    <w:rsid w:val="001C7DB7"/>
    <w:rsid w:val="001D5D86"/>
    <w:rsid w:val="001E12A4"/>
    <w:rsid w:val="001E1B4B"/>
    <w:rsid w:val="001E3283"/>
    <w:rsid w:val="001E5D3B"/>
    <w:rsid w:val="00201B89"/>
    <w:rsid w:val="0021030A"/>
    <w:rsid w:val="00232EC7"/>
    <w:rsid w:val="0024197D"/>
    <w:rsid w:val="002438C4"/>
    <w:rsid w:val="00251A9E"/>
    <w:rsid w:val="002543D2"/>
    <w:rsid w:val="0025618B"/>
    <w:rsid w:val="0026067D"/>
    <w:rsid w:val="0026527D"/>
    <w:rsid w:val="0027064F"/>
    <w:rsid w:val="00270954"/>
    <w:rsid w:val="002710A4"/>
    <w:rsid w:val="002726C9"/>
    <w:rsid w:val="0028512B"/>
    <w:rsid w:val="00285D58"/>
    <w:rsid w:val="002879E6"/>
    <w:rsid w:val="00293ADA"/>
    <w:rsid w:val="002A7016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314F"/>
    <w:rsid w:val="00304E5B"/>
    <w:rsid w:val="00313F9D"/>
    <w:rsid w:val="00323641"/>
    <w:rsid w:val="00325872"/>
    <w:rsid w:val="00334E77"/>
    <w:rsid w:val="0033672C"/>
    <w:rsid w:val="00342CB9"/>
    <w:rsid w:val="00344E86"/>
    <w:rsid w:val="00346DC4"/>
    <w:rsid w:val="003509E3"/>
    <w:rsid w:val="00354E17"/>
    <w:rsid w:val="003552C2"/>
    <w:rsid w:val="0035769F"/>
    <w:rsid w:val="00360C11"/>
    <w:rsid w:val="00360C3B"/>
    <w:rsid w:val="00362055"/>
    <w:rsid w:val="003656B0"/>
    <w:rsid w:val="00366E33"/>
    <w:rsid w:val="00367C09"/>
    <w:rsid w:val="00367E8D"/>
    <w:rsid w:val="00374208"/>
    <w:rsid w:val="00393A61"/>
    <w:rsid w:val="003A147E"/>
    <w:rsid w:val="003D0D18"/>
    <w:rsid w:val="003E3C7D"/>
    <w:rsid w:val="003F22B1"/>
    <w:rsid w:val="00406D6F"/>
    <w:rsid w:val="00410986"/>
    <w:rsid w:val="00414B71"/>
    <w:rsid w:val="00420035"/>
    <w:rsid w:val="004338A1"/>
    <w:rsid w:val="0043409E"/>
    <w:rsid w:val="00436C51"/>
    <w:rsid w:val="0044242F"/>
    <w:rsid w:val="00443C27"/>
    <w:rsid w:val="00445DFE"/>
    <w:rsid w:val="00467621"/>
    <w:rsid w:val="004724C6"/>
    <w:rsid w:val="00474E38"/>
    <w:rsid w:val="004754D5"/>
    <w:rsid w:val="004863E3"/>
    <w:rsid w:val="00491C75"/>
    <w:rsid w:val="00496FE6"/>
    <w:rsid w:val="00497BB9"/>
    <w:rsid w:val="004A504D"/>
    <w:rsid w:val="004A6954"/>
    <w:rsid w:val="004B1BDB"/>
    <w:rsid w:val="004B3217"/>
    <w:rsid w:val="004C2944"/>
    <w:rsid w:val="004C53B4"/>
    <w:rsid w:val="004C6497"/>
    <w:rsid w:val="004C758D"/>
    <w:rsid w:val="004C7DBD"/>
    <w:rsid w:val="004D13B5"/>
    <w:rsid w:val="004D4F62"/>
    <w:rsid w:val="004F011C"/>
    <w:rsid w:val="004F3C4E"/>
    <w:rsid w:val="004F3FD8"/>
    <w:rsid w:val="004F565B"/>
    <w:rsid w:val="00503ED5"/>
    <w:rsid w:val="005073ED"/>
    <w:rsid w:val="005116A8"/>
    <w:rsid w:val="0052038A"/>
    <w:rsid w:val="0052251C"/>
    <w:rsid w:val="00524FF3"/>
    <w:rsid w:val="00527478"/>
    <w:rsid w:val="0053439D"/>
    <w:rsid w:val="0053565D"/>
    <w:rsid w:val="00570BC8"/>
    <w:rsid w:val="00574239"/>
    <w:rsid w:val="00584B95"/>
    <w:rsid w:val="00587638"/>
    <w:rsid w:val="00591EA9"/>
    <w:rsid w:val="00596687"/>
    <w:rsid w:val="00597755"/>
    <w:rsid w:val="005A3892"/>
    <w:rsid w:val="005B6563"/>
    <w:rsid w:val="005C3991"/>
    <w:rsid w:val="005C4167"/>
    <w:rsid w:val="005C456D"/>
    <w:rsid w:val="005C5D0A"/>
    <w:rsid w:val="005D2345"/>
    <w:rsid w:val="005D26C0"/>
    <w:rsid w:val="005D4A95"/>
    <w:rsid w:val="005E1766"/>
    <w:rsid w:val="005E17A9"/>
    <w:rsid w:val="005E34AA"/>
    <w:rsid w:val="005E554A"/>
    <w:rsid w:val="005E72A8"/>
    <w:rsid w:val="005F1496"/>
    <w:rsid w:val="00602D36"/>
    <w:rsid w:val="006130F8"/>
    <w:rsid w:val="006146A9"/>
    <w:rsid w:val="00615A68"/>
    <w:rsid w:val="00616039"/>
    <w:rsid w:val="00620814"/>
    <w:rsid w:val="00620B07"/>
    <w:rsid w:val="00646BCD"/>
    <w:rsid w:val="00647093"/>
    <w:rsid w:val="0064711C"/>
    <w:rsid w:val="00650D84"/>
    <w:rsid w:val="006666F8"/>
    <w:rsid w:val="00671EC6"/>
    <w:rsid w:val="006800F9"/>
    <w:rsid w:val="006804F1"/>
    <w:rsid w:val="00686428"/>
    <w:rsid w:val="00696581"/>
    <w:rsid w:val="006A1ECC"/>
    <w:rsid w:val="006A68F4"/>
    <w:rsid w:val="006B4BD5"/>
    <w:rsid w:val="006B6809"/>
    <w:rsid w:val="006C692A"/>
    <w:rsid w:val="006D1731"/>
    <w:rsid w:val="006D26CA"/>
    <w:rsid w:val="006D4309"/>
    <w:rsid w:val="006F1EF7"/>
    <w:rsid w:val="006F2911"/>
    <w:rsid w:val="006F463C"/>
    <w:rsid w:val="006F7EAA"/>
    <w:rsid w:val="00705A01"/>
    <w:rsid w:val="00711153"/>
    <w:rsid w:val="007140EA"/>
    <w:rsid w:val="00714D14"/>
    <w:rsid w:val="00725EB8"/>
    <w:rsid w:val="007301BF"/>
    <w:rsid w:val="007346C3"/>
    <w:rsid w:val="0073762B"/>
    <w:rsid w:val="0074073D"/>
    <w:rsid w:val="00745C87"/>
    <w:rsid w:val="0074785C"/>
    <w:rsid w:val="00751307"/>
    <w:rsid w:val="0075202A"/>
    <w:rsid w:val="007635FE"/>
    <w:rsid w:val="00770F29"/>
    <w:rsid w:val="00770FF3"/>
    <w:rsid w:val="00782699"/>
    <w:rsid w:val="007A4EDB"/>
    <w:rsid w:val="007A5684"/>
    <w:rsid w:val="007B6583"/>
    <w:rsid w:val="007E437B"/>
    <w:rsid w:val="008025BC"/>
    <w:rsid w:val="0080391B"/>
    <w:rsid w:val="00811236"/>
    <w:rsid w:val="0081327A"/>
    <w:rsid w:val="00815CAE"/>
    <w:rsid w:val="00816EF9"/>
    <w:rsid w:val="00821175"/>
    <w:rsid w:val="008215FF"/>
    <w:rsid w:val="008269C2"/>
    <w:rsid w:val="00833E58"/>
    <w:rsid w:val="008375D0"/>
    <w:rsid w:val="0084445D"/>
    <w:rsid w:val="00853CF4"/>
    <w:rsid w:val="008564E4"/>
    <w:rsid w:val="00861421"/>
    <w:rsid w:val="00864647"/>
    <w:rsid w:val="00866424"/>
    <w:rsid w:val="00866AC2"/>
    <w:rsid w:val="00867254"/>
    <w:rsid w:val="0086738D"/>
    <w:rsid w:val="008712BB"/>
    <w:rsid w:val="0088364A"/>
    <w:rsid w:val="00896043"/>
    <w:rsid w:val="008A0820"/>
    <w:rsid w:val="008A1308"/>
    <w:rsid w:val="008A72E6"/>
    <w:rsid w:val="008C1D33"/>
    <w:rsid w:val="008D5C76"/>
    <w:rsid w:val="008D7434"/>
    <w:rsid w:val="008F6621"/>
    <w:rsid w:val="00900D83"/>
    <w:rsid w:val="00905571"/>
    <w:rsid w:val="00910042"/>
    <w:rsid w:val="00913B21"/>
    <w:rsid w:val="0093115F"/>
    <w:rsid w:val="009317B8"/>
    <w:rsid w:val="009365D8"/>
    <w:rsid w:val="00943FDF"/>
    <w:rsid w:val="0095075A"/>
    <w:rsid w:val="00955851"/>
    <w:rsid w:val="00955ED7"/>
    <w:rsid w:val="0095623F"/>
    <w:rsid w:val="00963038"/>
    <w:rsid w:val="009648D6"/>
    <w:rsid w:val="0099121F"/>
    <w:rsid w:val="009A003E"/>
    <w:rsid w:val="009A3D5E"/>
    <w:rsid w:val="009B3A00"/>
    <w:rsid w:val="009C320C"/>
    <w:rsid w:val="009C428B"/>
    <w:rsid w:val="009C7251"/>
    <w:rsid w:val="009E5567"/>
    <w:rsid w:val="009E73BF"/>
    <w:rsid w:val="009F0DF1"/>
    <w:rsid w:val="009F3915"/>
    <w:rsid w:val="009F6051"/>
    <w:rsid w:val="00A01A15"/>
    <w:rsid w:val="00A0768F"/>
    <w:rsid w:val="00A24E24"/>
    <w:rsid w:val="00A32E82"/>
    <w:rsid w:val="00A347FF"/>
    <w:rsid w:val="00A42B4F"/>
    <w:rsid w:val="00A47232"/>
    <w:rsid w:val="00A652B1"/>
    <w:rsid w:val="00A67EC4"/>
    <w:rsid w:val="00A715D7"/>
    <w:rsid w:val="00A736D0"/>
    <w:rsid w:val="00A749B2"/>
    <w:rsid w:val="00A778E9"/>
    <w:rsid w:val="00A8519A"/>
    <w:rsid w:val="00A8572F"/>
    <w:rsid w:val="00AA5BDB"/>
    <w:rsid w:val="00AA6B46"/>
    <w:rsid w:val="00AA7EE9"/>
    <w:rsid w:val="00AC06DE"/>
    <w:rsid w:val="00AD18C3"/>
    <w:rsid w:val="00AD2A19"/>
    <w:rsid w:val="00AD511B"/>
    <w:rsid w:val="00AE38CF"/>
    <w:rsid w:val="00AF046A"/>
    <w:rsid w:val="00B2146C"/>
    <w:rsid w:val="00B3377F"/>
    <w:rsid w:val="00B368D7"/>
    <w:rsid w:val="00B4309F"/>
    <w:rsid w:val="00B44925"/>
    <w:rsid w:val="00B4544E"/>
    <w:rsid w:val="00B53306"/>
    <w:rsid w:val="00B5787B"/>
    <w:rsid w:val="00B57C1B"/>
    <w:rsid w:val="00B62B47"/>
    <w:rsid w:val="00B63B77"/>
    <w:rsid w:val="00B91F02"/>
    <w:rsid w:val="00B934C7"/>
    <w:rsid w:val="00BA017D"/>
    <w:rsid w:val="00BB78CC"/>
    <w:rsid w:val="00BC1C8D"/>
    <w:rsid w:val="00BD1BEC"/>
    <w:rsid w:val="00BD38D8"/>
    <w:rsid w:val="00BD3DB9"/>
    <w:rsid w:val="00BD510A"/>
    <w:rsid w:val="00BD51ED"/>
    <w:rsid w:val="00BD610F"/>
    <w:rsid w:val="00BD741A"/>
    <w:rsid w:val="00BD7783"/>
    <w:rsid w:val="00BE219F"/>
    <w:rsid w:val="00C021B0"/>
    <w:rsid w:val="00C045FB"/>
    <w:rsid w:val="00C06783"/>
    <w:rsid w:val="00C13930"/>
    <w:rsid w:val="00C13B65"/>
    <w:rsid w:val="00C148D6"/>
    <w:rsid w:val="00C160DC"/>
    <w:rsid w:val="00C24EF5"/>
    <w:rsid w:val="00C25FA6"/>
    <w:rsid w:val="00C35237"/>
    <w:rsid w:val="00C411F0"/>
    <w:rsid w:val="00C42DFC"/>
    <w:rsid w:val="00C50408"/>
    <w:rsid w:val="00C53981"/>
    <w:rsid w:val="00C705CE"/>
    <w:rsid w:val="00C7701F"/>
    <w:rsid w:val="00C81F36"/>
    <w:rsid w:val="00C830BE"/>
    <w:rsid w:val="00C835DC"/>
    <w:rsid w:val="00C9304A"/>
    <w:rsid w:val="00C95E1D"/>
    <w:rsid w:val="00CA1DC3"/>
    <w:rsid w:val="00CA1F87"/>
    <w:rsid w:val="00CA5527"/>
    <w:rsid w:val="00CC164A"/>
    <w:rsid w:val="00CC23B8"/>
    <w:rsid w:val="00CC2E5A"/>
    <w:rsid w:val="00CC6755"/>
    <w:rsid w:val="00CD43E9"/>
    <w:rsid w:val="00CD50B7"/>
    <w:rsid w:val="00CE3286"/>
    <w:rsid w:val="00CE44F0"/>
    <w:rsid w:val="00CE54DE"/>
    <w:rsid w:val="00CE7D0E"/>
    <w:rsid w:val="00CF3D62"/>
    <w:rsid w:val="00D05FCD"/>
    <w:rsid w:val="00D064E9"/>
    <w:rsid w:val="00D137CB"/>
    <w:rsid w:val="00D25F7C"/>
    <w:rsid w:val="00D52D06"/>
    <w:rsid w:val="00D64C15"/>
    <w:rsid w:val="00D729AD"/>
    <w:rsid w:val="00D7332A"/>
    <w:rsid w:val="00D74AD0"/>
    <w:rsid w:val="00D839DA"/>
    <w:rsid w:val="00D861B8"/>
    <w:rsid w:val="00D93277"/>
    <w:rsid w:val="00DA4582"/>
    <w:rsid w:val="00DA7220"/>
    <w:rsid w:val="00DC12E7"/>
    <w:rsid w:val="00DC7C80"/>
    <w:rsid w:val="00DD0472"/>
    <w:rsid w:val="00DD0783"/>
    <w:rsid w:val="00DD1416"/>
    <w:rsid w:val="00DD1513"/>
    <w:rsid w:val="00DE008C"/>
    <w:rsid w:val="00DF5DCB"/>
    <w:rsid w:val="00E03E35"/>
    <w:rsid w:val="00E078B0"/>
    <w:rsid w:val="00E215A1"/>
    <w:rsid w:val="00E2518E"/>
    <w:rsid w:val="00E30DFD"/>
    <w:rsid w:val="00E80B3D"/>
    <w:rsid w:val="00E86F24"/>
    <w:rsid w:val="00E8718B"/>
    <w:rsid w:val="00E924BF"/>
    <w:rsid w:val="00EC1378"/>
    <w:rsid w:val="00ED1273"/>
    <w:rsid w:val="00ED74E8"/>
    <w:rsid w:val="00EE7187"/>
    <w:rsid w:val="00EF3617"/>
    <w:rsid w:val="00EF7AB7"/>
    <w:rsid w:val="00F20592"/>
    <w:rsid w:val="00F21769"/>
    <w:rsid w:val="00F24BBE"/>
    <w:rsid w:val="00F24D2E"/>
    <w:rsid w:val="00F25800"/>
    <w:rsid w:val="00F34A78"/>
    <w:rsid w:val="00F35DB1"/>
    <w:rsid w:val="00F3652C"/>
    <w:rsid w:val="00F37D85"/>
    <w:rsid w:val="00F60BCA"/>
    <w:rsid w:val="00F651D6"/>
    <w:rsid w:val="00F80DA9"/>
    <w:rsid w:val="00F8147B"/>
    <w:rsid w:val="00F81DE2"/>
    <w:rsid w:val="00F842FB"/>
    <w:rsid w:val="00F84C57"/>
    <w:rsid w:val="00F854C6"/>
    <w:rsid w:val="00F9467C"/>
    <w:rsid w:val="00F94A08"/>
    <w:rsid w:val="00F967EE"/>
    <w:rsid w:val="00FA19DC"/>
    <w:rsid w:val="00FA55C8"/>
    <w:rsid w:val="00FA6A61"/>
    <w:rsid w:val="00FB1F66"/>
    <w:rsid w:val="00FB374D"/>
    <w:rsid w:val="00FB3C35"/>
    <w:rsid w:val="00FC2A32"/>
    <w:rsid w:val="00FC3580"/>
    <w:rsid w:val="00FC4C96"/>
    <w:rsid w:val="00FC58F1"/>
    <w:rsid w:val="00FD2495"/>
    <w:rsid w:val="00FD3CEC"/>
    <w:rsid w:val="00FD6D81"/>
    <w:rsid w:val="00FE42D5"/>
    <w:rsid w:val="00FF1666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color="#969696" strokecolor="#969696">
      <v:fill color="#969696"/>
      <v:stroke color="#969696"/>
    </o:shapedefaults>
    <o:shapelayout v:ext="edit">
      <o:idmap v:ext="edit" data="1"/>
    </o:shapelayout>
  </w:shapeDefaults>
  <w:decimalSymbol w:val="."/>
  <w:listSeparator w:val=";"/>
  <w14:docId w14:val="00073443"/>
  <w15:chartTrackingRefBased/>
  <w15:docId w15:val="{4C328CB2-3E13-4A95-BBEE-2D2B813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9E73BF"/>
    <w:pPr>
      <w:keepNext/>
      <w:jc w:val="both"/>
      <w:outlineLvl w:val="3"/>
    </w:pPr>
    <w:rPr>
      <w:rFonts w:ascii="Futura Bk BT" w:hAnsi="Futura Bk BT"/>
      <w:sz w:val="26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uiPriority w:val="22"/>
    <w:qFormat/>
    <w:rsid w:val="002C4854"/>
    <w:rPr>
      <w:b/>
      <w:bCs/>
    </w:rPr>
  </w:style>
  <w:style w:type="paragraph" w:customStyle="1" w:styleId="ladillo">
    <w:name w:val="ladillo"/>
    <w:basedOn w:val="Normal"/>
    <w:rsid w:val="0021030A"/>
    <w:pPr>
      <w:spacing w:before="100" w:beforeAutospacing="1" w:after="100" w:afterAutospacing="1"/>
    </w:pPr>
    <w:rPr>
      <w:rFonts w:ascii="Arial" w:hAnsi="Arial" w:cs="Arial"/>
      <w:b/>
      <w:bCs/>
      <w:caps/>
      <w:color w:val="004080"/>
      <w:sz w:val="16"/>
      <w:szCs w:val="16"/>
      <w:lang w:val="es-PE" w:eastAsia="es-PE"/>
    </w:rPr>
  </w:style>
  <w:style w:type="paragraph" w:styleId="Mapadeldocumento">
    <w:name w:val="Document Map"/>
    <w:basedOn w:val="Normal"/>
    <w:link w:val="MapadeldocumentoCar"/>
    <w:rsid w:val="00CE32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CE328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link w:val="Ttulo4"/>
    <w:rsid w:val="009E73BF"/>
    <w:rPr>
      <w:rFonts w:ascii="Futura Bk BT" w:hAnsi="Futura Bk BT"/>
      <w:sz w:val="26"/>
      <w:lang w:val="es-ES_tradnl"/>
    </w:rPr>
  </w:style>
  <w:style w:type="paragraph" w:styleId="Cierre">
    <w:name w:val="Closing"/>
    <w:basedOn w:val="Normal"/>
    <w:link w:val="CierreCar"/>
    <w:rsid w:val="00C7701F"/>
    <w:pPr>
      <w:overflowPunct w:val="0"/>
      <w:autoSpaceDE w:val="0"/>
      <w:autoSpaceDN w:val="0"/>
      <w:adjustRightInd w:val="0"/>
      <w:ind w:left="4252" w:firstLine="284"/>
      <w:jc w:val="both"/>
      <w:textAlignment w:val="baseline"/>
    </w:pPr>
    <w:rPr>
      <w:lang w:eastAsia="zh-CN"/>
    </w:rPr>
  </w:style>
  <w:style w:type="character" w:customStyle="1" w:styleId="CierreCar">
    <w:name w:val="Cierre Car"/>
    <w:link w:val="Cierre"/>
    <w:rsid w:val="00C7701F"/>
    <w:rPr>
      <w:sz w:val="24"/>
      <w:szCs w:val="24"/>
      <w:lang w:val="es-ES_tradnl" w:eastAsia="zh-CN"/>
    </w:rPr>
  </w:style>
  <w:style w:type="paragraph" w:styleId="Firma">
    <w:name w:val="Signature"/>
    <w:basedOn w:val="Normal"/>
    <w:link w:val="FirmaCar"/>
    <w:rsid w:val="00C7701F"/>
    <w:pPr>
      <w:overflowPunct w:val="0"/>
      <w:autoSpaceDE w:val="0"/>
      <w:autoSpaceDN w:val="0"/>
      <w:adjustRightInd w:val="0"/>
      <w:ind w:left="4252" w:firstLine="284"/>
      <w:jc w:val="both"/>
      <w:textAlignment w:val="baseline"/>
    </w:pPr>
    <w:rPr>
      <w:lang w:eastAsia="zh-CN"/>
    </w:rPr>
  </w:style>
  <w:style w:type="character" w:customStyle="1" w:styleId="FirmaCar">
    <w:name w:val="Firma Car"/>
    <w:link w:val="Firma"/>
    <w:rsid w:val="00C7701F"/>
    <w:rPr>
      <w:sz w:val="24"/>
      <w:szCs w:val="24"/>
      <w:lang w:val="es-ES_tradnl" w:eastAsia="zh-CN"/>
    </w:rPr>
  </w:style>
  <w:style w:type="paragraph" w:styleId="Sinespaciado">
    <w:name w:val="No Spacing"/>
    <w:uiPriority w:val="1"/>
    <w:qFormat/>
    <w:rsid w:val="00C7701F"/>
    <w:rPr>
      <w:sz w:val="24"/>
      <w:szCs w:val="24"/>
      <w:lang w:val="es-ES_tradnl" w:eastAsia="es-ES_tradnl"/>
    </w:rPr>
  </w:style>
  <w:style w:type="character" w:customStyle="1" w:styleId="parrafo11">
    <w:name w:val="parrafo11"/>
    <w:rsid w:val="004F3FD8"/>
    <w:rPr>
      <w:rFonts w:ascii="Verdana" w:hAnsi="Verdana" w:hint="default"/>
      <w:spacing w:val="220"/>
    </w:rPr>
  </w:style>
  <w:style w:type="character" w:customStyle="1" w:styleId="apple-converted-space">
    <w:name w:val="apple-converted-space"/>
    <w:rsid w:val="005E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1306-F560-4242-9B6B-E35AAFE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15</TotalTime>
  <Pages>4</Pages>
  <Words>1004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5868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2007-09-14T22:13:00Z</cp:lastPrinted>
  <dcterms:created xsi:type="dcterms:W3CDTF">2019-12-16T04:41:00Z</dcterms:created>
  <dcterms:modified xsi:type="dcterms:W3CDTF">2022-12-12T05:55:00Z</dcterms:modified>
</cp:coreProperties>
</file>