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662F46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-378460</wp:posOffset>
                </wp:positionV>
                <wp:extent cx="4362450" cy="567690"/>
                <wp:effectExtent l="0" t="0" r="19050" b="41910"/>
                <wp:wrapNone/>
                <wp:docPr id="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567690"/>
                          <a:chOff x="460" y="686"/>
                          <a:chExt cx="6870" cy="894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34" y="1164"/>
                            <a:ext cx="6166" cy="4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7030A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7030A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686"/>
                            <a:ext cx="5400" cy="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21F" w:rsidRPr="00041FC7" w:rsidRDefault="0023121F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041FC7"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LECTIO DIVINA – I</w:t>
                              </w:r>
                              <w:r w:rsidR="00EF3F7D" w:rsidRPr="00041FC7"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041FC7">
                                <w:rPr>
                                  <w:rFonts w:ascii="Arial Rounded MT Bold" w:hAnsi="Arial Rounded MT Bold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I DOMINGO ADVIENTO –Ciclo A</w:t>
                              </w:r>
                            </w:p>
                            <w:p w:rsidR="0023121F" w:rsidRPr="00041FC7" w:rsidRDefault="00EF3F7D" w:rsidP="00EF3F7D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CC3399"/>
                                  <w:sz w:val="20"/>
                                  <w:szCs w:val="20"/>
                                </w:rPr>
                              </w:pPr>
                              <w:r w:rsidRPr="00041FC7">
                                <w:rPr>
                                  <w:rFonts w:ascii="Arial Rounded MT Bold" w:hAnsi="Arial Rounded MT Bold"/>
                                  <w:b/>
                                  <w:color w:val="CC3399"/>
                                  <w:sz w:val="20"/>
                                  <w:szCs w:val="20"/>
                                </w:rPr>
                                <w:t>¿ERES TÚ EL QUE TENÍA QUE VENIR?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686"/>
                            <a:ext cx="774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-32.95pt;margin-top:-29.8pt;width:343.5pt;height:44.7pt;z-index:251655168" coordorigin="460,686" coordsize="6870,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">
                <v:rect id="Rectangle 32" o:spid="_x0000_s1027" style="position:absolute;left:934;top:1164;width:616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" fillcolor="#e2d6ec" stroked="f" strokecolor="#f2f2f2" strokeweight="3pt">
                  <v:fill color2="#7030a0" focus="100%" type="gradient"/>
                  <v:shadow on="t" color="#1f376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930;top:686;width:540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3121F" w:rsidRPr="00041FC7" w:rsidRDefault="0023121F">
                        <w:pPr>
                          <w:rPr>
                            <w:rFonts w:ascii="Arial Rounded MT Bold" w:hAnsi="Arial Rounded MT Bold"/>
                            <w:b/>
                            <w:color w:val="660066"/>
                            <w:sz w:val="20"/>
                            <w:szCs w:val="20"/>
                          </w:rPr>
                        </w:pPr>
                        <w:r w:rsidRPr="00041FC7">
                          <w:rPr>
                            <w:rFonts w:ascii="Arial Rounded MT Bold" w:hAnsi="Arial Rounded MT Bold"/>
                            <w:b/>
                            <w:color w:val="660066"/>
                            <w:sz w:val="20"/>
                            <w:szCs w:val="20"/>
                          </w:rPr>
                          <w:t>LECTIO DIVINA – I</w:t>
                        </w:r>
                        <w:r w:rsidR="00EF3F7D" w:rsidRPr="00041FC7">
                          <w:rPr>
                            <w:rFonts w:ascii="Arial Rounded MT Bold" w:hAnsi="Arial Rounded MT Bold"/>
                            <w:b/>
                            <w:color w:val="660066"/>
                            <w:sz w:val="20"/>
                            <w:szCs w:val="20"/>
                          </w:rPr>
                          <w:t>I</w:t>
                        </w:r>
                        <w:r w:rsidRPr="00041FC7">
                          <w:rPr>
                            <w:rFonts w:ascii="Arial Rounded MT Bold" w:hAnsi="Arial Rounded MT Bold"/>
                            <w:b/>
                            <w:color w:val="660066"/>
                            <w:sz w:val="20"/>
                            <w:szCs w:val="20"/>
                          </w:rPr>
                          <w:t>I DOMINGO ADVIENTO –Ciclo A</w:t>
                        </w:r>
                      </w:p>
                      <w:p w:rsidR="0023121F" w:rsidRPr="00041FC7" w:rsidRDefault="00EF3F7D" w:rsidP="00EF3F7D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CC3399"/>
                            <w:sz w:val="20"/>
                            <w:szCs w:val="20"/>
                          </w:rPr>
                        </w:pPr>
                        <w:r w:rsidRPr="00041FC7">
                          <w:rPr>
                            <w:rFonts w:ascii="Arial Rounded MT Bold" w:hAnsi="Arial Rounded MT Bold"/>
                            <w:b/>
                            <w:color w:val="CC3399"/>
                            <w:sz w:val="20"/>
                            <w:szCs w:val="20"/>
                          </w:rPr>
                          <w:t>¿ERES TÚ EL QUE TENÍA QUE VENIR?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" o:spid="_x0000_s1029" type="#_x0000_t75" style="position:absolute;left:460;top:686;width:77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">
                  <v:imagedata r:id="rId9" o:title="" recolortarget="black"/>
                </v:shape>
              </v:group>
            </w:pict>
          </mc:Fallback>
        </mc:AlternateContent>
      </w: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02A97" w:rsidRDefault="00902A97" w:rsidP="009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>Isaías 35, 1-6.10; Salmo 145; Santiago 5, 7-10; Mateo 11, 2-11</w:t>
      </w:r>
    </w:p>
    <w:p w:rsidR="00902A97" w:rsidRPr="00570BC8" w:rsidRDefault="00902A97" w:rsidP="009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 para todo el adviento: </w:t>
      </w:r>
      <w:r>
        <w:rPr>
          <w:rFonts w:ascii="Arial Narrow" w:hAnsi="Arial Narrow" w:cs="Tahoma"/>
          <w:sz w:val="20"/>
          <w:szCs w:val="20"/>
        </w:rPr>
        <w:t xml:space="preserve">Camino de papel con cuatro velas a lo largo de él. Al iniciar la celebración se pone un cartel con la frase: </w:t>
      </w:r>
      <w:r>
        <w:rPr>
          <w:rFonts w:ascii="Arial Narrow" w:hAnsi="Arial Narrow" w:cs="Tahoma"/>
          <w:i/>
          <w:sz w:val="20"/>
          <w:szCs w:val="20"/>
        </w:rPr>
        <w:t xml:space="preserve">“¡Te esperamos!” </w:t>
      </w:r>
      <w:r w:rsidRPr="00570BC8">
        <w:rPr>
          <w:rFonts w:ascii="Arial Narrow" w:hAnsi="Arial Narrow" w:cs="Tahoma"/>
          <w:sz w:val="20"/>
          <w:szCs w:val="20"/>
        </w:rPr>
        <w:t xml:space="preserve">y se enciende la </w:t>
      </w:r>
      <w:r>
        <w:rPr>
          <w:rFonts w:ascii="Arial Narrow" w:hAnsi="Arial Narrow" w:cs="Tahoma"/>
          <w:sz w:val="20"/>
          <w:szCs w:val="20"/>
        </w:rPr>
        <w:t>tercera</w:t>
      </w:r>
      <w:r w:rsidRPr="00570BC8">
        <w:rPr>
          <w:rFonts w:ascii="Arial Narrow" w:hAnsi="Arial Narrow" w:cs="Tahoma"/>
          <w:sz w:val="20"/>
          <w:szCs w:val="20"/>
        </w:rPr>
        <w:t xml:space="preserve"> vela</w:t>
      </w:r>
      <w:r>
        <w:rPr>
          <w:rFonts w:ascii="Arial Narrow" w:hAnsi="Arial Narrow" w:cs="Tahoma"/>
          <w:sz w:val="20"/>
          <w:szCs w:val="20"/>
        </w:rPr>
        <w:t>.</w:t>
      </w:r>
    </w:p>
    <w:p w:rsidR="00902A97" w:rsidRPr="004F565B" w:rsidRDefault="00902A97" w:rsidP="0090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sz w:val="20"/>
          <w:szCs w:val="20"/>
        </w:rPr>
        <w:t>Cerca está el Señor, Ven Señor no tardes</w:t>
      </w:r>
    </w:p>
    <w:p w:rsidR="008C1D33" w:rsidRDefault="008C1D33" w:rsidP="009A003E">
      <w:pPr>
        <w:jc w:val="center"/>
        <w:rPr>
          <w:rFonts w:ascii="Kristen ITC" w:hAnsi="Kristen ITC" w:cs="Arial"/>
          <w:b/>
          <w:sz w:val="20"/>
          <w:szCs w:val="20"/>
        </w:rPr>
      </w:pPr>
    </w:p>
    <w:p w:rsidR="00F24D2E" w:rsidRPr="00D529C3" w:rsidRDefault="00F24D2E" w:rsidP="00CE3286">
      <w:pPr>
        <w:jc w:val="both"/>
        <w:outlineLvl w:val="0"/>
        <w:rPr>
          <w:rFonts w:ascii="Comic Sans MS" w:hAnsi="Comic Sans MS" w:cs="Arial"/>
          <w:color w:val="7030A0"/>
          <w:sz w:val="20"/>
          <w:szCs w:val="20"/>
        </w:rPr>
      </w:pPr>
      <w:r w:rsidRPr="00D529C3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D529C3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270954" w:rsidRPr="00D529C3" w:rsidRDefault="00270954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902A97" w:rsidRPr="00D529C3" w:rsidRDefault="00902A97" w:rsidP="00902A97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D529C3">
        <w:rPr>
          <w:rFonts w:ascii="Arial" w:hAnsi="Arial" w:cs="Arial"/>
          <w:i/>
          <w:color w:val="7030A0"/>
          <w:sz w:val="20"/>
          <w:szCs w:val="20"/>
        </w:rPr>
        <w:t>“Estén alegres en el Señor” es el mensaje de este tercer domingo de Adviento. ¿El motivo? El Señor está cerca y con él viene la Salvación que comienza a hacerse realidad en Jesús de Nazaret. Alabemos con alegría y júbilo a Dios que es fiel a su Palabra.</w:t>
      </w:r>
    </w:p>
    <w:p w:rsidR="004724C6" w:rsidRDefault="004724C6" w:rsidP="00CE3286">
      <w:pPr>
        <w:jc w:val="both"/>
        <w:outlineLvl w:val="0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97699E" w:rsidRDefault="00414B71" w:rsidP="00CE3286">
      <w:pPr>
        <w:jc w:val="both"/>
        <w:outlineLvl w:val="0"/>
        <w:rPr>
          <w:rFonts w:ascii="Comic Sans MS" w:hAnsi="Comic Sans MS" w:cs="Arial"/>
          <w:b/>
          <w:color w:val="1F3864"/>
          <w:sz w:val="22"/>
          <w:szCs w:val="22"/>
        </w:rPr>
      </w:pPr>
      <w:r w:rsidRPr="0097699E">
        <w:rPr>
          <w:rFonts w:ascii="Comic Sans MS" w:hAnsi="Comic Sans MS" w:cs="Arial"/>
          <w:b/>
          <w:color w:val="1F3864"/>
          <w:sz w:val="22"/>
          <w:szCs w:val="22"/>
        </w:rPr>
        <w:t>1. Oración inicial</w:t>
      </w:r>
    </w:p>
    <w:p w:rsidR="00D74AD0" w:rsidRPr="003A147E" w:rsidRDefault="00D74AD0" w:rsidP="00D74AD0">
      <w:pPr>
        <w:rPr>
          <w:rFonts w:ascii="Arial" w:hAnsi="Arial" w:cs="Arial"/>
          <w:sz w:val="21"/>
          <w:szCs w:val="21"/>
        </w:rPr>
      </w:pP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Señor Jesús,</w:t>
      </w:r>
      <w:r>
        <w:rPr>
          <w:rFonts w:ascii="Arial" w:hAnsi="Arial" w:cs="Arial"/>
          <w:sz w:val="20"/>
          <w:szCs w:val="20"/>
        </w:rPr>
        <w:t xml:space="preserve"> </w:t>
      </w:r>
      <w:r w:rsidRPr="00480C54">
        <w:rPr>
          <w:rFonts w:ascii="Arial" w:hAnsi="Arial" w:cs="Arial"/>
          <w:sz w:val="20"/>
          <w:szCs w:val="20"/>
        </w:rPr>
        <w:t xml:space="preserve">los discípulos de Juan vienen 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y te preguntan si eras Tú el esperado,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o si debían esperar a otro…,</w:t>
      </w:r>
    </w:p>
    <w:p w:rsidR="00653597" w:rsidRPr="00480C54" w:rsidRDefault="00662F46" w:rsidP="00653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130810</wp:posOffset>
            </wp:positionV>
            <wp:extent cx="1371600" cy="1536065"/>
            <wp:effectExtent l="0" t="0" r="0" b="6985"/>
            <wp:wrapSquare wrapText="bothSides"/>
            <wp:docPr id="141" name="Imagen 141" descr="ADVIENTO 3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DVIENTO 3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97" w:rsidRPr="00480C54">
        <w:rPr>
          <w:rFonts w:ascii="Arial" w:hAnsi="Arial" w:cs="Arial"/>
          <w:sz w:val="20"/>
          <w:szCs w:val="20"/>
        </w:rPr>
        <w:t>y fue ahí, que Tú hiciste referencia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a tu vida, a tus actos, a tu manera de ser,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a tus actitudes y gestos,</w:t>
      </w:r>
      <w:r w:rsidR="006B7116">
        <w:rPr>
          <w:rFonts w:ascii="Arial" w:hAnsi="Arial" w:cs="Arial"/>
          <w:sz w:val="20"/>
          <w:szCs w:val="20"/>
        </w:rPr>
        <w:t xml:space="preserve"> </w:t>
      </w:r>
      <w:r w:rsidRPr="00480C54">
        <w:rPr>
          <w:rFonts w:ascii="Arial" w:hAnsi="Arial" w:cs="Arial"/>
          <w:sz w:val="20"/>
          <w:szCs w:val="20"/>
        </w:rPr>
        <w:t>para confirmar tu identidad,</w:t>
      </w:r>
      <w:r w:rsidR="006B7116">
        <w:rPr>
          <w:rFonts w:ascii="Arial" w:hAnsi="Arial" w:cs="Arial"/>
          <w:sz w:val="20"/>
          <w:szCs w:val="20"/>
        </w:rPr>
        <w:t xml:space="preserve"> </w:t>
      </w:r>
      <w:r w:rsidRPr="00480C54">
        <w:rPr>
          <w:rFonts w:ascii="Arial" w:hAnsi="Arial" w:cs="Arial"/>
          <w:sz w:val="20"/>
          <w:szCs w:val="20"/>
        </w:rPr>
        <w:t xml:space="preserve">por eso, Señor, 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te pido, que me ayudes a ser consciente,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de que creer en ti, no es teoría,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sino vida y actitudes,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 xml:space="preserve">que seguirte a ti, no es cuestión 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de prácticas rituales y externas,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sino una manera de ser y de actuar,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buscando identificarnos contigo,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queriendo hacer vida tus mandamientos,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buscando ser como Tú.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 xml:space="preserve">Ayúdanos a </w:t>
      </w:r>
      <w:proofErr w:type="gramStart"/>
      <w:r w:rsidRPr="00480C54">
        <w:rPr>
          <w:rFonts w:ascii="Arial" w:hAnsi="Arial" w:cs="Arial"/>
          <w:sz w:val="20"/>
          <w:szCs w:val="20"/>
        </w:rPr>
        <w:t>que</w:t>
      </w:r>
      <w:proofErr w:type="gramEnd"/>
      <w:r w:rsidRPr="00480C54">
        <w:rPr>
          <w:rFonts w:ascii="Arial" w:hAnsi="Arial" w:cs="Arial"/>
          <w:sz w:val="20"/>
          <w:szCs w:val="20"/>
        </w:rPr>
        <w:t xml:space="preserve"> en esta Navidad,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nuestra vida exprese nuestra fe en ti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y así hagamos ver que somos cristianos.</w:t>
      </w:r>
    </w:p>
    <w:p w:rsidR="00653597" w:rsidRPr="00480C54" w:rsidRDefault="00653597" w:rsidP="00653597">
      <w:pPr>
        <w:rPr>
          <w:rFonts w:ascii="Arial" w:hAnsi="Arial" w:cs="Arial"/>
          <w:sz w:val="20"/>
          <w:szCs w:val="20"/>
        </w:rPr>
      </w:pPr>
      <w:r w:rsidRPr="00480C54">
        <w:rPr>
          <w:rFonts w:ascii="Arial" w:hAnsi="Arial" w:cs="Arial"/>
          <w:sz w:val="20"/>
          <w:szCs w:val="20"/>
        </w:rPr>
        <w:t>Que así sea.</w:t>
      </w:r>
    </w:p>
    <w:p w:rsidR="00885910" w:rsidRDefault="00885910" w:rsidP="00443C2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43C27" w:rsidRPr="00D529C3" w:rsidRDefault="00662F46" w:rsidP="00CE3286">
      <w:pPr>
        <w:autoSpaceDE w:val="0"/>
        <w:autoSpaceDN w:val="0"/>
        <w:adjustRightInd w:val="0"/>
        <w:outlineLvl w:val="0"/>
        <w:rPr>
          <w:rFonts w:ascii="Arial" w:hAnsi="Arial" w:cs="Arial"/>
          <w:i/>
          <w:color w:val="7030A0"/>
          <w:sz w:val="20"/>
          <w:szCs w:val="20"/>
        </w:rPr>
      </w:pPr>
      <w:r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-15240</wp:posOffset>
                </wp:positionV>
                <wp:extent cx="1514475" cy="704850"/>
                <wp:effectExtent l="8890" t="9525" r="19685" b="28575"/>
                <wp:wrapSquare wrapText="bothSides"/>
                <wp:docPr id="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529C3" w:rsidRPr="00E751F6" w:rsidRDefault="00D529C3" w:rsidP="00D529C3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E751F6">
                              <w:rPr>
                                <w:b/>
                                <w:color w:val="FFFFFF"/>
                              </w:rPr>
                              <w:t>LECTIO</w:t>
                            </w:r>
                          </w:p>
                          <w:p w:rsidR="00D529C3" w:rsidRPr="00E751F6" w:rsidRDefault="00D529C3" w:rsidP="00D529C3">
                            <w:pPr>
                              <w:rPr>
                                <w:b/>
                                <w:color w:val="1F4E79"/>
                              </w:rPr>
                            </w:pPr>
                            <w:r w:rsidRPr="00E751F6">
                              <w:rPr>
                                <w:b/>
                                <w:color w:val="1F4E79"/>
                              </w:rPr>
                              <w:t>¿Qué dice el texto?</w:t>
                            </w:r>
                          </w:p>
                          <w:p w:rsidR="00D529C3" w:rsidRPr="00E751F6" w:rsidRDefault="00D529C3" w:rsidP="00D529C3">
                            <w:pPr>
                              <w:rPr>
                                <w:b/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Mt 11, 2-11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0" style="position:absolute;margin-left:211pt;margin-top:-1.2pt;width:119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D529C3" w:rsidRPr="00E751F6" w:rsidRDefault="00D529C3" w:rsidP="00D529C3">
                      <w:pPr>
                        <w:rPr>
                          <w:b/>
                          <w:color w:val="FFFFFF"/>
                        </w:rPr>
                      </w:pPr>
                      <w:r w:rsidRPr="00E751F6">
                        <w:rPr>
                          <w:b/>
                          <w:color w:val="FFFFFF"/>
                        </w:rPr>
                        <w:t>LECTIO</w:t>
                      </w:r>
                    </w:p>
                    <w:p w:rsidR="00D529C3" w:rsidRPr="00E751F6" w:rsidRDefault="00D529C3" w:rsidP="00D529C3">
                      <w:pPr>
                        <w:rPr>
                          <w:b/>
                          <w:color w:val="1F4E79"/>
                        </w:rPr>
                      </w:pPr>
                      <w:r w:rsidRPr="00E751F6">
                        <w:rPr>
                          <w:b/>
                          <w:color w:val="1F4E79"/>
                        </w:rPr>
                        <w:t>¿Qué dice el texto?</w:t>
                      </w:r>
                    </w:p>
                    <w:p w:rsidR="00D529C3" w:rsidRPr="00E751F6" w:rsidRDefault="00D529C3" w:rsidP="00D529C3">
                      <w:pPr>
                        <w:rPr>
                          <w:b/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>Mt 11, 2-11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53597" w:rsidRPr="00D529C3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653597" w:rsidRPr="00D529C3">
        <w:rPr>
          <w:rFonts w:ascii="Arial" w:hAnsi="Arial" w:cs="Arial"/>
          <w:i/>
          <w:color w:val="7030A0"/>
          <w:sz w:val="20"/>
          <w:szCs w:val="20"/>
        </w:rPr>
        <w:t xml:space="preserve">No siempre es fácil reconocer ni al enviado ni la salvación que Dios ofrece. Sobre </w:t>
      </w:r>
      <w:r w:rsidR="00E729A3" w:rsidRPr="00D529C3">
        <w:rPr>
          <w:rFonts w:ascii="Arial" w:hAnsi="Arial" w:cs="Arial"/>
          <w:i/>
          <w:color w:val="7030A0"/>
          <w:sz w:val="20"/>
          <w:szCs w:val="20"/>
        </w:rPr>
        <w:t>todo,</w:t>
      </w:r>
      <w:r w:rsidR="00653597" w:rsidRPr="00D529C3">
        <w:rPr>
          <w:rFonts w:ascii="Arial" w:hAnsi="Arial" w:cs="Arial"/>
          <w:i/>
          <w:color w:val="7030A0"/>
          <w:sz w:val="20"/>
          <w:szCs w:val="20"/>
        </w:rPr>
        <w:t xml:space="preserve"> si no coincide con nuestros esquemas mentales o religiosos. Se necesita una búsqueda sincera y un saber aceptar lo bueno que viene de Dios. Juan Bautista obró así. Escuchemos:</w:t>
      </w:r>
    </w:p>
    <w:p w:rsidR="00653597" w:rsidRDefault="00653597" w:rsidP="00CE328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 xml:space="preserve">En aquel tiempo, Juan, que había oído en la cárcel las obras del Mesías, </w:t>
      </w:r>
      <w:proofErr w:type="gramStart"/>
      <w:r w:rsidRPr="00986A44">
        <w:rPr>
          <w:rFonts w:ascii="Arial" w:hAnsi="Arial" w:cs="Arial"/>
          <w:bCs/>
          <w:sz w:val="20"/>
          <w:szCs w:val="20"/>
          <w:lang w:val="es-PE"/>
        </w:rPr>
        <w:t>le</w:t>
      </w:r>
      <w:proofErr w:type="gramEnd"/>
      <w:r w:rsidRPr="00986A44">
        <w:rPr>
          <w:rFonts w:ascii="Arial" w:hAnsi="Arial" w:cs="Arial"/>
          <w:bCs/>
          <w:sz w:val="20"/>
          <w:szCs w:val="20"/>
          <w:lang w:val="es-PE"/>
        </w:rPr>
        <w:t xml:space="preserve"> mandó a dos de sus discípulos para preguntarle: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- ¿Eres tú el que ha de venir o tenemos que esperar a otro?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Jesús les respondió: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- Vayan y cuéntenle a Juan lo que están viendo y oyendo:</w:t>
      </w:r>
      <w:r w:rsidRPr="00986A44">
        <w:rPr>
          <w:rFonts w:ascii="Arial" w:hAnsi="Arial" w:cs="Arial"/>
          <w:bCs/>
          <w:sz w:val="20"/>
          <w:szCs w:val="20"/>
          <w:lang w:val="es-PE"/>
        </w:rPr>
        <w:tab/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los ciegos ven, y los cojos andan;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los leprosos quedan limpios, y los sordos oyen;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los muertos resucitan,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y a los pobres se les anuncia el Evangelio.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¡Y dichoso el que no se escandalice de mí!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Cuando ellos se fueron, Jesús se puso a hablar con la gente sobre Juan: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- ¿Qué salieron ustedes a ver en el desierto? ¿Una caña sacudida por el viento? ¿O qué fueron a ver? ¿Un hombre vestido con lujo? Los que visten con lujo habitan en los palacios. Entonces, ¿a qué salieron?, ¿a ver a un profeta?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Si, les digo, y mucho más que a un profeta; él es de quien está escrito: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“Yo envío mi mensajero delante de ti,</w:t>
      </w:r>
    </w:p>
    <w:p w:rsidR="00986A44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para que prepare el camino ante ti”.</w:t>
      </w:r>
    </w:p>
    <w:p w:rsidR="00D529C3" w:rsidRPr="00986A44" w:rsidRDefault="00986A44" w:rsidP="00986A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  <w:lang w:val="es-PE"/>
        </w:rPr>
      </w:pPr>
      <w:r w:rsidRPr="00986A44">
        <w:rPr>
          <w:rFonts w:ascii="Arial" w:hAnsi="Arial" w:cs="Arial"/>
          <w:bCs/>
          <w:sz w:val="20"/>
          <w:szCs w:val="20"/>
          <w:lang w:val="es-PE"/>
        </w:rPr>
        <w:t>Les aseguro que no ha nacido de mujer uno más grande que Juan, el Bautista; y sin embargo el más pequeño en el reino de los cielos es más grande que él.</w:t>
      </w:r>
    </w:p>
    <w:p w:rsidR="00D529C3" w:rsidRPr="00986A44" w:rsidRDefault="00D529C3" w:rsidP="00602D3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5D26C0" w:rsidRDefault="005D26C0" w:rsidP="00602D3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D529C3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D529C3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E729A3" w:rsidRPr="00D529C3" w:rsidRDefault="00E729A3" w:rsidP="00602D3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53597" w:rsidRDefault="00653597" w:rsidP="006535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>
        <w:rPr>
          <w:rFonts w:ascii="Arial" w:hAnsi="Arial" w:cs="Arial"/>
          <w:sz w:val="20"/>
          <w:szCs w:val="20"/>
          <w:lang w:val="es-PE" w:eastAsia="es-PE"/>
        </w:rPr>
        <w:t>¿Qué preguntan a Jesús los discípulos de Juan Bautista? ¿Cómo les responde Jesús?</w:t>
      </w:r>
    </w:p>
    <w:p w:rsidR="00653597" w:rsidRDefault="00653597" w:rsidP="006535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>
        <w:rPr>
          <w:rFonts w:ascii="Arial" w:hAnsi="Arial" w:cs="Arial"/>
          <w:sz w:val="20"/>
          <w:szCs w:val="20"/>
          <w:lang w:val="es-PE" w:eastAsia="es-PE"/>
        </w:rPr>
        <w:t>¿Qué signos que realiza el mensajero de Dios (</w:t>
      </w:r>
      <w:proofErr w:type="spellStart"/>
      <w:r>
        <w:rPr>
          <w:rFonts w:ascii="Arial" w:hAnsi="Arial" w:cs="Arial"/>
          <w:sz w:val="20"/>
          <w:szCs w:val="20"/>
          <w:lang w:val="es-PE" w:eastAsia="es-PE"/>
        </w:rPr>
        <w:t>Is</w:t>
      </w:r>
      <w:proofErr w:type="spellEnd"/>
      <w:r>
        <w:rPr>
          <w:rFonts w:ascii="Arial" w:hAnsi="Arial" w:cs="Arial"/>
          <w:sz w:val="20"/>
          <w:szCs w:val="20"/>
          <w:lang w:val="es-PE" w:eastAsia="es-PE"/>
        </w:rPr>
        <w:t xml:space="preserve"> 35, 5-5 y 61, 1-3) con los signos que Jesús lleva a cabo?</w:t>
      </w:r>
    </w:p>
    <w:p w:rsidR="00653597" w:rsidRDefault="00653597" w:rsidP="006535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>
        <w:rPr>
          <w:rFonts w:ascii="Arial" w:hAnsi="Arial" w:cs="Arial"/>
          <w:sz w:val="20"/>
          <w:szCs w:val="20"/>
          <w:lang w:val="es-PE" w:eastAsia="es-PE"/>
        </w:rPr>
        <w:t>¿Qué bienaventuranza añade Jesús al final de la cita de Isaías? ¿Qué quiere decir con ella?</w:t>
      </w:r>
    </w:p>
    <w:p w:rsidR="00653597" w:rsidRPr="00986A44" w:rsidRDefault="00653597" w:rsidP="00653597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 w:eastAsia="es-PE"/>
        </w:rPr>
      </w:pPr>
      <w:r w:rsidRPr="00986A44">
        <w:rPr>
          <w:rFonts w:ascii="Arial" w:hAnsi="Arial" w:cs="Arial"/>
          <w:sz w:val="20"/>
          <w:szCs w:val="20"/>
          <w:lang w:val="es-PE" w:eastAsia="es-PE"/>
        </w:rPr>
        <w:t>¿Qué dice Jesús de Juan Bautista? ¿Cuál es su misión?</w:t>
      </w:r>
    </w:p>
    <w:p w:rsidR="00653597" w:rsidRDefault="00653597" w:rsidP="00653597">
      <w:pPr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 w:eastAsia="es-PE"/>
        </w:rPr>
      </w:pPr>
      <w:r w:rsidRPr="00986A44">
        <w:rPr>
          <w:rFonts w:ascii="Arial" w:hAnsi="Arial" w:cs="Arial"/>
          <w:sz w:val="20"/>
          <w:szCs w:val="20"/>
          <w:lang w:val="es-PE" w:eastAsia="es-PE"/>
        </w:rPr>
        <w:lastRenderedPageBreak/>
        <w:t>¿Qué comparación utiliza para marcar la firmeza y el compromiso de Juan con la voluntad de Dios?</w:t>
      </w:r>
    </w:p>
    <w:p w:rsidR="00E729A3" w:rsidRDefault="00E729A3" w:rsidP="00E729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 w:eastAsia="es-PE"/>
        </w:rPr>
      </w:pPr>
    </w:p>
    <w:p w:rsidR="00E729A3" w:rsidRPr="00986A44" w:rsidRDefault="00E729A3" w:rsidP="00E729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PE" w:eastAsia="es-PE"/>
        </w:rPr>
      </w:pPr>
    </w:p>
    <w:p w:rsidR="00653597" w:rsidRPr="00986A44" w:rsidRDefault="00662F46" w:rsidP="00653597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890" t="9525" r="19685" b="28575"/>
                <wp:wrapSquare wrapText="bothSides"/>
                <wp:docPr id="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FA1A3F" w:rsidRPr="00553BC4" w:rsidRDefault="00FA1A3F" w:rsidP="00FA1A3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MEDITA</w:t>
                            </w:r>
                            <w:r w:rsidRPr="00553BC4">
                              <w:rPr>
                                <w:b/>
                                <w:color w:val="FFFFFF"/>
                              </w:rPr>
                              <w:t>TIO</w:t>
                            </w:r>
                          </w:p>
                          <w:p w:rsidR="00FA1A3F" w:rsidRPr="00553BC4" w:rsidRDefault="00FA1A3F" w:rsidP="00FA1A3F">
                            <w:pPr>
                              <w:rPr>
                                <w:b/>
                                <w:color w:val="1F4E79"/>
                              </w:rPr>
                            </w:pPr>
                            <w:r w:rsidRPr="00553BC4">
                              <w:rPr>
                                <w:b/>
                                <w:color w:val="1F4E79"/>
                              </w:rPr>
                              <w:t>¿Qué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 ME</w:t>
                            </w:r>
                            <w:r w:rsidRPr="00553BC4">
                              <w:rPr>
                                <w:b/>
                                <w:color w:val="1F4E79"/>
                              </w:rPr>
                              <w:t xml:space="preserve">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188.55pt;margin-top:.3pt;width:11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FA1A3F" w:rsidRPr="00553BC4" w:rsidRDefault="00FA1A3F" w:rsidP="00FA1A3F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MEDITA</w:t>
                      </w:r>
                      <w:r w:rsidRPr="00553BC4">
                        <w:rPr>
                          <w:b/>
                          <w:color w:val="FFFFFF"/>
                        </w:rPr>
                        <w:t>TIO</w:t>
                      </w:r>
                    </w:p>
                    <w:p w:rsidR="00FA1A3F" w:rsidRPr="00553BC4" w:rsidRDefault="00FA1A3F" w:rsidP="00FA1A3F">
                      <w:pPr>
                        <w:rPr>
                          <w:b/>
                          <w:color w:val="1F4E79"/>
                        </w:rPr>
                      </w:pPr>
                      <w:r w:rsidRPr="00553BC4">
                        <w:rPr>
                          <w:b/>
                          <w:color w:val="1F4E79"/>
                        </w:rPr>
                        <w:t>¿Qué</w:t>
                      </w:r>
                      <w:r>
                        <w:rPr>
                          <w:b/>
                          <w:color w:val="1F4E79"/>
                        </w:rPr>
                        <w:t xml:space="preserve"> ME</w:t>
                      </w:r>
                      <w:r w:rsidRPr="00553BC4">
                        <w:rPr>
                          <w:b/>
                          <w:color w:val="1F4E79"/>
                        </w:rPr>
                        <w:t xml:space="preserve">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53597" w:rsidRPr="00986A44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653597" w:rsidRPr="00986A44">
        <w:rPr>
          <w:rFonts w:ascii="Arial" w:hAnsi="Arial" w:cs="Arial"/>
          <w:i/>
          <w:color w:val="7030A0"/>
          <w:sz w:val="20"/>
          <w:szCs w:val="20"/>
        </w:rPr>
        <w:t>La vida y la misión de Juan están en función de Jesús, del anuncio de su venida definitiva. La meditación de este evangelio ayude a iluminar nuestra misión a favor del Reino.</w:t>
      </w:r>
    </w:p>
    <w:p w:rsidR="00653597" w:rsidRPr="006130F8" w:rsidRDefault="00653597" w:rsidP="00653597">
      <w:pPr>
        <w:jc w:val="both"/>
        <w:rPr>
          <w:rFonts w:ascii="Arial" w:hAnsi="Arial" w:cs="Arial"/>
          <w:i/>
          <w:sz w:val="20"/>
          <w:szCs w:val="20"/>
        </w:rPr>
      </w:pPr>
    </w:p>
    <w:p w:rsidR="00653597" w:rsidRPr="00653597" w:rsidRDefault="00653597" w:rsidP="00653597">
      <w:pPr>
        <w:pStyle w:val="Textoindependiente"/>
        <w:numPr>
          <w:ilvl w:val="0"/>
          <w:numId w:val="38"/>
        </w:numPr>
        <w:rPr>
          <w:rFonts w:ascii="Arial" w:hAnsi="Arial" w:cs="Arial"/>
          <w:bCs/>
          <w:sz w:val="20"/>
          <w:szCs w:val="20"/>
        </w:rPr>
      </w:pPr>
      <w:r w:rsidRPr="00653597">
        <w:rPr>
          <w:rFonts w:ascii="Arial" w:hAnsi="Arial" w:cs="Arial"/>
          <w:i/>
          <w:sz w:val="20"/>
          <w:szCs w:val="20"/>
          <w:lang w:val="es-ES_tradnl" w:eastAsia="es-ES_tradnl"/>
        </w:rPr>
        <w:t>“…eres Tú el que debe venir o tenemos que esperar a otro? (Mt 11,3)</w:t>
      </w:r>
      <w:r>
        <w:rPr>
          <w:rFonts w:ascii="Arial" w:hAnsi="Arial" w:cs="Arial"/>
          <w:sz w:val="20"/>
          <w:szCs w:val="20"/>
          <w:lang w:val="es-ES_tradnl" w:eastAsia="es-ES_tradnl"/>
        </w:rPr>
        <w:t>”</w:t>
      </w:r>
      <w:r w:rsidRPr="00653597">
        <w:rPr>
          <w:rFonts w:ascii="Arial" w:hAnsi="Arial" w:cs="Arial"/>
          <w:sz w:val="20"/>
          <w:szCs w:val="20"/>
          <w:lang w:val="es-ES_tradnl" w:eastAsia="es-ES_tradnl"/>
        </w:rPr>
        <w:t xml:space="preserve"> Hoy para nosotros, ¿qué importancia tiene esta pregunta?, ¿por qué?</w:t>
      </w:r>
    </w:p>
    <w:p w:rsidR="00653597" w:rsidRPr="00653597" w:rsidRDefault="00653597" w:rsidP="00653597">
      <w:pPr>
        <w:pStyle w:val="Textoindependiente"/>
        <w:numPr>
          <w:ilvl w:val="0"/>
          <w:numId w:val="38"/>
        </w:numPr>
        <w:rPr>
          <w:rFonts w:ascii="Arial" w:hAnsi="Arial" w:cs="Arial"/>
          <w:bCs/>
          <w:sz w:val="20"/>
          <w:szCs w:val="20"/>
        </w:rPr>
      </w:pPr>
      <w:r w:rsidRPr="00653597">
        <w:rPr>
          <w:rFonts w:ascii="Arial" w:hAnsi="Arial" w:cs="Arial"/>
          <w:bCs/>
          <w:sz w:val="20"/>
          <w:szCs w:val="20"/>
        </w:rPr>
        <w:t>Entre las obras que Jesús enumera como signo de su identidad para los discípulos y para el mismo Juan está la de curar. ¿La curación que yo le pido a Dios es solamente la física? ¿Hay alguna actitud en mí que necesite ser curada? ¿Cuál?</w:t>
      </w:r>
    </w:p>
    <w:p w:rsidR="00653597" w:rsidRDefault="00653597" w:rsidP="0065359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Dichoso el que no encuentre en mí motivo de tropiezo. </w:t>
      </w:r>
      <w:r>
        <w:rPr>
          <w:rFonts w:ascii="Arial" w:hAnsi="Arial" w:cs="Arial"/>
          <w:sz w:val="20"/>
          <w:szCs w:val="20"/>
        </w:rPr>
        <w:t xml:space="preserve">¿Qué actitudes de Jesús siguen siendo escandalosas para mí, </w:t>
      </w:r>
      <w:proofErr w:type="gramStart"/>
      <w:r>
        <w:rPr>
          <w:rFonts w:ascii="Arial" w:hAnsi="Arial" w:cs="Arial"/>
          <w:sz w:val="20"/>
          <w:szCs w:val="20"/>
        </w:rPr>
        <w:t>y</w:t>
      </w:r>
      <w:proofErr w:type="gramEnd"/>
      <w:r>
        <w:rPr>
          <w:rFonts w:ascii="Arial" w:hAnsi="Arial" w:cs="Arial"/>
          <w:sz w:val="20"/>
          <w:szCs w:val="20"/>
        </w:rPr>
        <w:t xml:space="preserve"> por tanto, me cuesta aceptar o entender?</w:t>
      </w:r>
    </w:p>
    <w:p w:rsidR="00653597" w:rsidRPr="00A07F32" w:rsidRDefault="00653597" w:rsidP="00A07F32">
      <w:pPr>
        <w:pStyle w:val="Textoindependiente"/>
        <w:numPr>
          <w:ilvl w:val="0"/>
          <w:numId w:val="38"/>
        </w:numPr>
        <w:rPr>
          <w:rFonts w:ascii="Arial" w:hAnsi="Arial" w:cs="Arial"/>
          <w:bCs/>
          <w:sz w:val="20"/>
          <w:szCs w:val="20"/>
        </w:rPr>
      </w:pPr>
      <w:r w:rsidRPr="00A07F32">
        <w:rPr>
          <w:rFonts w:ascii="Arial" w:hAnsi="Arial" w:cs="Arial"/>
          <w:bCs/>
          <w:sz w:val="20"/>
          <w:szCs w:val="20"/>
        </w:rPr>
        <w:t xml:space="preserve">¿Redescubro mi vocación como profeta de Dios? ¿Qué debo mejorar para ser mejor profeta del Señor? </w:t>
      </w:r>
    </w:p>
    <w:p w:rsidR="00745C87" w:rsidRDefault="00653597" w:rsidP="00A07F32">
      <w:pPr>
        <w:pStyle w:val="Textoindependiente"/>
        <w:numPr>
          <w:ilvl w:val="0"/>
          <w:numId w:val="38"/>
        </w:numPr>
        <w:rPr>
          <w:rFonts w:ascii="Arial" w:hAnsi="Arial" w:cs="Arial"/>
          <w:bCs/>
          <w:sz w:val="20"/>
          <w:szCs w:val="20"/>
        </w:rPr>
      </w:pPr>
      <w:r w:rsidRPr="00A07F32">
        <w:rPr>
          <w:rFonts w:ascii="Arial" w:hAnsi="Arial" w:cs="Arial"/>
          <w:bCs/>
          <w:sz w:val="20"/>
          <w:szCs w:val="20"/>
        </w:rPr>
        <w:t xml:space="preserve">¿Busco realmente ser mensajero de Dios y preparar los caminos para que </w:t>
      </w:r>
      <w:r w:rsidR="00A07F32">
        <w:rPr>
          <w:rFonts w:ascii="Arial" w:hAnsi="Arial" w:cs="Arial"/>
          <w:bCs/>
          <w:sz w:val="20"/>
          <w:szCs w:val="20"/>
        </w:rPr>
        <w:t>las personas</w:t>
      </w:r>
      <w:r w:rsidRPr="00A07F32">
        <w:rPr>
          <w:rFonts w:ascii="Arial" w:hAnsi="Arial" w:cs="Arial"/>
          <w:bCs/>
          <w:sz w:val="20"/>
          <w:szCs w:val="20"/>
        </w:rPr>
        <w:t xml:space="preserve"> se encuentren con Él?</w:t>
      </w:r>
    </w:p>
    <w:p w:rsidR="00A07F32" w:rsidRPr="00A07F32" w:rsidRDefault="00A07F32" w:rsidP="00A07F32">
      <w:pPr>
        <w:pStyle w:val="Textoindependiente"/>
        <w:rPr>
          <w:rFonts w:ascii="Arial" w:hAnsi="Arial" w:cs="Arial"/>
          <w:bCs/>
          <w:sz w:val="20"/>
          <w:szCs w:val="20"/>
        </w:rPr>
      </w:pPr>
    </w:p>
    <w:p w:rsidR="00745C87" w:rsidRDefault="00662F46" w:rsidP="00AC06DE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145415</wp:posOffset>
                </wp:positionV>
                <wp:extent cx="1514475" cy="771525"/>
                <wp:effectExtent l="8890" t="9525" r="19685" b="28575"/>
                <wp:wrapSquare wrapText="bothSides"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986A44" w:rsidRPr="00553BC4" w:rsidRDefault="00986A44" w:rsidP="00986A4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ORA</w:t>
                            </w:r>
                            <w:r w:rsidRPr="00553BC4">
                              <w:rPr>
                                <w:b/>
                                <w:color w:val="FFFFFF"/>
                              </w:rPr>
                              <w:t>TIO</w:t>
                            </w:r>
                          </w:p>
                          <w:p w:rsidR="00986A44" w:rsidRPr="00553BC4" w:rsidRDefault="00986A44" w:rsidP="00986A44">
                            <w:pPr>
                              <w:rPr>
                                <w:b/>
                                <w:color w:val="1F4E7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0"/>
                              </w:rPr>
                              <w:t>¿</w:t>
                            </w:r>
                            <w:r w:rsidRPr="00553BC4">
                              <w:rPr>
                                <w:b/>
                                <w:color w:val="1F4E79"/>
                                <w:sz w:val="20"/>
                              </w:rPr>
                              <w:t>Qué le digo al Señor motivado por su Palabra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32" style="position:absolute;left:0;text-align:left;margin-left:-20.7pt;margin-top:11.45pt;width:11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986A44" w:rsidRPr="00553BC4" w:rsidRDefault="00986A44" w:rsidP="00986A4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ORA</w:t>
                      </w:r>
                      <w:r w:rsidRPr="00553BC4">
                        <w:rPr>
                          <w:b/>
                          <w:color w:val="FFFFFF"/>
                        </w:rPr>
                        <w:t>TIO</w:t>
                      </w:r>
                    </w:p>
                    <w:p w:rsidR="00986A44" w:rsidRPr="00553BC4" w:rsidRDefault="00986A44" w:rsidP="00986A44">
                      <w:pPr>
                        <w:rPr>
                          <w:b/>
                          <w:color w:val="1F4E79"/>
                          <w:sz w:val="20"/>
                        </w:rPr>
                      </w:pPr>
                      <w:r>
                        <w:rPr>
                          <w:b/>
                          <w:color w:val="1F4E79"/>
                          <w:sz w:val="20"/>
                        </w:rPr>
                        <w:t>¿</w:t>
                      </w:r>
                      <w:r w:rsidRPr="00553BC4">
                        <w:rPr>
                          <w:b/>
                          <w:color w:val="1F4E79"/>
                          <w:sz w:val="20"/>
                        </w:rPr>
                        <w:t>Qué le digo al Señor motivado por su Palabra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07F32" w:rsidRPr="00986A44" w:rsidRDefault="00A07F32" w:rsidP="00A07F32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986A44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Pr="00986A44">
        <w:rPr>
          <w:rFonts w:ascii="Arial" w:hAnsi="Arial" w:cs="Arial"/>
          <w:i/>
          <w:color w:val="7030A0"/>
          <w:sz w:val="20"/>
          <w:szCs w:val="20"/>
          <w:lang w:eastAsia="es-PE"/>
        </w:rPr>
        <w:t>Para conocer mejor a Jesús y descubrir las esperanzas que trae, no hay mejor cosa que ponerse en actitud de oración y dejar que la Palabra resuene e ilumine nuestra vida y nuestros proyectos futuros.</w:t>
      </w:r>
    </w:p>
    <w:p w:rsidR="00A07F32" w:rsidRPr="00986A44" w:rsidRDefault="00A07F32" w:rsidP="00A07F32">
      <w:pPr>
        <w:ind w:left="360"/>
        <w:jc w:val="both"/>
        <w:rPr>
          <w:rFonts w:ascii="Arial" w:hAnsi="Arial" w:cs="Arial"/>
          <w:i/>
          <w:color w:val="7030A0"/>
          <w:sz w:val="20"/>
          <w:szCs w:val="20"/>
        </w:rPr>
      </w:pPr>
    </w:p>
    <w:p w:rsidR="00986A44" w:rsidRDefault="00986A44" w:rsidP="00986A4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7D8E">
        <w:rPr>
          <w:rFonts w:ascii="Arial" w:hAnsi="Arial" w:cs="Arial"/>
          <w:sz w:val="20"/>
          <w:szCs w:val="20"/>
        </w:rPr>
        <w:t xml:space="preserve">Luego de un tiempo de oración personal, compartimos nuestra oración. Se puede recitar el </w:t>
      </w:r>
      <w:r>
        <w:rPr>
          <w:rFonts w:ascii="Arial" w:hAnsi="Arial" w:cs="Arial"/>
          <w:sz w:val="20"/>
          <w:szCs w:val="20"/>
        </w:rPr>
        <w:t>Salmo 145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729A3" w:rsidRDefault="00E729A3" w:rsidP="00FA1A3F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</w:rPr>
      </w:pPr>
    </w:p>
    <w:p w:rsidR="00E729A3" w:rsidRDefault="00E729A3" w:rsidP="00FA1A3F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</w:rPr>
      </w:pPr>
    </w:p>
    <w:p w:rsidR="00E729A3" w:rsidRDefault="00E729A3" w:rsidP="00FA1A3F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</w:rPr>
      </w:pPr>
    </w:p>
    <w:p w:rsidR="00E729A3" w:rsidRDefault="00E729A3" w:rsidP="00FA1A3F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</w:rPr>
      </w:pPr>
    </w:p>
    <w:p w:rsidR="00264698" w:rsidRDefault="00E729A3" w:rsidP="00E729A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729A3">
        <w:rPr>
          <w:rFonts w:ascii="Arial" w:hAnsi="Arial" w:cs="Arial"/>
          <w:b/>
          <w:i/>
          <w:noProof/>
          <w:color w:val="7030A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F59A4" wp14:editId="7B8EE6AE">
                <wp:simplePos x="0" y="0"/>
                <wp:positionH relativeFrom="column">
                  <wp:posOffset>2289175</wp:posOffset>
                </wp:positionH>
                <wp:positionV relativeFrom="paragraph">
                  <wp:posOffset>9525</wp:posOffset>
                </wp:positionV>
                <wp:extent cx="1514475" cy="771525"/>
                <wp:effectExtent l="8890" t="9525" r="19685" b="28575"/>
                <wp:wrapSquare wrapText="bothSides"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276911" w:rsidRPr="00553BC4" w:rsidRDefault="00276911" w:rsidP="00276911">
                            <w:pPr>
                              <w:rPr>
                                <w:b/>
                                <w:color w:val="FFFFFF"/>
                                <w:sz w:val="22"/>
                              </w:rPr>
                            </w:pPr>
                            <w:r w:rsidRPr="00553BC4">
                              <w:rPr>
                                <w:b/>
                                <w:color w:val="FFFFFF"/>
                                <w:sz w:val="22"/>
                              </w:rPr>
                              <w:t>CONTEMPLATIO</w:t>
                            </w:r>
                          </w:p>
                          <w:p w:rsidR="00276911" w:rsidRPr="00553BC4" w:rsidRDefault="00276911" w:rsidP="00276911">
                            <w:pPr>
                              <w:rPr>
                                <w:b/>
                                <w:color w:val="1F4E79"/>
                                <w:sz w:val="20"/>
                              </w:rPr>
                            </w:pPr>
                            <w:r w:rsidRPr="00553BC4">
                              <w:rPr>
                                <w:b/>
                                <w:color w:val="1F4E79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F59A4" id="AutoShape 144" o:spid="_x0000_s1033" style="position:absolute;left:0;text-align:left;margin-left:180.25pt;margin-top:.7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" fillcolor="#e2d6ec" strokecolor="#7030a0" strokeweight="1pt">
                <v:fill color2="#7030a0" angle="135" focus="100%" type="gradient"/>
                <v:shadow on="t" color="#7f5f00" offset="1pt"/>
                <v:textbox>
                  <w:txbxContent>
                    <w:p w:rsidR="00276911" w:rsidRPr="00553BC4" w:rsidRDefault="00276911" w:rsidP="00276911">
                      <w:pPr>
                        <w:rPr>
                          <w:b/>
                          <w:color w:val="FFFFFF"/>
                          <w:sz w:val="22"/>
                        </w:rPr>
                      </w:pPr>
                      <w:r w:rsidRPr="00553BC4">
                        <w:rPr>
                          <w:b/>
                          <w:color w:val="FFFFFF"/>
                          <w:sz w:val="22"/>
                        </w:rPr>
                        <w:t>CONTEMPLATIO</w:t>
                      </w:r>
                    </w:p>
                    <w:p w:rsidR="00276911" w:rsidRPr="00553BC4" w:rsidRDefault="00276911" w:rsidP="00276911">
                      <w:pPr>
                        <w:rPr>
                          <w:b/>
                          <w:color w:val="1F4E79"/>
                          <w:sz w:val="20"/>
                        </w:rPr>
                      </w:pPr>
                      <w:r w:rsidRPr="00553BC4">
                        <w:rPr>
                          <w:b/>
                          <w:color w:val="1F4E79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729A3">
        <w:rPr>
          <w:rFonts w:ascii="Arial" w:hAnsi="Arial" w:cs="Arial"/>
          <w:b/>
          <w:i/>
          <w:color w:val="7030A0"/>
          <w:sz w:val="20"/>
          <w:szCs w:val="20"/>
        </w:rPr>
        <w:t>Motivación:</w:t>
      </w:r>
      <w:r w:rsidRPr="00E729A3">
        <w:rPr>
          <w:rFonts w:ascii="Arial" w:hAnsi="Arial" w:cs="Arial"/>
          <w:b/>
          <w:i/>
          <w:color w:val="7030A0"/>
          <w:sz w:val="20"/>
          <w:szCs w:val="20"/>
        </w:rPr>
        <w:tab/>
      </w:r>
      <w:r w:rsidRPr="00E729A3">
        <w:rPr>
          <w:rFonts w:ascii="Arial" w:hAnsi="Arial" w:cs="Arial"/>
          <w:i/>
          <w:color w:val="7030A0"/>
          <w:sz w:val="20"/>
          <w:szCs w:val="20"/>
        </w:rPr>
        <w:t>La mejor prueba de la verdad de Jesús de Nazaret no fueron sus palabras, fueron sus obras.</w:t>
      </w:r>
      <w:r w:rsidRPr="00900D83">
        <w:rPr>
          <w:rFonts w:ascii="Arial" w:hAnsi="Arial" w:cs="Arial"/>
          <w:sz w:val="20"/>
          <w:szCs w:val="20"/>
        </w:rPr>
        <w:t xml:space="preserve"> </w:t>
      </w:r>
    </w:p>
    <w:p w:rsidR="00264698" w:rsidRDefault="00264698" w:rsidP="00E729A3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729A3" w:rsidRDefault="00E729A3" w:rsidP="00E729A3">
      <w:pPr>
        <w:widowControl w:val="0"/>
        <w:autoSpaceDE w:val="0"/>
        <w:autoSpaceDN w:val="0"/>
        <w:jc w:val="both"/>
        <w:rPr>
          <w:rFonts w:ascii="Arial" w:hAnsi="Arial" w:cs="Arial"/>
          <w:bCs/>
          <w:i/>
          <w:sz w:val="20"/>
          <w:szCs w:val="20"/>
        </w:rPr>
      </w:pPr>
      <w:bookmarkStart w:id="2" w:name="_GoBack"/>
      <w:bookmarkEnd w:id="2"/>
      <w:r w:rsidRPr="00900D83">
        <w:rPr>
          <w:rFonts w:ascii="Arial" w:hAnsi="Arial" w:cs="Arial"/>
          <w:sz w:val="20"/>
          <w:szCs w:val="20"/>
        </w:rPr>
        <w:t>Él está haciendo lo que el Dios del profeta Isaías vendría a hacer a su pueblo: está despegando los ojos del ciego, abriendo los oídos del sordo, limpiando a los leprosos, resucitando a los muertos, anunciando el evangelio a los pobre</w:t>
      </w:r>
      <w:r>
        <w:t xml:space="preserve">s. </w:t>
      </w:r>
      <w:r>
        <w:rPr>
          <w:rFonts w:ascii="Arial" w:hAnsi="Arial" w:cs="Arial"/>
          <w:bCs/>
          <w:sz w:val="20"/>
          <w:szCs w:val="20"/>
        </w:rPr>
        <w:t xml:space="preserve">San Vicente decía al respecto con mucha claridad: </w:t>
      </w:r>
      <w:r>
        <w:rPr>
          <w:rFonts w:ascii="Arial" w:hAnsi="Arial" w:cs="Arial"/>
          <w:bCs/>
          <w:i/>
          <w:sz w:val="20"/>
          <w:szCs w:val="20"/>
        </w:rPr>
        <w:t>“Vuestras resoluciones tienen que ser de esta manera: yo iré a servir a los pobres, procuraré hacerlo de una manera sencillamente alegre para consolarlos y edificarlos” (IX, 47)</w:t>
      </w:r>
    </w:p>
    <w:p w:rsidR="00A07F32" w:rsidRDefault="00A07F32" w:rsidP="00A07F32">
      <w:pPr>
        <w:widowControl w:val="0"/>
        <w:autoSpaceDE w:val="0"/>
        <w:autoSpaceDN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DB4A73" w:rsidRPr="00276911" w:rsidRDefault="00DB4A73" w:rsidP="00DB4A73">
      <w:pPr>
        <w:widowControl w:val="0"/>
        <w:numPr>
          <w:ilvl w:val="0"/>
          <w:numId w:val="41"/>
        </w:numPr>
        <w:autoSpaceDE w:val="0"/>
        <w:autoSpaceDN w:val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276911">
        <w:rPr>
          <w:rFonts w:ascii="Arial" w:hAnsi="Arial" w:cs="Arial"/>
          <w:color w:val="C00000"/>
          <w:sz w:val="20"/>
          <w:szCs w:val="20"/>
        </w:rPr>
        <w:t>¿Qué podemos hacer para que nuestras obras apostólicas seas signos claros del Reino?</w:t>
      </w:r>
    </w:p>
    <w:p w:rsidR="004C53B4" w:rsidRPr="0097699E" w:rsidRDefault="00662F46" w:rsidP="00CC2E5A">
      <w:pPr>
        <w:jc w:val="both"/>
        <w:rPr>
          <w:rFonts w:ascii="Kristen ITC" w:hAnsi="Kristen ITC" w:cs="Arial"/>
          <w:b/>
          <w:color w:val="1F3864"/>
          <w:sz w:val="28"/>
          <w:szCs w:val="28"/>
        </w:rPr>
      </w:pPr>
      <w:r w:rsidRPr="00DC7C80">
        <w:rPr>
          <w:rFonts w:ascii="Arial" w:hAnsi="Arial" w:cs="Arial"/>
          <w:i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291465</wp:posOffset>
                </wp:positionV>
                <wp:extent cx="2171700" cy="0"/>
                <wp:effectExtent l="46990" t="45085" r="38735" b="4064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3460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22.95pt" to="284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" strokecolor="#606" strokeweight="6pt"/>
            </w:pict>
          </mc:Fallback>
        </mc:AlternateContent>
      </w:r>
      <w:r w:rsidR="00DC7C80" w:rsidRPr="00DC7C80">
        <w:rPr>
          <w:rFonts w:ascii="Arial" w:hAnsi="Arial" w:cs="Arial"/>
          <w:iCs/>
          <w:sz w:val="20"/>
          <w:szCs w:val="20"/>
        </w:rPr>
        <w:br/>
      </w:r>
      <w:r w:rsidR="004C53B4" w:rsidRPr="0097699E">
        <w:rPr>
          <w:rFonts w:ascii="Kristen ITC" w:hAnsi="Kristen ITC" w:cs="Arial"/>
          <w:b/>
          <w:color w:val="1F3864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Gracias, Señor,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porque me invitas a allanar los senderos,</w:t>
      </w:r>
    </w:p>
    <w:p w:rsidR="00C7701F" w:rsidRPr="0019143B" w:rsidRDefault="00662F46" w:rsidP="00C7701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76200" distR="76200" simplePos="0" relativeHeight="251657216" behindDoc="0" locked="0" layoutInCell="1" allowOverlap="0">
            <wp:simplePos x="0" y="0"/>
            <wp:positionH relativeFrom="column">
              <wp:posOffset>2489835</wp:posOffset>
            </wp:positionH>
            <wp:positionV relativeFrom="line">
              <wp:posOffset>85090</wp:posOffset>
            </wp:positionV>
            <wp:extent cx="1423035" cy="1842770"/>
            <wp:effectExtent l="0" t="0" r="5715" b="5080"/>
            <wp:wrapSquare wrapText="bothSides"/>
            <wp:docPr id="140" name="Imagen 140" descr="Mateo 11, 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ateo 11, 2-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1F" w:rsidRPr="0019143B">
        <w:rPr>
          <w:rFonts w:ascii="Arial" w:hAnsi="Arial" w:cs="Arial"/>
          <w:sz w:val="20"/>
          <w:szCs w:val="20"/>
        </w:rPr>
        <w:t>a preparar el camino para que vengas.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Gracias, Señor,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porque quieres contar conmigo.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Gracias, Señor,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porque quieres entrar en mi casa</w:t>
      </w:r>
      <w:r w:rsidR="000E3BAA" w:rsidRPr="0019143B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y hacer de ella una morada nueva.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Gracias, Señor,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porque te acuerdas de nosotros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y de mí,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y te pones en el camino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 xml:space="preserve">por el que yo voy caminando, 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para que te encuentre</w:t>
      </w:r>
    </w:p>
    <w:p w:rsidR="00137F30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porque Tú me has encontrado.</w:t>
      </w:r>
    </w:p>
    <w:p w:rsidR="000E3BAA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 xml:space="preserve">Gracias, Señor, porque vienes, </w:t>
      </w:r>
    </w:p>
    <w:p w:rsidR="00C7701F" w:rsidRPr="0019143B" w:rsidRDefault="00C7701F" w:rsidP="00C7701F">
      <w:pPr>
        <w:pStyle w:val="Sinespaciado"/>
        <w:rPr>
          <w:rFonts w:ascii="Arial" w:hAnsi="Arial" w:cs="Arial"/>
          <w:sz w:val="20"/>
          <w:szCs w:val="20"/>
        </w:rPr>
      </w:pPr>
      <w:r w:rsidRPr="0019143B">
        <w:rPr>
          <w:rFonts w:ascii="Arial" w:hAnsi="Arial" w:cs="Arial"/>
          <w:sz w:val="20"/>
          <w:szCs w:val="20"/>
        </w:rPr>
        <w:t>porque estás, porque estarás.</w:t>
      </w:r>
    </w:p>
    <w:p w:rsidR="000E3BAA" w:rsidRDefault="000E3BAA" w:rsidP="00C7701F">
      <w:pPr>
        <w:pStyle w:val="Sinespaciado"/>
        <w:rPr>
          <w:rFonts w:ascii="Arial Narrow" w:hAnsi="Arial Narrow"/>
          <w:spacing w:val="8"/>
          <w:sz w:val="20"/>
          <w:szCs w:val="20"/>
          <w:lang w:eastAsia="es-PE"/>
        </w:rPr>
      </w:pPr>
    </w:p>
    <w:p w:rsidR="00FA1A3F" w:rsidRDefault="00FA1A3F" w:rsidP="00FA1A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FA1A3F" w:rsidP="00FA1A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 w:rsidR="00E729A3">
        <w:rPr>
          <w:rFonts w:ascii="Arial Narrow" w:hAnsi="Arial Narrow" w:cs="Arial"/>
          <w:b/>
          <w:sz w:val="18"/>
          <w:szCs w:val="18"/>
        </w:rPr>
        <w:t>tio anteriores: www.cmperu.com</w:t>
      </w:r>
    </w:p>
    <w:sectPr w:rsidR="00615A68" w:rsidRPr="00BD741A" w:rsidSect="00EF3F7D">
      <w:headerReference w:type="default" r:id="rId13"/>
      <w:footerReference w:type="even" r:id="rId14"/>
      <w:footerReference w:type="default" r:id="rId15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54" w:rsidRDefault="00653454">
      <w:r>
        <w:separator/>
      </w:r>
    </w:p>
  </w:endnote>
  <w:endnote w:type="continuationSeparator" w:id="0">
    <w:p w:rsidR="00653454" w:rsidRDefault="0065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79" w:rsidRDefault="00774879" w:rsidP="0077487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1F" w:rsidRPr="00986A44" w:rsidRDefault="00E729A3" w:rsidP="00774879">
    <w:pPr>
      <w:pStyle w:val="Piedepgina"/>
      <w:jc w:val="right"/>
      <w:rPr>
        <w:rFonts w:ascii="Verdana" w:hAnsi="Verdana"/>
        <w:b/>
        <w:color w:val="660066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1A6BDC3" wp14:editId="54CACBB6">
          <wp:simplePos x="0" y="0"/>
          <wp:positionH relativeFrom="page">
            <wp:posOffset>727075</wp:posOffset>
          </wp:positionH>
          <wp:positionV relativeFrom="page">
            <wp:posOffset>6837680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6" descr="6321731"/>
                  <pic:cNvPicPr/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F46" w:rsidRPr="00986A44">
      <w:rPr>
        <w:rFonts w:ascii="Verdana" w:hAnsi="Verdana"/>
        <w:b/>
        <w:noProof/>
        <w:color w:val="660066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373380</wp:posOffset>
              </wp:positionH>
              <wp:positionV relativeFrom="paragraph">
                <wp:posOffset>-35560</wp:posOffset>
              </wp:positionV>
              <wp:extent cx="3429000" cy="0"/>
              <wp:effectExtent l="7620" t="10795" r="11430" b="82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5336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2.8pt" to="299.4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J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zSfL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"/>
          </w:pict>
        </mc:Fallback>
      </mc:AlternateContent>
    </w:r>
    <w:r w:rsidR="0023121F" w:rsidRPr="00986A44">
      <w:rPr>
        <w:rFonts w:ascii="Verdana" w:hAnsi="Verdana"/>
        <w:b/>
        <w:noProof/>
        <w:color w:val="660066"/>
        <w:sz w:val="18"/>
        <w:szCs w:val="18"/>
      </w:rPr>
      <w:t>I</w:t>
    </w:r>
    <w:r w:rsidR="00902A97" w:rsidRPr="00986A44">
      <w:rPr>
        <w:rFonts w:ascii="Verdana" w:hAnsi="Verdana"/>
        <w:b/>
        <w:noProof/>
        <w:color w:val="660066"/>
        <w:sz w:val="18"/>
        <w:szCs w:val="18"/>
      </w:rPr>
      <w:t>I</w:t>
    </w:r>
    <w:r w:rsidR="0023121F" w:rsidRPr="00986A44">
      <w:rPr>
        <w:rFonts w:ascii="Verdana" w:hAnsi="Verdana"/>
        <w:b/>
        <w:noProof/>
        <w:color w:val="660066"/>
        <w:sz w:val="18"/>
        <w:szCs w:val="18"/>
      </w:rPr>
      <w:t xml:space="preserve">I Domingo Adviento </w:t>
    </w:r>
    <w:r w:rsidR="0023121F" w:rsidRPr="00986A44">
      <w:rPr>
        <w:rFonts w:ascii="Verdana" w:hAnsi="Verdana"/>
        <w:b/>
        <w:color w:val="6600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54" w:rsidRDefault="00653454">
      <w:r>
        <w:separator/>
      </w:r>
    </w:p>
  </w:footnote>
  <w:footnote w:type="continuationSeparator" w:id="0">
    <w:p w:rsidR="00653454" w:rsidRDefault="0065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79" w:rsidRDefault="00774879" w:rsidP="007748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C809"/>
    <w:multiLevelType w:val="singleLevel"/>
    <w:tmpl w:val="3CCE3B1C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584475E"/>
    <w:multiLevelType w:val="hybridMultilevel"/>
    <w:tmpl w:val="1E7E18B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90824"/>
    <w:multiLevelType w:val="singleLevel"/>
    <w:tmpl w:val="40418000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9DD01AB"/>
    <w:multiLevelType w:val="hybridMultilevel"/>
    <w:tmpl w:val="4F2A5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91410"/>
    <w:multiLevelType w:val="hybridMultilevel"/>
    <w:tmpl w:val="DD6406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31DC0"/>
    <w:multiLevelType w:val="hybridMultilevel"/>
    <w:tmpl w:val="21C83B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1D0AFD"/>
    <w:multiLevelType w:val="hybridMultilevel"/>
    <w:tmpl w:val="7F3475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38C6E9B"/>
    <w:multiLevelType w:val="hybridMultilevel"/>
    <w:tmpl w:val="0E182CE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167909"/>
    <w:multiLevelType w:val="hybridMultilevel"/>
    <w:tmpl w:val="2FE0F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F3C58"/>
    <w:multiLevelType w:val="hybridMultilevel"/>
    <w:tmpl w:val="08306E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A61A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362E43"/>
    <w:multiLevelType w:val="hybridMultilevel"/>
    <w:tmpl w:val="E55A3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3"/>
  </w:num>
  <w:num w:numId="6">
    <w:abstractNumId w:val="38"/>
  </w:num>
  <w:num w:numId="7">
    <w:abstractNumId w:val="9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34"/>
  </w:num>
  <w:num w:numId="13">
    <w:abstractNumId w:val="11"/>
  </w:num>
  <w:num w:numId="14">
    <w:abstractNumId w:val="39"/>
  </w:num>
  <w:num w:numId="15">
    <w:abstractNumId w:val="28"/>
  </w:num>
  <w:num w:numId="16">
    <w:abstractNumId w:val="25"/>
  </w:num>
  <w:num w:numId="17">
    <w:abstractNumId w:val="36"/>
  </w:num>
  <w:num w:numId="18">
    <w:abstractNumId w:val="13"/>
  </w:num>
  <w:num w:numId="19">
    <w:abstractNumId w:val="2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35"/>
  </w:num>
  <w:num w:numId="25">
    <w:abstractNumId w:val="1"/>
  </w:num>
  <w:num w:numId="26">
    <w:abstractNumId w:val="26"/>
  </w:num>
  <w:num w:numId="27">
    <w:abstractNumId w:val="18"/>
  </w:num>
  <w:num w:numId="28">
    <w:abstractNumId w:val="5"/>
  </w:num>
  <w:num w:numId="29">
    <w:abstractNumId w:val="27"/>
  </w:num>
  <w:num w:numId="30">
    <w:abstractNumId w:val="7"/>
  </w:num>
  <w:num w:numId="31">
    <w:abstractNumId w:val="33"/>
  </w:num>
  <w:num w:numId="32">
    <w:abstractNumId w:val="32"/>
  </w:num>
  <w:num w:numId="33">
    <w:abstractNumId w:val="8"/>
  </w:num>
  <w:num w:numId="34">
    <w:abstractNumId w:val="23"/>
  </w:num>
  <w:num w:numId="35">
    <w:abstractNumId w:val="29"/>
  </w:num>
  <w:num w:numId="36">
    <w:abstractNumId w:val="0"/>
  </w:num>
  <w:num w:numId="37">
    <w:abstractNumId w:val="2"/>
  </w:num>
  <w:num w:numId="38">
    <w:abstractNumId w:val="6"/>
  </w:num>
  <w:num w:numId="39">
    <w:abstractNumId w:val="22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13AC"/>
    <w:rsid w:val="0000383A"/>
    <w:rsid w:val="00006E99"/>
    <w:rsid w:val="000173E2"/>
    <w:rsid w:val="00017F91"/>
    <w:rsid w:val="00041FC7"/>
    <w:rsid w:val="00045CCC"/>
    <w:rsid w:val="000464EF"/>
    <w:rsid w:val="000642C6"/>
    <w:rsid w:val="0007068E"/>
    <w:rsid w:val="000709D4"/>
    <w:rsid w:val="000760D4"/>
    <w:rsid w:val="00080107"/>
    <w:rsid w:val="00084DFC"/>
    <w:rsid w:val="00090F7D"/>
    <w:rsid w:val="00091DED"/>
    <w:rsid w:val="000A048D"/>
    <w:rsid w:val="000A623B"/>
    <w:rsid w:val="000B2651"/>
    <w:rsid w:val="000C002F"/>
    <w:rsid w:val="000C0075"/>
    <w:rsid w:val="000C2751"/>
    <w:rsid w:val="000C6CC8"/>
    <w:rsid w:val="000E3BAA"/>
    <w:rsid w:val="000F0EB8"/>
    <w:rsid w:val="000F6EA5"/>
    <w:rsid w:val="00106408"/>
    <w:rsid w:val="00121851"/>
    <w:rsid w:val="0013190A"/>
    <w:rsid w:val="00136813"/>
    <w:rsid w:val="00136F5B"/>
    <w:rsid w:val="00137F30"/>
    <w:rsid w:val="00142551"/>
    <w:rsid w:val="0015294A"/>
    <w:rsid w:val="00162328"/>
    <w:rsid w:val="001657DF"/>
    <w:rsid w:val="00180A55"/>
    <w:rsid w:val="00186C87"/>
    <w:rsid w:val="00191434"/>
    <w:rsid w:val="0019143B"/>
    <w:rsid w:val="00197333"/>
    <w:rsid w:val="001A774C"/>
    <w:rsid w:val="001B2C4D"/>
    <w:rsid w:val="001C1039"/>
    <w:rsid w:val="001C1615"/>
    <w:rsid w:val="001C7DB7"/>
    <w:rsid w:val="001E12A4"/>
    <w:rsid w:val="001E1B4B"/>
    <w:rsid w:val="001E3283"/>
    <w:rsid w:val="001E5D3B"/>
    <w:rsid w:val="00201B89"/>
    <w:rsid w:val="0021030A"/>
    <w:rsid w:val="0023121F"/>
    <w:rsid w:val="00232EC7"/>
    <w:rsid w:val="0024197D"/>
    <w:rsid w:val="002438C4"/>
    <w:rsid w:val="00251A9E"/>
    <w:rsid w:val="002543D2"/>
    <w:rsid w:val="0025618B"/>
    <w:rsid w:val="0026067D"/>
    <w:rsid w:val="00264698"/>
    <w:rsid w:val="0026527D"/>
    <w:rsid w:val="0027064F"/>
    <w:rsid w:val="00270954"/>
    <w:rsid w:val="002710A4"/>
    <w:rsid w:val="002726C9"/>
    <w:rsid w:val="00276911"/>
    <w:rsid w:val="0028512B"/>
    <w:rsid w:val="00285D58"/>
    <w:rsid w:val="002879E6"/>
    <w:rsid w:val="002A7016"/>
    <w:rsid w:val="002B6D6A"/>
    <w:rsid w:val="002C1289"/>
    <w:rsid w:val="002C1B5C"/>
    <w:rsid w:val="002C4854"/>
    <w:rsid w:val="002D7F25"/>
    <w:rsid w:val="002E0C82"/>
    <w:rsid w:val="002E1075"/>
    <w:rsid w:val="002E70C3"/>
    <w:rsid w:val="002F1A66"/>
    <w:rsid w:val="002F2CB0"/>
    <w:rsid w:val="002F4C58"/>
    <w:rsid w:val="00301F63"/>
    <w:rsid w:val="0030314F"/>
    <w:rsid w:val="00304E5B"/>
    <w:rsid w:val="00313F9D"/>
    <w:rsid w:val="00323641"/>
    <w:rsid w:val="00325872"/>
    <w:rsid w:val="00334E77"/>
    <w:rsid w:val="0033672C"/>
    <w:rsid w:val="00342CB9"/>
    <w:rsid w:val="00344E86"/>
    <w:rsid w:val="00346DC4"/>
    <w:rsid w:val="003509E3"/>
    <w:rsid w:val="00354E17"/>
    <w:rsid w:val="003552C2"/>
    <w:rsid w:val="00355C31"/>
    <w:rsid w:val="0035769F"/>
    <w:rsid w:val="00360C11"/>
    <w:rsid w:val="00360C3B"/>
    <w:rsid w:val="00362055"/>
    <w:rsid w:val="00366E33"/>
    <w:rsid w:val="00367C09"/>
    <w:rsid w:val="00374208"/>
    <w:rsid w:val="00393A61"/>
    <w:rsid w:val="003A147E"/>
    <w:rsid w:val="003D0D18"/>
    <w:rsid w:val="003F22B1"/>
    <w:rsid w:val="00406D6F"/>
    <w:rsid w:val="00414B71"/>
    <w:rsid w:val="00420035"/>
    <w:rsid w:val="004338A1"/>
    <w:rsid w:val="0043409E"/>
    <w:rsid w:val="00436C51"/>
    <w:rsid w:val="00443C27"/>
    <w:rsid w:val="00445DFE"/>
    <w:rsid w:val="004724C6"/>
    <w:rsid w:val="00474E38"/>
    <w:rsid w:val="004754D5"/>
    <w:rsid w:val="004863E3"/>
    <w:rsid w:val="00491C75"/>
    <w:rsid w:val="004A504D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011C"/>
    <w:rsid w:val="004F3C4E"/>
    <w:rsid w:val="004F565B"/>
    <w:rsid w:val="00503ED5"/>
    <w:rsid w:val="005073ED"/>
    <w:rsid w:val="005116A8"/>
    <w:rsid w:val="0052038A"/>
    <w:rsid w:val="00524FF3"/>
    <w:rsid w:val="00527478"/>
    <w:rsid w:val="0053439D"/>
    <w:rsid w:val="0053565D"/>
    <w:rsid w:val="00570BC8"/>
    <w:rsid w:val="00574239"/>
    <w:rsid w:val="005835EB"/>
    <w:rsid w:val="00584B95"/>
    <w:rsid w:val="00587638"/>
    <w:rsid w:val="00591EA9"/>
    <w:rsid w:val="00596687"/>
    <w:rsid w:val="00597755"/>
    <w:rsid w:val="005B6563"/>
    <w:rsid w:val="005C3991"/>
    <w:rsid w:val="005C4167"/>
    <w:rsid w:val="005C456D"/>
    <w:rsid w:val="005D2345"/>
    <w:rsid w:val="005D26C0"/>
    <w:rsid w:val="005D4A95"/>
    <w:rsid w:val="005E1766"/>
    <w:rsid w:val="005E17A9"/>
    <w:rsid w:val="005E72A8"/>
    <w:rsid w:val="005F1496"/>
    <w:rsid w:val="00602D36"/>
    <w:rsid w:val="006130F8"/>
    <w:rsid w:val="006146A9"/>
    <w:rsid w:val="00615A68"/>
    <w:rsid w:val="00616039"/>
    <w:rsid w:val="00620814"/>
    <w:rsid w:val="00620B07"/>
    <w:rsid w:val="00646BCD"/>
    <w:rsid w:val="00647093"/>
    <w:rsid w:val="00650D84"/>
    <w:rsid w:val="00653454"/>
    <w:rsid w:val="00653597"/>
    <w:rsid w:val="00662F46"/>
    <w:rsid w:val="006666F8"/>
    <w:rsid w:val="00671EC6"/>
    <w:rsid w:val="006800F9"/>
    <w:rsid w:val="006804F1"/>
    <w:rsid w:val="00686428"/>
    <w:rsid w:val="00696581"/>
    <w:rsid w:val="006A68F4"/>
    <w:rsid w:val="006B4BD5"/>
    <w:rsid w:val="006B6809"/>
    <w:rsid w:val="006B7116"/>
    <w:rsid w:val="006C692A"/>
    <w:rsid w:val="006D1731"/>
    <w:rsid w:val="006D26CA"/>
    <w:rsid w:val="006D4309"/>
    <w:rsid w:val="006F1EF7"/>
    <w:rsid w:val="006F2911"/>
    <w:rsid w:val="006F463C"/>
    <w:rsid w:val="006F7EAA"/>
    <w:rsid w:val="00705A01"/>
    <w:rsid w:val="007140EA"/>
    <w:rsid w:val="00714413"/>
    <w:rsid w:val="00714D14"/>
    <w:rsid w:val="00725EB8"/>
    <w:rsid w:val="007301BF"/>
    <w:rsid w:val="007346C3"/>
    <w:rsid w:val="0074073D"/>
    <w:rsid w:val="00745C87"/>
    <w:rsid w:val="0074785C"/>
    <w:rsid w:val="00751307"/>
    <w:rsid w:val="0075202A"/>
    <w:rsid w:val="00770F29"/>
    <w:rsid w:val="00770FF3"/>
    <w:rsid w:val="00774879"/>
    <w:rsid w:val="00782699"/>
    <w:rsid w:val="007A4EDB"/>
    <w:rsid w:val="007A5684"/>
    <w:rsid w:val="007B6583"/>
    <w:rsid w:val="007D0D5E"/>
    <w:rsid w:val="007E437B"/>
    <w:rsid w:val="008025BC"/>
    <w:rsid w:val="0080391B"/>
    <w:rsid w:val="00811236"/>
    <w:rsid w:val="00815CAE"/>
    <w:rsid w:val="00816EF9"/>
    <w:rsid w:val="00821175"/>
    <w:rsid w:val="008215FF"/>
    <w:rsid w:val="008269C2"/>
    <w:rsid w:val="00833E58"/>
    <w:rsid w:val="008375D0"/>
    <w:rsid w:val="0084445D"/>
    <w:rsid w:val="00853CF4"/>
    <w:rsid w:val="008564E4"/>
    <w:rsid w:val="00864647"/>
    <w:rsid w:val="00866424"/>
    <w:rsid w:val="00866AC2"/>
    <w:rsid w:val="00867254"/>
    <w:rsid w:val="0086738D"/>
    <w:rsid w:val="008712BB"/>
    <w:rsid w:val="0088364A"/>
    <w:rsid w:val="00885910"/>
    <w:rsid w:val="00896043"/>
    <w:rsid w:val="008A0820"/>
    <w:rsid w:val="008A1308"/>
    <w:rsid w:val="008A72E6"/>
    <w:rsid w:val="008C1D33"/>
    <w:rsid w:val="008D5C76"/>
    <w:rsid w:val="008D7434"/>
    <w:rsid w:val="008F6621"/>
    <w:rsid w:val="00902A97"/>
    <w:rsid w:val="00905571"/>
    <w:rsid w:val="00910042"/>
    <w:rsid w:val="00913B21"/>
    <w:rsid w:val="0093115F"/>
    <w:rsid w:val="009317B8"/>
    <w:rsid w:val="009365D8"/>
    <w:rsid w:val="00943FDF"/>
    <w:rsid w:val="0095075A"/>
    <w:rsid w:val="00955851"/>
    <w:rsid w:val="00955ED7"/>
    <w:rsid w:val="0095623F"/>
    <w:rsid w:val="009648D6"/>
    <w:rsid w:val="0097699E"/>
    <w:rsid w:val="00986A44"/>
    <w:rsid w:val="0099121F"/>
    <w:rsid w:val="009A003E"/>
    <w:rsid w:val="009A3D5E"/>
    <w:rsid w:val="009B3A00"/>
    <w:rsid w:val="009C428B"/>
    <w:rsid w:val="009C7251"/>
    <w:rsid w:val="009D4EF5"/>
    <w:rsid w:val="009E5567"/>
    <w:rsid w:val="009E73BF"/>
    <w:rsid w:val="009F3915"/>
    <w:rsid w:val="009F6051"/>
    <w:rsid w:val="00A01A15"/>
    <w:rsid w:val="00A0768F"/>
    <w:rsid w:val="00A07F32"/>
    <w:rsid w:val="00A24E24"/>
    <w:rsid w:val="00A32E82"/>
    <w:rsid w:val="00A347FF"/>
    <w:rsid w:val="00A42B4F"/>
    <w:rsid w:val="00A47232"/>
    <w:rsid w:val="00A652B1"/>
    <w:rsid w:val="00A67EC4"/>
    <w:rsid w:val="00A736D0"/>
    <w:rsid w:val="00A778E9"/>
    <w:rsid w:val="00A8519A"/>
    <w:rsid w:val="00A8572F"/>
    <w:rsid w:val="00AA5BDB"/>
    <w:rsid w:val="00AA6B46"/>
    <w:rsid w:val="00AC06DE"/>
    <w:rsid w:val="00AD18C3"/>
    <w:rsid w:val="00AD2A19"/>
    <w:rsid w:val="00AD511B"/>
    <w:rsid w:val="00AE38CF"/>
    <w:rsid w:val="00AF046A"/>
    <w:rsid w:val="00B2146C"/>
    <w:rsid w:val="00B3377F"/>
    <w:rsid w:val="00B44925"/>
    <w:rsid w:val="00B4544E"/>
    <w:rsid w:val="00B53306"/>
    <w:rsid w:val="00B5787B"/>
    <w:rsid w:val="00B57C1B"/>
    <w:rsid w:val="00B62B47"/>
    <w:rsid w:val="00B63B77"/>
    <w:rsid w:val="00B91F02"/>
    <w:rsid w:val="00B934C7"/>
    <w:rsid w:val="00BA017D"/>
    <w:rsid w:val="00BB78CC"/>
    <w:rsid w:val="00BC1C8D"/>
    <w:rsid w:val="00BD38D8"/>
    <w:rsid w:val="00BD3DB9"/>
    <w:rsid w:val="00BD510A"/>
    <w:rsid w:val="00BD51ED"/>
    <w:rsid w:val="00BD610F"/>
    <w:rsid w:val="00BD741A"/>
    <w:rsid w:val="00BE219F"/>
    <w:rsid w:val="00BE27D9"/>
    <w:rsid w:val="00C021B0"/>
    <w:rsid w:val="00C045FB"/>
    <w:rsid w:val="00C06783"/>
    <w:rsid w:val="00C11E1E"/>
    <w:rsid w:val="00C13B65"/>
    <w:rsid w:val="00C148D6"/>
    <w:rsid w:val="00C24EF5"/>
    <w:rsid w:val="00C25FA6"/>
    <w:rsid w:val="00C35237"/>
    <w:rsid w:val="00C411F0"/>
    <w:rsid w:val="00C42DFC"/>
    <w:rsid w:val="00C50408"/>
    <w:rsid w:val="00C53981"/>
    <w:rsid w:val="00C705CE"/>
    <w:rsid w:val="00C7701F"/>
    <w:rsid w:val="00C81F36"/>
    <w:rsid w:val="00C830BE"/>
    <w:rsid w:val="00C835DC"/>
    <w:rsid w:val="00C9304A"/>
    <w:rsid w:val="00CA1DC3"/>
    <w:rsid w:val="00CA1F87"/>
    <w:rsid w:val="00CA5527"/>
    <w:rsid w:val="00CC164A"/>
    <w:rsid w:val="00CC2E5A"/>
    <w:rsid w:val="00CC6755"/>
    <w:rsid w:val="00CD43E9"/>
    <w:rsid w:val="00CE3286"/>
    <w:rsid w:val="00CE44F0"/>
    <w:rsid w:val="00CE54DE"/>
    <w:rsid w:val="00CE5D93"/>
    <w:rsid w:val="00CE7D0E"/>
    <w:rsid w:val="00CF3D62"/>
    <w:rsid w:val="00D05FCD"/>
    <w:rsid w:val="00D064E9"/>
    <w:rsid w:val="00D137CB"/>
    <w:rsid w:val="00D25F7C"/>
    <w:rsid w:val="00D529C3"/>
    <w:rsid w:val="00D52D06"/>
    <w:rsid w:val="00D64C15"/>
    <w:rsid w:val="00D7332A"/>
    <w:rsid w:val="00D74AD0"/>
    <w:rsid w:val="00D839DA"/>
    <w:rsid w:val="00D861B8"/>
    <w:rsid w:val="00D93277"/>
    <w:rsid w:val="00DA4582"/>
    <w:rsid w:val="00DA7220"/>
    <w:rsid w:val="00DB4A73"/>
    <w:rsid w:val="00DC12E7"/>
    <w:rsid w:val="00DC7C80"/>
    <w:rsid w:val="00DD0472"/>
    <w:rsid w:val="00DD0783"/>
    <w:rsid w:val="00DD1513"/>
    <w:rsid w:val="00DE008C"/>
    <w:rsid w:val="00DF5DCB"/>
    <w:rsid w:val="00E03E35"/>
    <w:rsid w:val="00E078B0"/>
    <w:rsid w:val="00E215A1"/>
    <w:rsid w:val="00E2518E"/>
    <w:rsid w:val="00E30DFD"/>
    <w:rsid w:val="00E40123"/>
    <w:rsid w:val="00E729A3"/>
    <w:rsid w:val="00E80B3D"/>
    <w:rsid w:val="00E86F24"/>
    <w:rsid w:val="00E8718B"/>
    <w:rsid w:val="00E924BF"/>
    <w:rsid w:val="00EC1378"/>
    <w:rsid w:val="00ED1273"/>
    <w:rsid w:val="00ED74E8"/>
    <w:rsid w:val="00EE7187"/>
    <w:rsid w:val="00EF3617"/>
    <w:rsid w:val="00EF3F7D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4C57"/>
    <w:rsid w:val="00F854C6"/>
    <w:rsid w:val="00F9467C"/>
    <w:rsid w:val="00F94A08"/>
    <w:rsid w:val="00F967EE"/>
    <w:rsid w:val="00FA19DC"/>
    <w:rsid w:val="00FA1A3F"/>
    <w:rsid w:val="00FA55C8"/>
    <w:rsid w:val="00FA6A61"/>
    <w:rsid w:val="00FB1F66"/>
    <w:rsid w:val="00FB374D"/>
    <w:rsid w:val="00FB3C35"/>
    <w:rsid w:val="00FC2A32"/>
    <w:rsid w:val="00FC3580"/>
    <w:rsid w:val="00FC58F1"/>
    <w:rsid w:val="00FD2495"/>
    <w:rsid w:val="00FD3CEC"/>
    <w:rsid w:val="00FD6D81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606"/>
    </o:shapedefaults>
    <o:shapelayout v:ext="edit">
      <o:idmap v:ext="edit" data="1"/>
    </o:shapelayout>
  </w:shapeDefaults>
  <w:decimalSymbol w:val="."/>
  <w:listSeparator w:val=","/>
  <w14:docId w14:val="69C7B488"/>
  <w15:chartTrackingRefBased/>
  <w15:docId w15:val="{69E93B56-CD94-4B4B-ADCB-393946D5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9E73BF"/>
    <w:pPr>
      <w:keepNext/>
      <w:jc w:val="both"/>
      <w:outlineLvl w:val="3"/>
    </w:pPr>
    <w:rPr>
      <w:rFonts w:ascii="Futura Bk BT" w:hAnsi="Futura Bk BT"/>
      <w:sz w:val="26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uiPriority w:val="22"/>
    <w:qFormat/>
    <w:rsid w:val="002C4854"/>
    <w:rPr>
      <w:b/>
      <w:bCs/>
    </w:rPr>
  </w:style>
  <w:style w:type="paragraph" w:customStyle="1" w:styleId="ladillo">
    <w:name w:val="ladillo"/>
    <w:basedOn w:val="Normal"/>
    <w:rsid w:val="0021030A"/>
    <w:pPr>
      <w:spacing w:before="100" w:beforeAutospacing="1" w:after="100" w:afterAutospacing="1"/>
    </w:pPr>
    <w:rPr>
      <w:rFonts w:ascii="Arial" w:hAnsi="Arial" w:cs="Arial"/>
      <w:b/>
      <w:bCs/>
      <w:caps/>
      <w:color w:val="004080"/>
      <w:sz w:val="16"/>
      <w:szCs w:val="16"/>
      <w:lang w:val="es-PE" w:eastAsia="es-PE"/>
    </w:rPr>
  </w:style>
  <w:style w:type="paragraph" w:styleId="Mapadeldocumento">
    <w:name w:val="Document Map"/>
    <w:basedOn w:val="Normal"/>
    <w:link w:val="MapadeldocumentoCar"/>
    <w:rsid w:val="00CE32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CE3286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tulo4Car">
    <w:name w:val="Título 4 Car"/>
    <w:link w:val="Ttulo4"/>
    <w:rsid w:val="009E73BF"/>
    <w:rPr>
      <w:rFonts w:ascii="Futura Bk BT" w:hAnsi="Futura Bk BT"/>
      <w:sz w:val="26"/>
      <w:lang w:val="es-ES_tradnl"/>
    </w:rPr>
  </w:style>
  <w:style w:type="paragraph" w:styleId="Cierre">
    <w:name w:val="Closing"/>
    <w:basedOn w:val="Normal"/>
    <w:link w:val="CierreCar"/>
    <w:rsid w:val="00C7701F"/>
    <w:pPr>
      <w:overflowPunct w:val="0"/>
      <w:autoSpaceDE w:val="0"/>
      <w:autoSpaceDN w:val="0"/>
      <w:adjustRightInd w:val="0"/>
      <w:ind w:left="4252" w:firstLine="284"/>
      <w:jc w:val="both"/>
      <w:textAlignment w:val="baseline"/>
    </w:pPr>
    <w:rPr>
      <w:lang w:eastAsia="zh-CN"/>
    </w:rPr>
  </w:style>
  <w:style w:type="character" w:customStyle="1" w:styleId="CierreCar">
    <w:name w:val="Cierre Car"/>
    <w:link w:val="Cierre"/>
    <w:rsid w:val="00C7701F"/>
    <w:rPr>
      <w:sz w:val="24"/>
      <w:szCs w:val="24"/>
      <w:lang w:val="es-ES_tradnl" w:eastAsia="zh-CN"/>
    </w:rPr>
  </w:style>
  <w:style w:type="paragraph" w:styleId="Firma">
    <w:name w:val="Signature"/>
    <w:basedOn w:val="Normal"/>
    <w:link w:val="FirmaCar"/>
    <w:rsid w:val="00C7701F"/>
    <w:pPr>
      <w:overflowPunct w:val="0"/>
      <w:autoSpaceDE w:val="0"/>
      <w:autoSpaceDN w:val="0"/>
      <w:adjustRightInd w:val="0"/>
      <w:ind w:left="4252" w:firstLine="284"/>
      <w:jc w:val="both"/>
      <w:textAlignment w:val="baseline"/>
    </w:pPr>
    <w:rPr>
      <w:lang w:eastAsia="zh-CN"/>
    </w:rPr>
  </w:style>
  <w:style w:type="character" w:customStyle="1" w:styleId="FirmaCar">
    <w:name w:val="Firma Car"/>
    <w:link w:val="Firma"/>
    <w:rsid w:val="00C7701F"/>
    <w:rPr>
      <w:sz w:val="24"/>
      <w:szCs w:val="24"/>
      <w:lang w:val="es-ES_tradnl" w:eastAsia="zh-CN"/>
    </w:rPr>
  </w:style>
  <w:style w:type="paragraph" w:styleId="Sinespaciado">
    <w:name w:val="No Spacing"/>
    <w:uiPriority w:val="1"/>
    <w:qFormat/>
    <w:rsid w:val="00C7701F"/>
    <w:rPr>
      <w:sz w:val="24"/>
      <w:szCs w:val="24"/>
      <w:lang w:val="es-ES_tradnl" w:eastAsia="es-ES_tradnl"/>
    </w:rPr>
  </w:style>
  <w:style w:type="paragraph" w:customStyle="1" w:styleId="Default">
    <w:name w:val="Default"/>
    <w:rsid w:val="00231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apple-converted-space">
    <w:name w:val="apple-converted-space"/>
    <w:rsid w:val="006B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989B-0A9F-4319-9889-255B28D7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5704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4</cp:revision>
  <cp:lastPrinted>2007-09-14T22:13:00Z</cp:lastPrinted>
  <dcterms:created xsi:type="dcterms:W3CDTF">2019-12-09T12:20:00Z</dcterms:created>
  <dcterms:modified xsi:type="dcterms:W3CDTF">2022-12-05T03:45:00Z</dcterms:modified>
</cp:coreProperties>
</file>