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7164E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4656"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151CD3" w:rsidRPr="002F0411" w:rsidRDefault="00151CD3" w:rsidP="00151CD3">
                              <w:pPr>
                                <w:rPr>
                                  <w:rFonts w:ascii="Arial Rounded MT Bold" w:hAnsi="Arial Rounded MT Bold"/>
                                  <w:b/>
                                  <w:color w:val="003300"/>
                                  <w:sz w:val="22"/>
                                  <w:szCs w:val="22"/>
                                </w:rPr>
                              </w:pPr>
                              <w:r w:rsidRPr="002F0411">
                                <w:rPr>
                                  <w:rFonts w:ascii="Arial Rounded MT Bold" w:hAnsi="Arial Rounded MT Bold"/>
                                  <w:b/>
                                  <w:color w:val="003300"/>
                                  <w:sz w:val="22"/>
                                  <w:szCs w:val="22"/>
                                </w:rPr>
                                <w:t xml:space="preserve">LECTIO DIVINA – DOMINGO </w:t>
                              </w:r>
                              <w:proofErr w:type="gramStart"/>
                              <w:r w:rsidRPr="002F0411">
                                <w:rPr>
                                  <w:rFonts w:ascii="Arial Rounded MT Bold" w:hAnsi="Arial Rounded MT Bold"/>
                                  <w:b/>
                                  <w:color w:val="003300"/>
                                  <w:sz w:val="22"/>
                                  <w:szCs w:val="22"/>
                                </w:rPr>
                                <w:t>22º  TO</w:t>
                              </w:r>
                              <w:proofErr w:type="gramEnd"/>
                              <w:r w:rsidRPr="002F0411">
                                <w:rPr>
                                  <w:rFonts w:ascii="Arial Rounded MT Bold" w:hAnsi="Arial Rounded MT Bold"/>
                                  <w:b/>
                                  <w:color w:val="003300"/>
                                  <w:sz w:val="22"/>
                                  <w:szCs w:val="22"/>
                                </w:rPr>
                                <w:t xml:space="preserve"> –Ciclo C</w:t>
                              </w:r>
                            </w:p>
                            <w:p w:rsidR="00151CD3" w:rsidRPr="00E20BF9" w:rsidRDefault="00151CD3" w:rsidP="00151CD3">
                              <w:pPr>
                                <w:jc w:val="right"/>
                                <w:rPr>
                                  <w:rFonts w:ascii="Arial Rounded MT Bold" w:hAnsi="Arial Rounded MT Bold"/>
                                  <w:b/>
                                  <w:color w:val="538135"/>
                                  <w:sz w:val="22"/>
                                  <w:szCs w:val="22"/>
                                </w:rPr>
                              </w:pPr>
                              <w:smartTag w:uri="urn:schemas-microsoft-com:office:smarttags" w:element="PersonName">
                                <w:smartTagPr>
                                  <w:attr w:name="ProductID" w:val="LA HUMILDAD ES"/>
                                </w:smartTagPr>
                                <w:smartTag w:uri="urn:schemas-microsoft-com:office:smarttags" w:element="PersonName">
                                  <w:smartTagPr>
                                    <w:attr w:name="ProductID" w:val="LA HUMILDAD"/>
                                  </w:smartTagPr>
                                  <w:r w:rsidRPr="00E20BF9">
                                    <w:rPr>
                                      <w:rFonts w:ascii="Arial Rounded MT Bold" w:hAnsi="Arial Rounded MT Bold"/>
                                      <w:b/>
                                      <w:color w:val="538135"/>
                                      <w:sz w:val="22"/>
                                      <w:szCs w:val="22"/>
                                    </w:rPr>
                                    <w:t>LA HUMILDAD</w:t>
                                  </w:r>
                                </w:smartTag>
                                <w:r w:rsidRPr="00E20BF9">
                                  <w:rPr>
                                    <w:rFonts w:ascii="Arial Rounded MT Bold" w:hAnsi="Arial Rounded MT Bold"/>
                                    <w:b/>
                                    <w:color w:val="538135"/>
                                    <w:sz w:val="22"/>
                                    <w:szCs w:val="22"/>
                                  </w:rPr>
                                  <w:t xml:space="preserve"> ES</w:t>
                                </w:r>
                              </w:smartTag>
                              <w:r w:rsidRPr="00E20BF9">
                                <w:rPr>
                                  <w:rFonts w:ascii="Arial Rounded MT Bold" w:hAnsi="Arial Rounded MT Bold"/>
                                  <w:b/>
                                  <w:color w:val="538135"/>
                                  <w:sz w:val="22"/>
                                  <w:szCs w:val="22"/>
                                </w:rPr>
                                <w:t xml:space="preserve"> TODAVIA UNA VIRTUD</w:t>
                              </w:r>
                            </w:p>
                            <w:p w:rsidR="00572FDB" w:rsidRPr="00420740" w:rsidRDefault="00572FDB"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4656"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TWn/A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51CD3" w:rsidRPr="002F0411" w:rsidRDefault="00151CD3" w:rsidP="00151CD3">
                        <w:pPr>
                          <w:rPr>
                            <w:rFonts w:ascii="Arial Rounded MT Bold" w:hAnsi="Arial Rounded MT Bold"/>
                            <w:b/>
                            <w:color w:val="003300"/>
                            <w:sz w:val="22"/>
                            <w:szCs w:val="22"/>
                          </w:rPr>
                        </w:pPr>
                        <w:r w:rsidRPr="002F0411">
                          <w:rPr>
                            <w:rFonts w:ascii="Arial Rounded MT Bold" w:hAnsi="Arial Rounded MT Bold"/>
                            <w:b/>
                            <w:color w:val="003300"/>
                            <w:sz w:val="22"/>
                            <w:szCs w:val="22"/>
                          </w:rPr>
                          <w:t xml:space="preserve">LECTIO DIVINA – DOMINGO </w:t>
                        </w:r>
                        <w:proofErr w:type="gramStart"/>
                        <w:r w:rsidRPr="002F0411">
                          <w:rPr>
                            <w:rFonts w:ascii="Arial Rounded MT Bold" w:hAnsi="Arial Rounded MT Bold"/>
                            <w:b/>
                            <w:color w:val="003300"/>
                            <w:sz w:val="22"/>
                            <w:szCs w:val="22"/>
                          </w:rPr>
                          <w:t>22º  TO</w:t>
                        </w:r>
                        <w:proofErr w:type="gramEnd"/>
                        <w:r w:rsidRPr="002F0411">
                          <w:rPr>
                            <w:rFonts w:ascii="Arial Rounded MT Bold" w:hAnsi="Arial Rounded MT Bold"/>
                            <w:b/>
                            <w:color w:val="003300"/>
                            <w:sz w:val="22"/>
                            <w:szCs w:val="22"/>
                          </w:rPr>
                          <w:t xml:space="preserve"> –Ciclo C</w:t>
                        </w:r>
                      </w:p>
                      <w:p w:rsidR="00151CD3" w:rsidRPr="00E20BF9" w:rsidRDefault="00151CD3" w:rsidP="00151CD3">
                        <w:pPr>
                          <w:jc w:val="right"/>
                          <w:rPr>
                            <w:rFonts w:ascii="Arial Rounded MT Bold" w:hAnsi="Arial Rounded MT Bold"/>
                            <w:b/>
                            <w:color w:val="538135"/>
                            <w:sz w:val="22"/>
                            <w:szCs w:val="22"/>
                          </w:rPr>
                        </w:pPr>
                        <w:smartTag w:uri="urn:schemas-microsoft-com:office:smarttags" w:element="PersonName">
                          <w:smartTagPr>
                            <w:attr w:name="ProductID" w:val="LA HUMILDAD ES"/>
                          </w:smartTagPr>
                          <w:smartTag w:uri="urn:schemas-microsoft-com:office:smarttags" w:element="PersonName">
                            <w:smartTagPr>
                              <w:attr w:name="ProductID" w:val="LA HUMILDAD"/>
                            </w:smartTagPr>
                            <w:r w:rsidRPr="00E20BF9">
                              <w:rPr>
                                <w:rFonts w:ascii="Arial Rounded MT Bold" w:hAnsi="Arial Rounded MT Bold"/>
                                <w:b/>
                                <w:color w:val="538135"/>
                                <w:sz w:val="22"/>
                                <w:szCs w:val="22"/>
                              </w:rPr>
                              <w:t>LA HUMILDAD</w:t>
                            </w:r>
                          </w:smartTag>
                          <w:r w:rsidRPr="00E20BF9">
                            <w:rPr>
                              <w:rFonts w:ascii="Arial Rounded MT Bold" w:hAnsi="Arial Rounded MT Bold"/>
                              <w:b/>
                              <w:color w:val="538135"/>
                              <w:sz w:val="22"/>
                              <w:szCs w:val="22"/>
                            </w:rPr>
                            <w:t xml:space="preserve"> ES</w:t>
                          </w:r>
                        </w:smartTag>
                        <w:r w:rsidRPr="00E20BF9">
                          <w:rPr>
                            <w:rFonts w:ascii="Arial Rounded MT Bold" w:hAnsi="Arial Rounded MT Bold"/>
                            <w:b/>
                            <w:color w:val="538135"/>
                            <w:sz w:val="22"/>
                            <w:szCs w:val="22"/>
                          </w:rPr>
                          <w:t xml:space="preserve"> TODAVIA UNA VIRTUD</w:t>
                        </w:r>
                      </w:p>
                      <w:p w:rsidR="00572FDB" w:rsidRPr="00420740" w:rsidRDefault="00572FDB"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151CD3" w:rsidRDefault="00151CD3" w:rsidP="00151CD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 xml:space="preserve">Eclesiástico 3, 19-21.30-31; Salmo 67; </w:t>
      </w:r>
      <w:proofErr w:type="gramStart"/>
      <w:r>
        <w:rPr>
          <w:rFonts w:ascii="Arial Narrow" w:hAnsi="Arial Narrow" w:cs="Tahoma"/>
          <w:sz w:val="20"/>
          <w:szCs w:val="20"/>
        </w:rPr>
        <w:t>Hebreos</w:t>
      </w:r>
      <w:proofErr w:type="gramEnd"/>
      <w:r>
        <w:rPr>
          <w:rFonts w:ascii="Arial Narrow" w:hAnsi="Arial Narrow" w:cs="Tahoma"/>
          <w:sz w:val="20"/>
          <w:szCs w:val="20"/>
        </w:rPr>
        <w:t xml:space="preserve"> 12, 18-19.22-24; Lucas 14, 1.7-14</w:t>
      </w:r>
    </w:p>
    <w:p w:rsidR="00151CD3" w:rsidRDefault="00151CD3" w:rsidP="00151CD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Una imagen o un icono de la Virgen “La humilde de </w:t>
      </w:r>
      <w:proofErr w:type="spellStart"/>
      <w:r>
        <w:rPr>
          <w:rFonts w:ascii="Arial Narrow" w:hAnsi="Arial Narrow" w:cs="Tahoma"/>
          <w:sz w:val="20"/>
          <w:szCs w:val="20"/>
        </w:rPr>
        <w:t>Nazareth</w:t>
      </w:r>
      <w:proofErr w:type="spellEnd"/>
      <w:r>
        <w:rPr>
          <w:rFonts w:ascii="Arial Narrow" w:hAnsi="Arial Narrow" w:cs="Tahoma"/>
          <w:sz w:val="20"/>
          <w:szCs w:val="20"/>
        </w:rPr>
        <w:t>”.</w:t>
      </w:r>
    </w:p>
    <w:p w:rsidR="00151CD3" w:rsidRPr="004F565B" w:rsidRDefault="00151CD3" w:rsidP="00151CD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Pr="004B3217">
        <w:rPr>
          <w:rFonts w:ascii="Arial Narrow" w:hAnsi="Arial Narrow" w:cs="Tahoma"/>
          <w:sz w:val="20"/>
          <w:szCs w:val="20"/>
        </w:rPr>
        <w:t xml:space="preserve">El </w:t>
      </w:r>
      <w:proofErr w:type="spellStart"/>
      <w:r w:rsidRPr="004B3217">
        <w:rPr>
          <w:rFonts w:ascii="Arial Narrow" w:hAnsi="Arial Narrow" w:cs="Tahoma"/>
          <w:sz w:val="20"/>
          <w:szCs w:val="20"/>
        </w:rPr>
        <w:t>Magnificat</w:t>
      </w:r>
      <w:proofErr w:type="spellEnd"/>
    </w:p>
    <w:p w:rsidR="00872E45" w:rsidRPr="00151CD3" w:rsidRDefault="00872E45" w:rsidP="00802BCF">
      <w:pPr>
        <w:jc w:val="both"/>
        <w:rPr>
          <w:rFonts w:ascii="Comic Sans MS" w:hAnsi="Comic Sans MS" w:cs="Arial"/>
          <w:b/>
          <w:color w:val="808080"/>
          <w:sz w:val="16"/>
          <w:szCs w:val="16"/>
        </w:rPr>
      </w:pPr>
    </w:p>
    <w:p w:rsidR="00802BCF" w:rsidRPr="00042083" w:rsidRDefault="00802BCF" w:rsidP="00802BCF">
      <w:pPr>
        <w:jc w:val="both"/>
        <w:rPr>
          <w:rFonts w:ascii="Comic Sans MS" w:hAnsi="Comic Sans MS" w:cs="Arial"/>
          <w:color w:val="003300"/>
          <w:sz w:val="20"/>
          <w:szCs w:val="20"/>
        </w:rPr>
      </w:pPr>
      <w:r w:rsidRPr="00042083">
        <w:rPr>
          <w:rFonts w:ascii="Comic Sans MS" w:hAnsi="Comic Sans MS" w:cs="Arial"/>
          <w:b/>
          <w:color w:val="003300"/>
          <w:sz w:val="20"/>
          <w:szCs w:val="20"/>
        </w:rPr>
        <w:t>AMBIENTACIÓN:</w:t>
      </w:r>
      <w:r w:rsidRPr="00042083">
        <w:rPr>
          <w:rFonts w:ascii="Comic Sans MS" w:hAnsi="Comic Sans MS" w:cs="Arial"/>
          <w:color w:val="003300"/>
          <w:sz w:val="20"/>
          <w:szCs w:val="20"/>
        </w:rPr>
        <w:t xml:space="preserve"> </w:t>
      </w:r>
    </w:p>
    <w:p w:rsidR="00802BCF" w:rsidRPr="00151CD3" w:rsidRDefault="00802BCF" w:rsidP="00802BCF">
      <w:pPr>
        <w:jc w:val="both"/>
        <w:rPr>
          <w:rFonts w:ascii="Arial" w:hAnsi="Arial" w:cs="Arial"/>
          <w:i/>
          <w:sz w:val="16"/>
          <w:szCs w:val="20"/>
        </w:rPr>
      </w:pPr>
    </w:p>
    <w:p w:rsidR="00151CD3" w:rsidRPr="00E20BF9" w:rsidRDefault="007164EE" w:rsidP="00151CD3">
      <w:pPr>
        <w:autoSpaceDE w:val="0"/>
        <w:autoSpaceDN w:val="0"/>
        <w:adjustRightInd w:val="0"/>
        <w:jc w:val="both"/>
        <w:rPr>
          <w:rFonts w:ascii="Arial" w:hAnsi="Arial" w:cs="Arial"/>
          <w:i/>
          <w:color w:val="538135"/>
          <w:sz w:val="20"/>
          <w:szCs w:val="20"/>
        </w:rPr>
      </w:pPr>
      <w:r w:rsidRPr="00E20BF9">
        <w:rPr>
          <w:rFonts w:ascii="Arial" w:hAnsi="Arial" w:cs="Arial"/>
          <w:i/>
          <w:noProof/>
          <w:color w:val="538135"/>
          <w:sz w:val="20"/>
          <w:szCs w:val="20"/>
          <w:lang w:val="es-PE" w:eastAsia="es-PE"/>
        </w:rPr>
        <w:drawing>
          <wp:anchor distT="0" distB="0" distL="114300" distR="114300" simplePos="0" relativeHeight="251655680" behindDoc="0" locked="0" layoutInCell="1" allowOverlap="1">
            <wp:simplePos x="0" y="0"/>
            <wp:positionH relativeFrom="column">
              <wp:posOffset>-337185</wp:posOffset>
            </wp:positionH>
            <wp:positionV relativeFrom="paragraph">
              <wp:posOffset>-1744980</wp:posOffset>
            </wp:positionV>
            <wp:extent cx="342265" cy="478790"/>
            <wp:effectExtent l="0" t="0" r="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CD3" w:rsidRPr="00E20BF9">
        <w:rPr>
          <w:rFonts w:ascii="Arial" w:hAnsi="Arial" w:cs="Arial"/>
          <w:i/>
          <w:color w:val="538135"/>
          <w:sz w:val="20"/>
          <w:szCs w:val="20"/>
        </w:rPr>
        <w:t xml:space="preserve">Las lecturas de este domingo ponen ante nuestros ojos el tema de la humildad. El Señor prepara casa y mesa a quienes el mundo se las niega, el verdadero discípulo debe vivir como uno de ellos. </w:t>
      </w:r>
    </w:p>
    <w:p w:rsidR="00802BCF" w:rsidRPr="008046A1" w:rsidRDefault="00802BCF" w:rsidP="00802BCF">
      <w:pPr>
        <w:jc w:val="both"/>
        <w:rPr>
          <w:rFonts w:ascii="Comic Sans MS" w:hAnsi="Comic Sans MS" w:cs="Arial"/>
          <w:b/>
          <w:color w:val="C00000"/>
          <w:sz w:val="22"/>
          <w:szCs w:val="22"/>
        </w:rPr>
      </w:pPr>
      <w:r w:rsidRPr="008046A1">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151CD3" w:rsidRPr="000709D4" w:rsidRDefault="00151CD3" w:rsidP="00151CD3">
      <w:pPr>
        <w:rPr>
          <w:rFonts w:ascii="Arial" w:hAnsi="Arial" w:cs="Arial"/>
          <w:sz w:val="20"/>
          <w:szCs w:val="20"/>
        </w:rPr>
      </w:pPr>
      <w:r w:rsidRPr="000709D4">
        <w:rPr>
          <w:rFonts w:ascii="Arial" w:hAnsi="Arial" w:cs="Arial"/>
          <w:sz w:val="20"/>
          <w:szCs w:val="20"/>
        </w:rPr>
        <w:t>Tu Reino, Señor,</w:t>
      </w:r>
      <w:r>
        <w:rPr>
          <w:rFonts w:ascii="Arial" w:hAnsi="Arial" w:cs="Arial"/>
          <w:sz w:val="20"/>
          <w:szCs w:val="20"/>
        </w:rPr>
        <w:t xml:space="preserve"> </w:t>
      </w:r>
      <w:r w:rsidRPr="000709D4">
        <w:rPr>
          <w:rFonts w:ascii="Arial" w:hAnsi="Arial" w:cs="Arial"/>
          <w:sz w:val="20"/>
          <w:szCs w:val="20"/>
        </w:rPr>
        <w:t>toma la forma de una mesa:</w:t>
      </w:r>
    </w:p>
    <w:p w:rsidR="00151CD3" w:rsidRPr="000709D4" w:rsidRDefault="00151CD3" w:rsidP="00151CD3">
      <w:pPr>
        <w:rPr>
          <w:rFonts w:ascii="Arial" w:hAnsi="Arial" w:cs="Arial"/>
          <w:sz w:val="20"/>
          <w:szCs w:val="20"/>
        </w:rPr>
      </w:pPr>
      <w:r w:rsidRPr="000709D4">
        <w:rPr>
          <w:rFonts w:ascii="Arial" w:hAnsi="Arial" w:cs="Arial"/>
          <w:sz w:val="20"/>
          <w:szCs w:val="20"/>
        </w:rPr>
        <w:t>mesa de la acogida y de la fraternidad</w:t>
      </w:r>
    </w:p>
    <w:p w:rsidR="00151CD3" w:rsidRPr="000709D4" w:rsidRDefault="00151CD3" w:rsidP="00151CD3">
      <w:pPr>
        <w:rPr>
          <w:rFonts w:ascii="Arial" w:hAnsi="Arial" w:cs="Arial"/>
          <w:sz w:val="20"/>
          <w:szCs w:val="20"/>
        </w:rPr>
      </w:pPr>
      <w:r w:rsidRPr="000709D4">
        <w:rPr>
          <w:rFonts w:ascii="Arial" w:hAnsi="Arial" w:cs="Arial"/>
          <w:sz w:val="20"/>
          <w:szCs w:val="20"/>
        </w:rPr>
        <w:t>donde nos sirves el vino bueno</w:t>
      </w:r>
      <w:r>
        <w:rPr>
          <w:rFonts w:ascii="Arial" w:hAnsi="Arial" w:cs="Arial"/>
          <w:sz w:val="20"/>
          <w:szCs w:val="20"/>
        </w:rPr>
        <w:t xml:space="preserve"> </w:t>
      </w:r>
      <w:r w:rsidRPr="000709D4">
        <w:rPr>
          <w:rFonts w:ascii="Arial" w:hAnsi="Arial" w:cs="Arial"/>
          <w:sz w:val="20"/>
          <w:szCs w:val="20"/>
        </w:rPr>
        <w:t>y abundante de tu plena alegría,</w:t>
      </w:r>
    </w:p>
    <w:p w:rsidR="00151CD3" w:rsidRPr="000709D4" w:rsidRDefault="00151CD3" w:rsidP="00151CD3">
      <w:pPr>
        <w:rPr>
          <w:rFonts w:ascii="Arial" w:hAnsi="Arial" w:cs="Arial"/>
          <w:sz w:val="20"/>
          <w:szCs w:val="20"/>
        </w:rPr>
      </w:pPr>
      <w:r w:rsidRPr="000709D4">
        <w:rPr>
          <w:rFonts w:ascii="Arial" w:hAnsi="Arial" w:cs="Arial"/>
          <w:sz w:val="20"/>
          <w:szCs w:val="20"/>
        </w:rPr>
        <w:t>donde todos crecemos hasta</w:t>
      </w:r>
      <w:r>
        <w:rPr>
          <w:rFonts w:ascii="Arial" w:hAnsi="Arial" w:cs="Arial"/>
          <w:sz w:val="20"/>
          <w:szCs w:val="20"/>
        </w:rPr>
        <w:t xml:space="preserve"> </w:t>
      </w:r>
      <w:r w:rsidR="00766380">
        <w:rPr>
          <w:rFonts w:ascii="Arial" w:hAnsi="Arial" w:cs="Arial"/>
          <w:sz w:val="20"/>
          <w:szCs w:val="20"/>
        </w:rPr>
        <w:t>la plenitud.</w:t>
      </w:r>
    </w:p>
    <w:p w:rsidR="00151CD3" w:rsidRPr="000709D4" w:rsidRDefault="00151CD3" w:rsidP="00151CD3">
      <w:pPr>
        <w:rPr>
          <w:rFonts w:ascii="Arial" w:hAnsi="Arial" w:cs="Arial"/>
          <w:sz w:val="20"/>
          <w:szCs w:val="20"/>
        </w:rPr>
      </w:pPr>
      <w:r w:rsidRPr="000709D4">
        <w:rPr>
          <w:rFonts w:ascii="Arial" w:hAnsi="Arial" w:cs="Arial"/>
          <w:sz w:val="20"/>
          <w:szCs w:val="20"/>
        </w:rPr>
        <w:t>Tu Palabra, Señor,</w:t>
      </w:r>
      <w:r>
        <w:rPr>
          <w:rFonts w:ascii="Arial" w:hAnsi="Arial" w:cs="Arial"/>
          <w:sz w:val="20"/>
          <w:szCs w:val="20"/>
        </w:rPr>
        <w:t xml:space="preserve"> </w:t>
      </w:r>
      <w:r w:rsidRPr="000709D4">
        <w:rPr>
          <w:rFonts w:ascii="Arial" w:hAnsi="Arial" w:cs="Arial"/>
          <w:sz w:val="20"/>
          <w:szCs w:val="20"/>
        </w:rPr>
        <w:t>nos invita a ver nuestras mesas</w:t>
      </w:r>
      <w:r w:rsidR="008046A1">
        <w:rPr>
          <w:rFonts w:ascii="Arial" w:hAnsi="Arial" w:cs="Arial"/>
          <w:sz w:val="20"/>
          <w:szCs w:val="20"/>
        </w:rPr>
        <w:t xml:space="preserve"> </w:t>
      </w:r>
      <w:r w:rsidRPr="000709D4">
        <w:rPr>
          <w:rFonts w:ascii="Arial" w:hAnsi="Arial" w:cs="Arial"/>
          <w:sz w:val="20"/>
          <w:szCs w:val="20"/>
        </w:rPr>
        <w:t>desde tu punto de vista;</w:t>
      </w:r>
      <w:r w:rsidR="00042083" w:rsidRPr="00042083">
        <w:rPr>
          <w:snapToGrid w:val="0"/>
          <w:color w:val="000000"/>
          <w:w w:val="0"/>
          <w:sz w:val="0"/>
          <w:szCs w:val="0"/>
          <w:u w:color="000000"/>
          <w:bdr w:val="none" w:sz="0" w:space="0" w:color="000000"/>
          <w:shd w:val="clear" w:color="000000" w:fill="000000"/>
          <w:lang w:val="x-none" w:eastAsia="x-none" w:bidi="x-none"/>
        </w:rPr>
        <w:t xml:space="preserve"> </w:t>
      </w:r>
    </w:p>
    <w:p w:rsidR="00151CD3" w:rsidRPr="000709D4" w:rsidRDefault="00151CD3" w:rsidP="00151CD3">
      <w:pPr>
        <w:rPr>
          <w:rFonts w:ascii="Arial" w:hAnsi="Arial" w:cs="Arial"/>
          <w:sz w:val="20"/>
          <w:szCs w:val="20"/>
        </w:rPr>
      </w:pPr>
      <w:r w:rsidRPr="000709D4">
        <w:rPr>
          <w:rFonts w:ascii="Arial" w:hAnsi="Arial" w:cs="Arial"/>
          <w:sz w:val="20"/>
          <w:szCs w:val="20"/>
        </w:rPr>
        <w:t>desde ti, que no compartes</w:t>
      </w:r>
      <w:r>
        <w:rPr>
          <w:rFonts w:ascii="Arial" w:hAnsi="Arial" w:cs="Arial"/>
          <w:sz w:val="20"/>
          <w:szCs w:val="20"/>
        </w:rPr>
        <w:t xml:space="preserve"> </w:t>
      </w:r>
      <w:r w:rsidRPr="000709D4">
        <w:rPr>
          <w:rFonts w:ascii="Arial" w:hAnsi="Arial" w:cs="Arial"/>
          <w:sz w:val="20"/>
          <w:szCs w:val="20"/>
        </w:rPr>
        <w:t>nuestras ambiciones terrenas</w:t>
      </w:r>
      <w:r w:rsidR="008046A1">
        <w:rPr>
          <w:rFonts w:ascii="Arial" w:hAnsi="Arial" w:cs="Arial"/>
          <w:sz w:val="20"/>
          <w:szCs w:val="20"/>
        </w:rPr>
        <w:t xml:space="preserve"> </w:t>
      </w:r>
      <w:r w:rsidRPr="000709D4">
        <w:rPr>
          <w:rFonts w:ascii="Arial" w:hAnsi="Arial" w:cs="Arial"/>
          <w:sz w:val="20"/>
          <w:szCs w:val="20"/>
        </w:rPr>
        <w:t>y que nos propones tu misma</w:t>
      </w:r>
      <w:r>
        <w:rPr>
          <w:rFonts w:ascii="Arial" w:hAnsi="Arial" w:cs="Arial"/>
          <w:sz w:val="20"/>
          <w:szCs w:val="20"/>
        </w:rPr>
        <w:t xml:space="preserve"> </w:t>
      </w:r>
      <w:r w:rsidRPr="000709D4">
        <w:rPr>
          <w:rFonts w:ascii="Arial" w:hAnsi="Arial" w:cs="Arial"/>
          <w:sz w:val="20"/>
          <w:szCs w:val="20"/>
        </w:rPr>
        <w:t>entrega gratuita de amor.</w:t>
      </w:r>
    </w:p>
    <w:p w:rsidR="00151CD3" w:rsidRPr="000709D4" w:rsidRDefault="007164EE" w:rsidP="00151CD3">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2821305</wp:posOffset>
            </wp:positionH>
            <wp:positionV relativeFrom="paragraph">
              <wp:posOffset>52070</wp:posOffset>
            </wp:positionV>
            <wp:extent cx="1340485" cy="1493520"/>
            <wp:effectExtent l="0" t="0" r="0" b="0"/>
            <wp:wrapSquare wrapText="bothSides"/>
            <wp:docPr id="240" name="Imagen 240" descr="2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22° tiempo ordinario"/>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l="11223" t="4625" r="9152" b="8728"/>
                    <a:stretch>
                      <a:fillRect/>
                    </a:stretch>
                  </pic:blipFill>
                  <pic:spPr bwMode="auto">
                    <a:xfrm>
                      <a:off x="0" y="0"/>
                      <a:ext cx="13404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CD3" w:rsidRPr="000709D4">
        <w:rPr>
          <w:rFonts w:ascii="Arial" w:hAnsi="Arial" w:cs="Arial"/>
          <w:sz w:val="20"/>
          <w:szCs w:val="20"/>
        </w:rPr>
        <w:t>Tú nos invitas, Señor,</w:t>
      </w:r>
      <w:r w:rsidR="00151CD3">
        <w:rPr>
          <w:rFonts w:ascii="Arial" w:hAnsi="Arial" w:cs="Arial"/>
          <w:sz w:val="20"/>
          <w:szCs w:val="20"/>
        </w:rPr>
        <w:t xml:space="preserve"> </w:t>
      </w:r>
      <w:r w:rsidR="00151CD3" w:rsidRPr="000709D4">
        <w:rPr>
          <w:rFonts w:ascii="Arial" w:hAnsi="Arial" w:cs="Arial"/>
          <w:sz w:val="20"/>
          <w:szCs w:val="20"/>
        </w:rPr>
        <w:t>a participar en la fiesta</w:t>
      </w:r>
      <w:r w:rsidR="00151CD3">
        <w:rPr>
          <w:rFonts w:ascii="Arial" w:hAnsi="Arial" w:cs="Arial"/>
          <w:sz w:val="20"/>
          <w:szCs w:val="20"/>
        </w:rPr>
        <w:t xml:space="preserve"> </w:t>
      </w:r>
      <w:r w:rsidR="00151CD3" w:rsidRPr="000709D4">
        <w:rPr>
          <w:rFonts w:ascii="Arial" w:hAnsi="Arial" w:cs="Arial"/>
          <w:sz w:val="20"/>
          <w:szCs w:val="20"/>
        </w:rPr>
        <w:t>de los pobres que tu Reino</w:t>
      </w:r>
      <w:r w:rsidR="00151CD3">
        <w:rPr>
          <w:rFonts w:ascii="Arial" w:hAnsi="Arial" w:cs="Arial"/>
          <w:sz w:val="20"/>
          <w:szCs w:val="20"/>
        </w:rPr>
        <w:t xml:space="preserve"> </w:t>
      </w:r>
      <w:r w:rsidR="00151CD3" w:rsidRPr="000709D4">
        <w:rPr>
          <w:rFonts w:ascii="Arial" w:hAnsi="Arial" w:cs="Arial"/>
          <w:sz w:val="20"/>
          <w:szCs w:val="20"/>
        </w:rPr>
        <w:t>exalta y bendice;</w:t>
      </w:r>
    </w:p>
    <w:p w:rsidR="00151CD3" w:rsidRPr="000709D4" w:rsidRDefault="00151CD3" w:rsidP="00151CD3">
      <w:pPr>
        <w:rPr>
          <w:rFonts w:ascii="Arial" w:hAnsi="Arial" w:cs="Arial"/>
          <w:sz w:val="20"/>
          <w:szCs w:val="20"/>
        </w:rPr>
      </w:pPr>
      <w:r w:rsidRPr="000709D4">
        <w:rPr>
          <w:rFonts w:ascii="Arial" w:hAnsi="Arial" w:cs="Arial"/>
          <w:sz w:val="20"/>
          <w:szCs w:val="20"/>
        </w:rPr>
        <w:t>allí nos recibes</w:t>
      </w:r>
      <w:r>
        <w:rPr>
          <w:rFonts w:ascii="Arial" w:hAnsi="Arial" w:cs="Arial"/>
          <w:sz w:val="20"/>
          <w:szCs w:val="20"/>
        </w:rPr>
        <w:t xml:space="preserve"> </w:t>
      </w:r>
    </w:p>
    <w:p w:rsidR="00151CD3" w:rsidRPr="000709D4" w:rsidRDefault="00151CD3" w:rsidP="00151CD3">
      <w:pPr>
        <w:rPr>
          <w:rFonts w:ascii="Arial" w:hAnsi="Arial" w:cs="Arial"/>
          <w:sz w:val="20"/>
          <w:szCs w:val="20"/>
        </w:rPr>
      </w:pPr>
      <w:r w:rsidRPr="000709D4">
        <w:rPr>
          <w:rFonts w:ascii="Arial" w:hAnsi="Arial" w:cs="Arial"/>
          <w:sz w:val="20"/>
          <w:szCs w:val="20"/>
        </w:rPr>
        <w:t>si deponemos nuestro orgullo.</w:t>
      </w:r>
    </w:p>
    <w:p w:rsidR="00151CD3" w:rsidRPr="000709D4" w:rsidRDefault="00151CD3" w:rsidP="00151CD3">
      <w:pPr>
        <w:rPr>
          <w:rFonts w:ascii="Arial" w:hAnsi="Arial" w:cs="Arial"/>
          <w:sz w:val="20"/>
          <w:szCs w:val="20"/>
        </w:rPr>
      </w:pPr>
      <w:r w:rsidRPr="000709D4">
        <w:rPr>
          <w:rFonts w:ascii="Arial" w:hAnsi="Arial" w:cs="Arial"/>
          <w:sz w:val="20"/>
          <w:szCs w:val="20"/>
        </w:rPr>
        <w:t>Enséñanos, Señor,</w:t>
      </w:r>
    </w:p>
    <w:p w:rsidR="00151CD3" w:rsidRPr="000709D4" w:rsidRDefault="00151CD3" w:rsidP="00151CD3">
      <w:pPr>
        <w:rPr>
          <w:rFonts w:ascii="Arial" w:hAnsi="Arial" w:cs="Arial"/>
          <w:sz w:val="20"/>
          <w:szCs w:val="20"/>
        </w:rPr>
      </w:pPr>
      <w:r w:rsidRPr="000709D4">
        <w:rPr>
          <w:rFonts w:ascii="Arial" w:hAnsi="Arial" w:cs="Arial"/>
          <w:sz w:val="20"/>
          <w:szCs w:val="20"/>
        </w:rPr>
        <w:t>a ser como tú,</w:t>
      </w:r>
      <w:r w:rsidR="00042083">
        <w:rPr>
          <w:rFonts w:ascii="Arial" w:hAnsi="Arial" w:cs="Arial"/>
          <w:sz w:val="20"/>
          <w:szCs w:val="20"/>
        </w:rPr>
        <w:t xml:space="preserve"> </w:t>
      </w:r>
      <w:r w:rsidRPr="000709D4">
        <w:rPr>
          <w:rFonts w:ascii="Arial" w:hAnsi="Arial" w:cs="Arial"/>
          <w:sz w:val="20"/>
          <w:szCs w:val="20"/>
        </w:rPr>
        <w:t>a invitar y también a ser buenos invitados,</w:t>
      </w:r>
      <w:r w:rsidR="008046A1">
        <w:rPr>
          <w:rFonts w:ascii="Arial" w:hAnsi="Arial" w:cs="Arial"/>
          <w:sz w:val="20"/>
          <w:szCs w:val="20"/>
        </w:rPr>
        <w:t xml:space="preserve"> </w:t>
      </w:r>
      <w:r w:rsidRPr="000709D4">
        <w:rPr>
          <w:rFonts w:ascii="Arial" w:hAnsi="Arial" w:cs="Arial"/>
          <w:sz w:val="20"/>
          <w:szCs w:val="20"/>
        </w:rPr>
        <w:t>para que, identificados contigo,</w:t>
      </w:r>
    </w:p>
    <w:p w:rsidR="00151CD3" w:rsidRPr="000709D4" w:rsidRDefault="00151CD3" w:rsidP="00151CD3">
      <w:pPr>
        <w:rPr>
          <w:rFonts w:ascii="Arial" w:hAnsi="Arial" w:cs="Arial"/>
          <w:sz w:val="20"/>
          <w:szCs w:val="20"/>
        </w:rPr>
      </w:pPr>
      <w:r w:rsidRPr="000709D4">
        <w:rPr>
          <w:rFonts w:ascii="Arial" w:hAnsi="Arial" w:cs="Arial"/>
          <w:sz w:val="20"/>
          <w:szCs w:val="20"/>
        </w:rPr>
        <w:t>nuestras mesas y todas nuestras relaciones</w:t>
      </w:r>
    </w:p>
    <w:p w:rsidR="00151CD3" w:rsidRPr="000709D4" w:rsidRDefault="00151CD3" w:rsidP="00151CD3">
      <w:pPr>
        <w:rPr>
          <w:rFonts w:ascii="Arial" w:hAnsi="Arial" w:cs="Arial"/>
          <w:sz w:val="20"/>
          <w:szCs w:val="20"/>
        </w:rPr>
      </w:pPr>
      <w:r w:rsidRPr="000709D4">
        <w:rPr>
          <w:rFonts w:ascii="Arial" w:hAnsi="Arial" w:cs="Arial"/>
          <w:sz w:val="20"/>
          <w:szCs w:val="20"/>
        </w:rPr>
        <w:t>tengan desde ahora</w:t>
      </w:r>
    </w:p>
    <w:p w:rsidR="00151CD3" w:rsidRPr="000709D4" w:rsidRDefault="00151CD3" w:rsidP="00151CD3">
      <w:pPr>
        <w:rPr>
          <w:rFonts w:ascii="Arial" w:hAnsi="Arial" w:cs="Arial"/>
          <w:sz w:val="20"/>
          <w:szCs w:val="20"/>
        </w:rPr>
      </w:pPr>
      <w:r w:rsidRPr="000709D4">
        <w:rPr>
          <w:rFonts w:ascii="Arial" w:hAnsi="Arial" w:cs="Arial"/>
          <w:sz w:val="20"/>
          <w:szCs w:val="20"/>
        </w:rPr>
        <w:t>el sabor del gran banquete del Cielo.</w:t>
      </w:r>
      <w:r>
        <w:rPr>
          <w:rFonts w:ascii="Arial" w:hAnsi="Arial" w:cs="Arial"/>
          <w:sz w:val="20"/>
          <w:szCs w:val="20"/>
        </w:rPr>
        <w:t xml:space="preserve"> </w:t>
      </w:r>
      <w:r w:rsidRPr="000709D4">
        <w:rPr>
          <w:rFonts w:ascii="Arial" w:hAnsi="Arial" w:cs="Arial"/>
          <w:sz w:val="20"/>
          <w:szCs w:val="20"/>
        </w:rPr>
        <w:t>Amén.</w:t>
      </w:r>
    </w:p>
    <w:p w:rsidR="002F0411" w:rsidRDefault="007164EE" w:rsidP="00151CD3">
      <w:pPr>
        <w:autoSpaceDE w:val="0"/>
        <w:autoSpaceDN w:val="0"/>
        <w:adjustRightInd w:val="0"/>
        <w:ind w:right="-73"/>
        <w:jc w:val="both"/>
        <w:rPr>
          <w:rFonts w:ascii="Arial" w:hAnsi="Arial" w:cs="Arial"/>
          <w:b/>
          <w:i/>
          <w:sz w:val="20"/>
          <w:szCs w:val="20"/>
        </w:rPr>
      </w:pPr>
      <w:r w:rsidRPr="00E20BF9">
        <w:rPr>
          <w:rFonts w:ascii="Arial" w:hAnsi="Arial" w:cs="Arial"/>
          <w:b/>
          <w:i/>
          <w:noProof/>
          <w:color w:val="538135"/>
          <w:sz w:val="20"/>
          <w:szCs w:val="20"/>
          <w:lang w:val="es-PE" w:eastAsia="es-PE"/>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178435</wp:posOffset>
                </wp:positionV>
                <wp:extent cx="1514475" cy="704850"/>
                <wp:effectExtent l="11430" t="7620" r="17145" b="30480"/>
                <wp:wrapSquare wrapText="bothSides"/>
                <wp:docPr id="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42083" w:rsidRPr="008474A9" w:rsidRDefault="00042083" w:rsidP="00042083">
                            <w:pPr>
                              <w:rPr>
                                <w:b/>
                                <w:color w:val="385623"/>
                              </w:rPr>
                            </w:pPr>
                            <w:r w:rsidRPr="008474A9">
                              <w:rPr>
                                <w:b/>
                                <w:color w:val="385623"/>
                              </w:rPr>
                              <w:t>LECTIO</w:t>
                            </w:r>
                          </w:p>
                          <w:p w:rsidR="00042083" w:rsidRPr="008474A9" w:rsidRDefault="00042083" w:rsidP="00042083">
                            <w:pPr>
                              <w:rPr>
                                <w:b/>
                                <w:color w:val="FFFFFF"/>
                              </w:rPr>
                            </w:pPr>
                            <w:r w:rsidRPr="008474A9">
                              <w:rPr>
                                <w:b/>
                                <w:color w:val="FFFFFF"/>
                              </w:rPr>
                              <w:t>¿Qué dice el texto?</w:t>
                            </w:r>
                          </w:p>
                          <w:p w:rsidR="00042083" w:rsidRPr="008474A9" w:rsidRDefault="00042083" w:rsidP="00042083">
                            <w:pPr>
                              <w:rPr>
                                <w:b/>
                                <w:color w:val="FFFFFF"/>
                              </w:rPr>
                            </w:pPr>
                            <w:proofErr w:type="spellStart"/>
                            <w:r>
                              <w:rPr>
                                <w:b/>
                                <w:color w:val="FFFFFF"/>
                              </w:rPr>
                              <w:t>Lc</w:t>
                            </w:r>
                            <w:proofErr w:type="spellEnd"/>
                            <w:r>
                              <w:rPr>
                                <w:b/>
                                <w:color w:val="FFFFFF"/>
                              </w:rPr>
                              <w:t xml:space="preserve"> </w:t>
                            </w:r>
                            <w:r w:rsidRPr="00042083">
                              <w:rPr>
                                <w:b/>
                                <w:color w:val="FFFFFF"/>
                              </w:rPr>
                              <w:t>14, 1.7-14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30" style="position:absolute;left:0;text-align:left;margin-left:-13.75pt;margin-top:14.05pt;width:119.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" fillcolor="#a8d08d" strokecolor="#70ad47" strokeweight="1pt">
                <v:fill color2="#70ad47" focus="50%" type="gradient"/>
                <v:shadow on="t" color="#375623" offset="1pt"/>
                <v:textbox>
                  <w:txbxContent>
                    <w:p w:rsidR="00042083" w:rsidRPr="008474A9" w:rsidRDefault="00042083" w:rsidP="00042083">
                      <w:pPr>
                        <w:rPr>
                          <w:b/>
                          <w:color w:val="385623"/>
                        </w:rPr>
                      </w:pPr>
                      <w:r w:rsidRPr="008474A9">
                        <w:rPr>
                          <w:b/>
                          <w:color w:val="385623"/>
                        </w:rPr>
                        <w:t>LECTIO</w:t>
                      </w:r>
                    </w:p>
                    <w:p w:rsidR="00042083" w:rsidRPr="008474A9" w:rsidRDefault="00042083" w:rsidP="00042083">
                      <w:pPr>
                        <w:rPr>
                          <w:b/>
                          <w:color w:val="FFFFFF"/>
                        </w:rPr>
                      </w:pPr>
                      <w:r w:rsidRPr="008474A9">
                        <w:rPr>
                          <w:b/>
                          <w:color w:val="FFFFFF"/>
                        </w:rPr>
                        <w:t>¿Qué dice el texto?</w:t>
                      </w:r>
                    </w:p>
                    <w:p w:rsidR="00042083" w:rsidRPr="008474A9" w:rsidRDefault="00042083" w:rsidP="00042083">
                      <w:pPr>
                        <w:rPr>
                          <w:b/>
                          <w:color w:val="FFFFFF"/>
                        </w:rPr>
                      </w:pPr>
                      <w:proofErr w:type="spellStart"/>
                      <w:r>
                        <w:rPr>
                          <w:b/>
                          <w:color w:val="FFFFFF"/>
                        </w:rPr>
                        <w:t>Lc</w:t>
                      </w:r>
                      <w:proofErr w:type="spellEnd"/>
                      <w:r>
                        <w:rPr>
                          <w:b/>
                          <w:color w:val="FFFFFF"/>
                        </w:rPr>
                        <w:t xml:space="preserve"> </w:t>
                      </w:r>
                      <w:r w:rsidRPr="00042083">
                        <w:rPr>
                          <w:b/>
                          <w:color w:val="FFFFFF"/>
                        </w:rPr>
                        <w:t>14, 1.7-14</w:t>
                      </w:r>
                    </w:p>
                  </w:txbxContent>
                </v:textbox>
                <w10:wrap type="square"/>
              </v:roundrect>
            </w:pict>
          </mc:Fallback>
        </mc:AlternateContent>
      </w:r>
    </w:p>
    <w:p w:rsidR="00151CD3" w:rsidRPr="00E20BF9" w:rsidRDefault="00151CD3" w:rsidP="00151CD3">
      <w:pPr>
        <w:autoSpaceDE w:val="0"/>
        <w:autoSpaceDN w:val="0"/>
        <w:adjustRightInd w:val="0"/>
        <w:ind w:right="-73"/>
        <w:jc w:val="both"/>
        <w:rPr>
          <w:rFonts w:ascii="Arial" w:hAnsi="Arial" w:cs="Arial"/>
          <w:i/>
          <w:color w:val="538135"/>
          <w:sz w:val="20"/>
          <w:szCs w:val="20"/>
        </w:rPr>
      </w:pPr>
      <w:r w:rsidRPr="00E20BF9">
        <w:rPr>
          <w:rFonts w:ascii="Arial" w:hAnsi="Arial" w:cs="Arial"/>
          <w:b/>
          <w:i/>
          <w:color w:val="538135"/>
          <w:sz w:val="20"/>
          <w:szCs w:val="20"/>
        </w:rPr>
        <w:t xml:space="preserve">Motivación: </w:t>
      </w:r>
      <w:r w:rsidRPr="00E20BF9">
        <w:rPr>
          <w:rFonts w:ascii="Arial" w:hAnsi="Arial" w:cs="Arial"/>
          <w:i/>
          <w:color w:val="538135"/>
          <w:sz w:val="20"/>
          <w:szCs w:val="20"/>
        </w:rPr>
        <w:t>La novedad de Jesús comienza con una profunda inversión de los valores que, vividos por el discípulo en este mundo, son a</w:t>
      </w:r>
      <w:r w:rsidR="002F0411" w:rsidRPr="00E20BF9">
        <w:rPr>
          <w:rFonts w:ascii="Arial" w:hAnsi="Arial" w:cs="Arial"/>
          <w:i/>
          <w:color w:val="538135"/>
          <w:sz w:val="20"/>
          <w:szCs w:val="20"/>
        </w:rPr>
        <w:t xml:space="preserve">nticipo del Reino que un día se </w:t>
      </w:r>
      <w:r w:rsidRPr="00E20BF9">
        <w:rPr>
          <w:rFonts w:ascii="Arial" w:hAnsi="Arial" w:cs="Arial"/>
          <w:i/>
          <w:color w:val="538135"/>
          <w:sz w:val="20"/>
          <w:szCs w:val="20"/>
        </w:rPr>
        <w:t>manifestará en plenitud.</w:t>
      </w:r>
    </w:p>
    <w:p w:rsidR="00C90544" w:rsidRDefault="00C90544" w:rsidP="002F0411">
      <w:pPr>
        <w:autoSpaceDE w:val="0"/>
        <w:autoSpaceDN w:val="0"/>
        <w:adjustRightInd w:val="0"/>
        <w:ind w:right="-73"/>
        <w:jc w:val="both"/>
        <w:rPr>
          <w:rFonts w:ascii="Arial" w:hAnsi="Arial" w:cs="Arial"/>
          <w:sz w:val="20"/>
          <w:szCs w:val="20"/>
          <w:lang w:val="es-PE"/>
        </w:rPr>
      </w:pP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lastRenderedPageBreak/>
        <w:t>Un sábado, entró Jesús en casa de uno de los principales fariseos para comer; y ellos lo observaban atentamente.</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Notando que los invitados escogían los primeros puestos, les propuso esta parábola:</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 Cuando te inviten una boda, no te sientes en el puesto principal, no sean que hayan invitado a otro de más categoría que tú; y vendrá el que los invitó a ti y al otro y te dirá:</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“Cédele a éste tu sitio”.</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Entonces, avergonzado, irás a ocupar el último puesto.</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Al contrario, cuando te inviten, vete a sentarte en el último puesto, para que, cuando venga quien te invitó, te diga:</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“Amigo, sube más arriba”.</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Entonces quedarás muy bien ante todos los comensales.</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Porque todo el que se enaltece será humillado, y el que se humilla será enaltecido.</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Y dijo al que lo había invitado:</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 Cuando des una comida o una cena, no invites a tus amigos, ni a tus hermanos, ni a tus parientes, ni a los vecinos ricos; porque corresponderán invitándote, y quedarás pagado</w:t>
      </w:r>
    </w:p>
    <w:p w:rsidR="002F0411" w:rsidRPr="002F0411" w:rsidRDefault="002F0411" w:rsidP="002F0411">
      <w:pPr>
        <w:autoSpaceDE w:val="0"/>
        <w:autoSpaceDN w:val="0"/>
        <w:adjustRightInd w:val="0"/>
        <w:ind w:right="-73"/>
        <w:jc w:val="both"/>
        <w:rPr>
          <w:rFonts w:ascii="Arial" w:hAnsi="Arial" w:cs="Arial"/>
          <w:sz w:val="20"/>
          <w:szCs w:val="20"/>
          <w:lang w:val="es-PE"/>
        </w:rPr>
      </w:pPr>
      <w:r w:rsidRPr="002F0411">
        <w:rPr>
          <w:rFonts w:ascii="Arial" w:hAnsi="Arial" w:cs="Arial"/>
          <w:sz w:val="20"/>
          <w:szCs w:val="20"/>
          <w:lang w:val="es-PE"/>
        </w:rPr>
        <w:t>Cuando des un banquete, invita a los pobres, lisiados, cojos y ciegos; dichoso tú, porque no pueden pagarte; te pagarán cuando resuciten los justos.</w:t>
      </w:r>
    </w:p>
    <w:p w:rsidR="002F0411" w:rsidRDefault="002F0411" w:rsidP="00151CD3">
      <w:pPr>
        <w:autoSpaceDE w:val="0"/>
        <w:autoSpaceDN w:val="0"/>
        <w:adjustRightInd w:val="0"/>
        <w:rPr>
          <w:rFonts w:ascii="Arial" w:hAnsi="Arial" w:cs="Arial"/>
          <w:b/>
          <w:bCs/>
          <w:color w:val="808080"/>
          <w:sz w:val="20"/>
          <w:szCs w:val="20"/>
        </w:rPr>
      </w:pPr>
    </w:p>
    <w:p w:rsidR="00151CD3" w:rsidRPr="008046A1" w:rsidRDefault="00151CD3" w:rsidP="00151CD3">
      <w:pPr>
        <w:autoSpaceDE w:val="0"/>
        <w:autoSpaceDN w:val="0"/>
        <w:adjustRightInd w:val="0"/>
        <w:rPr>
          <w:rFonts w:ascii="Arial" w:hAnsi="Arial" w:cs="Arial"/>
          <w:b/>
          <w:bCs/>
          <w:color w:val="C00000"/>
          <w:sz w:val="20"/>
          <w:szCs w:val="20"/>
        </w:rPr>
      </w:pPr>
      <w:r w:rsidRPr="008046A1">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151CD3" w:rsidRDefault="00151CD3" w:rsidP="003F6DD3">
      <w:pPr>
        <w:numPr>
          <w:ilvl w:val="0"/>
          <w:numId w:val="14"/>
        </w:numPr>
        <w:autoSpaceDE w:val="0"/>
        <w:autoSpaceDN w:val="0"/>
        <w:adjustRightInd w:val="0"/>
        <w:jc w:val="both"/>
        <w:rPr>
          <w:rFonts w:ascii="Arial" w:hAnsi="Arial" w:cs="Arial"/>
          <w:sz w:val="20"/>
          <w:szCs w:val="20"/>
        </w:rPr>
      </w:pPr>
      <w:r>
        <w:rPr>
          <w:rFonts w:ascii="Arial" w:hAnsi="Arial" w:cs="Arial"/>
          <w:sz w:val="20"/>
          <w:szCs w:val="20"/>
        </w:rPr>
        <w:t>¿</w:t>
      </w:r>
      <w:r w:rsidRPr="008D7434">
        <w:rPr>
          <w:rFonts w:ascii="Arial" w:hAnsi="Arial" w:cs="Arial"/>
          <w:sz w:val="20"/>
          <w:szCs w:val="20"/>
        </w:rPr>
        <w:t>Qué está haciendo Jesús al comienzo del relato? ¿dónde</w:t>
      </w:r>
      <w:r>
        <w:rPr>
          <w:rFonts w:ascii="Arial" w:hAnsi="Arial" w:cs="Arial"/>
          <w:sz w:val="20"/>
          <w:szCs w:val="20"/>
        </w:rPr>
        <w:t xml:space="preserve"> está?</w:t>
      </w:r>
      <w:r w:rsidRPr="008D7434">
        <w:rPr>
          <w:rFonts w:ascii="Arial" w:hAnsi="Arial" w:cs="Arial"/>
          <w:sz w:val="20"/>
          <w:szCs w:val="20"/>
        </w:rPr>
        <w:t xml:space="preserve"> ¿con quiénes puede estar acompañado?</w:t>
      </w:r>
    </w:p>
    <w:p w:rsidR="003F6DD3" w:rsidRPr="005F640B" w:rsidRDefault="003F6DD3" w:rsidP="003F6DD3">
      <w:pPr>
        <w:pStyle w:val="Default"/>
        <w:numPr>
          <w:ilvl w:val="0"/>
          <w:numId w:val="14"/>
        </w:numPr>
        <w:jc w:val="both"/>
        <w:rPr>
          <w:rFonts w:ascii="Arial" w:hAnsi="Arial" w:cs="Arial"/>
          <w:sz w:val="20"/>
          <w:szCs w:val="20"/>
        </w:rPr>
      </w:pPr>
      <w:r w:rsidRPr="005F640B">
        <w:rPr>
          <w:rFonts w:ascii="Arial" w:hAnsi="Arial" w:cs="Arial"/>
          <w:sz w:val="20"/>
          <w:szCs w:val="20"/>
        </w:rPr>
        <w:t xml:space="preserve">¿Cuál es la actitud y la disposición que quiere transmitir e inculcar la enseñanza sobre los primeros lugares?, ¿qué pretende y qué busca con eso?, ¿en qué circunstancias uno puede actuar de esa manera? </w:t>
      </w:r>
    </w:p>
    <w:p w:rsidR="00572A4C" w:rsidRDefault="003F6DD3" w:rsidP="004F35A8">
      <w:pPr>
        <w:numPr>
          <w:ilvl w:val="0"/>
          <w:numId w:val="14"/>
        </w:numPr>
        <w:autoSpaceDE w:val="0"/>
        <w:autoSpaceDN w:val="0"/>
        <w:adjustRightInd w:val="0"/>
        <w:jc w:val="both"/>
        <w:rPr>
          <w:rFonts w:ascii="Arial" w:hAnsi="Arial" w:cs="Arial"/>
          <w:sz w:val="20"/>
          <w:szCs w:val="20"/>
        </w:rPr>
      </w:pPr>
      <w:r w:rsidRPr="00572A4C">
        <w:rPr>
          <w:rFonts w:ascii="Arial" w:hAnsi="Arial" w:cs="Arial"/>
          <w:sz w:val="20"/>
          <w:szCs w:val="20"/>
        </w:rPr>
        <w:t xml:space="preserve">¿A qué se refiere cuando nos dice: </w:t>
      </w:r>
      <w:r w:rsidR="00572A4C" w:rsidRPr="00572A4C">
        <w:rPr>
          <w:rFonts w:ascii="Arial" w:hAnsi="Arial" w:cs="Arial"/>
          <w:b/>
          <w:bCs/>
          <w:i/>
          <w:iCs/>
          <w:sz w:val="20"/>
          <w:szCs w:val="20"/>
        </w:rPr>
        <w:t>“</w:t>
      </w:r>
      <w:r w:rsidRPr="00572A4C">
        <w:rPr>
          <w:rFonts w:ascii="Arial" w:hAnsi="Arial" w:cs="Arial"/>
          <w:b/>
          <w:bCs/>
          <w:i/>
          <w:iCs/>
          <w:sz w:val="20"/>
          <w:szCs w:val="20"/>
        </w:rPr>
        <w:t xml:space="preserve">el que se eleva será humillado y el que se humille será </w:t>
      </w:r>
      <w:r w:rsidR="00572A4C" w:rsidRPr="00572A4C">
        <w:rPr>
          <w:rFonts w:ascii="Arial" w:hAnsi="Arial" w:cs="Arial"/>
          <w:b/>
          <w:bCs/>
          <w:i/>
          <w:iCs/>
          <w:sz w:val="20"/>
          <w:szCs w:val="20"/>
        </w:rPr>
        <w:t>elevado</w:t>
      </w:r>
      <w:proofErr w:type="gramStart"/>
      <w:r w:rsidR="00572A4C" w:rsidRPr="00572A4C">
        <w:rPr>
          <w:rFonts w:ascii="Arial" w:hAnsi="Arial" w:cs="Arial"/>
          <w:b/>
          <w:bCs/>
          <w:i/>
          <w:iCs/>
          <w:sz w:val="20"/>
          <w:szCs w:val="20"/>
        </w:rPr>
        <w:t>”</w:t>
      </w:r>
      <w:r w:rsidR="00572A4C">
        <w:rPr>
          <w:rFonts w:ascii="Arial" w:hAnsi="Arial" w:cs="Arial"/>
          <w:sz w:val="20"/>
          <w:szCs w:val="20"/>
        </w:rPr>
        <w:t xml:space="preserve"> ?</w:t>
      </w:r>
      <w:proofErr w:type="gramEnd"/>
    </w:p>
    <w:p w:rsidR="00151CD3" w:rsidRPr="00572A4C" w:rsidRDefault="003F6DD3" w:rsidP="004F35A8">
      <w:pPr>
        <w:numPr>
          <w:ilvl w:val="0"/>
          <w:numId w:val="14"/>
        </w:numPr>
        <w:autoSpaceDE w:val="0"/>
        <w:autoSpaceDN w:val="0"/>
        <w:adjustRightInd w:val="0"/>
        <w:jc w:val="both"/>
        <w:rPr>
          <w:rFonts w:ascii="Arial" w:hAnsi="Arial" w:cs="Arial"/>
          <w:sz w:val="20"/>
          <w:szCs w:val="20"/>
        </w:rPr>
      </w:pPr>
      <w:r w:rsidRPr="00572A4C">
        <w:rPr>
          <w:rFonts w:ascii="Arial" w:hAnsi="Arial" w:cs="Arial"/>
          <w:sz w:val="20"/>
          <w:szCs w:val="20"/>
        </w:rPr>
        <w:t xml:space="preserve">Hay dos fiestas </w:t>
      </w:r>
      <w:r w:rsidR="00151CD3" w:rsidRPr="00572A4C">
        <w:rPr>
          <w:rFonts w:ascii="Arial" w:hAnsi="Arial" w:cs="Arial"/>
          <w:sz w:val="20"/>
          <w:szCs w:val="20"/>
        </w:rPr>
        <w:t>¿</w:t>
      </w:r>
      <w:r w:rsidRPr="00572A4C">
        <w:rPr>
          <w:rFonts w:ascii="Arial" w:hAnsi="Arial" w:cs="Arial"/>
          <w:sz w:val="20"/>
          <w:szCs w:val="20"/>
        </w:rPr>
        <w:t>quiénes son los invitados</w:t>
      </w:r>
      <w:r w:rsidR="00151CD3" w:rsidRPr="00572A4C">
        <w:rPr>
          <w:rFonts w:ascii="Arial" w:hAnsi="Arial" w:cs="Arial"/>
          <w:sz w:val="20"/>
          <w:szCs w:val="20"/>
        </w:rPr>
        <w:t xml:space="preserve">? </w:t>
      </w:r>
      <w:r w:rsidRPr="00572A4C">
        <w:rPr>
          <w:rFonts w:ascii="Arial" w:hAnsi="Arial" w:cs="Arial"/>
          <w:sz w:val="20"/>
          <w:szCs w:val="20"/>
        </w:rPr>
        <w:t>¿quiénes deberían ser los invitados? ¿Cuál es la actitud del que invita? ¿cuál es la actitud de los invitados?</w:t>
      </w:r>
    </w:p>
    <w:p w:rsidR="00151CD3" w:rsidRPr="008D7434" w:rsidRDefault="00151CD3" w:rsidP="003F6DD3">
      <w:pPr>
        <w:numPr>
          <w:ilvl w:val="0"/>
          <w:numId w:val="14"/>
        </w:numPr>
        <w:autoSpaceDE w:val="0"/>
        <w:autoSpaceDN w:val="0"/>
        <w:adjustRightInd w:val="0"/>
        <w:jc w:val="both"/>
        <w:rPr>
          <w:rFonts w:ascii="Arial" w:hAnsi="Arial" w:cs="Arial"/>
          <w:sz w:val="20"/>
          <w:szCs w:val="20"/>
        </w:rPr>
      </w:pPr>
      <w:r w:rsidRPr="008D7434">
        <w:rPr>
          <w:rFonts w:ascii="Arial" w:hAnsi="Arial" w:cs="Arial"/>
          <w:sz w:val="20"/>
          <w:szCs w:val="20"/>
        </w:rPr>
        <w:t>¿Humanamente hablando es lógico lo que se propone?</w:t>
      </w:r>
    </w:p>
    <w:p w:rsidR="00802BCF" w:rsidRDefault="00802BCF" w:rsidP="0087378A">
      <w:pPr>
        <w:jc w:val="right"/>
        <w:rPr>
          <w:rFonts w:ascii="Arial" w:hAnsi="Arial" w:cs="Arial"/>
          <w:sz w:val="20"/>
          <w:szCs w:val="20"/>
        </w:rPr>
      </w:pPr>
    </w:p>
    <w:p w:rsidR="008046A1" w:rsidRPr="00E20BF9" w:rsidRDefault="008046A1" w:rsidP="00151CD3">
      <w:pPr>
        <w:jc w:val="both"/>
        <w:rPr>
          <w:rFonts w:ascii="Arial" w:hAnsi="Arial" w:cs="Arial"/>
          <w:b/>
          <w:i/>
          <w:color w:val="538135"/>
          <w:sz w:val="20"/>
          <w:szCs w:val="20"/>
        </w:rPr>
      </w:pPr>
    </w:p>
    <w:p w:rsidR="00151CD3" w:rsidRPr="00E20BF9" w:rsidRDefault="007164EE" w:rsidP="00151CD3">
      <w:pPr>
        <w:jc w:val="both"/>
        <w:rPr>
          <w:rFonts w:ascii="Arial" w:hAnsi="Arial" w:cs="Arial"/>
          <w:b/>
          <w:i/>
          <w:color w:val="538135"/>
          <w:sz w:val="20"/>
          <w:szCs w:val="20"/>
        </w:rPr>
      </w:pPr>
      <w:r w:rsidRPr="00E20BF9">
        <w:rPr>
          <w:rFonts w:ascii="Arial" w:hAnsi="Arial" w:cs="Arial"/>
          <w:b/>
          <w:i/>
          <w:noProof/>
          <w:color w:val="538135"/>
          <w:sz w:val="20"/>
          <w:szCs w:val="20"/>
          <w:lang w:val="es-PE" w:eastAsia="es-PE"/>
        </w:rPr>
        <w:lastRenderedPageBreak/>
        <mc:AlternateContent>
          <mc:Choice Requires="wps">
            <w:drawing>
              <wp:anchor distT="0" distB="0" distL="114300" distR="114300" simplePos="0" relativeHeight="251658752" behindDoc="0" locked="0" layoutInCell="1" allowOverlap="1">
                <wp:simplePos x="0" y="0"/>
                <wp:positionH relativeFrom="column">
                  <wp:posOffset>2389505</wp:posOffset>
                </wp:positionH>
                <wp:positionV relativeFrom="paragraph">
                  <wp:posOffset>-54610</wp:posOffset>
                </wp:positionV>
                <wp:extent cx="1514475" cy="758825"/>
                <wp:effectExtent l="13335" t="8255" r="15240" b="33020"/>
                <wp:wrapSquare wrapText="bothSides"/>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42083" w:rsidRPr="008474A9" w:rsidRDefault="00042083" w:rsidP="00042083">
                            <w:pPr>
                              <w:rPr>
                                <w:b/>
                                <w:color w:val="385623"/>
                              </w:rPr>
                            </w:pPr>
                            <w:r w:rsidRPr="008474A9">
                              <w:rPr>
                                <w:b/>
                                <w:color w:val="385623"/>
                              </w:rPr>
                              <w:t>MEDITATIO</w:t>
                            </w:r>
                          </w:p>
                          <w:p w:rsidR="00042083" w:rsidRPr="001C02F0" w:rsidRDefault="00042083" w:rsidP="00042083">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8" o:spid="_x0000_s1031" style="position:absolute;left:0;text-align:left;margin-left:188.15pt;margin-top:-4.3pt;width:119.25pt;height: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SD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boofI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" fillcolor="#a8d08d" strokecolor="#70ad47" strokeweight="1pt">
                <v:fill color2="#70ad47" focus="50%" type="gradient"/>
                <v:shadow on="t" color="#375623" offset="1pt"/>
                <v:textbox>
                  <w:txbxContent>
                    <w:p w:rsidR="00042083" w:rsidRPr="008474A9" w:rsidRDefault="00042083" w:rsidP="00042083">
                      <w:pPr>
                        <w:rPr>
                          <w:b/>
                          <w:color w:val="385623"/>
                        </w:rPr>
                      </w:pPr>
                      <w:r w:rsidRPr="008474A9">
                        <w:rPr>
                          <w:b/>
                          <w:color w:val="385623"/>
                        </w:rPr>
                        <w:t>MEDITATIO</w:t>
                      </w:r>
                    </w:p>
                    <w:p w:rsidR="00042083" w:rsidRPr="001C02F0" w:rsidRDefault="00042083" w:rsidP="00042083">
                      <w:pPr>
                        <w:rPr>
                          <w:b/>
                          <w:color w:val="FFFFFF"/>
                        </w:rPr>
                      </w:pPr>
                      <w:r w:rsidRPr="001C02F0">
                        <w:rPr>
                          <w:b/>
                          <w:color w:val="FFFFFF"/>
                        </w:rPr>
                        <w:t>¿Qué ME dice el texto?</w:t>
                      </w:r>
                    </w:p>
                  </w:txbxContent>
                </v:textbox>
                <w10:wrap type="square"/>
              </v:roundrect>
            </w:pict>
          </mc:Fallback>
        </mc:AlternateContent>
      </w:r>
      <w:r w:rsidR="00151CD3" w:rsidRPr="00E20BF9">
        <w:rPr>
          <w:rFonts w:ascii="Arial" w:hAnsi="Arial" w:cs="Arial"/>
          <w:b/>
          <w:i/>
          <w:color w:val="538135"/>
          <w:sz w:val="20"/>
          <w:szCs w:val="20"/>
        </w:rPr>
        <w:t xml:space="preserve">Motivación: </w:t>
      </w:r>
      <w:r w:rsidR="00151CD3" w:rsidRPr="00E20BF9">
        <w:rPr>
          <w:rFonts w:ascii="Arial" w:hAnsi="Arial" w:cs="Arial"/>
          <w:i/>
          <w:color w:val="538135"/>
          <w:sz w:val="20"/>
          <w:szCs w:val="20"/>
        </w:rPr>
        <w:t>Seguir a Jesús hoy nos impulsa, como a los primeros cristianos, a vivir los valores del Evangelio, contrarios tantas veces a los de este mundo. Busquemos juntos la actualidad de este texto:</w:t>
      </w:r>
    </w:p>
    <w:p w:rsidR="00D05E27" w:rsidRDefault="00D05E27" w:rsidP="00D05E27">
      <w:pPr>
        <w:jc w:val="both"/>
        <w:rPr>
          <w:rFonts w:ascii="Arial" w:hAnsi="Arial" w:cs="Arial"/>
          <w:sz w:val="20"/>
          <w:szCs w:val="20"/>
        </w:rPr>
      </w:pPr>
    </w:p>
    <w:p w:rsidR="003F6DD3" w:rsidRPr="005F640B" w:rsidRDefault="003F6DD3" w:rsidP="00A26459">
      <w:pPr>
        <w:numPr>
          <w:ilvl w:val="0"/>
          <w:numId w:val="15"/>
        </w:numPr>
        <w:autoSpaceDE w:val="0"/>
        <w:autoSpaceDN w:val="0"/>
        <w:adjustRightInd w:val="0"/>
        <w:jc w:val="both"/>
        <w:rPr>
          <w:rFonts w:ascii="Arial" w:hAnsi="Arial" w:cs="Arial"/>
          <w:color w:val="000000"/>
          <w:sz w:val="20"/>
          <w:szCs w:val="20"/>
        </w:rPr>
      </w:pPr>
      <w:r w:rsidRPr="005F640B">
        <w:rPr>
          <w:rFonts w:ascii="Arial" w:hAnsi="Arial" w:cs="Arial"/>
          <w:color w:val="000000"/>
          <w:sz w:val="20"/>
          <w:szCs w:val="20"/>
        </w:rPr>
        <w:t xml:space="preserve">Mis actitudes ¿reflejan y actualizan las enseñanzas del Señor? </w:t>
      </w:r>
    </w:p>
    <w:p w:rsidR="003F6DD3" w:rsidRPr="005F640B" w:rsidRDefault="003F6DD3" w:rsidP="00A26459">
      <w:pPr>
        <w:numPr>
          <w:ilvl w:val="0"/>
          <w:numId w:val="15"/>
        </w:numPr>
        <w:autoSpaceDE w:val="0"/>
        <w:autoSpaceDN w:val="0"/>
        <w:adjustRightInd w:val="0"/>
        <w:jc w:val="both"/>
        <w:rPr>
          <w:rFonts w:ascii="Arial" w:hAnsi="Arial" w:cs="Arial"/>
          <w:color w:val="000000"/>
          <w:sz w:val="20"/>
          <w:szCs w:val="20"/>
        </w:rPr>
      </w:pPr>
      <w:r w:rsidRPr="005F640B">
        <w:rPr>
          <w:rFonts w:ascii="Arial" w:hAnsi="Arial" w:cs="Arial"/>
          <w:color w:val="000000"/>
          <w:sz w:val="20"/>
          <w:szCs w:val="20"/>
        </w:rPr>
        <w:t>Cuando</w:t>
      </w:r>
      <w:r>
        <w:rPr>
          <w:rFonts w:ascii="Arial" w:hAnsi="Arial" w:cs="Arial"/>
          <w:color w:val="000000"/>
          <w:sz w:val="20"/>
          <w:szCs w:val="20"/>
        </w:rPr>
        <w:t xml:space="preserve"> hago</w:t>
      </w:r>
      <w:r w:rsidRPr="005F640B">
        <w:rPr>
          <w:rFonts w:ascii="Arial" w:hAnsi="Arial" w:cs="Arial"/>
          <w:color w:val="000000"/>
          <w:sz w:val="20"/>
          <w:szCs w:val="20"/>
        </w:rPr>
        <w:t xml:space="preserve"> alguna actividad, ¿qué busco?, ¿me esfuerzo por ser protagonista en el trabajo o solo busco aparentar y aparecer?, ¿cuál es mi motivación de fondo? </w:t>
      </w:r>
    </w:p>
    <w:p w:rsidR="00151CD3" w:rsidRDefault="00151CD3" w:rsidP="00A26459">
      <w:pPr>
        <w:pStyle w:val="texto"/>
        <w:numPr>
          <w:ilvl w:val="0"/>
          <w:numId w:val="15"/>
        </w:numPr>
        <w:spacing w:before="0" w:beforeAutospacing="0" w:after="0" w:afterAutospacing="0"/>
        <w:ind w:right="55"/>
        <w:jc w:val="both"/>
        <w:rPr>
          <w:rFonts w:ascii="Arial" w:hAnsi="Arial" w:cs="Arial"/>
          <w:sz w:val="20"/>
          <w:szCs w:val="20"/>
        </w:rPr>
      </w:pPr>
      <w:r>
        <w:rPr>
          <w:rFonts w:ascii="Arial" w:hAnsi="Arial" w:cs="Arial"/>
          <w:sz w:val="20"/>
          <w:szCs w:val="20"/>
        </w:rPr>
        <w:t>¿S</w:t>
      </w:r>
      <w:r w:rsidRPr="00090F7D">
        <w:rPr>
          <w:rFonts w:ascii="Arial" w:hAnsi="Arial" w:cs="Arial"/>
          <w:sz w:val="20"/>
          <w:szCs w:val="20"/>
        </w:rPr>
        <w:t xml:space="preserve">oy humilde y gratuito? ¿Tengo mi esperanza puesta en "la resurrección de los justos", como dice Jesús? </w:t>
      </w:r>
    </w:p>
    <w:p w:rsidR="00151CD3" w:rsidRPr="007346C3" w:rsidRDefault="00151CD3" w:rsidP="00A26459">
      <w:pPr>
        <w:pStyle w:val="texto"/>
        <w:numPr>
          <w:ilvl w:val="0"/>
          <w:numId w:val="15"/>
        </w:numPr>
        <w:spacing w:before="0" w:beforeAutospacing="0" w:after="0" w:afterAutospacing="0"/>
        <w:ind w:right="55"/>
        <w:jc w:val="both"/>
        <w:rPr>
          <w:rFonts w:ascii="Arial" w:hAnsi="Arial" w:cs="Arial"/>
          <w:sz w:val="20"/>
          <w:szCs w:val="20"/>
        </w:rPr>
      </w:pPr>
      <w:r w:rsidRPr="007346C3">
        <w:rPr>
          <w:rFonts w:ascii="Arial" w:hAnsi="Arial" w:cs="Arial"/>
          <w:sz w:val="20"/>
          <w:szCs w:val="20"/>
        </w:rPr>
        <w:t xml:space="preserve">¿Hago parte de algún círculo cerrado? ¿Mi grupo o mi comunidad cristiana tienen esta tendencia? </w:t>
      </w:r>
    </w:p>
    <w:p w:rsidR="00151CD3" w:rsidRPr="007346C3" w:rsidRDefault="00151CD3" w:rsidP="00A26459">
      <w:pPr>
        <w:pStyle w:val="texto"/>
        <w:numPr>
          <w:ilvl w:val="0"/>
          <w:numId w:val="15"/>
        </w:numPr>
        <w:spacing w:before="0" w:beforeAutospacing="0" w:after="0" w:afterAutospacing="0"/>
        <w:ind w:right="55"/>
        <w:jc w:val="both"/>
        <w:rPr>
          <w:rFonts w:ascii="Arial" w:hAnsi="Arial" w:cs="Arial"/>
          <w:sz w:val="20"/>
          <w:szCs w:val="20"/>
        </w:rPr>
      </w:pPr>
      <w:r w:rsidRPr="007346C3">
        <w:rPr>
          <w:rFonts w:ascii="Arial" w:hAnsi="Arial" w:cs="Arial"/>
          <w:sz w:val="20"/>
          <w:szCs w:val="20"/>
        </w:rPr>
        <w:t xml:space="preserve">¿Por qué </w:t>
      </w:r>
      <w:smartTag w:uri="urn:schemas-microsoft-com:office:smarttags" w:element="PersonName">
        <w:smartTagPr>
          <w:attr w:name="ProductID" w:val="la Iglesia"/>
        </w:smartTagPr>
        <w:r w:rsidRPr="007346C3">
          <w:rPr>
            <w:rFonts w:ascii="Arial" w:hAnsi="Arial" w:cs="Arial"/>
            <w:sz w:val="20"/>
            <w:szCs w:val="20"/>
          </w:rPr>
          <w:t>la Iglesia</w:t>
        </w:r>
      </w:smartTag>
      <w:r w:rsidRPr="007346C3">
        <w:rPr>
          <w:rFonts w:ascii="Arial" w:hAnsi="Arial" w:cs="Arial"/>
          <w:sz w:val="20"/>
          <w:szCs w:val="20"/>
        </w:rPr>
        <w:t xml:space="preserve"> (y nosotros como miembros de ella) optó preferencial y proféticamente por los pobres? ¿Cómo la pongo en práctica?</w:t>
      </w:r>
    </w:p>
    <w:p w:rsidR="005E58C0" w:rsidRDefault="007164EE"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776" behindDoc="0" locked="0" layoutInCell="1" allowOverlap="1">
                <wp:simplePos x="0" y="0"/>
                <wp:positionH relativeFrom="column">
                  <wp:posOffset>-285115</wp:posOffset>
                </wp:positionH>
                <wp:positionV relativeFrom="paragraph">
                  <wp:posOffset>182245</wp:posOffset>
                </wp:positionV>
                <wp:extent cx="1514475" cy="758825"/>
                <wp:effectExtent l="15240" t="14605" r="13335" b="26670"/>
                <wp:wrapSquare wrapText="bothSides"/>
                <wp:docPr id="4"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42083" w:rsidRPr="001C02F0" w:rsidRDefault="00042083" w:rsidP="00042083">
                            <w:pPr>
                              <w:rPr>
                                <w:b/>
                                <w:color w:val="385623"/>
                              </w:rPr>
                            </w:pPr>
                            <w:r>
                              <w:rPr>
                                <w:b/>
                                <w:color w:val="385623"/>
                              </w:rPr>
                              <w:t>ORAT</w:t>
                            </w:r>
                            <w:r w:rsidRPr="001C02F0">
                              <w:rPr>
                                <w:b/>
                                <w:color w:val="385623"/>
                              </w:rPr>
                              <w:t>IO</w:t>
                            </w:r>
                          </w:p>
                          <w:p w:rsidR="00042083" w:rsidRPr="001C02F0" w:rsidRDefault="00042083" w:rsidP="00042083">
                            <w:pPr>
                              <w:rPr>
                                <w:b/>
                                <w:color w:val="FFFFFF"/>
                                <w:sz w:val="20"/>
                              </w:rPr>
                            </w:pPr>
                            <w:r w:rsidRPr="001C02F0">
                              <w:rPr>
                                <w:b/>
                                <w:color w:val="FFFFFF"/>
                                <w:sz w:val="20"/>
                              </w:rPr>
                              <w:t>¿Qué le digo al Señor motivado por su Palabra?</w:t>
                            </w:r>
                          </w:p>
                          <w:p w:rsidR="00042083" w:rsidRPr="001C02F0" w:rsidRDefault="00042083" w:rsidP="00042083">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032" style="position:absolute;left:0;text-align:left;margin-left:-22.45pt;margin-top:14.35pt;width:119.25pt;height: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0iwA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" fillcolor="#a8d08d" strokecolor="#70ad47" strokeweight="1pt">
                <v:fill color2="#70ad47" focus="50%" type="gradient"/>
                <v:shadow on="t" color="#375623" offset="1pt"/>
                <v:textbox>
                  <w:txbxContent>
                    <w:p w:rsidR="00042083" w:rsidRPr="001C02F0" w:rsidRDefault="00042083" w:rsidP="00042083">
                      <w:pPr>
                        <w:rPr>
                          <w:b/>
                          <w:color w:val="385623"/>
                        </w:rPr>
                      </w:pPr>
                      <w:r>
                        <w:rPr>
                          <w:b/>
                          <w:color w:val="385623"/>
                        </w:rPr>
                        <w:t>ORAT</w:t>
                      </w:r>
                      <w:r w:rsidRPr="001C02F0">
                        <w:rPr>
                          <w:b/>
                          <w:color w:val="385623"/>
                        </w:rPr>
                        <w:t>IO</w:t>
                      </w:r>
                    </w:p>
                    <w:p w:rsidR="00042083" w:rsidRPr="001C02F0" w:rsidRDefault="00042083" w:rsidP="00042083">
                      <w:pPr>
                        <w:rPr>
                          <w:b/>
                          <w:color w:val="FFFFFF"/>
                          <w:sz w:val="20"/>
                        </w:rPr>
                      </w:pPr>
                      <w:r w:rsidRPr="001C02F0">
                        <w:rPr>
                          <w:b/>
                          <w:color w:val="FFFFFF"/>
                          <w:sz w:val="20"/>
                        </w:rPr>
                        <w:t>¿Qué le digo al Señor motivado por su Palabra?</w:t>
                      </w:r>
                    </w:p>
                    <w:p w:rsidR="00042083" w:rsidRPr="001C02F0" w:rsidRDefault="00042083" w:rsidP="00042083">
                      <w:pPr>
                        <w:rPr>
                          <w:b/>
                          <w:color w:val="FFFFFF"/>
                          <w:sz w:val="20"/>
                        </w:rPr>
                      </w:pPr>
                    </w:p>
                  </w:txbxContent>
                </v:textbox>
                <w10:wrap type="square"/>
              </v:roundrect>
            </w:pict>
          </mc:Fallback>
        </mc:AlternateContent>
      </w:r>
    </w:p>
    <w:p w:rsidR="00151CD3" w:rsidRPr="00E20BF9" w:rsidRDefault="00151CD3" w:rsidP="00151CD3">
      <w:pPr>
        <w:jc w:val="both"/>
        <w:rPr>
          <w:rFonts w:ascii="Arial" w:hAnsi="Arial" w:cs="Arial"/>
          <w:i/>
          <w:color w:val="385623"/>
          <w:sz w:val="20"/>
          <w:szCs w:val="20"/>
        </w:rPr>
      </w:pPr>
      <w:r w:rsidRPr="00E20BF9">
        <w:rPr>
          <w:rFonts w:ascii="Arial" w:hAnsi="Arial" w:cs="Arial"/>
          <w:b/>
          <w:i/>
          <w:color w:val="385623"/>
          <w:sz w:val="20"/>
          <w:szCs w:val="20"/>
        </w:rPr>
        <w:t xml:space="preserve">Motivación: </w:t>
      </w:r>
      <w:r w:rsidRPr="00E20BF9">
        <w:rPr>
          <w:rFonts w:ascii="Arial" w:hAnsi="Arial" w:cs="Arial"/>
          <w:i/>
          <w:color w:val="385623"/>
          <w:sz w:val="20"/>
          <w:szCs w:val="20"/>
        </w:rPr>
        <w:t xml:space="preserve">Desde la humildad le pedimos a Dios que nos ayude a vivir como discípulos de su Hijo, el </w:t>
      </w:r>
      <w:proofErr w:type="gramStart"/>
      <w:r w:rsidRPr="00E20BF9">
        <w:rPr>
          <w:rFonts w:ascii="Arial" w:hAnsi="Arial" w:cs="Arial"/>
          <w:i/>
          <w:color w:val="385623"/>
          <w:sz w:val="20"/>
          <w:szCs w:val="20"/>
        </w:rPr>
        <w:t>que</w:t>
      </w:r>
      <w:proofErr w:type="gramEnd"/>
      <w:r w:rsidRPr="00E20BF9">
        <w:rPr>
          <w:rFonts w:ascii="Arial" w:hAnsi="Arial" w:cs="Arial"/>
          <w:i/>
          <w:color w:val="385623"/>
          <w:sz w:val="20"/>
          <w:szCs w:val="20"/>
        </w:rPr>
        <w:t xml:space="preserve"> nacido en un pesebre, el que murió en la cruz. Traemos a la oración a todos los marginados de nuestra tierra, a aquellos que no son invitados a compartir ninguna mesa.</w:t>
      </w:r>
    </w:p>
    <w:p w:rsidR="00151CD3" w:rsidRPr="0013190A" w:rsidRDefault="00151CD3" w:rsidP="00151CD3">
      <w:pPr>
        <w:ind w:left="360"/>
        <w:jc w:val="both"/>
        <w:rPr>
          <w:rFonts w:ascii="Arial" w:hAnsi="Arial" w:cs="Arial"/>
          <w:i/>
          <w:sz w:val="20"/>
          <w:szCs w:val="20"/>
        </w:rPr>
      </w:pPr>
    </w:p>
    <w:p w:rsidR="00151CD3" w:rsidRPr="008046A1" w:rsidRDefault="00151CD3" w:rsidP="00E20BF9">
      <w:pPr>
        <w:numPr>
          <w:ilvl w:val="0"/>
          <w:numId w:val="1"/>
        </w:numPr>
        <w:jc w:val="both"/>
        <w:rPr>
          <w:rFonts w:ascii="Arial" w:hAnsi="Arial" w:cs="Arial"/>
          <w:sz w:val="20"/>
          <w:szCs w:val="20"/>
        </w:rPr>
      </w:pPr>
      <w:r w:rsidRPr="008046A1">
        <w:rPr>
          <w:rFonts w:ascii="Arial" w:hAnsi="Arial" w:cs="Arial"/>
          <w:sz w:val="20"/>
          <w:szCs w:val="20"/>
        </w:rPr>
        <w:t xml:space="preserve">Luego de un tiempo de oración personal, compartimos </w:t>
      </w:r>
      <w:r w:rsidR="008046A1" w:rsidRPr="008046A1">
        <w:rPr>
          <w:rFonts w:ascii="Arial" w:hAnsi="Arial" w:cs="Arial"/>
          <w:sz w:val="20"/>
          <w:szCs w:val="20"/>
        </w:rPr>
        <w:t xml:space="preserve">s nuestra oración. </w:t>
      </w:r>
      <w:r w:rsidR="008046A1">
        <w:rPr>
          <w:rFonts w:ascii="Arial" w:hAnsi="Arial" w:cs="Arial"/>
          <w:sz w:val="20"/>
          <w:szCs w:val="20"/>
        </w:rPr>
        <w:t>Se puede r</w:t>
      </w:r>
      <w:r w:rsidRPr="008046A1">
        <w:rPr>
          <w:rFonts w:ascii="Arial" w:hAnsi="Arial" w:cs="Arial"/>
          <w:sz w:val="20"/>
          <w:szCs w:val="20"/>
        </w:rPr>
        <w:t>ecitar el salmo responsorial que corresponde a este domingo</w:t>
      </w:r>
      <w:r w:rsidRPr="008046A1">
        <w:rPr>
          <w:rFonts w:ascii="Arial" w:hAnsi="Arial" w:cs="Arial"/>
          <w:color w:val="C00000"/>
          <w:sz w:val="20"/>
          <w:szCs w:val="20"/>
        </w:rPr>
        <w:t>: Salmo 67</w:t>
      </w:r>
    </w:p>
    <w:p w:rsidR="00E2518E" w:rsidRDefault="00E2518E" w:rsidP="00E2518E">
      <w:pPr>
        <w:jc w:val="both"/>
        <w:rPr>
          <w:rFonts w:ascii="Arial" w:hAnsi="Arial" w:cs="Arial"/>
          <w:sz w:val="20"/>
          <w:szCs w:val="20"/>
        </w:rPr>
      </w:pPr>
    </w:p>
    <w:p w:rsidR="008046A1" w:rsidRPr="00E20BF9" w:rsidRDefault="007164EE" w:rsidP="00E2518E">
      <w:pPr>
        <w:jc w:val="both"/>
        <w:rPr>
          <w:rFonts w:ascii="Arial" w:hAnsi="Arial" w:cs="Arial"/>
          <w:color w:val="385623"/>
          <w:sz w:val="20"/>
          <w:szCs w:val="20"/>
        </w:rPr>
      </w:pPr>
      <w:r>
        <w:rPr>
          <w:rFonts w:ascii="Arial" w:hAnsi="Arial" w:cs="Arial"/>
          <w:noProof/>
          <w:sz w:val="20"/>
          <w:szCs w:val="20"/>
          <w:lang w:val="es-PE" w:eastAsia="es-PE"/>
        </w:rPr>
        <mc:AlternateContent>
          <mc:Choice Requires="wps">
            <w:drawing>
              <wp:anchor distT="0" distB="0" distL="114300" distR="114300" simplePos="0" relativeHeight="251661824" behindDoc="0" locked="0" layoutInCell="1" allowOverlap="1">
                <wp:simplePos x="0" y="0"/>
                <wp:positionH relativeFrom="column">
                  <wp:posOffset>2315210</wp:posOffset>
                </wp:positionH>
                <wp:positionV relativeFrom="paragraph">
                  <wp:posOffset>80645</wp:posOffset>
                </wp:positionV>
                <wp:extent cx="1588770" cy="758825"/>
                <wp:effectExtent l="15240" t="10160" r="15240" b="31115"/>
                <wp:wrapSquare wrapText="bothSides"/>
                <wp:docPr id="3"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C90544" w:rsidRPr="001C02F0" w:rsidRDefault="00C90544" w:rsidP="00C90544">
                            <w:pPr>
                              <w:rPr>
                                <w:b/>
                                <w:color w:val="385623"/>
                              </w:rPr>
                            </w:pPr>
                            <w:r>
                              <w:rPr>
                                <w:b/>
                                <w:color w:val="385623"/>
                              </w:rPr>
                              <w:t>CONTEMPLATIO</w:t>
                            </w:r>
                          </w:p>
                          <w:p w:rsidR="00C90544" w:rsidRPr="001C02F0" w:rsidRDefault="00C90544" w:rsidP="00C90544">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33" style="position:absolute;left:0;text-align:left;margin-left:182.3pt;margin-top:6.35pt;width:125.1pt;height:5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" fillcolor="#a8d08d" strokecolor="#70ad47" strokeweight="1pt">
                <v:fill color2="#70ad47" focus="50%" type="gradient"/>
                <v:shadow on="t" color="#375623" offset="1pt"/>
                <v:textbox>
                  <w:txbxContent>
                    <w:p w:rsidR="00C90544" w:rsidRPr="001C02F0" w:rsidRDefault="00C90544" w:rsidP="00C90544">
                      <w:pPr>
                        <w:rPr>
                          <w:b/>
                          <w:color w:val="385623"/>
                        </w:rPr>
                      </w:pPr>
                      <w:r>
                        <w:rPr>
                          <w:b/>
                          <w:color w:val="385623"/>
                        </w:rPr>
                        <w:t>CONTEMPLATIO</w:t>
                      </w:r>
                    </w:p>
                    <w:p w:rsidR="00C90544" w:rsidRPr="001C02F0" w:rsidRDefault="00C90544" w:rsidP="00C90544">
                      <w:pPr>
                        <w:rPr>
                          <w:b/>
                          <w:color w:val="FFFFFF"/>
                          <w:sz w:val="20"/>
                        </w:rPr>
                      </w:pPr>
                      <w:r w:rsidRPr="001C02F0">
                        <w:rPr>
                          <w:b/>
                          <w:color w:val="FFFFFF"/>
                          <w:sz w:val="20"/>
                        </w:rPr>
                        <w:t>¿Qué me lleva a hacer el texto?</w:t>
                      </w:r>
                    </w:p>
                  </w:txbxContent>
                </v:textbox>
                <w10:wrap type="square"/>
              </v:roundrect>
            </w:pict>
          </mc:Fallback>
        </mc:AlternateContent>
      </w:r>
    </w:p>
    <w:bookmarkEnd w:id="0"/>
    <w:bookmarkEnd w:id="1"/>
    <w:p w:rsidR="008046A1" w:rsidRPr="00572A4C" w:rsidRDefault="00151CD3" w:rsidP="00151CD3">
      <w:pPr>
        <w:autoSpaceDE w:val="0"/>
        <w:autoSpaceDN w:val="0"/>
        <w:adjustRightInd w:val="0"/>
        <w:jc w:val="both"/>
        <w:rPr>
          <w:rFonts w:ascii="Arial" w:hAnsi="Arial" w:cs="Arial"/>
          <w:bCs/>
          <w:i/>
          <w:iCs/>
          <w:color w:val="385623"/>
          <w:sz w:val="20"/>
          <w:szCs w:val="20"/>
        </w:rPr>
      </w:pPr>
      <w:r w:rsidRPr="00572A4C">
        <w:rPr>
          <w:rFonts w:ascii="Arial" w:hAnsi="Arial" w:cs="Arial"/>
          <w:b/>
          <w:bCs/>
          <w:i/>
          <w:iCs/>
          <w:color w:val="385623"/>
          <w:sz w:val="20"/>
          <w:szCs w:val="20"/>
        </w:rPr>
        <w:t xml:space="preserve">Motivación: </w:t>
      </w:r>
      <w:r w:rsidRPr="00572A4C">
        <w:rPr>
          <w:rFonts w:ascii="Arial" w:hAnsi="Arial" w:cs="Arial"/>
          <w:bCs/>
          <w:i/>
          <w:iCs/>
          <w:color w:val="385623"/>
          <w:sz w:val="20"/>
          <w:szCs w:val="20"/>
        </w:rPr>
        <w:t>San Vicente nos dice</w:t>
      </w:r>
      <w:r w:rsidR="00C90544" w:rsidRPr="00572A4C">
        <w:rPr>
          <w:rFonts w:ascii="Arial" w:hAnsi="Arial" w:cs="Arial"/>
          <w:bCs/>
          <w:i/>
          <w:iCs/>
          <w:color w:val="385623"/>
          <w:sz w:val="20"/>
          <w:szCs w:val="20"/>
        </w:rPr>
        <w:t xml:space="preserve"> acerca de la humildad</w:t>
      </w:r>
      <w:r w:rsidRPr="00572A4C">
        <w:rPr>
          <w:rFonts w:ascii="Arial" w:hAnsi="Arial" w:cs="Arial"/>
          <w:bCs/>
          <w:i/>
          <w:iCs/>
          <w:color w:val="385623"/>
          <w:sz w:val="20"/>
          <w:szCs w:val="20"/>
        </w:rPr>
        <w:t xml:space="preserve">: </w:t>
      </w:r>
    </w:p>
    <w:p w:rsidR="008046A1" w:rsidRDefault="008046A1" w:rsidP="00151CD3">
      <w:pPr>
        <w:autoSpaceDE w:val="0"/>
        <w:autoSpaceDN w:val="0"/>
        <w:adjustRightInd w:val="0"/>
        <w:jc w:val="both"/>
        <w:rPr>
          <w:rFonts w:ascii="Arial" w:hAnsi="Arial" w:cs="Arial"/>
          <w:bCs/>
          <w:iCs/>
          <w:sz w:val="20"/>
          <w:szCs w:val="20"/>
        </w:rPr>
      </w:pPr>
    </w:p>
    <w:p w:rsidR="00151CD3" w:rsidRPr="00C90544" w:rsidRDefault="00151CD3" w:rsidP="00151CD3">
      <w:pPr>
        <w:autoSpaceDE w:val="0"/>
        <w:autoSpaceDN w:val="0"/>
        <w:adjustRightInd w:val="0"/>
        <w:jc w:val="both"/>
        <w:rPr>
          <w:rFonts w:ascii="Arial" w:hAnsi="Arial" w:cs="Arial"/>
          <w:bCs/>
          <w:iCs/>
          <w:sz w:val="20"/>
          <w:szCs w:val="20"/>
        </w:rPr>
      </w:pPr>
      <w:r w:rsidRPr="00C90544">
        <w:rPr>
          <w:rFonts w:ascii="Arial" w:hAnsi="Arial" w:cs="Arial"/>
          <w:bCs/>
          <w:iCs/>
          <w:sz w:val="20"/>
          <w:szCs w:val="20"/>
        </w:rPr>
        <w:t xml:space="preserve">La humildad hace nacer en el alma todas las demás virtudes; si uno es pecador, al humillarse, se hace agradable a Dios. Aunque fuéramos unos criminales, si recurrimos a la humildad, la humildad nos cambiará en justos; y aunque fuéramos como ángeles, si estamos privados de esta humildad, aunque tengamos las demás </w:t>
      </w:r>
      <w:r w:rsidRPr="00C90544">
        <w:rPr>
          <w:rFonts w:ascii="Arial" w:hAnsi="Arial" w:cs="Arial"/>
          <w:bCs/>
          <w:iCs/>
          <w:sz w:val="20"/>
          <w:szCs w:val="20"/>
        </w:rPr>
        <w:lastRenderedPageBreak/>
        <w:t>virtudes, la verdad es que nos quedaremos sin ellas al faltarnos la humildad, y seremos semejantes a los condenados, que no tienen ninguna virtud.</w:t>
      </w:r>
      <w:r w:rsidRPr="00C90544">
        <w:rPr>
          <w:rFonts w:ascii="Arial" w:hAnsi="Arial" w:cs="Arial"/>
          <w:bCs/>
          <w:iCs/>
          <w:sz w:val="20"/>
          <w:szCs w:val="20"/>
        </w:rPr>
        <w:tab/>
        <w:t>Hermanos míos, retirémonos con este pensamiento: "Si poseo todas las virtudes, menos la de la humildad, no tengo más que pecado, no soy más que un fariseo soberbio y un misionero abominable". (XI, 493)</w:t>
      </w:r>
    </w:p>
    <w:p w:rsidR="00151CD3" w:rsidRDefault="00151CD3" w:rsidP="00151CD3">
      <w:pPr>
        <w:autoSpaceDE w:val="0"/>
        <w:autoSpaceDN w:val="0"/>
        <w:adjustRightInd w:val="0"/>
        <w:jc w:val="both"/>
        <w:rPr>
          <w:rFonts w:ascii="Arial" w:hAnsi="Arial" w:cs="Arial"/>
          <w:bCs/>
          <w:i/>
          <w:iCs/>
          <w:sz w:val="20"/>
          <w:szCs w:val="20"/>
        </w:rPr>
      </w:pPr>
    </w:p>
    <w:p w:rsidR="00151CD3" w:rsidRPr="00114759" w:rsidRDefault="007107B3" w:rsidP="00151CD3">
      <w:pPr>
        <w:numPr>
          <w:ilvl w:val="0"/>
          <w:numId w:val="16"/>
        </w:numPr>
        <w:autoSpaceDE w:val="0"/>
        <w:autoSpaceDN w:val="0"/>
        <w:adjustRightInd w:val="0"/>
        <w:jc w:val="both"/>
        <w:rPr>
          <w:rFonts w:ascii="Arial" w:hAnsi="Arial" w:cs="Arial"/>
          <w:iCs/>
          <w:color w:val="C00000"/>
          <w:sz w:val="20"/>
          <w:szCs w:val="20"/>
        </w:rPr>
      </w:pPr>
      <w:r w:rsidRPr="00114759">
        <w:rPr>
          <w:rFonts w:ascii="Arial" w:hAnsi="Arial" w:cs="Arial"/>
          <w:iCs/>
          <w:color w:val="C00000"/>
          <w:sz w:val="20"/>
          <w:szCs w:val="20"/>
        </w:rPr>
        <w:t xml:space="preserve">Imitar en nuestras relaciones </w:t>
      </w:r>
      <w:bookmarkStart w:id="2" w:name="_GoBack"/>
      <w:bookmarkEnd w:id="2"/>
      <w:r w:rsidRPr="00114759">
        <w:rPr>
          <w:rFonts w:ascii="Arial" w:hAnsi="Arial" w:cs="Arial"/>
          <w:iCs/>
          <w:color w:val="C00000"/>
          <w:sz w:val="20"/>
          <w:szCs w:val="20"/>
        </w:rPr>
        <w:t>el corazón generoso de Dios</w:t>
      </w:r>
      <w:r w:rsidR="00114759" w:rsidRPr="00114759">
        <w:rPr>
          <w:rFonts w:ascii="Arial" w:hAnsi="Arial" w:cs="Arial"/>
          <w:iCs/>
          <w:color w:val="C00000"/>
          <w:sz w:val="20"/>
          <w:szCs w:val="20"/>
        </w:rPr>
        <w:t xml:space="preserve"> hacia los pobres y sencillos.</w:t>
      </w:r>
    </w:p>
    <w:p w:rsidR="00980184" w:rsidRPr="00E20BF9" w:rsidRDefault="007164EE" w:rsidP="00980184">
      <w:pPr>
        <w:jc w:val="right"/>
        <w:rPr>
          <w:rFonts w:ascii="Kristen ITC" w:hAnsi="Kristen ITC" w:cs="Arial"/>
          <w:b/>
          <w:color w:val="385623"/>
          <w:sz w:val="28"/>
          <w:szCs w:val="28"/>
        </w:rPr>
      </w:pPr>
      <w:r w:rsidRPr="00E20BF9">
        <w:rPr>
          <w:rFonts w:ascii="Kristen ITC" w:hAnsi="Kristen ITC" w:cs="Arial"/>
          <w:b/>
          <w:noProof/>
          <w:color w:val="385623"/>
          <w:sz w:val="28"/>
          <w:szCs w:val="28"/>
          <w:lang w:val="es-PE" w:eastAsia="es-PE"/>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165735</wp:posOffset>
                </wp:positionV>
                <wp:extent cx="2171700" cy="0"/>
                <wp:effectExtent l="43815" t="40005" r="41910" b="4572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7602" id="Line 2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" strokecolor="#030" strokeweight="6pt"/>
            </w:pict>
          </mc:Fallback>
        </mc:AlternateContent>
      </w:r>
      <w:r w:rsidR="00980184" w:rsidRPr="00E20BF9">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151CD3" w:rsidRPr="00833E58" w:rsidRDefault="007164EE" w:rsidP="00151CD3">
      <w:pPr>
        <w:rPr>
          <w:rFonts w:ascii="Arial" w:hAnsi="Arial" w:cs="Arial"/>
          <w:sz w:val="20"/>
          <w:szCs w:val="20"/>
        </w:rPr>
      </w:pPr>
      <w:r w:rsidRPr="00833E58">
        <w:rPr>
          <w:rFonts w:ascii="Arial" w:hAnsi="Arial" w:cs="Arial"/>
          <w:noProof/>
          <w:lang w:val="es-PE" w:eastAsia="es-PE"/>
        </w:rPr>
        <w:drawing>
          <wp:anchor distT="0" distB="0" distL="114300" distR="114300" simplePos="0" relativeHeight="251656704" behindDoc="0" locked="0" layoutInCell="1" allowOverlap="1">
            <wp:simplePos x="0" y="0"/>
            <wp:positionH relativeFrom="column">
              <wp:posOffset>2286000</wp:posOffset>
            </wp:positionH>
            <wp:positionV relativeFrom="paragraph">
              <wp:posOffset>91440</wp:posOffset>
            </wp:positionV>
            <wp:extent cx="2011045" cy="1290955"/>
            <wp:effectExtent l="0" t="0" r="8255" b="4445"/>
            <wp:wrapSquare wrapText="bothSides"/>
            <wp:docPr id="236" name="Imagen 236" descr="http://svicentemartir-abando.org/ordinario_c/22domingo_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vicentemartir-abando.org/ordinario_c/22domingo_c/22.jpg"/>
                    <pic:cNvPicPr>
                      <a:picLocks noChangeAspect="1" noChangeArrowheads="1"/>
                    </pic:cNvPicPr>
                  </pic:nvPicPr>
                  <pic:blipFill>
                    <a:blip r:embed="rId12" r:link="rId13">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1104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CD3" w:rsidRPr="00833E58">
        <w:rPr>
          <w:rFonts w:ascii="Arial" w:hAnsi="Arial" w:cs="Arial"/>
          <w:sz w:val="20"/>
          <w:szCs w:val="20"/>
        </w:rPr>
        <w:t>¡Padre eterno, que quisiste que tu Hijo se revistiera de nuestra carne para ser semejante a nosotros, revístenos de su virtud de la humildad, para que seamos semejantes a él!</w:t>
      </w:r>
    </w:p>
    <w:p w:rsidR="00114759" w:rsidRDefault="00151CD3" w:rsidP="00151CD3">
      <w:pPr>
        <w:rPr>
          <w:rFonts w:ascii="Arial" w:hAnsi="Arial" w:cs="Arial"/>
          <w:sz w:val="20"/>
          <w:szCs w:val="20"/>
        </w:rPr>
      </w:pPr>
      <w:r w:rsidRPr="00833E58">
        <w:rPr>
          <w:rFonts w:ascii="Arial" w:hAnsi="Arial" w:cs="Arial"/>
          <w:sz w:val="20"/>
          <w:szCs w:val="20"/>
        </w:rPr>
        <w:t xml:space="preserve">¡Oh Salvador! ¡Qué deseo, qué ardor, qué sed tenías tú por esta virtud, ya que trabajaste incesantemente en ella, y te esforzaste en rebajarte ante todos, y quisiste que todas las criaturas contribuyesen a tu humillación! </w:t>
      </w:r>
    </w:p>
    <w:p w:rsidR="00151CD3" w:rsidRPr="00833E58" w:rsidRDefault="00151CD3" w:rsidP="00151CD3">
      <w:pPr>
        <w:rPr>
          <w:rFonts w:ascii="Arial" w:hAnsi="Arial" w:cs="Arial"/>
          <w:sz w:val="20"/>
          <w:szCs w:val="20"/>
        </w:rPr>
      </w:pPr>
      <w:r w:rsidRPr="00833E58">
        <w:rPr>
          <w:rFonts w:ascii="Arial" w:hAnsi="Arial" w:cs="Arial"/>
          <w:sz w:val="20"/>
          <w:szCs w:val="20"/>
        </w:rPr>
        <w:t xml:space="preserve">¿Quién podrá imitarte? ¿Quién </w:t>
      </w:r>
      <w:proofErr w:type="gramStart"/>
      <w:r w:rsidRPr="00833E58">
        <w:rPr>
          <w:rFonts w:ascii="Arial" w:hAnsi="Arial" w:cs="Arial"/>
          <w:sz w:val="20"/>
          <w:szCs w:val="20"/>
        </w:rPr>
        <w:t>podrá</w:t>
      </w:r>
      <w:proofErr w:type="gramEnd"/>
      <w:r w:rsidRPr="00833E58">
        <w:rPr>
          <w:rFonts w:ascii="Arial" w:hAnsi="Arial" w:cs="Arial"/>
          <w:sz w:val="20"/>
          <w:szCs w:val="20"/>
        </w:rPr>
        <w:t xml:space="preserve"> aunque sólo sea hablar de esta virtud? Señor, concédenos la gracia de hablarnos tú mismo de ella, las palabras de los hombres hieren los oídos, pero no penetran en el interior; pero una de las tuyas, pronunciadas en el oído de nuestros corazones, nos hará renunciar a la vana reputación por la que la-mayoría de la gente se queda sin el mérito de sus acciones. </w:t>
      </w:r>
    </w:p>
    <w:p w:rsidR="00151CD3" w:rsidRPr="00833E58" w:rsidRDefault="00151CD3" w:rsidP="00151CD3">
      <w:pPr>
        <w:rPr>
          <w:rFonts w:ascii="Arial" w:hAnsi="Arial" w:cs="Arial"/>
          <w:sz w:val="20"/>
          <w:szCs w:val="20"/>
        </w:rPr>
      </w:pPr>
      <w:r w:rsidRPr="00833E58">
        <w:rPr>
          <w:rFonts w:ascii="Arial" w:hAnsi="Arial" w:cs="Arial"/>
          <w:sz w:val="20"/>
          <w:szCs w:val="20"/>
        </w:rPr>
        <w:t xml:space="preserve">Háblanos, pues, Señor; háblanos tú mismo; seremos como otros tantos siervos que te escuchan. </w:t>
      </w:r>
    </w:p>
    <w:p w:rsidR="00151CD3" w:rsidRPr="00833E58" w:rsidRDefault="00151CD3" w:rsidP="00151CD3">
      <w:pPr>
        <w:rPr>
          <w:rFonts w:ascii="Arial" w:hAnsi="Arial" w:cs="Arial"/>
          <w:sz w:val="20"/>
          <w:szCs w:val="20"/>
        </w:rPr>
      </w:pPr>
      <w:r w:rsidRPr="00833E58">
        <w:rPr>
          <w:rFonts w:ascii="Arial" w:hAnsi="Arial" w:cs="Arial"/>
          <w:sz w:val="20"/>
          <w:szCs w:val="20"/>
        </w:rPr>
        <w:t>Hijo único del Padre, dinos de una vez: Aprendan de mí la humildad; y haz que esta palabra realice en nosotros lo que significa". (San Vicente de Paúl)</w:t>
      </w:r>
    </w:p>
    <w:p w:rsidR="00B52965" w:rsidRPr="008414B1" w:rsidRDefault="00B52965" w:rsidP="0027107A">
      <w:pPr>
        <w:rPr>
          <w:rFonts w:ascii="Arial" w:hAnsi="Arial" w:cs="Arial"/>
          <w:sz w:val="20"/>
          <w:szCs w:val="20"/>
          <w:lang w:val="es-ES"/>
        </w:rPr>
      </w:pPr>
    </w:p>
    <w:p w:rsidR="007107B3" w:rsidRDefault="007107B3" w:rsidP="007107B3">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7107B3" w:rsidP="007107B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F9" w:rsidRDefault="00E20BF9">
      <w:r>
        <w:separator/>
      </w:r>
    </w:p>
  </w:endnote>
  <w:endnote w:type="continuationSeparator" w:id="0">
    <w:p w:rsidR="00E20BF9" w:rsidRDefault="00E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B" w:rsidRPr="00E20BF9" w:rsidRDefault="00572A4C" w:rsidP="002F0411">
    <w:pPr>
      <w:pStyle w:val="Piedepgina"/>
      <w:jc w:val="right"/>
      <w:rPr>
        <w:rFonts w:ascii="Verdana" w:hAnsi="Verdana"/>
        <w:b/>
        <w:color w:val="538135"/>
        <w:sz w:val="18"/>
        <w:szCs w:val="18"/>
      </w:rPr>
    </w:pPr>
    <w:r>
      <w:rPr>
        <w:noProof/>
        <w:lang w:val="es-PE" w:eastAsia="es-PE"/>
      </w:rPr>
      <w:drawing>
        <wp:anchor distT="0" distB="0" distL="114300" distR="114300" simplePos="0" relativeHeight="251659264" behindDoc="0" locked="0" layoutInCell="1" allowOverlap="1" wp14:anchorId="461324A7" wp14:editId="6771FCF9">
          <wp:simplePos x="0" y="0"/>
          <wp:positionH relativeFrom="leftMargin">
            <wp:align>right</wp:align>
          </wp:positionH>
          <wp:positionV relativeFrom="page">
            <wp:posOffset>6978650</wp:posOffset>
          </wp:positionV>
          <wp:extent cx="245745" cy="360045"/>
          <wp:effectExtent l="0" t="0" r="1905"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4EE" w:rsidRPr="00E20BF9">
      <w:rPr>
        <w:rFonts w:ascii="Verdana" w:hAnsi="Verdana"/>
        <w:b/>
        <w:noProof/>
        <w:color w:val="538135"/>
        <w:sz w:val="16"/>
        <w:szCs w:val="18"/>
        <w:lang w:val="es-PE" w:eastAsia="es-PE"/>
      </w:rPr>
      <mc:AlternateContent>
        <mc:Choice Requires="wps">
          <w:drawing>
            <wp:anchor distT="0" distB="0" distL="114300" distR="114300" simplePos="0" relativeHeight="251657216" behindDoc="0" locked="0" layoutInCell="1" allowOverlap="1" wp14:anchorId="58B58F06" wp14:editId="483CC706">
              <wp:simplePos x="0" y="0"/>
              <wp:positionH relativeFrom="column">
                <wp:posOffset>-33020</wp:posOffset>
              </wp:positionH>
              <wp:positionV relativeFrom="paragraph">
                <wp:posOffset>-34925</wp:posOffset>
              </wp:positionV>
              <wp:extent cx="3790315" cy="0"/>
              <wp:effectExtent l="10795" t="11430" r="8890" b="76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1C9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5pt" to="29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i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"/>
          </w:pict>
        </mc:Fallback>
      </mc:AlternateContent>
    </w:r>
    <w:r w:rsidR="00572FDB" w:rsidRPr="00E20BF9">
      <w:rPr>
        <w:rFonts w:ascii="Verdana" w:hAnsi="Verdana"/>
        <w:b/>
        <w:noProof/>
        <w:color w:val="538135"/>
        <w:sz w:val="16"/>
        <w:szCs w:val="18"/>
      </w:rPr>
      <w:t>DOMINGO 2</w:t>
    </w:r>
    <w:r w:rsidR="00151CD3" w:rsidRPr="00E20BF9">
      <w:rPr>
        <w:rFonts w:ascii="Verdana" w:hAnsi="Verdana"/>
        <w:b/>
        <w:noProof/>
        <w:color w:val="538135"/>
        <w:sz w:val="16"/>
        <w:szCs w:val="18"/>
      </w:rPr>
      <w:t>2</w:t>
    </w:r>
    <w:r w:rsidR="00572FDB" w:rsidRPr="00E20BF9">
      <w:rPr>
        <w:rFonts w:ascii="Verdana" w:hAnsi="Verdana"/>
        <w:b/>
        <w:noProof/>
        <w:color w:val="538135"/>
        <w:sz w:val="16"/>
        <w:szCs w:val="18"/>
      </w:rPr>
      <w:t>º TIEMPO ORDINARIO</w:t>
    </w:r>
    <w:r w:rsidR="00572FDB" w:rsidRPr="00E20BF9">
      <w:rPr>
        <w:rFonts w:ascii="Verdana" w:hAnsi="Verdana"/>
        <w:b/>
        <w:color w:val="538135"/>
        <w:sz w:val="16"/>
        <w:szCs w:val="18"/>
      </w:rPr>
      <w:t xml:space="preserve"> </w:t>
    </w:r>
    <w:r w:rsidR="00572FDB" w:rsidRPr="00E20BF9">
      <w:rPr>
        <w:rFonts w:ascii="Verdana" w:hAnsi="Verdana"/>
        <w:b/>
        <w:color w:val="538135"/>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F9" w:rsidRDefault="00E20BF9">
      <w:r>
        <w:separator/>
      </w:r>
    </w:p>
  </w:footnote>
  <w:footnote w:type="continuationSeparator" w:id="0">
    <w:p w:rsidR="00E20BF9" w:rsidRDefault="00E20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4"/>
  </w:num>
  <w:num w:numId="4">
    <w:abstractNumId w:val="9"/>
  </w:num>
  <w:num w:numId="5">
    <w:abstractNumId w:val="3"/>
  </w:num>
  <w:num w:numId="6">
    <w:abstractNumId w:val="14"/>
  </w:num>
  <w:num w:numId="7">
    <w:abstractNumId w:val="1"/>
  </w:num>
  <w:num w:numId="8">
    <w:abstractNumId w:val="7"/>
  </w:num>
  <w:num w:numId="9">
    <w:abstractNumId w:val="10"/>
  </w:num>
  <w:num w:numId="10">
    <w:abstractNumId w:val="15"/>
  </w:num>
  <w:num w:numId="11">
    <w:abstractNumId w:val="5"/>
  </w:num>
  <w:num w:numId="12">
    <w:abstractNumId w:val="6"/>
  </w:num>
  <w:num w:numId="13">
    <w:abstractNumId w:val="8"/>
  </w:num>
  <w:num w:numId="14">
    <w:abstractNumId w:val="12"/>
  </w:num>
  <w:num w:numId="15">
    <w:abstractNumId w:val="1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3160D"/>
    <w:rsid w:val="0003181F"/>
    <w:rsid w:val="0003750E"/>
    <w:rsid w:val="00042083"/>
    <w:rsid w:val="000464EF"/>
    <w:rsid w:val="00053FFF"/>
    <w:rsid w:val="00063107"/>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10198C"/>
    <w:rsid w:val="001029E0"/>
    <w:rsid w:val="00104AB3"/>
    <w:rsid w:val="00104C48"/>
    <w:rsid w:val="00106408"/>
    <w:rsid w:val="0011023C"/>
    <w:rsid w:val="00111F14"/>
    <w:rsid w:val="00114759"/>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20B95"/>
    <w:rsid w:val="00222E1F"/>
    <w:rsid w:val="00236199"/>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0411"/>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C6900"/>
    <w:rsid w:val="003D0D18"/>
    <w:rsid w:val="003D2190"/>
    <w:rsid w:val="003E21A4"/>
    <w:rsid w:val="003F6DD3"/>
    <w:rsid w:val="0040103B"/>
    <w:rsid w:val="0040414B"/>
    <w:rsid w:val="00405405"/>
    <w:rsid w:val="004106F0"/>
    <w:rsid w:val="00414B71"/>
    <w:rsid w:val="00420740"/>
    <w:rsid w:val="00420FD3"/>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6954"/>
    <w:rsid w:val="004A74A0"/>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A4C"/>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0B96"/>
    <w:rsid w:val="005F1496"/>
    <w:rsid w:val="00602DB6"/>
    <w:rsid w:val="00603106"/>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EF7"/>
    <w:rsid w:val="006F2911"/>
    <w:rsid w:val="006F463C"/>
    <w:rsid w:val="006F7EAA"/>
    <w:rsid w:val="00705A01"/>
    <w:rsid w:val="007107B3"/>
    <w:rsid w:val="00712A0A"/>
    <w:rsid w:val="007140EA"/>
    <w:rsid w:val="00714D14"/>
    <w:rsid w:val="007164EE"/>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66380"/>
    <w:rsid w:val="00770F29"/>
    <w:rsid w:val="00770FF3"/>
    <w:rsid w:val="00780589"/>
    <w:rsid w:val="00790537"/>
    <w:rsid w:val="007926F6"/>
    <w:rsid w:val="0079341F"/>
    <w:rsid w:val="00794E8F"/>
    <w:rsid w:val="007A4EDB"/>
    <w:rsid w:val="007A5684"/>
    <w:rsid w:val="007A56C9"/>
    <w:rsid w:val="007B6583"/>
    <w:rsid w:val="007E15DD"/>
    <w:rsid w:val="007E4524"/>
    <w:rsid w:val="007F42CA"/>
    <w:rsid w:val="00802BCF"/>
    <w:rsid w:val="0080391B"/>
    <w:rsid w:val="008046A1"/>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7378A"/>
    <w:rsid w:val="00883925"/>
    <w:rsid w:val="00896E58"/>
    <w:rsid w:val="008A0820"/>
    <w:rsid w:val="008A360B"/>
    <w:rsid w:val="008B4650"/>
    <w:rsid w:val="008C1D33"/>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4ADC"/>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0544"/>
    <w:rsid w:val="00C9304A"/>
    <w:rsid w:val="00C94EBA"/>
    <w:rsid w:val="00C95F81"/>
    <w:rsid w:val="00CA4810"/>
    <w:rsid w:val="00CA73F6"/>
    <w:rsid w:val="00CB3759"/>
    <w:rsid w:val="00CB5BE1"/>
    <w:rsid w:val="00CC066E"/>
    <w:rsid w:val="00CC164A"/>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41ED"/>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78B0"/>
    <w:rsid w:val="00E20BF9"/>
    <w:rsid w:val="00E215A1"/>
    <w:rsid w:val="00E2518E"/>
    <w:rsid w:val="00E302D7"/>
    <w:rsid w:val="00E30DFD"/>
    <w:rsid w:val="00E45AF3"/>
    <w:rsid w:val="00E54429"/>
    <w:rsid w:val="00E63A36"/>
    <w:rsid w:val="00E664B6"/>
    <w:rsid w:val="00E71367"/>
    <w:rsid w:val="00E7316C"/>
    <w:rsid w:val="00E86F24"/>
    <w:rsid w:val="00E924BF"/>
    <w:rsid w:val="00EA7A82"/>
    <w:rsid w:val="00EB3DD3"/>
    <w:rsid w:val="00EB53A8"/>
    <w:rsid w:val="00EC1378"/>
    <w:rsid w:val="00ED1273"/>
    <w:rsid w:val="00ED1B7F"/>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43933"/>
    <w:rsid w:val="00F60BCA"/>
    <w:rsid w:val="00F651D6"/>
    <w:rsid w:val="00F7621B"/>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2C79FF6F-3884-4806-BA4D-EE64C44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vicentemartir-abando.org/ordinario_c/22domingo_c/2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056D-BA41-4E34-8706-909E8A5B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9</TotalTime>
  <Pages>4</Pages>
  <Words>1068</Words>
  <Characters>5262</Characters>
  <Application>Microsoft Office Word</Application>
  <DocSecurity>0</DocSecurity>
  <Lines>145</Lines>
  <Paragraphs>58</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6298</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1260</vt:i4>
      </vt:variant>
      <vt:variant>
        <vt:i4>1</vt:i4>
      </vt:variant>
      <vt:variant>
        <vt:lpwstr>http://svicentemartir-abando.org/ordinario_c/22domingo_c/22.jpg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2022-08-22T02:55:00Z</cp:lastPrinted>
  <dcterms:created xsi:type="dcterms:W3CDTF">2022-08-22T02:54:00Z</dcterms:created>
  <dcterms:modified xsi:type="dcterms:W3CDTF">2022-08-22T03:03:00Z</dcterms:modified>
</cp:coreProperties>
</file>