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363BC3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Kristen ITC" w:hAnsi="Kristen ITC" w:cs="Arial"/>
          <w:b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-318770</wp:posOffset>
                </wp:positionV>
                <wp:extent cx="4343400" cy="572135"/>
                <wp:effectExtent l="19050" t="0" r="38100" b="56515"/>
                <wp:wrapNone/>
                <wp:docPr id="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72135"/>
                          <a:chOff x="696" y="689"/>
                          <a:chExt cx="6840" cy="901"/>
                        </a:xfrm>
                      </wpg:grpSpPr>
                      <wps:wsp>
                        <wps:cNvPr id="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96" y="1004"/>
                            <a:ext cx="6840" cy="586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777"/>
                            <a:ext cx="540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E66" w:rsidRPr="003F4803" w:rsidRDefault="00DF4E66" w:rsidP="00DF4E66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 w:rsidRPr="003F4803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LECTIO DIVINA – DOMINGO 20º T.O. </w:t>
                              </w:r>
                            </w:p>
                            <w:p w:rsidR="00DF4E66" w:rsidRPr="003F4803" w:rsidRDefault="00DF4E66" w:rsidP="00DF4E66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3F4803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 xml:space="preserve">HE VENIDO A PRENDER FUEGO A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TIERRA"/>
                                </w:smartTagPr>
                                <w:r w:rsidRPr="003F4803">
                                  <w:rPr>
                                    <w:rFonts w:ascii="Arial Rounded MT Bold" w:hAnsi="Arial Rounded MT Bold"/>
                                    <w:b/>
                                    <w:color w:val="806000" w:themeColor="accent4" w:themeShade="80"/>
                                    <w:sz w:val="22"/>
                                    <w:szCs w:val="22"/>
                                  </w:rPr>
                                  <w:t>LA TIERRA</w:t>
                                </w:r>
                              </w:smartTag>
                            </w:p>
                            <w:p w:rsidR="00DF4E66" w:rsidRPr="00420740" w:rsidRDefault="00DF4E66" w:rsidP="00DF4E66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95959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" y="689"/>
                            <a:ext cx="539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left:0;text-align:left;margin-left:-23.35pt;margin-top:-25.1pt;width:342pt;height:45.05pt;z-index:251655168" coordorigin="696,689" coordsize="6840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">
                <v:rect id="Rectangle 86" o:spid="_x0000_s1027" style="position:absolute;left:696;top:1004;width:684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" fillcolor="#70ad47" strokecolor="#f2f2f2" strokeweight="3pt">
                  <v:shadow on="t" color="#375623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8" type="#_x0000_t202" style="position:absolute;left:1672;top:777;width:540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DF4E66" w:rsidRPr="003F4803" w:rsidRDefault="00DF4E66" w:rsidP="00DF4E66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 w:rsidRPr="003F4803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LECTIO DIVINA – DOMINGO 20º T.O. </w:t>
                        </w:r>
                      </w:p>
                      <w:p w:rsidR="00DF4E66" w:rsidRPr="003F4803" w:rsidRDefault="00DF4E66" w:rsidP="00DF4E66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3F4803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 xml:space="preserve">HE VENIDO A PRENDER FUEGO A </w:t>
                        </w:r>
                        <w:smartTag w:uri="urn:schemas-microsoft-com:office:smarttags" w:element="PersonName">
                          <w:smartTagPr>
                            <w:attr w:name="ProductID" w:val="LA TIERRA"/>
                          </w:smartTagPr>
                          <w:r w:rsidRPr="003F4803">
                            <w:rPr>
                              <w:rFonts w:ascii="Arial Rounded MT Bold" w:hAnsi="Arial Rounded MT Bold"/>
                              <w:b/>
                              <w:color w:val="806000" w:themeColor="accent4" w:themeShade="80"/>
                              <w:sz w:val="22"/>
                              <w:szCs w:val="22"/>
                            </w:rPr>
                            <w:t>LA TIERRA</w:t>
                          </w:r>
                        </w:smartTag>
                      </w:p>
                      <w:p w:rsidR="00DF4E66" w:rsidRPr="00420740" w:rsidRDefault="00DF4E66" w:rsidP="00DF4E66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95959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9" type="#_x0000_t75" style="position:absolute;left:887;top:689;width:539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">
                  <v:imagedata r:id="rId8" o:title="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0C0075">
        <w:rPr>
          <w:rFonts w:ascii="Arial Narrow" w:hAnsi="Arial Narrow" w:cs="Tahoma"/>
          <w:sz w:val="20"/>
          <w:szCs w:val="20"/>
        </w:rPr>
        <w:t xml:space="preserve">Jeremías 38, 4-6.8-10; Salmo 39; </w:t>
      </w:r>
      <w:proofErr w:type="gramStart"/>
      <w:r w:rsidR="000C0075">
        <w:rPr>
          <w:rFonts w:ascii="Arial Narrow" w:hAnsi="Arial Narrow" w:cs="Tahoma"/>
          <w:sz w:val="20"/>
          <w:szCs w:val="20"/>
        </w:rPr>
        <w:t>Hebreos</w:t>
      </w:r>
      <w:proofErr w:type="gramEnd"/>
      <w:r w:rsidR="000C0075">
        <w:rPr>
          <w:rFonts w:ascii="Arial Narrow" w:hAnsi="Arial Narrow" w:cs="Tahoma"/>
          <w:sz w:val="20"/>
          <w:szCs w:val="20"/>
        </w:rPr>
        <w:t xml:space="preserve"> 12, 1-4; Lucas 12, 49-53.</w:t>
      </w: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325872">
        <w:rPr>
          <w:rFonts w:ascii="Arial Narrow" w:hAnsi="Arial Narrow" w:cs="Tahoma"/>
          <w:sz w:val="20"/>
          <w:szCs w:val="20"/>
        </w:rPr>
        <w:t xml:space="preserve">Lo necesario para hacer un pequeño fuego en un recipiente; velas pequeñas alrededor de </w:t>
      </w:r>
      <w:smartTag w:uri="urn:schemas-microsoft-com:office:smarttags" w:element="PersonName">
        <w:smartTagPr>
          <w:attr w:name="ProductID" w:val="la Biblia."/>
        </w:smartTagPr>
        <w:r w:rsidR="00325872">
          <w:rPr>
            <w:rFonts w:ascii="Arial Narrow" w:hAnsi="Arial Narrow" w:cs="Tahoma"/>
            <w:sz w:val="20"/>
            <w:szCs w:val="20"/>
          </w:rPr>
          <w:t>la Biblia.</w:t>
        </w:r>
      </w:smartTag>
    </w:p>
    <w:p w:rsidR="008C1D33" w:rsidRPr="004F565B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0E5B8F" w:rsidRDefault="00F24D2E" w:rsidP="00414B71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0E5B8F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0E5B8F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FB3C35" w:rsidRPr="000E5B8F" w:rsidRDefault="00325872" w:rsidP="00C35237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noProof/>
          <w:color w:val="385623"/>
          <w:sz w:val="20"/>
          <w:szCs w:val="20"/>
        </w:rPr>
      </w:pPr>
      <w:r w:rsidRPr="000E5B8F">
        <w:rPr>
          <w:rFonts w:ascii="Arial" w:hAnsi="Arial" w:cs="Arial"/>
          <w:i/>
          <w:noProof/>
          <w:color w:val="385623"/>
          <w:sz w:val="20"/>
          <w:szCs w:val="20"/>
        </w:rPr>
        <w:t>Jesús sabe que su mensaje va a causar divisiones y conflictos entre quienes se acerquen al fuego de su Evangelio. Las lecturas de hoy nos invitan a la constancia y a la perseverancia: podemos correr y ganar la carrera que se abre ante nosotros si mantenemos los ojos fijos en Jesucristo.</w:t>
      </w:r>
    </w:p>
    <w:p w:rsidR="00270954" w:rsidRPr="00FB3C35" w:rsidRDefault="00270954" w:rsidP="00414B71">
      <w:pPr>
        <w:jc w:val="both"/>
        <w:rPr>
          <w:rFonts w:ascii="Arial" w:hAnsi="Arial" w:cs="Arial"/>
          <w:sz w:val="20"/>
          <w:szCs w:val="20"/>
        </w:rPr>
      </w:pPr>
    </w:p>
    <w:p w:rsidR="00414B71" w:rsidRPr="000E5B8F" w:rsidRDefault="00414B71" w:rsidP="00414B71">
      <w:pPr>
        <w:jc w:val="both"/>
        <w:rPr>
          <w:rFonts w:ascii="Comic Sans MS" w:hAnsi="Comic Sans MS" w:cs="Arial"/>
          <w:b/>
          <w:color w:val="385623"/>
          <w:sz w:val="22"/>
          <w:szCs w:val="22"/>
        </w:rPr>
      </w:pPr>
      <w:r w:rsidRPr="000E5B8F">
        <w:rPr>
          <w:rFonts w:ascii="Comic Sans MS" w:hAnsi="Comic Sans MS" w:cs="Arial"/>
          <w:b/>
          <w:color w:val="385623"/>
          <w:sz w:val="22"/>
          <w:szCs w:val="22"/>
        </w:rPr>
        <w:t>1. Oración inicial</w:t>
      </w:r>
    </w:p>
    <w:p w:rsidR="006800F9" w:rsidRDefault="006800F9" w:rsidP="00E2518E">
      <w:pPr>
        <w:rPr>
          <w:rFonts w:ascii="Arial" w:hAnsi="Arial" w:cs="Arial"/>
          <w:bCs/>
          <w:i/>
          <w:iCs/>
          <w:sz w:val="20"/>
          <w:szCs w:val="20"/>
        </w:rPr>
      </w:pPr>
    </w:p>
    <w:p w:rsidR="00503ED5" w:rsidRDefault="00503ED5" w:rsidP="00503ED5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  <w:sectPr w:rsidR="00503ED5" w:rsidSect="0052038A">
          <w:headerReference w:type="default" r:id="rId9"/>
          <w:footerReference w:type="even" r:id="rId10"/>
          <w:footerReference w:type="default" r:id="rId11"/>
          <w:pgSz w:w="8419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lastRenderedPageBreak/>
        <w:t>Señor Jesús Tú que has venido a traer fuego a la tierra</w:t>
      </w:r>
      <w:r w:rsidR="00162328">
        <w:rPr>
          <w:rFonts w:ascii="Arial" w:hAnsi="Arial" w:cs="Arial"/>
          <w:sz w:val="20"/>
          <w:szCs w:val="20"/>
        </w:rPr>
        <w:t>,</w:t>
      </w:r>
    </w:p>
    <w:p w:rsidR="00325872" w:rsidRPr="00325872" w:rsidRDefault="00162328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25872" w:rsidRPr="00325872">
        <w:rPr>
          <w:rFonts w:ascii="Arial" w:hAnsi="Arial" w:cs="Arial"/>
          <w:sz w:val="20"/>
          <w:szCs w:val="20"/>
        </w:rPr>
        <w:t>uego de Dios, fuego que purifica, que transforma.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Tú que has venido a ser bautizado en sangre dando tu vida por nosotros.</w:t>
      </w:r>
    </w:p>
    <w:p w:rsidR="00325872" w:rsidRPr="00325872" w:rsidRDefault="00554077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CEDB0AE" wp14:editId="759FF061">
            <wp:simplePos x="0" y="0"/>
            <wp:positionH relativeFrom="column">
              <wp:posOffset>2565400</wp:posOffset>
            </wp:positionH>
            <wp:positionV relativeFrom="paragraph">
              <wp:posOffset>3810</wp:posOffset>
            </wp:positionV>
            <wp:extent cx="1515745" cy="1551940"/>
            <wp:effectExtent l="0" t="0" r="8255" b="0"/>
            <wp:wrapSquare wrapText="bothSides"/>
            <wp:docPr id="94" name="Imagen 94" descr="20° tiempo ordi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20° tiempo ordinari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872" w:rsidRPr="00325872">
        <w:rPr>
          <w:rFonts w:ascii="Arial" w:hAnsi="Arial" w:cs="Arial"/>
          <w:sz w:val="20"/>
          <w:szCs w:val="20"/>
        </w:rPr>
        <w:t>Tú que con tu mensaje nos has revelado el proyecto y la voluntad del Padre.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Tú</w:t>
      </w:r>
      <w:r w:rsidR="00162328">
        <w:rPr>
          <w:rFonts w:ascii="Arial" w:hAnsi="Arial" w:cs="Arial"/>
          <w:sz w:val="20"/>
          <w:szCs w:val="20"/>
        </w:rPr>
        <w:t>,</w:t>
      </w:r>
      <w:r w:rsidRPr="00325872">
        <w:rPr>
          <w:rFonts w:ascii="Arial" w:hAnsi="Arial" w:cs="Arial"/>
          <w:sz w:val="20"/>
          <w:szCs w:val="20"/>
        </w:rPr>
        <w:t xml:space="preserve"> Señor</w:t>
      </w:r>
      <w:r w:rsidR="00162328">
        <w:rPr>
          <w:rFonts w:ascii="Arial" w:hAnsi="Arial" w:cs="Arial"/>
          <w:sz w:val="20"/>
          <w:szCs w:val="20"/>
        </w:rPr>
        <w:t>,</w:t>
      </w:r>
      <w:r w:rsidRPr="00325872">
        <w:rPr>
          <w:rFonts w:ascii="Arial" w:hAnsi="Arial" w:cs="Arial"/>
          <w:sz w:val="20"/>
          <w:szCs w:val="20"/>
        </w:rPr>
        <w:t xml:space="preserve"> que nos has enseñado una forma de vida nueva.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Tú</w:t>
      </w:r>
      <w:r w:rsidR="00162328">
        <w:rPr>
          <w:rFonts w:ascii="Arial" w:hAnsi="Arial" w:cs="Arial"/>
          <w:sz w:val="20"/>
          <w:szCs w:val="20"/>
        </w:rPr>
        <w:t>,</w:t>
      </w:r>
      <w:r w:rsidRPr="00325872">
        <w:rPr>
          <w:rFonts w:ascii="Arial" w:hAnsi="Arial" w:cs="Arial"/>
          <w:sz w:val="20"/>
          <w:szCs w:val="20"/>
        </w:rPr>
        <w:t xml:space="preserve"> Señor</w:t>
      </w:r>
      <w:r w:rsidR="00162328">
        <w:rPr>
          <w:rFonts w:ascii="Arial" w:hAnsi="Arial" w:cs="Arial"/>
          <w:sz w:val="20"/>
          <w:szCs w:val="20"/>
        </w:rPr>
        <w:t>,</w:t>
      </w:r>
      <w:r w:rsidRPr="0032587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54077" w:rsidRPr="00325872">
        <w:rPr>
          <w:rFonts w:ascii="Arial" w:hAnsi="Arial" w:cs="Arial"/>
          <w:sz w:val="20"/>
          <w:szCs w:val="20"/>
        </w:rPr>
        <w:t>que</w:t>
      </w:r>
      <w:proofErr w:type="gramEnd"/>
      <w:r w:rsidRPr="00325872">
        <w:rPr>
          <w:rFonts w:ascii="Arial" w:hAnsi="Arial" w:cs="Arial"/>
          <w:sz w:val="20"/>
          <w:szCs w:val="20"/>
        </w:rPr>
        <w:t xml:space="preserve"> con tus enseñanzas, co</w:t>
      </w:r>
      <w:bookmarkStart w:id="2" w:name="_GoBack"/>
      <w:bookmarkEnd w:id="2"/>
      <w:r w:rsidRPr="00325872">
        <w:rPr>
          <w:rFonts w:ascii="Arial" w:hAnsi="Arial" w:cs="Arial"/>
          <w:sz w:val="20"/>
          <w:szCs w:val="20"/>
        </w:rPr>
        <w:t>n tu forma de vida</w:t>
      </w:r>
      <w:r w:rsidR="00162328">
        <w:rPr>
          <w:rFonts w:ascii="Arial" w:hAnsi="Arial" w:cs="Arial"/>
          <w:sz w:val="20"/>
          <w:szCs w:val="20"/>
        </w:rPr>
        <w:t>,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con tu doctrina de amor y servicio divides a la gente,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haces que unos te sigan y otros no.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Tú Señor has venido a darnos la posibilidad a vivir la vida de Dios,</w:t>
      </w:r>
    </w:p>
    <w:p w:rsidR="00325872" w:rsidRPr="00162328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a ser plenamente felices, amando y sirviendo como Tú.</w:t>
      </w:r>
      <w:r w:rsidR="00162328" w:rsidRPr="0016232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Tú Señor nos has dejado tus enseñanzas para que las vivamos y te sigamos.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Danos tu Espíritu Santo para dar siempre testimonio de ti,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viviendo el Evangelio, aunque eso nos produzca rechazo,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contrariedades y divisiones por ti.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Danos Señor tu Espíritu Santo para vivir el evangelio.</w:t>
      </w:r>
      <w:r w:rsidR="00162328">
        <w:rPr>
          <w:rFonts w:ascii="Arial" w:hAnsi="Arial" w:cs="Arial"/>
          <w:sz w:val="20"/>
          <w:szCs w:val="20"/>
        </w:rPr>
        <w:t xml:space="preserve"> Amén.</w:t>
      </w:r>
    </w:p>
    <w:p w:rsidR="00DF5DCB" w:rsidRPr="000E5B8F" w:rsidRDefault="00363BC3" w:rsidP="000464EF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color w:val="538135"/>
          <w:sz w:val="20"/>
          <w:szCs w:val="20"/>
        </w:rPr>
      </w:pPr>
      <w:r w:rsidRPr="000E5B8F">
        <w:rPr>
          <w:rFonts w:ascii="Arial" w:hAnsi="Arial" w:cs="Arial"/>
          <w:b/>
          <w:i/>
          <w:noProof/>
          <w:color w:val="538135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-24765</wp:posOffset>
                </wp:positionV>
                <wp:extent cx="1514475" cy="704850"/>
                <wp:effectExtent l="15240" t="9525" r="13335" b="28575"/>
                <wp:wrapSquare wrapText="bothSides"/>
                <wp:docPr id="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5006A9" w:rsidRPr="008474A9" w:rsidRDefault="005006A9" w:rsidP="005006A9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LECTIO</w:t>
                            </w:r>
                          </w:p>
                          <w:p w:rsidR="005006A9" w:rsidRPr="008474A9" w:rsidRDefault="005006A9" w:rsidP="005006A9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474A9"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5006A9" w:rsidRPr="008474A9" w:rsidRDefault="005006A9" w:rsidP="005006A9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</w:rPr>
                              <w:t>Lc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C06530">
                              <w:rPr>
                                <w:b/>
                                <w:color w:val="FFFFFF"/>
                              </w:rPr>
                              <w:t>12,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49--53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30" style="position:absolute;left:0;text-align:left;margin-left:0;margin-top:-1.95pt;width:119.25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5006A9" w:rsidRPr="008474A9" w:rsidRDefault="005006A9" w:rsidP="005006A9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LECTIO</w:t>
                      </w:r>
                    </w:p>
                    <w:p w:rsidR="005006A9" w:rsidRPr="008474A9" w:rsidRDefault="005006A9" w:rsidP="005006A9">
                      <w:pPr>
                        <w:rPr>
                          <w:b/>
                          <w:color w:val="FFFFFF"/>
                        </w:rPr>
                      </w:pPr>
                      <w:r w:rsidRPr="008474A9"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5006A9" w:rsidRPr="008474A9" w:rsidRDefault="005006A9" w:rsidP="005006A9">
                      <w:pPr>
                        <w:rPr>
                          <w:b/>
                          <w:color w:val="FFFFFF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</w:rPr>
                        <w:t>Lc</w:t>
                      </w:r>
                      <w:proofErr w:type="spellEnd"/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 w:rsidRPr="00C06530">
                        <w:rPr>
                          <w:b/>
                          <w:color w:val="FFFFFF"/>
                        </w:rPr>
                        <w:t>12,</w:t>
                      </w:r>
                      <w:r>
                        <w:rPr>
                          <w:b/>
                          <w:color w:val="FFFFFF"/>
                        </w:rPr>
                        <w:t xml:space="preserve"> 49--53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0E5B8F">
        <w:rPr>
          <w:rFonts w:ascii="Arial" w:hAnsi="Arial" w:cs="Arial"/>
          <w:b/>
          <w:i/>
          <w:color w:val="538135"/>
          <w:sz w:val="20"/>
          <w:szCs w:val="20"/>
        </w:rPr>
        <w:t>Motivación</w:t>
      </w:r>
      <w:r w:rsidR="005D26C0" w:rsidRPr="000E5B8F">
        <w:rPr>
          <w:rFonts w:ascii="Arial" w:hAnsi="Arial" w:cs="Arial"/>
          <w:b/>
          <w:i/>
          <w:color w:val="538135"/>
          <w:sz w:val="20"/>
          <w:szCs w:val="20"/>
        </w:rPr>
        <w:t>:</w:t>
      </w:r>
      <w:r w:rsidR="000464EF" w:rsidRPr="000E5B8F">
        <w:rPr>
          <w:rFonts w:ascii="Arial" w:hAnsi="Arial" w:cs="Arial"/>
          <w:b/>
          <w:i/>
          <w:color w:val="538135"/>
          <w:sz w:val="20"/>
          <w:szCs w:val="20"/>
        </w:rPr>
        <w:t xml:space="preserve"> </w:t>
      </w:r>
      <w:r w:rsidR="00162328" w:rsidRPr="000E5B8F">
        <w:rPr>
          <w:rFonts w:ascii="Arial" w:hAnsi="Arial" w:cs="Arial"/>
          <w:i/>
          <w:color w:val="538135"/>
          <w:sz w:val="20"/>
          <w:szCs w:val="20"/>
        </w:rPr>
        <w:t>Ahora en el Evangelio, se nos manifiestan las dificultades, divisiones y enfrentamientos que se producen a causa de la fe en Jesucristo. Seguir a Jesús requiere una opción personal consciente y responsable. Y ese seguimiento entraña una guerra permanente con los criterios del mundo que nos rodea</w:t>
      </w:r>
      <w:r w:rsidR="00DF5DCB" w:rsidRPr="000E5B8F">
        <w:rPr>
          <w:rFonts w:ascii="Arial" w:hAnsi="Arial" w:cs="Arial"/>
          <w:i/>
          <w:color w:val="538135"/>
          <w:sz w:val="20"/>
          <w:szCs w:val="20"/>
        </w:rPr>
        <w:t>.</w:t>
      </w:r>
      <w:r w:rsidR="000464EF" w:rsidRPr="000E5B8F">
        <w:rPr>
          <w:rFonts w:ascii="Arial" w:hAnsi="Arial" w:cs="Arial"/>
          <w:i/>
          <w:color w:val="538135"/>
          <w:sz w:val="20"/>
          <w:szCs w:val="20"/>
        </w:rPr>
        <w:t xml:space="preserve"> Escuchemos.</w:t>
      </w:r>
    </w:p>
    <w:p w:rsidR="005006A9" w:rsidRDefault="005006A9" w:rsidP="005006A9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</w:p>
    <w:p w:rsidR="005006A9" w:rsidRPr="005006A9" w:rsidRDefault="005006A9" w:rsidP="005006A9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5006A9">
        <w:rPr>
          <w:rFonts w:ascii="Arial" w:hAnsi="Arial" w:cs="Arial"/>
          <w:sz w:val="20"/>
          <w:szCs w:val="20"/>
          <w:lang w:val="es-PE"/>
        </w:rPr>
        <w:t>En aquel tiempo, dijo Jesús a sus discípulos:</w:t>
      </w:r>
    </w:p>
    <w:p w:rsidR="005006A9" w:rsidRPr="005006A9" w:rsidRDefault="005006A9" w:rsidP="005006A9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5006A9">
        <w:rPr>
          <w:rFonts w:ascii="Arial" w:hAnsi="Arial" w:cs="Arial"/>
          <w:sz w:val="20"/>
          <w:szCs w:val="20"/>
          <w:lang w:val="es-PE"/>
        </w:rPr>
        <w:t>- Yo he venido a prender fuego sobre la tierra, ¡y ojalá estuviera ya ardiendo! Tengo que pasar por un bautismo, ¡y qué angustia hasta que se cumpla!</w:t>
      </w:r>
    </w:p>
    <w:p w:rsidR="005006A9" w:rsidRPr="005006A9" w:rsidRDefault="005006A9" w:rsidP="005006A9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5006A9">
        <w:rPr>
          <w:rFonts w:ascii="Arial" w:hAnsi="Arial" w:cs="Arial"/>
          <w:sz w:val="20"/>
          <w:szCs w:val="20"/>
          <w:lang w:val="es-PE"/>
        </w:rPr>
        <w:t>¿Piensan ustedes que he venido a traer paz a la tierra? No, sino división.</w:t>
      </w:r>
    </w:p>
    <w:p w:rsidR="005006A9" w:rsidRPr="005006A9" w:rsidRDefault="005006A9" w:rsidP="005006A9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5006A9">
        <w:rPr>
          <w:rFonts w:ascii="Arial" w:hAnsi="Arial" w:cs="Arial"/>
          <w:sz w:val="20"/>
          <w:szCs w:val="20"/>
          <w:lang w:val="es-PE"/>
        </w:rPr>
        <w:t xml:space="preserve">En adelante, una familia de cinco estará dividida: tres contra dos y </w:t>
      </w:r>
    </w:p>
    <w:p w:rsidR="005006A9" w:rsidRPr="005006A9" w:rsidRDefault="005006A9" w:rsidP="005006A9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5006A9">
        <w:rPr>
          <w:rFonts w:ascii="Arial" w:hAnsi="Arial" w:cs="Arial"/>
          <w:sz w:val="20"/>
          <w:szCs w:val="20"/>
          <w:lang w:val="es-PE"/>
        </w:rPr>
        <w:t>dos contra tres; estarán divididos el padre contra el hijo y el hijo contra el padre, la madre contra la hija y la hija contra la madre, la suegra contra la nuera y la nuera contra la suegra.</w:t>
      </w:r>
    </w:p>
    <w:p w:rsidR="005D26C0" w:rsidRDefault="005D26C0" w:rsidP="0052038A">
      <w:pPr>
        <w:jc w:val="both"/>
        <w:rPr>
          <w:rFonts w:ascii="Kristen ITC" w:hAnsi="Kristen ITC" w:cs="Arial"/>
          <w:sz w:val="20"/>
          <w:szCs w:val="20"/>
        </w:rPr>
      </w:pPr>
    </w:p>
    <w:p w:rsidR="005D26C0" w:rsidRPr="005006A9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5006A9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</w:p>
    <w:p w:rsidR="00162328" w:rsidRPr="00162328" w:rsidRDefault="00162328" w:rsidP="00162328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2328">
        <w:rPr>
          <w:rFonts w:ascii="Arial" w:hAnsi="Arial" w:cs="Arial"/>
          <w:sz w:val="20"/>
          <w:szCs w:val="20"/>
        </w:rPr>
        <w:t>¿Qué simbolismo tiene el fuego?</w:t>
      </w:r>
    </w:p>
    <w:p w:rsidR="00162328" w:rsidRPr="00162328" w:rsidRDefault="00162328" w:rsidP="00162328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2328">
        <w:rPr>
          <w:rFonts w:ascii="Arial" w:hAnsi="Arial" w:cs="Arial"/>
          <w:sz w:val="20"/>
          <w:szCs w:val="20"/>
        </w:rPr>
        <w:t>¿</w:t>
      </w:r>
      <w:r w:rsidR="00374208">
        <w:rPr>
          <w:rFonts w:ascii="Arial" w:hAnsi="Arial" w:cs="Arial"/>
          <w:sz w:val="20"/>
          <w:szCs w:val="20"/>
        </w:rPr>
        <w:t>Cuáles son las consecuencias de la misión de Jesús sobre el mundo</w:t>
      </w:r>
      <w:r w:rsidRPr="00162328">
        <w:rPr>
          <w:rFonts w:ascii="Arial" w:hAnsi="Arial" w:cs="Arial"/>
          <w:sz w:val="20"/>
          <w:szCs w:val="20"/>
        </w:rPr>
        <w:t>?</w:t>
      </w:r>
    </w:p>
    <w:p w:rsidR="00162328" w:rsidRPr="00162328" w:rsidRDefault="00162328" w:rsidP="00162328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2328">
        <w:rPr>
          <w:rFonts w:ascii="Arial" w:hAnsi="Arial" w:cs="Arial"/>
          <w:sz w:val="20"/>
          <w:szCs w:val="20"/>
        </w:rPr>
        <w:t>¿Cuál será la prueba difícil por la que tiene que pasar</w:t>
      </w:r>
      <w:r w:rsidR="00374208">
        <w:rPr>
          <w:rFonts w:ascii="Arial" w:hAnsi="Arial" w:cs="Arial"/>
          <w:sz w:val="20"/>
          <w:szCs w:val="20"/>
        </w:rPr>
        <w:t xml:space="preserve"> </w:t>
      </w:r>
      <w:r w:rsidRPr="00162328">
        <w:rPr>
          <w:rFonts w:ascii="Arial" w:hAnsi="Arial" w:cs="Arial"/>
          <w:sz w:val="20"/>
          <w:szCs w:val="20"/>
        </w:rPr>
        <w:t>Jesús?</w:t>
      </w:r>
    </w:p>
    <w:p w:rsidR="00162328" w:rsidRPr="00162328" w:rsidRDefault="00162328" w:rsidP="00162328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2328">
        <w:rPr>
          <w:rFonts w:ascii="Arial" w:hAnsi="Arial" w:cs="Arial"/>
          <w:sz w:val="20"/>
          <w:szCs w:val="20"/>
        </w:rPr>
        <w:t>¿Qué “tipo de paz” será la que Jesús no viene a traer?</w:t>
      </w:r>
    </w:p>
    <w:p w:rsidR="00162328" w:rsidRPr="00162328" w:rsidRDefault="00162328" w:rsidP="00162328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2328">
        <w:rPr>
          <w:rFonts w:ascii="Arial" w:hAnsi="Arial" w:cs="Arial"/>
          <w:sz w:val="20"/>
          <w:szCs w:val="20"/>
        </w:rPr>
        <w:t>¿Cómo se entiende que Jesús venga a causar división?</w:t>
      </w:r>
    </w:p>
    <w:p w:rsidR="00162328" w:rsidRPr="00162328" w:rsidRDefault="00162328" w:rsidP="00162328">
      <w:pPr>
        <w:numPr>
          <w:ilvl w:val="0"/>
          <w:numId w:val="16"/>
        </w:numPr>
        <w:autoSpaceDE w:val="0"/>
        <w:autoSpaceDN w:val="0"/>
        <w:adjustRightInd w:val="0"/>
        <w:rPr>
          <w:rFonts w:ascii="Symbol" w:hAnsi="Symbol" w:cs="Symbol"/>
          <w:sz w:val="20"/>
          <w:szCs w:val="20"/>
        </w:rPr>
      </w:pPr>
      <w:r w:rsidRPr="00162328">
        <w:rPr>
          <w:rFonts w:ascii="Arial" w:hAnsi="Arial" w:cs="Arial"/>
          <w:sz w:val="20"/>
          <w:szCs w:val="20"/>
        </w:rPr>
        <w:t>¿Cómo se puede explicar los enfrentamientos y</w:t>
      </w:r>
      <w:r w:rsidR="00374208">
        <w:rPr>
          <w:rFonts w:ascii="Arial" w:hAnsi="Arial" w:cs="Arial"/>
          <w:sz w:val="20"/>
          <w:szCs w:val="20"/>
        </w:rPr>
        <w:t xml:space="preserve"> </w:t>
      </w:r>
      <w:r w:rsidRPr="00162328">
        <w:rPr>
          <w:rFonts w:ascii="Arial" w:hAnsi="Arial" w:cs="Arial"/>
          <w:sz w:val="20"/>
          <w:szCs w:val="20"/>
        </w:rPr>
        <w:t>enemistades entre padres e hijos y otros miembros de la</w:t>
      </w:r>
      <w:r w:rsidR="00374208">
        <w:rPr>
          <w:rFonts w:ascii="Arial" w:hAnsi="Arial" w:cs="Arial"/>
          <w:sz w:val="20"/>
          <w:szCs w:val="20"/>
        </w:rPr>
        <w:t xml:space="preserve"> </w:t>
      </w:r>
      <w:r w:rsidRPr="00162328">
        <w:rPr>
          <w:rFonts w:ascii="Arial" w:hAnsi="Arial" w:cs="Arial"/>
          <w:sz w:val="20"/>
          <w:szCs w:val="20"/>
        </w:rPr>
        <w:t>familia que Jesús nos presenta en este texto?</w:t>
      </w:r>
    </w:p>
    <w:p w:rsidR="005006A9" w:rsidRDefault="005006A9" w:rsidP="00E924B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E924BF" w:rsidRPr="00E924BF" w:rsidRDefault="00363BC3" w:rsidP="00E924BF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18415</wp:posOffset>
                </wp:positionV>
                <wp:extent cx="1514475" cy="758825"/>
                <wp:effectExtent l="13335" t="9525" r="15240" b="31750"/>
                <wp:wrapSquare wrapText="bothSides"/>
                <wp:docPr id="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D84ABA" w:rsidRPr="008474A9" w:rsidRDefault="00D84ABA" w:rsidP="00D84ABA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MEDITATIO</w:t>
                            </w:r>
                          </w:p>
                          <w:p w:rsidR="00D84ABA" w:rsidRPr="001C02F0" w:rsidRDefault="00D84ABA" w:rsidP="00D84AB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31" style="position:absolute;left:0;text-align:left;margin-left:191.85pt;margin-top:1.45pt;width:119.25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D84ABA" w:rsidRPr="008474A9" w:rsidRDefault="00D84ABA" w:rsidP="00D84ABA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MEDITATIO</w:t>
                      </w:r>
                    </w:p>
                    <w:p w:rsidR="00D84ABA" w:rsidRPr="001C02F0" w:rsidRDefault="00D84ABA" w:rsidP="00D84ABA">
                      <w:pPr>
                        <w:rPr>
                          <w:b/>
                          <w:color w:val="FFFFFF"/>
                        </w:rPr>
                      </w:pPr>
                      <w:r w:rsidRPr="001C02F0">
                        <w:rPr>
                          <w:b/>
                          <w:color w:val="FFFFFF"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0E5B8F">
        <w:rPr>
          <w:rFonts w:ascii="Arial" w:hAnsi="Arial" w:cs="Arial"/>
          <w:b/>
          <w:i/>
          <w:color w:val="385623"/>
          <w:sz w:val="20"/>
          <w:szCs w:val="20"/>
        </w:rPr>
        <w:t>Mo</w:t>
      </w:r>
      <w:r w:rsidR="00E2518E" w:rsidRPr="000E5B8F">
        <w:rPr>
          <w:rFonts w:ascii="Arial" w:hAnsi="Arial" w:cs="Arial"/>
          <w:b/>
          <w:i/>
          <w:color w:val="385623"/>
          <w:sz w:val="20"/>
          <w:szCs w:val="20"/>
        </w:rPr>
        <w:t>t</w:t>
      </w:r>
      <w:r w:rsidR="00A47232" w:rsidRPr="000E5B8F">
        <w:rPr>
          <w:rFonts w:ascii="Arial" w:hAnsi="Arial" w:cs="Arial"/>
          <w:b/>
          <w:i/>
          <w:color w:val="385623"/>
          <w:sz w:val="20"/>
          <w:szCs w:val="20"/>
        </w:rPr>
        <w:t>i</w:t>
      </w:r>
      <w:r w:rsidR="00E2518E" w:rsidRPr="000E5B8F">
        <w:rPr>
          <w:rFonts w:ascii="Arial" w:hAnsi="Arial" w:cs="Arial"/>
          <w:b/>
          <w:i/>
          <w:color w:val="385623"/>
          <w:sz w:val="20"/>
          <w:szCs w:val="20"/>
        </w:rPr>
        <w:t>va</w:t>
      </w:r>
      <w:r w:rsidR="00A47232" w:rsidRPr="000E5B8F">
        <w:rPr>
          <w:rFonts w:ascii="Arial" w:hAnsi="Arial" w:cs="Arial"/>
          <w:b/>
          <w:i/>
          <w:color w:val="385623"/>
          <w:sz w:val="20"/>
          <w:szCs w:val="20"/>
        </w:rPr>
        <w:t xml:space="preserve">ción: </w:t>
      </w:r>
      <w:r w:rsidR="00374208" w:rsidRPr="000E5B8F">
        <w:rPr>
          <w:rFonts w:ascii="Arial" w:hAnsi="Arial" w:cs="Arial"/>
          <w:i/>
          <w:color w:val="385623"/>
          <w:sz w:val="20"/>
          <w:szCs w:val="20"/>
        </w:rPr>
        <w:t>Si Jesús fue un hombre en conflicto, si los primeros cristianos experimentaron en sus vidas y en sus familias la división y el conflicto, nuestra condición de discípulos nos sitúa en la misma línea. Busquemos juntos la actualidad de este texto</w:t>
      </w:r>
      <w:r w:rsidR="00374208">
        <w:rPr>
          <w:rFonts w:ascii="Arial" w:hAnsi="Arial" w:cs="Arial"/>
          <w:i/>
          <w:sz w:val="20"/>
          <w:szCs w:val="20"/>
        </w:rPr>
        <w:t>:</w:t>
      </w:r>
    </w:p>
    <w:p w:rsidR="00D64C15" w:rsidRDefault="00D64C15" w:rsidP="00D64C15">
      <w:pPr>
        <w:jc w:val="both"/>
        <w:rPr>
          <w:rFonts w:ascii="Arial" w:hAnsi="Arial" w:cs="Arial"/>
          <w:sz w:val="20"/>
          <w:szCs w:val="20"/>
        </w:rPr>
      </w:pPr>
    </w:p>
    <w:p w:rsidR="00DD44A4" w:rsidRDefault="00DD44A4" w:rsidP="00D64C15">
      <w:pPr>
        <w:jc w:val="both"/>
        <w:rPr>
          <w:rFonts w:ascii="Arial" w:hAnsi="Arial" w:cs="Arial"/>
          <w:sz w:val="20"/>
          <w:szCs w:val="20"/>
        </w:rPr>
      </w:pPr>
    </w:p>
    <w:p w:rsidR="00DD44A4" w:rsidRDefault="00DD44A4" w:rsidP="00D64C15">
      <w:pPr>
        <w:jc w:val="both"/>
        <w:rPr>
          <w:rFonts w:ascii="Arial" w:hAnsi="Arial" w:cs="Arial"/>
          <w:sz w:val="20"/>
          <w:szCs w:val="20"/>
        </w:rPr>
      </w:pPr>
    </w:p>
    <w:p w:rsidR="00374208" w:rsidRPr="00374208" w:rsidRDefault="00374208" w:rsidP="0037420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4208">
        <w:rPr>
          <w:rFonts w:ascii="Arial" w:hAnsi="Arial" w:cs="Arial"/>
          <w:sz w:val="20"/>
          <w:szCs w:val="20"/>
        </w:rPr>
        <w:lastRenderedPageBreak/>
        <w:t>¿Me siento devorado por el fuego de Jesús?</w:t>
      </w:r>
    </w:p>
    <w:p w:rsidR="00374208" w:rsidRPr="00374208" w:rsidRDefault="00374208" w:rsidP="0037420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4208">
        <w:rPr>
          <w:rFonts w:ascii="Arial" w:hAnsi="Arial" w:cs="Arial"/>
          <w:sz w:val="20"/>
          <w:szCs w:val="20"/>
        </w:rPr>
        <w:t>¿De qué cosas me tengo que dejar purificar por el fuego de</w:t>
      </w:r>
      <w:r>
        <w:rPr>
          <w:rFonts w:ascii="Arial" w:hAnsi="Arial" w:cs="Arial"/>
          <w:sz w:val="20"/>
          <w:szCs w:val="20"/>
        </w:rPr>
        <w:t xml:space="preserve"> </w:t>
      </w:r>
      <w:r w:rsidRPr="00374208">
        <w:rPr>
          <w:rFonts w:ascii="Arial" w:hAnsi="Arial" w:cs="Arial"/>
          <w:sz w:val="20"/>
          <w:szCs w:val="20"/>
        </w:rPr>
        <w:t>Jesús: envidias, celos, rencores...?</w:t>
      </w:r>
    </w:p>
    <w:p w:rsidR="00374208" w:rsidRPr="00374208" w:rsidRDefault="00374208" w:rsidP="0037420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4208">
        <w:rPr>
          <w:rFonts w:ascii="Arial" w:hAnsi="Arial" w:cs="Arial"/>
          <w:sz w:val="20"/>
          <w:szCs w:val="20"/>
        </w:rPr>
        <w:t>¿Dejo que el fuego de Jesús, el fuego del Espíritu, haga</w:t>
      </w:r>
      <w:r>
        <w:rPr>
          <w:rFonts w:ascii="Arial" w:hAnsi="Arial" w:cs="Arial"/>
          <w:sz w:val="20"/>
          <w:szCs w:val="20"/>
        </w:rPr>
        <w:t xml:space="preserve"> </w:t>
      </w:r>
      <w:r w:rsidRPr="00374208">
        <w:rPr>
          <w:rFonts w:ascii="Arial" w:hAnsi="Arial" w:cs="Arial"/>
          <w:sz w:val="20"/>
          <w:szCs w:val="20"/>
        </w:rPr>
        <w:t>que mi corazón “arda” en deseos de misión y</w:t>
      </w:r>
      <w:r>
        <w:rPr>
          <w:rFonts w:ascii="Arial" w:hAnsi="Arial" w:cs="Arial"/>
          <w:sz w:val="20"/>
          <w:szCs w:val="20"/>
        </w:rPr>
        <w:t xml:space="preserve"> </w:t>
      </w:r>
      <w:r w:rsidRPr="00374208">
        <w:rPr>
          <w:rFonts w:ascii="Arial" w:hAnsi="Arial" w:cs="Arial"/>
          <w:sz w:val="20"/>
          <w:szCs w:val="20"/>
        </w:rPr>
        <w:t>evangelización?</w:t>
      </w:r>
    </w:p>
    <w:p w:rsidR="00374208" w:rsidRPr="00374208" w:rsidRDefault="00374208" w:rsidP="0037420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4208">
        <w:rPr>
          <w:rFonts w:ascii="Arial" w:hAnsi="Arial" w:cs="Arial"/>
          <w:sz w:val="20"/>
          <w:szCs w:val="20"/>
        </w:rPr>
        <w:t xml:space="preserve">Jesús tiene que pasar por la prueba de </w:t>
      </w:r>
      <w:smartTag w:uri="urn:schemas-microsoft-com:office:smarttags" w:element="PersonName">
        <w:smartTagPr>
          <w:attr w:name="ProductID" w:val="la Pasi￳n"/>
        </w:smartTagPr>
        <w:r w:rsidRPr="00374208">
          <w:rPr>
            <w:rFonts w:ascii="Arial" w:hAnsi="Arial" w:cs="Arial"/>
            <w:sz w:val="20"/>
            <w:szCs w:val="20"/>
          </w:rPr>
          <w:t>la Pasión</w:t>
        </w:r>
      </w:smartTag>
      <w:r w:rsidRPr="00374208">
        <w:rPr>
          <w:rFonts w:ascii="Arial" w:hAnsi="Arial" w:cs="Arial"/>
          <w:sz w:val="20"/>
          <w:szCs w:val="20"/>
        </w:rPr>
        <w:t xml:space="preserve"> y se</w:t>
      </w:r>
      <w:r>
        <w:rPr>
          <w:rFonts w:ascii="Arial" w:hAnsi="Arial" w:cs="Arial"/>
          <w:sz w:val="20"/>
          <w:szCs w:val="20"/>
        </w:rPr>
        <w:t xml:space="preserve"> </w:t>
      </w:r>
      <w:r w:rsidRPr="00374208">
        <w:rPr>
          <w:rFonts w:ascii="Arial" w:hAnsi="Arial" w:cs="Arial"/>
          <w:sz w:val="20"/>
          <w:szCs w:val="20"/>
        </w:rPr>
        <w:t>prepara: ¿yo me preparo espiritualmente para el momento</w:t>
      </w:r>
      <w:r>
        <w:rPr>
          <w:rFonts w:ascii="Arial" w:hAnsi="Arial" w:cs="Arial"/>
          <w:sz w:val="20"/>
          <w:szCs w:val="20"/>
        </w:rPr>
        <w:t xml:space="preserve"> de la prueba? ¿E</w:t>
      </w:r>
      <w:r w:rsidRPr="00374208">
        <w:rPr>
          <w:rFonts w:ascii="Arial" w:hAnsi="Arial" w:cs="Arial"/>
          <w:sz w:val="20"/>
          <w:szCs w:val="20"/>
        </w:rPr>
        <w:t>n medio de mis pruebas y dificultades me</w:t>
      </w:r>
      <w:r>
        <w:rPr>
          <w:rFonts w:ascii="Arial" w:hAnsi="Arial" w:cs="Arial"/>
          <w:sz w:val="20"/>
          <w:szCs w:val="20"/>
        </w:rPr>
        <w:t xml:space="preserve"> </w:t>
      </w:r>
      <w:r w:rsidRPr="00374208">
        <w:rPr>
          <w:rFonts w:ascii="Arial" w:hAnsi="Arial" w:cs="Arial"/>
          <w:sz w:val="20"/>
          <w:szCs w:val="20"/>
        </w:rPr>
        <w:t>dejo acompañar por la fuerza y el ejemplo de Jesucristo</w:t>
      </w:r>
      <w:r>
        <w:rPr>
          <w:rFonts w:ascii="Arial" w:hAnsi="Arial" w:cs="Arial"/>
          <w:sz w:val="20"/>
          <w:szCs w:val="20"/>
        </w:rPr>
        <w:t xml:space="preserve"> </w:t>
      </w:r>
      <w:r w:rsidRPr="00374208">
        <w:rPr>
          <w:rFonts w:ascii="Arial" w:hAnsi="Arial" w:cs="Arial"/>
          <w:sz w:val="20"/>
          <w:szCs w:val="20"/>
        </w:rPr>
        <w:t>verdadero Dios y verdadero hombre?</w:t>
      </w:r>
    </w:p>
    <w:p w:rsidR="00374208" w:rsidRPr="00374208" w:rsidRDefault="003F4803" w:rsidP="0037420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Qué tipo de paz busco vivir: ¿</w:t>
      </w:r>
      <w:r w:rsidR="00374208" w:rsidRPr="00374208">
        <w:rPr>
          <w:rFonts w:ascii="Arial" w:hAnsi="Arial" w:cs="Arial"/>
          <w:sz w:val="20"/>
          <w:szCs w:val="20"/>
        </w:rPr>
        <w:t>la superficial que me propone</w:t>
      </w:r>
      <w:r w:rsidR="00374208">
        <w:rPr>
          <w:rFonts w:ascii="Arial" w:hAnsi="Arial" w:cs="Arial"/>
          <w:sz w:val="20"/>
          <w:szCs w:val="20"/>
        </w:rPr>
        <w:t xml:space="preserve"> </w:t>
      </w:r>
      <w:r w:rsidR="00374208" w:rsidRPr="00374208">
        <w:rPr>
          <w:rFonts w:ascii="Arial" w:hAnsi="Arial" w:cs="Arial"/>
          <w:sz w:val="20"/>
          <w:szCs w:val="20"/>
        </w:rPr>
        <w:t>el mundo, o la profunda y comprometida que me propone el</w:t>
      </w:r>
      <w:r w:rsidR="00374208">
        <w:rPr>
          <w:rFonts w:ascii="Arial" w:hAnsi="Arial" w:cs="Arial"/>
          <w:sz w:val="20"/>
          <w:szCs w:val="20"/>
        </w:rPr>
        <w:t xml:space="preserve"> </w:t>
      </w:r>
      <w:r w:rsidR="00374208" w:rsidRPr="00374208">
        <w:rPr>
          <w:rFonts w:ascii="Arial" w:hAnsi="Arial" w:cs="Arial"/>
          <w:sz w:val="20"/>
          <w:szCs w:val="20"/>
        </w:rPr>
        <w:t>Señor?</w:t>
      </w:r>
    </w:p>
    <w:p w:rsidR="00A0768F" w:rsidRPr="00A0768F" w:rsidRDefault="00A0768F" w:rsidP="0025618B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C830BE" w:rsidRPr="00A0768F" w:rsidRDefault="00363BC3" w:rsidP="009F60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173990</wp:posOffset>
                </wp:positionV>
                <wp:extent cx="1514475" cy="758825"/>
                <wp:effectExtent l="13335" t="9525" r="15240" b="31750"/>
                <wp:wrapSquare wrapText="bothSides"/>
                <wp:docPr id="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DD44A4" w:rsidRPr="001C02F0" w:rsidRDefault="00DD44A4" w:rsidP="00DD44A4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ORAT</w:t>
                            </w:r>
                            <w:r w:rsidRPr="001C02F0">
                              <w:rPr>
                                <w:b/>
                                <w:color w:val="385623"/>
                              </w:rPr>
                              <w:t>IO</w:t>
                            </w:r>
                          </w:p>
                          <w:p w:rsidR="00DD44A4" w:rsidRPr="001C02F0" w:rsidRDefault="00DD44A4" w:rsidP="00DD44A4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le digo al Señor motivado por su Palabra?</w:t>
                            </w:r>
                          </w:p>
                          <w:p w:rsidR="00DD44A4" w:rsidRPr="001C02F0" w:rsidRDefault="00DD44A4" w:rsidP="00DD44A4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32" style="position:absolute;left:0;text-align:left;margin-left:-10.6pt;margin-top:13.7pt;width:119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DD44A4" w:rsidRPr="001C02F0" w:rsidRDefault="00DD44A4" w:rsidP="00DD44A4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ORAT</w:t>
                      </w:r>
                      <w:r w:rsidRPr="001C02F0">
                        <w:rPr>
                          <w:b/>
                          <w:color w:val="385623"/>
                        </w:rPr>
                        <w:t>IO</w:t>
                      </w:r>
                    </w:p>
                    <w:p w:rsidR="00DD44A4" w:rsidRPr="001C02F0" w:rsidRDefault="00DD44A4" w:rsidP="00DD44A4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le digo al Señor motivado por su Palabra?</w:t>
                      </w:r>
                    </w:p>
                    <w:p w:rsidR="00DD44A4" w:rsidRPr="001C02F0" w:rsidRDefault="00DD44A4" w:rsidP="00DD44A4">
                      <w:pPr>
                        <w:rPr>
                          <w:b/>
                          <w:color w:val="FFFFFF"/>
                          <w:sz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2518E" w:rsidRPr="000E5B8F" w:rsidRDefault="00AC06DE" w:rsidP="00AC06DE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0E5B8F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374208" w:rsidRPr="000E5B8F">
        <w:rPr>
          <w:rFonts w:ascii="Arial" w:hAnsi="Arial" w:cs="Arial"/>
          <w:i/>
          <w:color w:val="385623"/>
          <w:sz w:val="20"/>
          <w:szCs w:val="20"/>
        </w:rPr>
        <w:t xml:space="preserve">Nos ponemos ante el Señor y le rogamos que </w:t>
      </w:r>
      <w:r w:rsidR="004B1BDB" w:rsidRPr="000E5B8F">
        <w:rPr>
          <w:rFonts w:ascii="Arial" w:hAnsi="Arial" w:cs="Arial"/>
          <w:i/>
          <w:color w:val="385623"/>
          <w:sz w:val="20"/>
          <w:szCs w:val="20"/>
        </w:rPr>
        <w:t>purifique nuestro interior y lo inflame con los valores del Reino para que continuemos siendo pequeñas brasas que hagan arder el mundo.</w:t>
      </w:r>
    </w:p>
    <w:p w:rsidR="00DD44A4" w:rsidRDefault="00DD44A4" w:rsidP="00AC06DE">
      <w:pPr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770FF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c</w:t>
      </w:r>
      <w:r w:rsidR="00C830BE">
        <w:rPr>
          <w:rFonts w:ascii="Arial" w:hAnsi="Arial" w:cs="Arial"/>
          <w:sz w:val="20"/>
          <w:szCs w:val="20"/>
        </w:rPr>
        <w:t>ompar</w:t>
      </w:r>
      <w:r>
        <w:rPr>
          <w:rFonts w:ascii="Arial" w:hAnsi="Arial" w:cs="Arial"/>
          <w:sz w:val="20"/>
          <w:szCs w:val="20"/>
        </w:rPr>
        <w:t>timos en grupos nuestra oración (o todos juntos)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DD44A4">
        <w:rPr>
          <w:rFonts w:ascii="Arial" w:hAnsi="Arial" w:cs="Arial"/>
          <w:sz w:val="20"/>
          <w:szCs w:val="20"/>
        </w:rPr>
        <w:t xml:space="preserve"> </w:t>
      </w:r>
      <w:r w:rsidR="00DD44A4">
        <w:rPr>
          <w:rFonts w:ascii="Arial Narrow" w:hAnsi="Arial Narrow" w:cs="Tahoma"/>
          <w:sz w:val="20"/>
          <w:szCs w:val="20"/>
        </w:rPr>
        <w:t>;</w:t>
      </w:r>
      <w:proofErr w:type="gramEnd"/>
      <w:r w:rsidR="00DD44A4">
        <w:rPr>
          <w:rFonts w:ascii="Arial Narrow" w:hAnsi="Arial Narrow" w:cs="Tahoma"/>
          <w:sz w:val="20"/>
          <w:szCs w:val="20"/>
        </w:rPr>
        <w:t xml:space="preserve"> Salmo 39</w:t>
      </w:r>
    </w:p>
    <w:p w:rsidR="00DD44A4" w:rsidRDefault="00DD44A4" w:rsidP="00E2518E">
      <w:pPr>
        <w:jc w:val="both"/>
        <w:rPr>
          <w:rFonts w:ascii="Arial" w:hAnsi="Arial" w:cs="Arial"/>
          <w:sz w:val="20"/>
          <w:szCs w:val="20"/>
        </w:rPr>
      </w:pPr>
    </w:p>
    <w:p w:rsidR="00DD44A4" w:rsidRPr="000E5B8F" w:rsidRDefault="00363BC3" w:rsidP="00360C1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385623"/>
          <w:sz w:val="20"/>
          <w:szCs w:val="20"/>
        </w:rPr>
      </w:pPr>
      <w:r w:rsidRPr="00DD44A4">
        <w:rPr>
          <w:rFonts w:ascii="Arial" w:hAnsi="Arial" w:cs="Arial"/>
          <w:b/>
          <w:bCs/>
          <w:i/>
          <w:iCs/>
          <w:noProof/>
          <w:color w:val="385623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90170</wp:posOffset>
                </wp:positionV>
                <wp:extent cx="1588770" cy="758825"/>
                <wp:effectExtent l="7620" t="12700" r="13335" b="28575"/>
                <wp:wrapSquare wrapText="bothSides"/>
                <wp:docPr id="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DD44A4" w:rsidRPr="001C02F0" w:rsidRDefault="00DD44A4" w:rsidP="00DD44A4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CONTEMPLATIO</w:t>
                            </w:r>
                          </w:p>
                          <w:p w:rsidR="00DD44A4" w:rsidRPr="001C02F0" w:rsidRDefault="00DD44A4" w:rsidP="00DD44A4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33" style="position:absolute;left:0;text-align:left;margin-left:174.95pt;margin-top:7.1pt;width:125.1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DD44A4" w:rsidRPr="001C02F0" w:rsidRDefault="00DD44A4" w:rsidP="00DD44A4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CONTEMPLATIO</w:t>
                      </w:r>
                    </w:p>
                    <w:p w:rsidR="00DD44A4" w:rsidRPr="001C02F0" w:rsidRDefault="00DD44A4" w:rsidP="00DD44A4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219F" w:rsidRPr="000E5B8F">
        <w:rPr>
          <w:rFonts w:ascii="Arial" w:hAnsi="Arial" w:cs="Arial"/>
          <w:b/>
          <w:bCs/>
          <w:i/>
          <w:iCs/>
          <w:color w:val="385623"/>
          <w:sz w:val="20"/>
          <w:szCs w:val="20"/>
        </w:rPr>
        <w:t xml:space="preserve">Motivación: </w:t>
      </w:r>
      <w:r w:rsidR="00E2518E" w:rsidRPr="000E5B8F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San Vicente </w:t>
      </w:r>
      <w:r w:rsidR="00DD44A4" w:rsidRPr="000E5B8F">
        <w:rPr>
          <w:rFonts w:ascii="Arial" w:hAnsi="Arial" w:cs="Arial"/>
          <w:bCs/>
          <w:i/>
          <w:iCs/>
          <w:color w:val="385623"/>
          <w:sz w:val="20"/>
          <w:szCs w:val="20"/>
        </w:rPr>
        <w:t>experimentó la alegría que hay al evangelizar a los pobres, cualesquiera que sean las molestias y las contrariedades El celo</w:t>
      </w:r>
      <w:r w:rsidR="003F4803">
        <w:rPr>
          <w:rFonts w:ascii="Arial" w:hAnsi="Arial" w:cs="Arial"/>
          <w:bCs/>
          <w:i/>
          <w:iCs/>
          <w:color w:val="385623"/>
          <w:sz w:val="20"/>
          <w:szCs w:val="20"/>
        </w:rPr>
        <w:t>,</w:t>
      </w:r>
      <w:r w:rsidR="00DD44A4" w:rsidRPr="000E5B8F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 en cierta manera</w:t>
      </w:r>
      <w:r w:rsidR="003F4803">
        <w:rPr>
          <w:rFonts w:ascii="Arial" w:hAnsi="Arial" w:cs="Arial"/>
          <w:bCs/>
          <w:i/>
          <w:iCs/>
          <w:color w:val="385623"/>
          <w:sz w:val="20"/>
          <w:szCs w:val="20"/>
        </w:rPr>
        <w:t>,</w:t>
      </w:r>
      <w:r w:rsidR="00DD44A4" w:rsidRPr="000E5B8F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 es para él la alegría de compartir</w:t>
      </w:r>
      <w:r w:rsidR="00DD44A4" w:rsidRPr="000E5B8F">
        <w:rPr>
          <w:rFonts w:ascii="Arial" w:hAnsi="Arial" w:cs="Arial"/>
          <w:bCs/>
          <w:iCs/>
          <w:color w:val="385623"/>
          <w:sz w:val="20"/>
          <w:szCs w:val="20"/>
        </w:rPr>
        <w:t>.</w:t>
      </w:r>
    </w:p>
    <w:p w:rsidR="00DD44A4" w:rsidRDefault="00DD44A4" w:rsidP="00360C1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C830BE" w:rsidRPr="00DD44A4" w:rsidRDefault="00436C51" w:rsidP="00360C1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DD44A4">
        <w:rPr>
          <w:rFonts w:ascii="Arial" w:hAnsi="Arial" w:cs="Arial"/>
          <w:bCs/>
          <w:iCs/>
          <w:sz w:val="20"/>
          <w:szCs w:val="20"/>
        </w:rPr>
        <w:t>“Si la caridad es fuego, el celo es la llama, Si la caridad es el sol, el celo es uno de sus rayos</w:t>
      </w:r>
      <w:r w:rsidR="00360C11" w:rsidRPr="00DD44A4">
        <w:rPr>
          <w:rFonts w:ascii="Arial" w:hAnsi="Arial" w:cs="Arial"/>
          <w:bCs/>
          <w:iCs/>
          <w:sz w:val="20"/>
          <w:szCs w:val="20"/>
        </w:rPr>
        <w:t>” (SVP XI, 7</w:t>
      </w:r>
      <w:r w:rsidR="00DA7220" w:rsidRPr="00DD44A4">
        <w:rPr>
          <w:rFonts w:ascii="Arial" w:hAnsi="Arial" w:cs="Arial"/>
          <w:bCs/>
          <w:iCs/>
          <w:sz w:val="20"/>
          <w:szCs w:val="20"/>
        </w:rPr>
        <w:t>73</w:t>
      </w:r>
      <w:r w:rsidR="00360C11" w:rsidRPr="00DD44A4">
        <w:rPr>
          <w:rFonts w:ascii="Arial" w:hAnsi="Arial" w:cs="Arial"/>
          <w:bCs/>
          <w:iCs/>
          <w:sz w:val="20"/>
          <w:szCs w:val="20"/>
        </w:rPr>
        <w:t>)</w:t>
      </w:r>
    </w:p>
    <w:p w:rsidR="00DD44A4" w:rsidRDefault="00DD44A4" w:rsidP="00360C1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DD44A4" w:rsidRPr="00DD44A4" w:rsidRDefault="00DD44A4" w:rsidP="00360C1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“</w:t>
      </w:r>
      <w:r w:rsidRPr="00DD44A4">
        <w:rPr>
          <w:rFonts w:ascii="Arial" w:hAnsi="Arial" w:cs="Arial"/>
          <w:bCs/>
          <w:iCs/>
          <w:sz w:val="20"/>
          <w:szCs w:val="20"/>
        </w:rPr>
        <w:t xml:space="preserve">Quien dice misionero, dice un hombre llamado por Dios para salvar a las almas; porque nuestro fin es trabajar por su salvación, a imitación de nuestro señor Jesucristo, que es el único verdadero </w:t>
      </w:r>
      <w:r w:rsidRPr="00DD44A4">
        <w:rPr>
          <w:rFonts w:ascii="Arial" w:hAnsi="Arial" w:cs="Arial"/>
          <w:bCs/>
          <w:iCs/>
          <w:sz w:val="20"/>
          <w:szCs w:val="20"/>
        </w:rPr>
        <w:lastRenderedPageBreak/>
        <w:t>redentor y que cumplió perfectamente lo que significa ese nombre amable de Jesús, que quiere decir salvador. Vino del cielo a la tierra para ejercer ese oficio, e hizo de él el objetivo de su vida y de su muerte, ejerciendo continuamente esa cualidad de salvador por la comunicación de los méritos de la sangre que derramó. Mientras vivió sobre la tierra, dirigió todos sus pensamientos a la salvación de los hombres, y sigue todavía con estos mismos sentimientos, ya que es allí donde encuentra la voluntad de su Padre. Vino y viene a nosotros cada día para eso, y por su ejemplo nos ha enseñado todas las virtudes convenientes a su cualidad de salvador. Entreguémonos, pues, a él, para que siga ejerciendo esta misma cualidad en nosotros y por medio de nosotros.</w:t>
      </w:r>
      <w:r>
        <w:rPr>
          <w:rFonts w:ascii="Arial" w:hAnsi="Arial" w:cs="Arial"/>
          <w:bCs/>
          <w:iCs/>
          <w:sz w:val="20"/>
          <w:szCs w:val="20"/>
        </w:rPr>
        <w:t>” (XI,762)</w:t>
      </w:r>
    </w:p>
    <w:p w:rsidR="006B6809" w:rsidRDefault="006B6809" w:rsidP="00F34A78">
      <w:pPr>
        <w:jc w:val="both"/>
        <w:rPr>
          <w:rFonts w:ascii="Arial" w:hAnsi="Arial" w:cs="Arial"/>
          <w:sz w:val="20"/>
          <w:szCs w:val="20"/>
        </w:rPr>
      </w:pPr>
    </w:p>
    <w:p w:rsidR="00DD44A4" w:rsidRPr="003F4803" w:rsidRDefault="00DD44A4" w:rsidP="00F34A78">
      <w:pPr>
        <w:jc w:val="both"/>
        <w:rPr>
          <w:rFonts w:ascii="Arial" w:hAnsi="Arial" w:cs="Arial"/>
          <w:color w:val="806000" w:themeColor="accent4" w:themeShade="80"/>
          <w:sz w:val="20"/>
          <w:szCs w:val="20"/>
        </w:rPr>
      </w:pPr>
      <w:r w:rsidRPr="003F4803">
        <w:rPr>
          <w:rFonts w:ascii="Arial" w:hAnsi="Arial" w:cs="Arial"/>
          <w:color w:val="806000" w:themeColor="accent4" w:themeShade="80"/>
          <w:sz w:val="20"/>
          <w:szCs w:val="20"/>
        </w:rPr>
        <w:t>Compromiso: cultivar en nuestras decisiones diarias la fortaleza, la perseverancia, la entrega, que han de convertirnos en testigos celosos de la fe en Jesús.</w:t>
      </w:r>
    </w:p>
    <w:p w:rsidR="004C53B4" w:rsidRPr="000E5B8F" w:rsidRDefault="00363BC3" w:rsidP="00D25F7C">
      <w:pPr>
        <w:jc w:val="right"/>
        <w:rPr>
          <w:rFonts w:ascii="Kristen ITC" w:hAnsi="Kristen ITC" w:cs="Arial"/>
          <w:b/>
          <w:color w:val="538135"/>
          <w:sz w:val="28"/>
          <w:szCs w:val="28"/>
        </w:rPr>
      </w:pPr>
      <w:r w:rsidRPr="000E5B8F">
        <w:rPr>
          <w:rFonts w:ascii="Kristen ITC" w:hAnsi="Kristen ITC" w:cs="Arial"/>
          <w:b/>
          <w:noProof/>
          <w:color w:val="538135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43815" t="44450" r="41910" b="41275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756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7312B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" strokecolor="#375623" strokeweight="6pt"/>
            </w:pict>
          </mc:Fallback>
        </mc:AlternateContent>
      </w:r>
      <w:r w:rsidR="004C53B4" w:rsidRPr="000E5B8F">
        <w:rPr>
          <w:rFonts w:ascii="Kristen ITC" w:hAnsi="Kristen ITC" w:cs="Arial"/>
          <w:b/>
          <w:color w:val="538135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DF4E66" w:rsidRDefault="00363BC3" w:rsidP="00DF4E66">
      <w:pPr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286385</wp:posOffset>
            </wp:positionV>
            <wp:extent cx="1372870" cy="1162050"/>
            <wp:effectExtent l="0" t="0" r="0" b="0"/>
            <wp:wrapSquare wrapText="bothSides"/>
            <wp:docPr id="95" name="Imagen 95" descr="http://www.dabar.net/images/dibujos/maria_cicloC/C45_20Ordin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dabar.net/images/dibujos/maria_cicloC/C45_20Ordinario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E66" w:rsidRPr="00DF4E66">
        <w:rPr>
          <w:rFonts w:ascii="Arial" w:hAnsi="Arial" w:cs="Arial"/>
          <w:sz w:val="20"/>
          <w:szCs w:val="20"/>
        </w:rPr>
        <w:t xml:space="preserve">Señor, con frecuencia me siento débil ante este reto que me presentas con tus palabras y tus acciones. </w:t>
      </w:r>
    </w:p>
    <w:p w:rsidR="00DF4E66" w:rsidRPr="00DF4E66" w:rsidRDefault="00DF4E66" w:rsidP="00DF4E66">
      <w:pPr>
        <w:rPr>
          <w:rFonts w:ascii="Arial" w:hAnsi="Arial" w:cs="Arial"/>
          <w:sz w:val="20"/>
          <w:szCs w:val="20"/>
        </w:rPr>
      </w:pPr>
      <w:r w:rsidRPr="00DF4E66">
        <w:rPr>
          <w:rFonts w:ascii="Arial" w:hAnsi="Arial" w:cs="Arial"/>
          <w:sz w:val="20"/>
          <w:szCs w:val="20"/>
        </w:rPr>
        <w:t>Quiero comprometerme con el Evangelio, con toda radicalidad. Pero, mis fuerzas me fallan y dejo con frecuencia el compromiso asumido.</w:t>
      </w:r>
      <w:r w:rsidR="007023F4" w:rsidRPr="007023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4E66" w:rsidRPr="00DF4E66" w:rsidRDefault="00DF4E66" w:rsidP="00DF4E66">
      <w:pPr>
        <w:rPr>
          <w:rFonts w:ascii="Arial" w:hAnsi="Arial" w:cs="Arial"/>
          <w:sz w:val="20"/>
          <w:szCs w:val="20"/>
        </w:rPr>
      </w:pPr>
      <w:r w:rsidRPr="00DF4E66">
        <w:rPr>
          <w:rFonts w:ascii="Arial" w:hAnsi="Arial" w:cs="Arial"/>
          <w:sz w:val="20"/>
          <w:szCs w:val="20"/>
        </w:rPr>
        <w:t>Señor Jesús, Tú lo diste todo con decisión, sin escatimar ningún esfuerzo ni dar paso atrás. Con tu gracia y tu fortaleza, sólo así, podré colaborar con la misión que me encomiendas.</w:t>
      </w:r>
    </w:p>
    <w:p w:rsidR="00DF4E66" w:rsidRDefault="00DF4E66" w:rsidP="00DF4E66">
      <w:pPr>
        <w:rPr>
          <w:rFonts w:ascii="Arial" w:hAnsi="Arial" w:cs="Arial"/>
          <w:sz w:val="20"/>
          <w:szCs w:val="20"/>
        </w:rPr>
      </w:pPr>
      <w:r w:rsidRPr="00DF4E66">
        <w:rPr>
          <w:rFonts w:ascii="Arial" w:hAnsi="Arial" w:cs="Arial"/>
          <w:sz w:val="20"/>
          <w:szCs w:val="20"/>
        </w:rPr>
        <w:t xml:space="preserve">Que no desmaye ante esta lucha gigantesca. </w:t>
      </w:r>
    </w:p>
    <w:p w:rsidR="00DF4E66" w:rsidRPr="00DF4E66" w:rsidRDefault="00DF4E66" w:rsidP="00DF4E66">
      <w:pPr>
        <w:rPr>
          <w:rFonts w:ascii="Arial" w:hAnsi="Arial" w:cs="Arial"/>
          <w:sz w:val="20"/>
          <w:szCs w:val="20"/>
        </w:rPr>
      </w:pPr>
      <w:r w:rsidRPr="00DF4E66">
        <w:rPr>
          <w:rFonts w:ascii="Arial" w:hAnsi="Arial" w:cs="Arial"/>
          <w:sz w:val="20"/>
          <w:szCs w:val="20"/>
        </w:rPr>
        <w:t xml:space="preserve">Que no quede derrotado. Sé que contigo podré seguir adelante. </w:t>
      </w:r>
    </w:p>
    <w:p w:rsidR="00DF4E66" w:rsidRDefault="00DF4E66" w:rsidP="00DF4E66">
      <w:pPr>
        <w:rPr>
          <w:rFonts w:ascii="Arial" w:hAnsi="Arial" w:cs="Arial"/>
          <w:sz w:val="20"/>
          <w:szCs w:val="20"/>
        </w:rPr>
      </w:pPr>
      <w:r w:rsidRPr="00DF4E66">
        <w:rPr>
          <w:rFonts w:ascii="Arial" w:hAnsi="Arial" w:cs="Arial"/>
          <w:sz w:val="20"/>
          <w:szCs w:val="20"/>
        </w:rPr>
        <w:t xml:space="preserve">Rezaré como Pablo: Gustosamente seguiré enorgulleciéndome de mis debilidades, para que habite en mí la fuerza de Cristo. </w:t>
      </w:r>
    </w:p>
    <w:p w:rsidR="00C835DC" w:rsidRDefault="00DF4E66" w:rsidP="00DF4E66">
      <w:pPr>
        <w:rPr>
          <w:rFonts w:ascii="Arial" w:hAnsi="Arial" w:cs="Arial"/>
          <w:sz w:val="20"/>
          <w:szCs w:val="20"/>
        </w:rPr>
      </w:pPr>
      <w:r w:rsidRPr="00DF4E66">
        <w:rPr>
          <w:rFonts w:ascii="Arial" w:hAnsi="Arial" w:cs="Arial"/>
          <w:sz w:val="20"/>
          <w:szCs w:val="20"/>
        </w:rPr>
        <w:t xml:space="preserve">Y me complazco en soportar por Cristo debilidades, injurias, necesidades, persecuciones y angustias, porque cuando me siento débil, entonces es cuando soy fuerte (2 </w:t>
      </w:r>
      <w:proofErr w:type="spellStart"/>
      <w:r w:rsidRPr="00DF4E66">
        <w:rPr>
          <w:rFonts w:ascii="Arial" w:hAnsi="Arial" w:cs="Arial"/>
          <w:sz w:val="20"/>
          <w:szCs w:val="20"/>
        </w:rPr>
        <w:t>Cor</w:t>
      </w:r>
      <w:proofErr w:type="spellEnd"/>
      <w:r w:rsidRPr="00DF4E66">
        <w:rPr>
          <w:rFonts w:ascii="Arial" w:hAnsi="Arial" w:cs="Arial"/>
          <w:sz w:val="20"/>
          <w:szCs w:val="20"/>
        </w:rPr>
        <w:t xml:space="preserve"> 12, 9-10).</w:t>
      </w:r>
    </w:p>
    <w:p w:rsidR="00DF4E66" w:rsidRPr="00DF4E66" w:rsidRDefault="00DF4E66" w:rsidP="00DF4E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Amén</w:t>
      </w:r>
    </w:p>
    <w:p w:rsidR="00DF4E66" w:rsidRPr="00360C11" w:rsidRDefault="00DF4E66" w:rsidP="00360C11">
      <w:pPr>
        <w:rPr>
          <w:rFonts w:ascii="Arial Narrow" w:hAnsi="Arial Narrow" w:cs="Arial"/>
          <w:sz w:val="20"/>
          <w:szCs w:val="20"/>
        </w:rPr>
      </w:pPr>
    </w:p>
    <w:p w:rsidR="00DD44A4" w:rsidRDefault="00DD44A4" w:rsidP="00DD4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5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615A68" w:rsidRPr="00BD741A" w:rsidRDefault="00DD44A4" w:rsidP="00DD4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</w:t>
      </w:r>
      <w:r w:rsidR="003F4803">
        <w:rPr>
          <w:rFonts w:ascii="Arial Narrow" w:hAnsi="Arial Narrow" w:cs="Arial"/>
          <w:b/>
          <w:sz w:val="18"/>
          <w:szCs w:val="18"/>
        </w:rPr>
        <w:t>tio anteriores: www.cmperu.com</w:t>
      </w:r>
    </w:p>
    <w:sectPr w:rsidR="00615A68" w:rsidRPr="00BD741A" w:rsidSect="00503ED5"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5E" w:rsidRDefault="00FA335E">
      <w:r>
        <w:separator/>
      </w:r>
    </w:p>
  </w:endnote>
  <w:endnote w:type="continuationSeparator" w:id="0">
    <w:p w:rsidR="00FA335E" w:rsidRDefault="00FA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A9" w:rsidRDefault="005006A9" w:rsidP="005006A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51" w:rsidRPr="000E5B8F" w:rsidRDefault="003F4803" w:rsidP="005006A9">
    <w:pPr>
      <w:pStyle w:val="Piedepgina"/>
      <w:jc w:val="right"/>
      <w:rPr>
        <w:rFonts w:ascii="Verdana" w:hAnsi="Verdana"/>
        <w:b/>
        <w:color w:val="538135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272A7BF" wp14:editId="239A07D4">
          <wp:simplePos x="0" y="0"/>
          <wp:positionH relativeFrom="page">
            <wp:posOffset>473710</wp:posOffset>
          </wp:positionH>
          <wp:positionV relativeFrom="page">
            <wp:posOffset>6932930</wp:posOffset>
          </wp:positionV>
          <wp:extent cx="245745" cy="360045"/>
          <wp:effectExtent l="0" t="0" r="0" b="0"/>
          <wp:wrapSquare wrapText="bothSides"/>
          <wp:docPr id="17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BC3" w:rsidRPr="000E5B8F">
      <w:rPr>
        <w:rFonts w:ascii="Verdana" w:hAnsi="Verdana"/>
        <w:b/>
        <w:noProof/>
        <w:color w:val="538135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80F30" wp14:editId="271B5CA3">
              <wp:simplePos x="0" y="0"/>
              <wp:positionH relativeFrom="column">
                <wp:posOffset>-189230</wp:posOffset>
              </wp:positionH>
              <wp:positionV relativeFrom="paragraph">
                <wp:posOffset>-36830</wp:posOffset>
              </wp:positionV>
              <wp:extent cx="4023360" cy="0"/>
              <wp:effectExtent l="6985" t="9525" r="8255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23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BD08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pt,-2.9pt" to="301.9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9Q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CYp5PpdA6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"/>
          </w:pict>
        </mc:Fallback>
      </mc:AlternateContent>
    </w:r>
    <w:r w:rsidR="000C0075" w:rsidRPr="000E5B8F">
      <w:rPr>
        <w:rFonts w:ascii="Verdana" w:hAnsi="Verdana"/>
        <w:b/>
        <w:color w:val="538135"/>
        <w:sz w:val="18"/>
        <w:szCs w:val="18"/>
      </w:rPr>
      <w:t>20</w:t>
    </w:r>
    <w:r w:rsidR="009F6051" w:rsidRPr="000E5B8F">
      <w:rPr>
        <w:rFonts w:ascii="Verdana" w:hAnsi="Verdana"/>
        <w:b/>
        <w:color w:val="538135"/>
        <w:sz w:val="18"/>
        <w:szCs w:val="18"/>
      </w:rPr>
      <w:t xml:space="preserve">º Domingo del tiempo ordinario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5E" w:rsidRDefault="00FA335E">
      <w:r>
        <w:separator/>
      </w:r>
    </w:p>
  </w:footnote>
  <w:footnote w:type="continuationSeparator" w:id="0">
    <w:p w:rsidR="00FA335E" w:rsidRDefault="00FA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A9" w:rsidRDefault="005006A9" w:rsidP="005006A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1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3"/>
  </w:num>
  <w:num w:numId="14">
    <w:abstractNumId w:val="17"/>
  </w:num>
  <w:num w:numId="15">
    <w:abstractNumId w:val="13"/>
  </w:num>
  <w:num w:numId="16">
    <w:abstractNumId w:val="1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22B59"/>
    <w:rsid w:val="000464EF"/>
    <w:rsid w:val="00080107"/>
    <w:rsid w:val="000B2651"/>
    <w:rsid w:val="000C0075"/>
    <w:rsid w:val="000E5B8F"/>
    <w:rsid w:val="000F0EB8"/>
    <w:rsid w:val="0013190A"/>
    <w:rsid w:val="0015294A"/>
    <w:rsid w:val="00162328"/>
    <w:rsid w:val="00191434"/>
    <w:rsid w:val="00197333"/>
    <w:rsid w:val="001A774C"/>
    <w:rsid w:val="001E1B4B"/>
    <w:rsid w:val="00201B89"/>
    <w:rsid w:val="0024197D"/>
    <w:rsid w:val="0025618B"/>
    <w:rsid w:val="00270954"/>
    <w:rsid w:val="00285D58"/>
    <w:rsid w:val="002A7016"/>
    <w:rsid w:val="002E70C3"/>
    <w:rsid w:val="002F1A66"/>
    <w:rsid w:val="002F2CB0"/>
    <w:rsid w:val="002F4C58"/>
    <w:rsid w:val="00304E5B"/>
    <w:rsid w:val="00325872"/>
    <w:rsid w:val="00334E77"/>
    <w:rsid w:val="00342CB9"/>
    <w:rsid w:val="003552C2"/>
    <w:rsid w:val="0035769F"/>
    <w:rsid w:val="00360C11"/>
    <w:rsid w:val="00363BC3"/>
    <w:rsid w:val="00374208"/>
    <w:rsid w:val="003873B3"/>
    <w:rsid w:val="00393A61"/>
    <w:rsid w:val="003F4803"/>
    <w:rsid w:val="00414B71"/>
    <w:rsid w:val="00436C51"/>
    <w:rsid w:val="00445DFE"/>
    <w:rsid w:val="004A6954"/>
    <w:rsid w:val="004B1BDB"/>
    <w:rsid w:val="004C53B4"/>
    <w:rsid w:val="004C6497"/>
    <w:rsid w:val="004C758D"/>
    <w:rsid w:val="004F565B"/>
    <w:rsid w:val="005006A9"/>
    <w:rsid w:val="00503ED5"/>
    <w:rsid w:val="005116A8"/>
    <w:rsid w:val="0052038A"/>
    <w:rsid w:val="00524FF3"/>
    <w:rsid w:val="00527478"/>
    <w:rsid w:val="00554077"/>
    <w:rsid w:val="00562951"/>
    <w:rsid w:val="00596687"/>
    <w:rsid w:val="00597755"/>
    <w:rsid w:val="005C4167"/>
    <w:rsid w:val="005D2345"/>
    <w:rsid w:val="005D26C0"/>
    <w:rsid w:val="005E1766"/>
    <w:rsid w:val="005E72A8"/>
    <w:rsid w:val="005F1496"/>
    <w:rsid w:val="00615A68"/>
    <w:rsid w:val="00646BCD"/>
    <w:rsid w:val="00671EC6"/>
    <w:rsid w:val="006800F9"/>
    <w:rsid w:val="006B6809"/>
    <w:rsid w:val="006F463C"/>
    <w:rsid w:val="006F7EAA"/>
    <w:rsid w:val="007023F4"/>
    <w:rsid w:val="00714D14"/>
    <w:rsid w:val="00725EB8"/>
    <w:rsid w:val="00770F29"/>
    <w:rsid w:val="00770FF3"/>
    <w:rsid w:val="00773FDD"/>
    <w:rsid w:val="007A4EDB"/>
    <w:rsid w:val="007A5684"/>
    <w:rsid w:val="007B6583"/>
    <w:rsid w:val="00815CAE"/>
    <w:rsid w:val="008215FF"/>
    <w:rsid w:val="008269C2"/>
    <w:rsid w:val="00853CF4"/>
    <w:rsid w:val="008564E4"/>
    <w:rsid w:val="00866AC2"/>
    <w:rsid w:val="008A0820"/>
    <w:rsid w:val="008C1D33"/>
    <w:rsid w:val="00905571"/>
    <w:rsid w:val="00913B21"/>
    <w:rsid w:val="009317B8"/>
    <w:rsid w:val="00943FDF"/>
    <w:rsid w:val="009A3D5E"/>
    <w:rsid w:val="009B3A00"/>
    <w:rsid w:val="009E5567"/>
    <w:rsid w:val="009F3915"/>
    <w:rsid w:val="009F6051"/>
    <w:rsid w:val="00A01A15"/>
    <w:rsid w:val="00A0768F"/>
    <w:rsid w:val="00A24E24"/>
    <w:rsid w:val="00A47232"/>
    <w:rsid w:val="00A652B1"/>
    <w:rsid w:val="00A8519A"/>
    <w:rsid w:val="00AC06DE"/>
    <w:rsid w:val="00B63B77"/>
    <w:rsid w:val="00B934C7"/>
    <w:rsid w:val="00BA017D"/>
    <w:rsid w:val="00BB5A10"/>
    <w:rsid w:val="00BC1C8D"/>
    <w:rsid w:val="00BD3DB9"/>
    <w:rsid w:val="00BD610F"/>
    <w:rsid w:val="00BD741A"/>
    <w:rsid w:val="00BE219F"/>
    <w:rsid w:val="00C06783"/>
    <w:rsid w:val="00C25FA6"/>
    <w:rsid w:val="00C35237"/>
    <w:rsid w:val="00C411F0"/>
    <w:rsid w:val="00C53981"/>
    <w:rsid w:val="00C705CE"/>
    <w:rsid w:val="00C830BE"/>
    <w:rsid w:val="00C835DC"/>
    <w:rsid w:val="00CC164A"/>
    <w:rsid w:val="00CD43E9"/>
    <w:rsid w:val="00CE54DE"/>
    <w:rsid w:val="00D05FCD"/>
    <w:rsid w:val="00D137CB"/>
    <w:rsid w:val="00D25F7C"/>
    <w:rsid w:val="00D64C15"/>
    <w:rsid w:val="00D84ABA"/>
    <w:rsid w:val="00DA4582"/>
    <w:rsid w:val="00DA7220"/>
    <w:rsid w:val="00DA73CE"/>
    <w:rsid w:val="00DD0783"/>
    <w:rsid w:val="00DD44A4"/>
    <w:rsid w:val="00DF4E66"/>
    <w:rsid w:val="00DF5DCB"/>
    <w:rsid w:val="00E078B0"/>
    <w:rsid w:val="00E215A1"/>
    <w:rsid w:val="00E2518E"/>
    <w:rsid w:val="00E86F24"/>
    <w:rsid w:val="00E924BF"/>
    <w:rsid w:val="00EC1378"/>
    <w:rsid w:val="00ED1273"/>
    <w:rsid w:val="00F21769"/>
    <w:rsid w:val="00F24D2E"/>
    <w:rsid w:val="00F25800"/>
    <w:rsid w:val="00F34A78"/>
    <w:rsid w:val="00F3652C"/>
    <w:rsid w:val="00F651D6"/>
    <w:rsid w:val="00F81DE2"/>
    <w:rsid w:val="00F842FB"/>
    <w:rsid w:val="00F9467C"/>
    <w:rsid w:val="00FA19DC"/>
    <w:rsid w:val="00FA335E"/>
    <w:rsid w:val="00FB3C35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24F53C-18E0-4312-91EC-26C426FB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lectionautas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http://www.dabar.net/images/dibujos/maria_cicloC/C45_20Ordinario.jp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6527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8061050</vt:i4>
      </vt:variant>
      <vt:variant>
        <vt:i4>-1</vt:i4>
      </vt:variant>
      <vt:variant>
        <vt:i4>1119</vt:i4>
      </vt:variant>
      <vt:variant>
        <vt:i4>1</vt:i4>
      </vt:variant>
      <vt:variant>
        <vt:lpwstr>http://www.dabar.net/images/dibujos/maria_cicloC/C45_20Ordinario.jpg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Usuario de Windows</cp:lastModifiedBy>
  <cp:revision>2</cp:revision>
  <cp:lastPrinted>2007-06-12T17:09:00Z</cp:lastPrinted>
  <dcterms:created xsi:type="dcterms:W3CDTF">2022-08-08T15:50:00Z</dcterms:created>
  <dcterms:modified xsi:type="dcterms:W3CDTF">2022-08-08T15:50:00Z</dcterms:modified>
</cp:coreProperties>
</file>