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bookmarkStart w:id="2" w:name="_GoBack"/>
    <w:bookmarkEnd w:id="2"/>
    <w:p w:rsidR="00414B71" w:rsidRPr="00815CAE" w:rsidRDefault="008A79CB" w:rsidP="00414B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Kristen ITC" w:hAnsi="Kristen ITC" w:cs="Arial"/>
          <w:b/>
          <w:noProof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-228600</wp:posOffset>
                </wp:positionV>
                <wp:extent cx="4343400" cy="571500"/>
                <wp:effectExtent l="19050" t="0" r="38100" b="57150"/>
                <wp:wrapNone/>
                <wp:docPr id="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571500"/>
                          <a:chOff x="1223" y="774"/>
                          <a:chExt cx="6840" cy="900"/>
                        </a:xfrm>
                      </wpg:grpSpPr>
                      <wps:wsp>
                        <wps:cNvPr id="1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23" y="1314"/>
                            <a:ext cx="6840" cy="360"/>
                          </a:xfrm>
                          <a:prstGeom prst="rect">
                            <a:avLst/>
                          </a:prstGeom>
                          <a:solidFill>
                            <a:srgbClr val="70AD47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75623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241" y="774"/>
                            <a:ext cx="54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518E" w:rsidRPr="008C1D33" w:rsidRDefault="00A4518E">
                              <w:pPr>
                                <w:rPr>
                                  <w:rFonts w:ascii="Arial Rounded MT Bold" w:hAnsi="Arial Rounded MT Bold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8C1D33">
                                <w:rPr>
                                  <w:rFonts w:ascii="Arial Rounded MT Bold" w:hAnsi="Arial Rounded MT Bold"/>
                                  <w:b/>
                                  <w:sz w:val="22"/>
                                  <w:szCs w:val="22"/>
                                </w:rPr>
                                <w:t xml:space="preserve">LECTIO DIVINA – DOMINGO </w:t>
                              </w:r>
                              <w:proofErr w:type="gramStart"/>
                              <w:r w:rsidRPr="008C1D33">
                                <w:rPr>
                                  <w:rFonts w:ascii="Arial Rounded MT Bold" w:hAnsi="Arial Rounded MT Bold"/>
                                  <w:b/>
                                  <w:sz w:val="22"/>
                                  <w:szCs w:val="22"/>
                                </w:rPr>
                                <w:t>15º  TO</w:t>
                              </w:r>
                              <w:proofErr w:type="gramEnd"/>
                              <w:r w:rsidRPr="008C1D33">
                                <w:rPr>
                                  <w:rFonts w:ascii="Arial Rounded MT Bold" w:hAnsi="Arial Rounded MT Bold"/>
                                  <w:b/>
                                  <w:sz w:val="22"/>
                                  <w:szCs w:val="22"/>
                                </w:rPr>
                                <w:t xml:space="preserve"> –Ciclo C</w:t>
                              </w:r>
                            </w:p>
                            <w:p w:rsidR="00A4518E" w:rsidRPr="00561017" w:rsidRDefault="00A4518E" w:rsidP="008C1D33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color w:val="538135"/>
                                  <w:sz w:val="28"/>
                                  <w:szCs w:val="28"/>
                                </w:rPr>
                              </w:pPr>
                              <w:r w:rsidRPr="00561017">
                                <w:rPr>
                                  <w:rFonts w:ascii="Arial Rounded MT Bold" w:hAnsi="Arial Rounded MT Bold"/>
                                  <w:color w:val="538135"/>
                                  <w:sz w:val="28"/>
                                  <w:szCs w:val="28"/>
                                </w:rPr>
                                <w:t>Vete y haz tú lo mismo</w:t>
                              </w:r>
                            </w:p>
                            <w:p w:rsidR="00A4518E" w:rsidRPr="008C1D33" w:rsidRDefault="00A4518E" w:rsidP="008C1D33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80808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6" y="774"/>
                            <a:ext cx="539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left:0;text-align:left;margin-left:-9.75pt;margin-top:-18pt;width:342pt;height:45pt;z-index:251658752" coordorigin="1223,774" coordsize="6840,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">
                <v:rect id="Rectangle 64" o:spid="_x0000_s1027" style="position:absolute;left:1223;top:1314;width:68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" fillcolor="#70ad47" strokecolor="#f2f2f2" strokeweight="3pt">
                  <v:shadow on="t" color="#375623" opacity=".5" offset="1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" o:spid="_x0000_s1028" type="#_x0000_t202" style="position:absolute;left:2241;top:774;width:54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A4518E" w:rsidRPr="008C1D33" w:rsidRDefault="00A4518E">
                        <w:pPr>
                          <w:rPr>
                            <w:rFonts w:ascii="Arial Rounded MT Bold" w:hAnsi="Arial Rounded MT Bold"/>
                            <w:b/>
                            <w:sz w:val="22"/>
                            <w:szCs w:val="22"/>
                          </w:rPr>
                        </w:pPr>
                        <w:r w:rsidRPr="008C1D33">
                          <w:rPr>
                            <w:rFonts w:ascii="Arial Rounded MT Bold" w:hAnsi="Arial Rounded MT Bold"/>
                            <w:b/>
                            <w:sz w:val="22"/>
                            <w:szCs w:val="22"/>
                          </w:rPr>
                          <w:t xml:space="preserve">LECTIO DIVINA – DOMINGO </w:t>
                        </w:r>
                        <w:proofErr w:type="gramStart"/>
                        <w:r w:rsidRPr="008C1D33">
                          <w:rPr>
                            <w:rFonts w:ascii="Arial Rounded MT Bold" w:hAnsi="Arial Rounded MT Bold"/>
                            <w:b/>
                            <w:sz w:val="22"/>
                            <w:szCs w:val="22"/>
                          </w:rPr>
                          <w:t>15º  TO</w:t>
                        </w:r>
                        <w:proofErr w:type="gramEnd"/>
                        <w:r w:rsidRPr="008C1D33">
                          <w:rPr>
                            <w:rFonts w:ascii="Arial Rounded MT Bold" w:hAnsi="Arial Rounded MT Bold"/>
                            <w:b/>
                            <w:sz w:val="22"/>
                            <w:szCs w:val="22"/>
                          </w:rPr>
                          <w:t xml:space="preserve"> –Ciclo C</w:t>
                        </w:r>
                      </w:p>
                      <w:p w:rsidR="00A4518E" w:rsidRPr="00561017" w:rsidRDefault="00A4518E" w:rsidP="008C1D33">
                        <w:pPr>
                          <w:jc w:val="right"/>
                          <w:rPr>
                            <w:rFonts w:ascii="Arial Rounded MT Bold" w:hAnsi="Arial Rounded MT Bold"/>
                            <w:color w:val="538135"/>
                            <w:sz w:val="28"/>
                            <w:szCs w:val="28"/>
                          </w:rPr>
                        </w:pPr>
                        <w:r w:rsidRPr="00561017">
                          <w:rPr>
                            <w:rFonts w:ascii="Arial Rounded MT Bold" w:hAnsi="Arial Rounded MT Bold"/>
                            <w:color w:val="538135"/>
                            <w:sz w:val="28"/>
                            <w:szCs w:val="28"/>
                          </w:rPr>
                          <w:t>Vete y haz tú lo mismo</w:t>
                        </w:r>
                      </w:p>
                      <w:p w:rsidR="00A4518E" w:rsidRPr="008C1D33" w:rsidRDefault="00A4518E" w:rsidP="008C1D33">
                        <w:pPr>
                          <w:rPr>
                            <w:rFonts w:ascii="Arial Rounded MT Bold" w:hAnsi="Arial Rounded MT Bold"/>
                            <w:b/>
                            <w:color w:val="80808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29" type="#_x0000_t75" style="position:absolute;left:1426;top:774;width:539;height: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">
                  <v:imagedata r:id="rId8" o:title="" recolortarget="black"/>
                </v:shape>
              </v:group>
            </w:pict>
          </mc:Fallback>
        </mc:AlternateContent>
      </w:r>
      <w:r>
        <w:rPr>
          <w:rFonts w:ascii="Kristen ITC" w:hAnsi="Kristen ITC" w:cs="Arial"/>
          <w:b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-228600</wp:posOffset>
            </wp:positionV>
            <wp:extent cx="342265" cy="478790"/>
            <wp:effectExtent l="0" t="0" r="0" b="0"/>
            <wp:wrapNone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-228600</wp:posOffset>
                </wp:positionV>
                <wp:extent cx="3429000" cy="457200"/>
                <wp:effectExtent l="13335" t="5715" r="5715" b="1333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107" w:rsidRPr="008C1D33" w:rsidRDefault="00080107">
                            <w:pPr>
                              <w:rPr>
                                <w:rFonts w:ascii="Arial Rounded MT Bold" w:hAnsi="Arial Rounded MT Bold"/>
                                <w:b/>
                                <w:sz w:val="22"/>
                                <w:szCs w:val="22"/>
                              </w:rPr>
                            </w:pPr>
                            <w:r w:rsidRPr="008C1D33">
                              <w:rPr>
                                <w:rFonts w:ascii="Arial Rounded MT Bold" w:hAnsi="Arial Rounded MT Bold"/>
                                <w:b/>
                                <w:sz w:val="22"/>
                                <w:szCs w:val="22"/>
                              </w:rPr>
                              <w:t xml:space="preserve">LECTIO DIVINA – DOMINGO </w:t>
                            </w:r>
                            <w:proofErr w:type="gramStart"/>
                            <w:r w:rsidRPr="008C1D33">
                              <w:rPr>
                                <w:rFonts w:ascii="Arial Rounded MT Bold" w:hAnsi="Arial Rounded MT Bold"/>
                                <w:b/>
                                <w:sz w:val="22"/>
                                <w:szCs w:val="22"/>
                              </w:rPr>
                              <w:t xml:space="preserve">15º </w:t>
                            </w:r>
                            <w:r w:rsidR="008C1D33" w:rsidRPr="008C1D33">
                              <w:rPr>
                                <w:rFonts w:ascii="Arial Rounded MT Bold" w:hAnsi="Arial Rounded MT Bold"/>
                                <w:b/>
                                <w:sz w:val="22"/>
                                <w:szCs w:val="22"/>
                              </w:rPr>
                              <w:t xml:space="preserve"> TO</w:t>
                            </w:r>
                            <w:proofErr w:type="gramEnd"/>
                            <w:r w:rsidR="008C1D33" w:rsidRPr="008C1D33">
                              <w:rPr>
                                <w:rFonts w:ascii="Arial Rounded MT Bold" w:hAnsi="Arial Rounded MT Bold"/>
                                <w:b/>
                                <w:sz w:val="22"/>
                                <w:szCs w:val="22"/>
                              </w:rPr>
                              <w:t xml:space="preserve"> –Ciclo C</w:t>
                            </w:r>
                          </w:p>
                          <w:p w:rsidR="00080107" w:rsidRDefault="008C1D33" w:rsidP="008C1D33">
                            <w:pPr>
                              <w:jc w:val="right"/>
                              <w:rPr>
                                <w:rFonts w:ascii="Arial Rounded MT Bold" w:hAnsi="Arial Rounded MT Bold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808080"/>
                                <w:sz w:val="28"/>
                                <w:szCs w:val="28"/>
                              </w:rPr>
                              <w:t>Vete y haz tú lo mismo</w:t>
                            </w:r>
                          </w:p>
                          <w:p w:rsidR="008C1D33" w:rsidRPr="008C1D33" w:rsidRDefault="008C1D33" w:rsidP="008C1D33">
                            <w:pPr>
                              <w:rPr>
                                <w:rFonts w:ascii="Arial Rounded MT Bold" w:hAnsi="Arial Rounded MT Bold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41.15pt;margin-top:-18pt;width:270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">
                <v:textbox>
                  <w:txbxContent>
                    <w:p w:rsidR="00080107" w:rsidRPr="008C1D33" w:rsidRDefault="00080107">
                      <w:pPr>
                        <w:rPr>
                          <w:rFonts w:ascii="Arial Rounded MT Bold" w:hAnsi="Arial Rounded MT Bold"/>
                          <w:b/>
                          <w:sz w:val="22"/>
                          <w:szCs w:val="22"/>
                        </w:rPr>
                      </w:pPr>
                      <w:r w:rsidRPr="008C1D33">
                        <w:rPr>
                          <w:rFonts w:ascii="Arial Rounded MT Bold" w:hAnsi="Arial Rounded MT Bold"/>
                          <w:b/>
                          <w:sz w:val="22"/>
                          <w:szCs w:val="22"/>
                        </w:rPr>
                        <w:t xml:space="preserve">LECTIO DIVINA – DOMINGO </w:t>
                      </w:r>
                      <w:proofErr w:type="gramStart"/>
                      <w:r w:rsidRPr="008C1D33">
                        <w:rPr>
                          <w:rFonts w:ascii="Arial Rounded MT Bold" w:hAnsi="Arial Rounded MT Bold"/>
                          <w:b/>
                          <w:sz w:val="22"/>
                          <w:szCs w:val="22"/>
                        </w:rPr>
                        <w:t xml:space="preserve">15º </w:t>
                      </w:r>
                      <w:r w:rsidR="008C1D33" w:rsidRPr="008C1D33">
                        <w:rPr>
                          <w:rFonts w:ascii="Arial Rounded MT Bold" w:hAnsi="Arial Rounded MT Bold"/>
                          <w:b/>
                          <w:sz w:val="22"/>
                          <w:szCs w:val="22"/>
                        </w:rPr>
                        <w:t xml:space="preserve"> TO</w:t>
                      </w:r>
                      <w:proofErr w:type="gramEnd"/>
                      <w:r w:rsidR="008C1D33" w:rsidRPr="008C1D33">
                        <w:rPr>
                          <w:rFonts w:ascii="Arial Rounded MT Bold" w:hAnsi="Arial Rounded MT Bold"/>
                          <w:b/>
                          <w:sz w:val="22"/>
                          <w:szCs w:val="22"/>
                        </w:rPr>
                        <w:t xml:space="preserve"> –Ciclo C</w:t>
                      </w:r>
                    </w:p>
                    <w:p w:rsidR="00080107" w:rsidRDefault="008C1D33" w:rsidP="008C1D33">
                      <w:pPr>
                        <w:jc w:val="right"/>
                        <w:rPr>
                          <w:rFonts w:ascii="Arial Rounded MT Bold" w:hAnsi="Arial Rounded MT Bold"/>
                          <w:b/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808080"/>
                          <w:sz w:val="28"/>
                          <w:szCs w:val="28"/>
                        </w:rPr>
                        <w:t>Vete y haz tú lo mismo</w:t>
                      </w:r>
                    </w:p>
                    <w:p w:rsidR="008C1D33" w:rsidRPr="008C1D33" w:rsidRDefault="008C1D33" w:rsidP="008C1D33">
                      <w:pPr>
                        <w:rPr>
                          <w:rFonts w:ascii="Arial Rounded MT Bold" w:hAnsi="Arial Rounded MT Bold"/>
                          <w:b/>
                          <w:color w:val="8080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 w:cs="Arial"/>
          <w:b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114300</wp:posOffset>
                </wp:positionV>
                <wp:extent cx="4343400" cy="228600"/>
                <wp:effectExtent l="24130" t="24765" r="33020" b="51435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BA678" id="Rectangle 32" o:spid="_x0000_s1026" style="position:absolute;margin-left:-9.75pt;margin-top:9pt;width:342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" fillcolor="#70ad47" strokecolor="#f2f2f2" strokeweight="3pt">
                <v:shadow on="t" color="#375623" opacity=".5" offset="1pt"/>
              </v:rect>
            </w:pict>
          </mc:Fallback>
        </mc:AlternateConten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smartTag w:uri="urn:schemas-microsoft-com:office:smarttags" w:element="PersonName">
        <w:smartTagPr>
          <w:attr w:name="ProductID" w:val="LA PALABRA HOY"/>
        </w:smartTagPr>
        <w:smartTag w:uri="urn:schemas-microsoft-com:office:smarttags" w:element="PersonName">
          <w:smartTagPr>
            <w:attr w:name="ProductID" w:val="la Palabra"/>
          </w:smartTagPr>
          <w:r w:rsidRPr="008C1D33">
            <w:rPr>
              <w:rFonts w:ascii="Arial Narrow" w:hAnsi="Arial Narrow" w:cs="Tahoma"/>
              <w:b/>
              <w:sz w:val="20"/>
              <w:szCs w:val="20"/>
            </w:rPr>
            <w:t>LA PALABRA</w:t>
          </w:r>
        </w:smartTag>
        <w:r w:rsidRPr="008C1D33">
          <w:rPr>
            <w:rFonts w:ascii="Arial Narrow" w:hAnsi="Arial Narrow" w:cs="Tahoma"/>
            <w:b/>
            <w:sz w:val="20"/>
            <w:szCs w:val="20"/>
          </w:rPr>
          <w:t xml:space="preserve"> HOY</w:t>
        </w:r>
      </w:smartTag>
      <w:r>
        <w:rPr>
          <w:rFonts w:ascii="Arial Narrow" w:hAnsi="Arial Narrow" w:cs="Tahoma"/>
          <w:b/>
          <w:sz w:val="20"/>
          <w:szCs w:val="20"/>
        </w:rPr>
        <w:t xml:space="preserve">: </w:t>
      </w:r>
      <w:proofErr w:type="spellStart"/>
      <w:r>
        <w:rPr>
          <w:rFonts w:ascii="Arial Narrow" w:hAnsi="Arial Narrow" w:cs="Tahoma"/>
          <w:b/>
          <w:sz w:val="20"/>
          <w:szCs w:val="20"/>
        </w:rPr>
        <w:t>Dt</w:t>
      </w:r>
      <w:proofErr w:type="spellEnd"/>
      <w:r>
        <w:rPr>
          <w:rFonts w:ascii="Arial Narrow" w:hAnsi="Arial Narrow" w:cs="Tahoma"/>
          <w:b/>
          <w:sz w:val="20"/>
          <w:szCs w:val="20"/>
        </w:rPr>
        <w:t xml:space="preserve"> </w:t>
      </w:r>
      <w:r w:rsidRPr="008C1D33">
        <w:rPr>
          <w:rFonts w:ascii="Arial Narrow" w:hAnsi="Arial Narrow" w:cs="Tahoma"/>
          <w:sz w:val="20"/>
          <w:szCs w:val="20"/>
        </w:rPr>
        <w:t xml:space="preserve">30,10-14; Salmo 68; Col 1,15-20; </w:t>
      </w:r>
      <w:proofErr w:type="spellStart"/>
      <w:r w:rsidRPr="008C1D33">
        <w:rPr>
          <w:rFonts w:ascii="Arial Narrow" w:hAnsi="Arial Narrow" w:cs="Tahoma"/>
          <w:sz w:val="20"/>
          <w:szCs w:val="20"/>
        </w:rPr>
        <w:t>Lc</w:t>
      </w:r>
      <w:proofErr w:type="spellEnd"/>
      <w:r w:rsidRPr="008C1D33">
        <w:rPr>
          <w:rFonts w:ascii="Arial Narrow" w:hAnsi="Arial Narrow" w:cs="Tahoma"/>
          <w:sz w:val="20"/>
          <w:szCs w:val="20"/>
        </w:rPr>
        <w:t xml:space="preserve"> 10, 25-37</w:t>
      </w:r>
    </w:p>
    <w:p w:rsidR="008C1D33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>
        <w:rPr>
          <w:rFonts w:ascii="Arial Narrow" w:hAnsi="Arial Narrow" w:cs="Tahoma"/>
          <w:sz w:val="20"/>
          <w:szCs w:val="20"/>
        </w:rPr>
        <w:t>Colocar un botiquín junto al que habremos colocado fotos de personas necesitadas y esta frase: “Vete y haz tú lo mismo”</w:t>
      </w:r>
    </w:p>
    <w:p w:rsidR="008C1D33" w:rsidRPr="008C1D33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>
        <w:rPr>
          <w:rFonts w:ascii="Arial Narrow" w:hAnsi="Arial Narrow" w:cs="Tahoma"/>
          <w:sz w:val="20"/>
          <w:szCs w:val="20"/>
        </w:rPr>
        <w:t>Cristo te necesita para amar; Con nosotros está</w:t>
      </w:r>
    </w:p>
    <w:p w:rsidR="008C1D33" w:rsidRDefault="008C1D33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F24D2E" w:rsidRPr="004B2D93" w:rsidRDefault="00F24D2E" w:rsidP="00414B71">
      <w:pPr>
        <w:jc w:val="both"/>
        <w:rPr>
          <w:rFonts w:ascii="Comic Sans MS" w:hAnsi="Comic Sans MS" w:cs="Arial"/>
          <w:b/>
          <w:color w:val="385623"/>
          <w:sz w:val="20"/>
          <w:szCs w:val="20"/>
        </w:rPr>
      </w:pPr>
      <w:r w:rsidRPr="004B2D93">
        <w:rPr>
          <w:rFonts w:ascii="Comic Sans MS" w:hAnsi="Comic Sans MS" w:cs="Arial"/>
          <w:b/>
          <w:color w:val="385623"/>
          <w:sz w:val="20"/>
          <w:szCs w:val="20"/>
        </w:rPr>
        <w:t xml:space="preserve">AMBIENTACIÓN: </w:t>
      </w:r>
    </w:p>
    <w:p w:rsidR="008C1D33" w:rsidRPr="004B2D93" w:rsidRDefault="008C1D33" w:rsidP="008C1D33">
      <w:pPr>
        <w:pStyle w:val="Textoindependiente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4B2D93">
        <w:rPr>
          <w:rFonts w:ascii="Arial" w:hAnsi="Arial" w:cs="Arial"/>
          <w:i/>
          <w:color w:val="385623" w:themeColor="accent6" w:themeShade="80"/>
          <w:sz w:val="20"/>
          <w:szCs w:val="20"/>
        </w:rPr>
        <w:t>El ejercicio de la misericordia debe ser un rasgo distintivo e indiscutible de un discípulo de Jesús.</w:t>
      </w:r>
    </w:p>
    <w:p w:rsidR="008C1D33" w:rsidRPr="004B2D93" w:rsidRDefault="00A4518E" w:rsidP="008C1D33">
      <w:pPr>
        <w:pStyle w:val="Textoindependiente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4B2D93">
        <w:rPr>
          <w:rFonts w:ascii="Arial" w:hAnsi="Arial" w:cs="Arial"/>
          <w:i/>
          <w:color w:val="385623" w:themeColor="accent6" w:themeShade="80"/>
          <w:sz w:val="20"/>
          <w:szCs w:val="20"/>
        </w:rPr>
        <w:t>La p</w:t>
      </w:r>
      <w:r w:rsidR="008C1D33" w:rsidRPr="004B2D93">
        <w:rPr>
          <w:rFonts w:ascii="Arial" w:hAnsi="Arial" w:cs="Arial"/>
          <w:i/>
          <w:color w:val="385623" w:themeColor="accent6" w:themeShade="80"/>
          <w:sz w:val="20"/>
          <w:szCs w:val="20"/>
        </w:rPr>
        <w:t>arábola del B</w:t>
      </w:r>
      <w:r w:rsidRPr="004B2D93">
        <w:rPr>
          <w:rFonts w:ascii="Arial" w:hAnsi="Arial" w:cs="Arial"/>
          <w:i/>
          <w:color w:val="385623" w:themeColor="accent6" w:themeShade="80"/>
          <w:sz w:val="20"/>
          <w:szCs w:val="20"/>
        </w:rPr>
        <w:t>uen Samaritano es</w:t>
      </w:r>
      <w:r w:rsidR="008C1D33" w:rsidRPr="004B2D93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un relato que pone en crisis la mediocridad de nuestra capacidad de amar.</w:t>
      </w:r>
    </w:p>
    <w:p w:rsidR="00270954" w:rsidRPr="008C1D33" w:rsidRDefault="00270954" w:rsidP="00414B71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414B71" w:rsidRPr="004B2D93" w:rsidRDefault="00414B71" w:rsidP="00414B71">
      <w:pPr>
        <w:jc w:val="both"/>
        <w:rPr>
          <w:rFonts w:ascii="Comic Sans MS" w:hAnsi="Comic Sans MS" w:cs="Arial"/>
          <w:b/>
          <w:color w:val="C00000"/>
          <w:sz w:val="20"/>
          <w:szCs w:val="20"/>
        </w:rPr>
      </w:pPr>
      <w:r w:rsidRPr="004B2D93">
        <w:rPr>
          <w:rFonts w:ascii="Comic Sans MS" w:hAnsi="Comic Sans MS" w:cs="Arial"/>
          <w:b/>
          <w:color w:val="C00000"/>
          <w:sz w:val="20"/>
          <w:szCs w:val="20"/>
        </w:rPr>
        <w:t>1. Oración inicial</w:t>
      </w:r>
    </w:p>
    <w:p w:rsidR="006800F9" w:rsidRDefault="006800F9" w:rsidP="00E2518E">
      <w:pPr>
        <w:rPr>
          <w:rFonts w:ascii="Arial" w:hAnsi="Arial" w:cs="Arial"/>
          <w:bCs/>
          <w:i/>
          <w:iCs/>
          <w:sz w:val="20"/>
          <w:szCs w:val="20"/>
        </w:rPr>
      </w:pPr>
    </w:p>
    <w:p w:rsidR="00E2518E" w:rsidRPr="004B2D93" w:rsidRDefault="008A79CB" w:rsidP="00E2518E">
      <w:pPr>
        <w:rPr>
          <w:rFonts w:ascii="Arial" w:hAnsi="Arial" w:cs="Arial"/>
          <w:bCs/>
          <w:iCs/>
          <w:sz w:val="20"/>
          <w:szCs w:val="20"/>
        </w:rPr>
      </w:pPr>
      <w:r w:rsidRPr="004B2D93">
        <w:rPr>
          <w:rFonts w:ascii="Arial" w:hAnsi="Arial" w:cs="Arial"/>
          <w:bCs/>
          <w:iCs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2713990</wp:posOffset>
            </wp:positionH>
            <wp:positionV relativeFrom="paragraph">
              <wp:posOffset>288925</wp:posOffset>
            </wp:positionV>
            <wp:extent cx="1405255" cy="1299210"/>
            <wp:effectExtent l="0" t="0" r="4445" b="0"/>
            <wp:wrapSquare wrapText="bothSides"/>
            <wp:docPr id="54" name="Imagen 54" descr="15T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15TO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2" r="7928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40525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18E" w:rsidRPr="004B2D93">
        <w:rPr>
          <w:rFonts w:ascii="Arial" w:hAnsi="Arial" w:cs="Arial"/>
          <w:bCs/>
          <w:iCs/>
          <w:sz w:val="20"/>
          <w:szCs w:val="20"/>
        </w:rPr>
        <w:t>Señor Dios, tú estás presente y yo estoy en ti:</w:t>
      </w:r>
      <w:r w:rsidR="00E2518E" w:rsidRPr="004B2D93">
        <w:rPr>
          <w:rFonts w:ascii="Arial" w:hAnsi="Arial" w:cs="Arial"/>
          <w:bCs/>
          <w:iCs/>
          <w:sz w:val="20"/>
          <w:szCs w:val="20"/>
        </w:rPr>
        <w:br/>
        <w:t> Dame la sabiduría para conocer tu espíritu.</w:t>
      </w:r>
      <w:r w:rsidR="00E2518E" w:rsidRPr="004B2D93">
        <w:rPr>
          <w:rFonts w:ascii="Arial" w:hAnsi="Arial" w:cs="Arial"/>
          <w:bCs/>
          <w:iCs/>
          <w:sz w:val="20"/>
          <w:szCs w:val="20"/>
        </w:rPr>
        <w:br/>
        <w:t>Señor Dios, tú estás presente y yo estoy en ti:</w:t>
      </w:r>
      <w:r w:rsidR="00A4518E" w:rsidRPr="004B2D93">
        <w:rPr>
          <w:rFonts w:ascii="Arial" w:hAnsi="Arial" w:cs="Arial"/>
          <w:bCs/>
          <w:iCs/>
          <w:sz w:val="20"/>
          <w:szCs w:val="20"/>
        </w:rPr>
        <w:t> </w:t>
      </w:r>
      <w:r w:rsidR="00E2518E" w:rsidRPr="004B2D93">
        <w:rPr>
          <w:rFonts w:ascii="Arial" w:hAnsi="Arial" w:cs="Arial"/>
          <w:bCs/>
          <w:iCs/>
          <w:sz w:val="20"/>
          <w:szCs w:val="20"/>
        </w:rPr>
        <w:t>Concédeme el don del espíritu de mi Maestro Cristo Jesús.</w:t>
      </w:r>
      <w:r w:rsidR="00E2518E" w:rsidRPr="004B2D93">
        <w:rPr>
          <w:rFonts w:ascii="Arial" w:hAnsi="Arial" w:cs="Arial"/>
          <w:bCs/>
          <w:iCs/>
          <w:sz w:val="20"/>
          <w:szCs w:val="20"/>
        </w:rPr>
        <w:br/>
        <w:t>Señor Dios, tú estás presente y yo estoy en ti:</w:t>
      </w:r>
      <w:r w:rsidR="00E2518E" w:rsidRPr="004B2D93">
        <w:rPr>
          <w:rFonts w:ascii="Arial" w:hAnsi="Arial" w:cs="Arial"/>
          <w:bCs/>
          <w:iCs/>
          <w:sz w:val="20"/>
          <w:szCs w:val="20"/>
        </w:rPr>
        <w:br/>
        <w:t>Guíame en todos mis caminos con tu luz.</w:t>
      </w:r>
      <w:r w:rsidR="00E2518E" w:rsidRPr="004B2D93">
        <w:rPr>
          <w:rFonts w:ascii="Arial" w:hAnsi="Arial" w:cs="Arial"/>
          <w:bCs/>
          <w:iCs/>
          <w:sz w:val="20"/>
          <w:szCs w:val="20"/>
        </w:rPr>
        <w:br/>
        <w:t>Señor Dios, tú estás presente y yo estoy en ti:</w:t>
      </w:r>
      <w:r w:rsidR="00E2518E" w:rsidRPr="004B2D93">
        <w:rPr>
          <w:rFonts w:ascii="Arial" w:hAnsi="Arial" w:cs="Arial"/>
          <w:bCs/>
          <w:iCs/>
          <w:sz w:val="20"/>
          <w:szCs w:val="20"/>
        </w:rPr>
        <w:br/>
        <w:t> enséñame a hacer siempre tu voluntad.</w:t>
      </w:r>
      <w:r w:rsidR="00E2518E" w:rsidRPr="004B2D93">
        <w:rPr>
          <w:rFonts w:ascii="Arial" w:hAnsi="Arial" w:cs="Arial"/>
          <w:bCs/>
          <w:iCs/>
          <w:sz w:val="20"/>
          <w:szCs w:val="20"/>
        </w:rPr>
        <w:br/>
        <w:t>Señor Dios, tú estás presente y yo estoy en ti:</w:t>
      </w:r>
      <w:r w:rsidR="00E2518E" w:rsidRPr="004B2D93">
        <w:rPr>
          <w:rFonts w:ascii="Arial" w:hAnsi="Arial" w:cs="Arial"/>
          <w:bCs/>
          <w:iCs/>
          <w:sz w:val="20"/>
          <w:szCs w:val="20"/>
        </w:rPr>
        <w:br/>
        <w:t> no permitas que me aleje de tu Espíritu de amor.</w:t>
      </w:r>
      <w:r w:rsidR="00E2518E" w:rsidRPr="004B2D93">
        <w:rPr>
          <w:rFonts w:ascii="Arial" w:hAnsi="Arial" w:cs="Arial"/>
          <w:bCs/>
          <w:iCs/>
          <w:sz w:val="20"/>
          <w:szCs w:val="20"/>
        </w:rPr>
        <w:br/>
        <w:t>Señor Dios, tú estás presente y yo estoy en ti:</w:t>
      </w:r>
      <w:r w:rsidR="00E2518E" w:rsidRPr="004B2D93">
        <w:rPr>
          <w:rFonts w:ascii="Arial" w:hAnsi="Arial" w:cs="Arial"/>
          <w:bCs/>
          <w:iCs/>
          <w:sz w:val="20"/>
          <w:szCs w:val="20"/>
        </w:rPr>
        <w:br/>
        <w:t xml:space="preserve"> No me dejes cuando me abandonen mis fuerzas.</w:t>
      </w:r>
    </w:p>
    <w:p w:rsidR="00B934C7" w:rsidRPr="004B2D93" w:rsidRDefault="00414B71" w:rsidP="001A4F5A">
      <w:pPr>
        <w:autoSpaceDE w:val="0"/>
        <w:autoSpaceDN w:val="0"/>
        <w:adjustRightInd w:val="0"/>
        <w:rPr>
          <w:rFonts w:ascii="FrugalSans-Bold" w:hAnsi="FrugalSans-Bold" w:cs="FrugalSans-Bold"/>
          <w:color w:val="385623" w:themeColor="accent6" w:themeShade="80"/>
          <w:sz w:val="20"/>
          <w:szCs w:val="20"/>
        </w:rPr>
      </w:pPr>
      <w:r w:rsidRPr="00414B71">
        <w:rPr>
          <w:rFonts w:ascii="Arial" w:hAnsi="Arial" w:cs="Arial"/>
          <w:sz w:val="20"/>
          <w:szCs w:val="20"/>
        </w:rPr>
        <w:br/>
      </w:r>
      <w:r w:rsidR="005D26C0">
        <w:rPr>
          <w:rFonts w:ascii="ArabBruD" w:hAnsi="ArabBruD" w:cs="Arial"/>
          <w:sz w:val="28"/>
          <w:szCs w:val="28"/>
        </w:rPr>
        <w:t xml:space="preserve"> </w:t>
      </w:r>
    </w:p>
    <w:p w:rsidR="005D26C0" w:rsidRPr="004B2D93" w:rsidRDefault="008A79CB" w:rsidP="005D26C0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4B2D93">
        <w:rPr>
          <w:rFonts w:ascii="Arial" w:hAnsi="Arial" w:cs="Arial"/>
          <w:noProof/>
          <w:color w:val="385623" w:themeColor="accent6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6051EA" wp14:editId="4A335CA4">
                <wp:simplePos x="0" y="0"/>
                <wp:positionH relativeFrom="column">
                  <wp:posOffset>-54610</wp:posOffset>
                </wp:positionH>
                <wp:positionV relativeFrom="paragraph">
                  <wp:posOffset>48260</wp:posOffset>
                </wp:positionV>
                <wp:extent cx="1514475" cy="704850"/>
                <wp:effectExtent l="7620" t="9525" r="20955" b="28575"/>
                <wp:wrapSquare wrapText="bothSides"/>
                <wp:docPr id="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1A4F5A" w:rsidRPr="008474A9" w:rsidRDefault="001A4F5A" w:rsidP="001A4F5A">
                            <w:pPr>
                              <w:rPr>
                                <w:b/>
                                <w:color w:val="385623"/>
                              </w:rPr>
                            </w:pPr>
                            <w:r w:rsidRPr="008474A9">
                              <w:rPr>
                                <w:b/>
                                <w:color w:val="385623"/>
                              </w:rPr>
                              <w:t>LECTIO</w:t>
                            </w:r>
                          </w:p>
                          <w:p w:rsidR="001A4F5A" w:rsidRPr="008474A9" w:rsidRDefault="001A4F5A" w:rsidP="001A4F5A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474A9">
                              <w:rPr>
                                <w:b/>
                                <w:color w:val="FFFFFF"/>
                              </w:rPr>
                              <w:t>¿Qué dice el texto?</w:t>
                            </w:r>
                          </w:p>
                          <w:p w:rsidR="001A4F5A" w:rsidRPr="008474A9" w:rsidRDefault="001A4F5A" w:rsidP="001A4F5A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proofErr w:type="spellStart"/>
                            <w:r w:rsidRPr="001A4F5A">
                              <w:rPr>
                                <w:b/>
                                <w:color w:val="FFFFFF"/>
                              </w:rPr>
                              <w:t>Lc</w:t>
                            </w:r>
                            <w:proofErr w:type="spellEnd"/>
                            <w:r w:rsidRPr="001A4F5A">
                              <w:rPr>
                                <w:b/>
                                <w:color w:val="FFFFFF"/>
                              </w:rPr>
                              <w:t xml:space="preserve"> 10, 25-37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6051EA" id="AutoShape 68" o:spid="_x0000_s1031" style="position:absolute;left:0;text-align:left;margin-left:-4.3pt;margin-top:3.8pt;width:119.25pt;height:5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1A4F5A" w:rsidRPr="008474A9" w:rsidRDefault="001A4F5A" w:rsidP="001A4F5A">
                      <w:pPr>
                        <w:rPr>
                          <w:b/>
                          <w:color w:val="385623"/>
                        </w:rPr>
                      </w:pPr>
                      <w:r w:rsidRPr="008474A9">
                        <w:rPr>
                          <w:b/>
                          <w:color w:val="385623"/>
                        </w:rPr>
                        <w:t>LECTIO</w:t>
                      </w:r>
                    </w:p>
                    <w:p w:rsidR="001A4F5A" w:rsidRPr="008474A9" w:rsidRDefault="001A4F5A" w:rsidP="001A4F5A">
                      <w:pPr>
                        <w:rPr>
                          <w:b/>
                          <w:color w:val="FFFFFF"/>
                        </w:rPr>
                      </w:pPr>
                      <w:r w:rsidRPr="008474A9">
                        <w:rPr>
                          <w:b/>
                          <w:color w:val="FFFFFF"/>
                        </w:rPr>
                        <w:t>¿Qué dice el texto?</w:t>
                      </w:r>
                    </w:p>
                    <w:p w:rsidR="001A4F5A" w:rsidRPr="008474A9" w:rsidRDefault="001A4F5A" w:rsidP="001A4F5A">
                      <w:pPr>
                        <w:rPr>
                          <w:b/>
                          <w:color w:val="FFFFFF"/>
                        </w:rPr>
                      </w:pPr>
                      <w:proofErr w:type="spellStart"/>
                      <w:r w:rsidRPr="001A4F5A">
                        <w:rPr>
                          <w:b/>
                          <w:color w:val="FFFFFF"/>
                        </w:rPr>
                        <w:t>Lc</w:t>
                      </w:r>
                      <w:proofErr w:type="spellEnd"/>
                      <w:r w:rsidRPr="001A4F5A">
                        <w:rPr>
                          <w:b/>
                          <w:color w:val="FFFFFF"/>
                        </w:rPr>
                        <w:t xml:space="preserve"> 10, 25-37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8519A" w:rsidRPr="004B2D93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Motivación</w:t>
      </w:r>
      <w:r w:rsidR="005D26C0" w:rsidRPr="004B2D93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 xml:space="preserve">: </w:t>
      </w:r>
      <w:r w:rsidR="00A8519A" w:rsidRPr="004B2D93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Lucas ha sido llamado el evangelista de </w:t>
      </w:r>
      <w:smartTag w:uri="urn:schemas-microsoft-com:office:smarttags" w:element="PersonName">
        <w:smartTagPr>
          <w:attr w:name="ProductID" w:val="la Misericordia"/>
        </w:smartTagPr>
        <w:r w:rsidR="00A8519A" w:rsidRPr="004B2D93">
          <w:rPr>
            <w:rFonts w:ascii="Arial" w:hAnsi="Arial" w:cs="Arial"/>
            <w:i/>
            <w:color w:val="385623" w:themeColor="accent6" w:themeShade="80"/>
            <w:sz w:val="20"/>
            <w:szCs w:val="20"/>
          </w:rPr>
          <w:t>la Misericordia</w:t>
        </w:r>
      </w:smartTag>
      <w:r w:rsidR="00A8519A" w:rsidRPr="004B2D93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porque en sus páginas refleja lo que supone poner en práctica el mandamiento del amor al prójimo. Dejémonos interpelar por esta parábola.</w:t>
      </w:r>
    </w:p>
    <w:p w:rsidR="00FD6D81" w:rsidRDefault="00FD6D81" w:rsidP="0052038A">
      <w:pPr>
        <w:jc w:val="both"/>
        <w:rPr>
          <w:rFonts w:ascii="Arial" w:hAnsi="Arial" w:cs="Arial"/>
          <w:sz w:val="20"/>
          <w:szCs w:val="20"/>
        </w:rPr>
      </w:pPr>
    </w:p>
    <w:p w:rsidR="00A4518E" w:rsidRPr="00A4518E" w:rsidRDefault="00A4518E" w:rsidP="00A4518E">
      <w:pPr>
        <w:jc w:val="both"/>
        <w:rPr>
          <w:rFonts w:ascii="Arial" w:hAnsi="Arial" w:cs="Arial"/>
          <w:sz w:val="20"/>
          <w:szCs w:val="20"/>
          <w:lang w:val="es-PE"/>
        </w:rPr>
      </w:pPr>
      <w:r w:rsidRPr="00A4518E">
        <w:rPr>
          <w:rFonts w:ascii="Arial" w:hAnsi="Arial" w:cs="Arial"/>
          <w:sz w:val="20"/>
          <w:szCs w:val="20"/>
          <w:lang w:val="es-PE"/>
        </w:rPr>
        <w:lastRenderedPageBreak/>
        <w:tab/>
        <w:t>En aquel tiempo, se presentó un maestro de la Ley y le preguntó a Jesús para ponerlo a prueba:</w:t>
      </w:r>
    </w:p>
    <w:p w:rsidR="00A4518E" w:rsidRPr="00A4518E" w:rsidRDefault="00A4518E" w:rsidP="00A4518E">
      <w:pPr>
        <w:jc w:val="both"/>
        <w:rPr>
          <w:rFonts w:ascii="Arial" w:hAnsi="Arial" w:cs="Arial"/>
          <w:sz w:val="20"/>
          <w:szCs w:val="20"/>
          <w:lang w:val="es-PE"/>
        </w:rPr>
      </w:pPr>
      <w:r w:rsidRPr="00A4518E">
        <w:rPr>
          <w:rFonts w:ascii="Arial" w:hAnsi="Arial" w:cs="Arial"/>
          <w:sz w:val="20"/>
          <w:szCs w:val="20"/>
          <w:lang w:val="es-PE"/>
        </w:rPr>
        <w:t>- Maestro, ¿qué debo hacer para heredar la vida eterna?</w:t>
      </w:r>
    </w:p>
    <w:p w:rsidR="00A4518E" w:rsidRPr="00A4518E" w:rsidRDefault="00A4518E" w:rsidP="00A4518E">
      <w:pPr>
        <w:jc w:val="both"/>
        <w:rPr>
          <w:rFonts w:ascii="Arial" w:hAnsi="Arial" w:cs="Arial"/>
          <w:sz w:val="20"/>
          <w:szCs w:val="20"/>
          <w:lang w:val="es-PE"/>
        </w:rPr>
      </w:pPr>
      <w:r w:rsidRPr="00A4518E">
        <w:rPr>
          <w:rFonts w:ascii="Arial" w:hAnsi="Arial" w:cs="Arial"/>
          <w:sz w:val="20"/>
          <w:szCs w:val="20"/>
          <w:lang w:val="es-PE"/>
        </w:rPr>
        <w:t>Él le dijo:</w:t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  <w:r w:rsidRPr="00A4518E">
        <w:rPr>
          <w:rFonts w:ascii="Arial" w:hAnsi="Arial" w:cs="Arial"/>
          <w:sz w:val="20"/>
          <w:szCs w:val="20"/>
          <w:lang w:val="es-PE"/>
        </w:rPr>
        <w:t>- ¿Qué está escrito en la Ley? ¿Qué lees en ella?</w:t>
      </w:r>
    </w:p>
    <w:p w:rsidR="00A4518E" w:rsidRPr="00A4518E" w:rsidRDefault="00A4518E" w:rsidP="00A4518E">
      <w:pPr>
        <w:jc w:val="both"/>
        <w:rPr>
          <w:rFonts w:ascii="Arial" w:hAnsi="Arial" w:cs="Arial"/>
          <w:sz w:val="20"/>
          <w:szCs w:val="20"/>
          <w:lang w:val="es-PE"/>
        </w:rPr>
      </w:pPr>
      <w:r w:rsidRPr="00A4518E">
        <w:rPr>
          <w:rFonts w:ascii="Arial" w:hAnsi="Arial" w:cs="Arial"/>
          <w:sz w:val="20"/>
          <w:szCs w:val="20"/>
          <w:lang w:val="es-PE"/>
        </w:rPr>
        <w:t>Él contestó:</w:t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  <w:r w:rsidRPr="00A4518E">
        <w:rPr>
          <w:rFonts w:ascii="Arial" w:hAnsi="Arial" w:cs="Arial"/>
          <w:sz w:val="20"/>
          <w:szCs w:val="20"/>
          <w:lang w:val="es-PE"/>
        </w:rPr>
        <w:t>- Amarás al Señor, tu Dios, con todo tu corazón y con toda tu alma y con todas tus fuerzas y con todo tu ser. Y al prójimo como a ti mismo.</w:t>
      </w:r>
    </w:p>
    <w:p w:rsidR="00A4518E" w:rsidRPr="00A4518E" w:rsidRDefault="00A4518E" w:rsidP="00A4518E">
      <w:pPr>
        <w:jc w:val="both"/>
        <w:rPr>
          <w:rFonts w:ascii="Arial" w:hAnsi="Arial" w:cs="Arial"/>
          <w:sz w:val="20"/>
          <w:szCs w:val="20"/>
          <w:lang w:val="es-PE"/>
        </w:rPr>
      </w:pPr>
      <w:r w:rsidRPr="00A4518E">
        <w:rPr>
          <w:rFonts w:ascii="Arial" w:hAnsi="Arial" w:cs="Arial"/>
          <w:sz w:val="20"/>
          <w:szCs w:val="20"/>
          <w:lang w:val="es-PE"/>
        </w:rPr>
        <w:t>Él le dijo:</w:t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  <w:r w:rsidRPr="00A4518E">
        <w:rPr>
          <w:rFonts w:ascii="Arial" w:hAnsi="Arial" w:cs="Arial"/>
          <w:sz w:val="20"/>
          <w:szCs w:val="20"/>
          <w:lang w:val="es-PE"/>
        </w:rPr>
        <w:t>- Bien dicho. Haz esto y tendrás la vida eterna.</w:t>
      </w:r>
    </w:p>
    <w:p w:rsidR="00A4518E" w:rsidRPr="00A4518E" w:rsidRDefault="00A4518E" w:rsidP="00A4518E">
      <w:pPr>
        <w:jc w:val="both"/>
        <w:rPr>
          <w:rFonts w:ascii="Arial" w:hAnsi="Arial" w:cs="Arial"/>
          <w:sz w:val="20"/>
          <w:szCs w:val="20"/>
          <w:lang w:val="es-PE"/>
        </w:rPr>
      </w:pPr>
      <w:r w:rsidRPr="00A4518E">
        <w:rPr>
          <w:rFonts w:ascii="Arial" w:hAnsi="Arial" w:cs="Arial"/>
          <w:sz w:val="20"/>
          <w:szCs w:val="20"/>
          <w:lang w:val="es-PE"/>
        </w:rPr>
        <w:t>Pero el maestro de la Ley, queriendo justificarse, preguntó a Jesús:</w:t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  <w:r w:rsidRPr="00A4518E">
        <w:rPr>
          <w:rFonts w:ascii="Arial" w:hAnsi="Arial" w:cs="Arial"/>
          <w:sz w:val="20"/>
          <w:szCs w:val="20"/>
          <w:lang w:val="es-PE"/>
        </w:rPr>
        <w:tab/>
        <w:t>- Y quién es mi prójimo?</w:t>
      </w:r>
    </w:p>
    <w:p w:rsidR="00A4518E" w:rsidRPr="00A4518E" w:rsidRDefault="00A4518E" w:rsidP="00A4518E">
      <w:pPr>
        <w:jc w:val="both"/>
        <w:rPr>
          <w:rFonts w:ascii="Arial" w:hAnsi="Arial" w:cs="Arial"/>
          <w:sz w:val="20"/>
          <w:szCs w:val="20"/>
          <w:lang w:val="es-PE"/>
        </w:rPr>
      </w:pPr>
      <w:r w:rsidRPr="00A4518E">
        <w:rPr>
          <w:rFonts w:ascii="Arial" w:hAnsi="Arial" w:cs="Arial"/>
          <w:sz w:val="20"/>
          <w:szCs w:val="20"/>
          <w:lang w:val="es-PE"/>
        </w:rPr>
        <w:t>Jesús dijo:</w:t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  <w:r w:rsidRPr="00A4518E">
        <w:rPr>
          <w:rFonts w:ascii="Arial" w:hAnsi="Arial" w:cs="Arial"/>
          <w:sz w:val="20"/>
          <w:szCs w:val="20"/>
          <w:lang w:val="es-PE"/>
        </w:rPr>
        <w:t>- Un hombre bajaba de Jerusalén a Jericó, cayó en manos de unos bandidos que lo asaltaron, lo desnudaron, lo molieron a palos y se marcharon, dejándolo medio muerto. Por casualidad, un sacerdote bajaba por aquel camino y, al verlo se desvió y pasó de largo. Y lo mismo hizo un levita que llegó a aquel sitio: al verlo se desvió y pasó de largo.</w:t>
      </w:r>
    </w:p>
    <w:p w:rsidR="00A4518E" w:rsidRPr="00A4518E" w:rsidRDefault="00A4518E" w:rsidP="00A4518E">
      <w:pPr>
        <w:jc w:val="both"/>
        <w:rPr>
          <w:rFonts w:ascii="Arial" w:hAnsi="Arial" w:cs="Arial"/>
          <w:sz w:val="20"/>
          <w:szCs w:val="20"/>
          <w:lang w:val="es-PE"/>
        </w:rPr>
      </w:pPr>
      <w:r w:rsidRPr="00A4518E">
        <w:rPr>
          <w:rFonts w:ascii="Arial" w:hAnsi="Arial" w:cs="Arial"/>
          <w:sz w:val="20"/>
          <w:szCs w:val="20"/>
          <w:lang w:val="es-PE"/>
        </w:rPr>
        <w:t>Pero un samaritano que iba de viaje, llegó a donde estaba él y, al verlo, sintió compasión, se le acercó, le vendó las heridas. Después de habérselas limpiado con aceite y vino, y, montándolo en su propia cabalgadura, lo llevó a una posada y lo cuidó. Al día siguiente, sacó dos denarios y, dándoselos al encargado, le dijo:</w:t>
      </w:r>
    </w:p>
    <w:p w:rsidR="00A4518E" w:rsidRPr="00A4518E" w:rsidRDefault="00A4518E" w:rsidP="00A4518E">
      <w:pPr>
        <w:jc w:val="both"/>
        <w:rPr>
          <w:rFonts w:ascii="Arial" w:hAnsi="Arial" w:cs="Arial"/>
          <w:sz w:val="20"/>
          <w:szCs w:val="20"/>
          <w:lang w:val="es-PE"/>
        </w:rPr>
      </w:pPr>
      <w:r w:rsidRPr="00A4518E">
        <w:rPr>
          <w:rFonts w:ascii="Arial" w:hAnsi="Arial" w:cs="Arial"/>
          <w:sz w:val="20"/>
          <w:szCs w:val="20"/>
          <w:lang w:val="es-PE"/>
        </w:rPr>
        <w:t xml:space="preserve"> “Cuida de él, y lo que gastes de más yo te lo pagaré cuando vuelva”.</w:t>
      </w:r>
    </w:p>
    <w:p w:rsidR="00A4518E" w:rsidRPr="00A4518E" w:rsidRDefault="00A4518E" w:rsidP="00A4518E">
      <w:pPr>
        <w:jc w:val="both"/>
        <w:rPr>
          <w:rFonts w:ascii="Arial" w:hAnsi="Arial" w:cs="Arial"/>
          <w:sz w:val="20"/>
          <w:szCs w:val="20"/>
          <w:lang w:val="es-PE"/>
        </w:rPr>
      </w:pPr>
      <w:r w:rsidRPr="00A4518E">
        <w:rPr>
          <w:rFonts w:ascii="Arial" w:hAnsi="Arial" w:cs="Arial"/>
          <w:sz w:val="20"/>
          <w:szCs w:val="20"/>
          <w:lang w:val="es-PE"/>
        </w:rPr>
        <w:t>¿Cuál de estos tres te parece que se portó como prójimo del que cayó en manos de los bandidos?</w:t>
      </w:r>
    </w:p>
    <w:p w:rsidR="00A4518E" w:rsidRPr="00A4518E" w:rsidRDefault="00A4518E" w:rsidP="00A4518E">
      <w:pPr>
        <w:jc w:val="both"/>
        <w:rPr>
          <w:rFonts w:ascii="Arial" w:hAnsi="Arial" w:cs="Arial"/>
          <w:sz w:val="20"/>
          <w:szCs w:val="20"/>
          <w:lang w:val="es-PE"/>
        </w:rPr>
      </w:pPr>
      <w:r w:rsidRPr="00A4518E">
        <w:rPr>
          <w:rFonts w:ascii="Arial" w:hAnsi="Arial" w:cs="Arial"/>
          <w:sz w:val="20"/>
          <w:szCs w:val="20"/>
          <w:lang w:val="es-PE"/>
        </w:rPr>
        <w:t>Él contestó:</w:t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  <w:r w:rsidRPr="00A4518E">
        <w:rPr>
          <w:rFonts w:ascii="Arial" w:hAnsi="Arial" w:cs="Arial"/>
          <w:sz w:val="20"/>
          <w:szCs w:val="20"/>
          <w:lang w:val="es-PE"/>
        </w:rPr>
        <w:t>- El que practicó la misericordia con él.</w:t>
      </w:r>
    </w:p>
    <w:p w:rsidR="00A4518E" w:rsidRPr="00A4518E" w:rsidRDefault="00A4518E" w:rsidP="00A4518E">
      <w:pPr>
        <w:jc w:val="both"/>
        <w:rPr>
          <w:rFonts w:ascii="Arial" w:hAnsi="Arial" w:cs="Arial"/>
          <w:sz w:val="20"/>
          <w:szCs w:val="20"/>
          <w:lang w:val="es-PE"/>
        </w:rPr>
      </w:pPr>
      <w:r w:rsidRPr="00A4518E">
        <w:rPr>
          <w:rFonts w:ascii="Arial" w:hAnsi="Arial" w:cs="Arial"/>
          <w:sz w:val="20"/>
          <w:szCs w:val="20"/>
          <w:lang w:val="es-PE"/>
        </w:rPr>
        <w:t>Jesús le dijo:</w:t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  <w:r w:rsidRPr="00A4518E">
        <w:rPr>
          <w:rFonts w:ascii="Arial" w:hAnsi="Arial" w:cs="Arial"/>
          <w:sz w:val="20"/>
          <w:szCs w:val="20"/>
          <w:lang w:val="es-PE"/>
        </w:rPr>
        <w:t>- Vete y haz tú lo mismo.</w:t>
      </w:r>
    </w:p>
    <w:p w:rsidR="005D26C0" w:rsidRDefault="005D26C0" w:rsidP="0052038A">
      <w:pPr>
        <w:jc w:val="both"/>
        <w:rPr>
          <w:rFonts w:ascii="Kristen ITC" w:hAnsi="Kristen ITC" w:cs="Arial"/>
          <w:sz w:val="20"/>
          <w:szCs w:val="20"/>
        </w:rPr>
      </w:pPr>
    </w:p>
    <w:p w:rsidR="005D26C0" w:rsidRPr="00CD1003" w:rsidRDefault="005D26C0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C00000"/>
          <w:sz w:val="20"/>
          <w:szCs w:val="20"/>
        </w:rPr>
      </w:pPr>
      <w:r w:rsidRPr="00CD1003">
        <w:rPr>
          <w:rFonts w:ascii="Arial" w:hAnsi="Arial" w:cs="Arial"/>
          <w:b/>
          <w:bCs/>
          <w:color w:val="C00000"/>
          <w:sz w:val="20"/>
          <w:szCs w:val="20"/>
        </w:rPr>
        <w:t>Preguntas para la lectura</w:t>
      </w:r>
    </w:p>
    <w:p w:rsidR="005D26C0" w:rsidRPr="005D26C0" w:rsidRDefault="00E2518E" w:rsidP="00E2518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2518E">
        <w:rPr>
          <w:rFonts w:ascii="Arial" w:hAnsi="Arial" w:cs="Arial"/>
          <w:i/>
          <w:sz w:val="20"/>
          <w:szCs w:val="20"/>
        </w:rPr>
        <w:t>¿Qué debo hacer para alcanzar la vida eterna?</w:t>
      </w:r>
      <w:r>
        <w:rPr>
          <w:rFonts w:ascii="Arial" w:hAnsi="Arial" w:cs="Arial"/>
          <w:sz w:val="20"/>
          <w:szCs w:val="20"/>
        </w:rPr>
        <w:t xml:space="preserve"> ¿Cómo responde Jesús al letrado? ¿Qué decía la ley al respecto?</w:t>
      </w:r>
    </w:p>
    <w:p w:rsidR="005D26C0" w:rsidRPr="00E2518E" w:rsidRDefault="00E2518E" w:rsidP="00E2518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E2518E">
        <w:rPr>
          <w:rFonts w:ascii="Arial" w:hAnsi="Arial" w:cs="Arial"/>
          <w:i/>
          <w:sz w:val="20"/>
          <w:szCs w:val="20"/>
        </w:rPr>
        <w:t>¿Quién es mi prójimo?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Jesús responde con una parábola.</w:t>
      </w:r>
    </w:p>
    <w:p w:rsidR="005D26C0" w:rsidRDefault="005D26C0" w:rsidP="00E2518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26C0">
        <w:rPr>
          <w:rFonts w:ascii="Arial" w:hAnsi="Arial" w:cs="Arial"/>
          <w:sz w:val="20"/>
          <w:szCs w:val="20"/>
        </w:rPr>
        <w:t>¿</w:t>
      </w:r>
      <w:r w:rsidR="00E2518E">
        <w:rPr>
          <w:rFonts w:ascii="Arial" w:hAnsi="Arial" w:cs="Arial"/>
          <w:sz w:val="20"/>
          <w:szCs w:val="20"/>
        </w:rPr>
        <w:t>Cómo reacciona cada personaje de la parábola frente al herido que está tirado junto al camino</w:t>
      </w:r>
      <w:r w:rsidRPr="005D26C0">
        <w:rPr>
          <w:rFonts w:ascii="Arial" w:hAnsi="Arial" w:cs="Arial"/>
          <w:sz w:val="20"/>
          <w:szCs w:val="20"/>
        </w:rPr>
        <w:t>?</w:t>
      </w:r>
      <w:r w:rsidR="00E2518E">
        <w:rPr>
          <w:rFonts w:ascii="Arial" w:hAnsi="Arial" w:cs="Arial"/>
          <w:sz w:val="20"/>
          <w:szCs w:val="20"/>
        </w:rPr>
        <w:t xml:space="preserve"> ¿Por qué lo hacen?</w:t>
      </w:r>
    </w:p>
    <w:p w:rsidR="00E2518E" w:rsidRPr="005D26C0" w:rsidRDefault="00E2518E" w:rsidP="00E2518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sacerdote y el levita cumplen la ley, pero no practican la misericordia. Su cercanía a Dios no les ayuda a acercarse a quien lo necesita. ¿Qué pregunta hace Jesús al final de todo? ¿Qué relación tiene con la pregunta inicial?</w:t>
      </w:r>
    </w:p>
    <w:p w:rsidR="00D64C15" w:rsidRDefault="00D64C15" w:rsidP="00D64C15">
      <w:pPr>
        <w:jc w:val="both"/>
        <w:rPr>
          <w:rFonts w:ascii="Arial" w:hAnsi="Arial" w:cs="Arial"/>
          <w:sz w:val="20"/>
          <w:szCs w:val="20"/>
        </w:rPr>
      </w:pPr>
    </w:p>
    <w:p w:rsidR="00D64C15" w:rsidRPr="00561017" w:rsidRDefault="008A79CB" w:rsidP="00D64C15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561017">
        <w:rPr>
          <w:rFonts w:ascii="Arial" w:hAnsi="Arial" w:cs="Arial"/>
          <w:b/>
          <w:i/>
          <w:noProof/>
          <w:color w:val="385623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13970</wp:posOffset>
                </wp:positionV>
                <wp:extent cx="1514475" cy="758825"/>
                <wp:effectExtent l="12065" t="13335" r="16510" b="27940"/>
                <wp:wrapSquare wrapText="bothSides"/>
                <wp:docPr id="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5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967CB9" w:rsidRPr="008474A9" w:rsidRDefault="00967CB9" w:rsidP="00967CB9">
                            <w:pPr>
                              <w:rPr>
                                <w:b/>
                                <w:color w:val="385623"/>
                              </w:rPr>
                            </w:pPr>
                            <w:r w:rsidRPr="008474A9">
                              <w:rPr>
                                <w:b/>
                                <w:color w:val="385623"/>
                              </w:rPr>
                              <w:t>MEDITATIO</w:t>
                            </w:r>
                          </w:p>
                          <w:p w:rsidR="00967CB9" w:rsidRPr="001C02F0" w:rsidRDefault="00967CB9" w:rsidP="00967CB9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1C02F0">
                              <w:rPr>
                                <w:b/>
                                <w:color w:val="FFFFFF"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9" o:spid="_x0000_s1032" style="position:absolute;left:0;text-align:left;margin-left:174.55pt;margin-top:1.1pt;width:119.25pt;height:5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967CB9" w:rsidRPr="008474A9" w:rsidRDefault="00967CB9" w:rsidP="00967CB9">
                      <w:pPr>
                        <w:rPr>
                          <w:b/>
                          <w:color w:val="385623"/>
                        </w:rPr>
                      </w:pPr>
                      <w:r w:rsidRPr="008474A9">
                        <w:rPr>
                          <w:b/>
                          <w:color w:val="385623"/>
                        </w:rPr>
                        <w:t>MEDITATIO</w:t>
                      </w:r>
                    </w:p>
                    <w:p w:rsidR="00967CB9" w:rsidRPr="001C02F0" w:rsidRDefault="00967CB9" w:rsidP="00967CB9">
                      <w:pPr>
                        <w:rPr>
                          <w:b/>
                          <w:color w:val="FFFFFF"/>
                        </w:rPr>
                      </w:pPr>
                      <w:r w:rsidRPr="001C02F0">
                        <w:rPr>
                          <w:b/>
                          <w:color w:val="FFFFFF"/>
                        </w:rPr>
                        <w:t>¿Qué ME dice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47232" w:rsidRPr="00561017">
        <w:rPr>
          <w:rFonts w:ascii="Arial" w:hAnsi="Arial" w:cs="Arial"/>
          <w:b/>
          <w:i/>
          <w:color w:val="385623"/>
          <w:sz w:val="20"/>
          <w:szCs w:val="20"/>
        </w:rPr>
        <w:t>Mo</w:t>
      </w:r>
      <w:r w:rsidR="00E2518E" w:rsidRPr="00561017">
        <w:rPr>
          <w:rFonts w:ascii="Arial" w:hAnsi="Arial" w:cs="Arial"/>
          <w:b/>
          <w:i/>
          <w:color w:val="385623"/>
          <w:sz w:val="20"/>
          <w:szCs w:val="20"/>
        </w:rPr>
        <w:t>t</w:t>
      </w:r>
      <w:r w:rsidR="00A47232" w:rsidRPr="00561017">
        <w:rPr>
          <w:rFonts w:ascii="Arial" w:hAnsi="Arial" w:cs="Arial"/>
          <w:b/>
          <w:i/>
          <w:color w:val="385623"/>
          <w:sz w:val="20"/>
          <w:szCs w:val="20"/>
        </w:rPr>
        <w:t>i</w:t>
      </w:r>
      <w:r w:rsidR="00E2518E" w:rsidRPr="00561017">
        <w:rPr>
          <w:rFonts w:ascii="Arial" w:hAnsi="Arial" w:cs="Arial"/>
          <w:b/>
          <w:i/>
          <w:color w:val="385623"/>
          <w:sz w:val="20"/>
          <w:szCs w:val="20"/>
        </w:rPr>
        <w:t>va</w:t>
      </w:r>
      <w:r w:rsidR="00A47232" w:rsidRPr="00561017">
        <w:rPr>
          <w:rFonts w:ascii="Arial" w:hAnsi="Arial" w:cs="Arial"/>
          <w:b/>
          <w:i/>
          <w:color w:val="385623"/>
          <w:sz w:val="20"/>
          <w:szCs w:val="20"/>
        </w:rPr>
        <w:t xml:space="preserve">ción: </w:t>
      </w:r>
      <w:r w:rsidR="00E2518E" w:rsidRPr="00561017">
        <w:rPr>
          <w:rFonts w:ascii="Arial" w:hAnsi="Arial" w:cs="Arial"/>
          <w:i/>
          <w:color w:val="385623"/>
          <w:sz w:val="20"/>
          <w:szCs w:val="20"/>
        </w:rPr>
        <w:t>También a nosotros nos sirve de muy poco saber de memoria los mandamientos. Si en la práctica no “hacemos” como el samaritano y nos portamos como prójimos de quienes vamos encontrando por el camino, nuestra vida dará continuos rodeos y nos alejaremos cada vez más del camino que conduce a la vida.</w:t>
      </w:r>
    </w:p>
    <w:p w:rsidR="00D64C15" w:rsidRDefault="00D64C15" w:rsidP="00D64C15">
      <w:pPr>
        <w:jc w:val="both"/>
        <w:rPr>
          <w:rFonts w:ascii="Arial" w:hAnsi="Arial" w:cs="Arial"/>
          <w:sz w:val="20"/>
          <w:szCs w:val="20"/>
        </w:rPr>
      </w:pPr>
    </w:p>
    <w:p w:rsidR="00E2518E" w:rsidRDefault="00E2518E" w:rsidP="00E2518E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Vuelvo a leer la parábola viendo a Jesús en la persona del “buen samaritano” ¿Cómo ilumina y enriquece esa lectura lo que ya sabes de Jesús t de su relación contigo?</w:t>
      </w:r>
    </w:p>
    <w:p w:rsidR="00E2518E" w:rsidRPr="00E2518E" w:rsidRDefault="00E2518E" w:rsidP="00E2518E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es-CO"/>
        </w:rPr>
      </w:pPr>
      <w:r w:rsidRPr="00E2518E">
        <w:rPr>
          <w:rFonts w:ascii="Arial" w:hAnsi="Arial" w:cs="Arial"/>
          <w:sz w:val="20"/>
          <w:szCs w:val="20"/>
          <w:lang w:val="es-CO"/>
        </w:rPr>
        <w:t>¿Cuáles son las personas de mi entorno que más necesitan de mí y a quienes algunas veces he negado mi ayuda oportuna? Si es posible las identifico con el nombre. ¿Qué ayuda me pide cada una de ellas? ¿Cómo me haré prójimo de ellas?</w:t>
      </w:r>
    </w:p>
    <w:p w:rsidR="00E2518E" w:rsidRPr="00E2518E" w:rsidRDefault="00E2518E" w:rsidP="00E2518E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es-CO"/>
        </w:rPr>
      </w:pPr>
      <w:r w:rsidRPr="00E2518E">
        <w:rPr>
          <w:rFonts w:ascii="Arial" w:hAnsi="Arial" w:cs="Arial"/>
          <w:sz w:val="20"/>
          <w:szCs w:val="20"/>
          <w:lang w:val="es-CO"/>
        </w:rPr>
        <w:t>¿Alguna vez he actuado como el sacerdote o el levita y siendo consciente de alguna necesidad, he preferido “hacerme el de la vista gorda”? ¿Por qué lo he hecho?, ¿Qué he sentido después? ¿Qué propósitos me he hecho o me hago hoy al respecto?</w:t>
      </w:r>
    </w:p>
    <w:p w:rsidR="00E2518E" w:rsidRPr="00E2518E" w:rsidRDefault="00E2518E" w:rsidP="00E2518E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es-CO"/>
        </w:rPr>
      </w:pPr>
      <w:r w:rsidRPr="00E2518E">
        <w:rPr>
          <w:rFonts w:ascii="Arial" w:hAnsi="Arial" w:cs="Arial"/>
          <w:sz w:val="20"/>
          <w:szCs w:val="20"/>
          <w:lang w:val="es-CO"/>
        </w:rPr>
        <w:t>Recuerdo la última vez que actué como el buen</w:t>
      </w:r>
      <w:r>
        <w:rPr>
          <w:rFonts w:ascii="Arial" w:hAnsi="Arial" w:cs="Arial"/>
          <w:sz w:val="20"/>
          <w:szCs w:val="20"/>
          <w:lang w:val="es-CO"/>
        </w:rPr>
        <w:t xml:space="preserve"> samaritano. ¿Con quién fue?, ¿qué hice?, ¿q</w:t>
      </w:r>
      <w:r w:rsidRPr="00E2518E">
        <w:rPr>
          <w:rFonts w:ascii="Arial" w:hAnsi="Arial" w:cs="Arial"/>
          <w:sz w:val="20"/>
          <w:szCs w:val="20"/>
          <w:lang w:val="es-CO"/>
        </w:rPr>
        <w:t>ué intereses y necesidades personales pasaron a segundo plano? ¿La mano que tendí esa vez fue sólo de momento o aún hoy continúo brindando mi ayuda generosa?</w:t>
      </w:r>
    </w:p>
    <w:p w:rsidR="00C830BE" w:rsidRDefault="008A79CB" w:rsidP="009F6051">
      <w:pPr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b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138430</wp:posOffset>
                </wp:positionV>
                <wp:extent cx="1514475" cy="758825"/>
                <wp:effectExtent l="7620" t="9525" r="20955" b="31750"/>
                <wp:wrapSquare wrapText="bothSides"/>
                <wp:docPr id="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5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967CB9" w:rsidRPr="001C02F0" w:rsidRDefault="00967CB9" w:rsidP="00967CB9">
                            <w:pPr>
                              <w:rPr>
                                <w:b/>
                                <w:color w:val="385623"/>
                              </w:rPr>
                            </w:pPr>
                            <w:r>
                              <w:rPr>
                                <w:b/>
                                <w:color w:val="385623"/>
                              </w:rPr>
                              <w:t>ORAT</w:t>
                            </w:r>
                            <w:r w:rsidRPr="001C02F0">
                              <w:rPr>
                                <w:b/>
                                <w:color w:val="385623"/>
                              </w:rPr>
                              <w:t>IO</w:t>
                            </w:r>
                          </w:p>
                          <w:p w:rsidR="00967CB9" w:rsidRPr="001C02F0" w:rsidRDefault="00967CB9" w:rsidP="00967CB9">
                            <w:pPr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 w:rsidRPr="001C02F0">
                              <w:rPr>
                                <w:b/>
                                <w:color w:val="FFFFFF"/>
                                <w:sz w:val="20"/>
                              </w:rPr>
                              <w:t>¿Qué le digo al Señor motivado por su Palabra?</w:t>
                            </w:r>
                          </w:p>
                          <w:p w:rsidR="00967CB9" w:rsidRPr="001C02F0" w:rsidRDefault="00967CB9" w:rsidP="00967CB9">
                            <w:pPr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0" o:spid="_x0000_s1033" style="position:absolute;left:0;text-align:left;margin-left:-1.3pt;margin-top:10.9pt;width:119.25pt;height:5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967CB9" w:rsidRPr="001C02F0" w:rsidRDefault="00967CB9" w:rsidP="00967CB9">
                      <w:pPr>
                        <w:rPr>
                          <w:b/>
                          <w:color w:val="385623"/>
                        </w:rPr>
                      </w:pPr>
                      <w:r>
                        <w:rPr>
                          <w:b/>
                          <w:color w:val="385623"/>
                        </w:rPr>
                        <w:t>ORAT</w:t>
                      </w:r>
                      <w:r w:rsidRPr="001C02F0">
                        <w:rPr>
                          <w:b/>
                          <w:color w:val="385623"/>
                        </w:rPr>
                        <w:t>IO</w:t>
                      </w:r>
                    </w:p>
                    <w:p w:rsidR="00967CB9" w:rsidRPr="001C02F0" w:rsidRDefault="00967CB9" w:rsidP="00967CB9">
                      <w:pPr>
                        <w:rPr>
                          <w:b/>
                          <w:color w:val="FFFFFF"/>
                          <w:sz w:val="20"/>
                        </w:rPr>
                      </w:pPr>
                      <w:r w:rsidRPr="001C02F0">
                        <w:rPr>
                          <w:b/>
                          <w:color w:val="FFFFFF"/>
                          <w:sz w:val="20"/>
                        </w:rPr>
                        <w:t>¿Qué le digo al Señor motivado por su Palabra?</w:t>
                      </w:r>
                    </w:p>
                    <w:p w:rsidR="00967CB9" w:rsidRPr="001C02F0" w:rsidRDefault="00967CB9" w:rsidP="00967CB9">
                      <w:pPr>
                        <w:rPr>
                          <w:b/>
                          <w:color w:val="FFFFFF"/>
                          <w:sz w:val="2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2518E" w:rsidRPr="00561017" w:rsidRDefault="00AC06DE" w:rsidP="00AC06DE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561017">
        <w:rPr>
          <w:rFonts w:ascii="Arial" w:hAnsi="Arial" w:cs="Arial"/>
          <w:b/>
          <w:i/>
          <w:color w:val="385623"/>
          <w:sz w:val="20"/>
          <w:szCs w:val="20"/>
        </w:rPr>
        <w:t xml:space="preserve">Motivación: </w:t>
      </w:r>
      <w:r w:rsidR="00E2518E" w:rsidRPr="00561017">
        <w:rPr>
          <w:rFonts w:ascii="Arial" w:hAnsi="Arial" w:cs="Arial"/>
          <w:i/>
          <w:color w:val="385623"/>
          <w:sz w:val="20"/>
          <w:szCs w:val="20"/>
        </w:rPr>
        <w:t>Jesús es el Buen Samaritano por excelencia. Él se ha hecho nuestro prójimo para poder así curar nuestras heridas con el pan y el vino de su misericordia.</w:t>
      </w:r>
    </w:p>
    <w:p w:rsidR="00967CB9" w:rsidRDefault="00967CB9" w:rsidP="00AC06DE">
      <w:pPr>
        <w:jc w:val="both"/>
        <w:rPr>
          <w:rFonts w:ascii="Arial" w:hAnsi="Arial" w:cs="Arial"/>
          <w:i/>
          <w:sz w:val="20"/>
          <w:szCs w:val="20"/>
        </w:rPr>
      </w:pPr>
    </w:p>
    <w:p w:rsidR="009F6051" w:rsidRDefault="00AC06DE" w:rsidP="00C830B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Luego de un tiempo de oración personal, c</w:t>
      </w:r>
      <w:r w:rsidR="00C830BE">
        <w:rPr>
          <w:rFonts w:ascii="Arial" w:hAnsi="Arial" w:cs="Arial"/>
          <w:sz w:val="20"/>
          <w:szCs w:val="20"/>
        </w:rPr>
        <w:t>ompar</w:t>
      </w:r>
      <w:r>
        <w:rPr>
          <w:rFonts w:ascii="Arial" w:hAnsi="Arial" w:cs="Arial"/>
          <w:sz w:val="20"/>
          <w:szCs w:val="20"/>
        </w:rPr>
        <w:t>timos en grupos nuestra oración (o todos juntos)</w:t>
      </w:r>
    </w:p>
    <w:p w:rsidR="00AC06DE" w:rsidRDefault="00AC06DE" w:rsidP="00C830B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puede, también, recitar el salmo responsorial que corresponde a este domingo</w:t>
      </w:r>
      <w:r w:rsidR="004B2D93">
        <w:rPr>
          <w:rFonts w:ascii="Arial" w:hAnsi="Arial" w:cs="Arial"/>
          <w:sz w:val="20"/>
          <w:szCs w:val="20"/>
        </w:rPr>
        <w:t xml:space="preserve"> </w:t>
      </w:r>
      <w:r w:rsidR="004B2D93" w:rsidRPr="004B2D93">
        <w:rPr>
          <w:rFonts w:ascii="Arial" w:hAnsi="Arial" w:cs="Arial"/>
          <w:color w:val="C00000"/>
          <w:sz w:val="20"/>
          <w:szCs w:val="20"/>
        </w:rPr>
        <w:t>(Salmo 68)</w:t>
      </w:r>
      <w:r>
        <w:rPr>
          <w:rFonts w:ascii="Arial" w:hAnsi="Arial" w:cs="Arial"/>
          <w:sz w:val="20"/>
          <w:szCs w:val="20"/>
        </w:rPr>
        <w:t>.</w:t>
      </w:r>
    </w:p>
    <w:p w:rsidR="00A4518E" w:rsidRDefault="00A4518E" w:rsidP="00E2518E">
      <w:pPr>
        <w:jc w:val="both"/>
        <w:rPr>
          <w:rFonts w:ascii="Arial" w:hAnsi="Arial" w:cs="Arial"/>
          <w:sz w:val="20"/>
          <w:szCs w:val="20"/>
        </w:rPr>
      </w:pPr>
    </w:p>
    <w:p w:rsidR="00E2518E" w:rsidRDefault="00E2518E" w:rsidP="00E2518E">
      <w:pPr>
        <w:jc w:val="both"/>
        <w:rPr>
          <w:rFonts w:ascii="Arial" w:hAnsi="Arial" w:cs="Arial"/>
          <w:sz w:val="20"/>
          <w:szCs w:val="20"/>
        </w:rPr>
      </w:pPr>
    </w:p>
    <w:p w:rsidR="00F9274C" w:rsidRPr="00561017" w:rsidRDefault="008A79CB" w:rsidP="00E2518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385623"/>
          <w:sz w:val="20"/>
          <w:szCs w:val="20"/>
        </w:rPr>
      </w:pPr>
      <w:r w:rsidRPr="00561017">
        <w:rPr>
          <w:rFonts w:ascii="Arial" w:hAnsi="Arial" w:cs="Arial"/>
          <w:b/>
          <w:bCs/>
          <w:iCs/>
          <w:noProof/>
          <w:color w:val="385623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-24765</wp:posOffset>
                </wp:positionV>
                <wp:extent cx="1588770" cy="758825"/>
                <wp:effectExtent l="8890" t="9525" r="21590" b="31750"/>
                <wp:wrapSquare wrapText="bothSides"/>
                <wp:docPr id="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75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967CB9" w:rsidRPr="001C02F0" w:rsidRDefault="00967CB9" w:rsidP="00967CB9">
                            <w:pPr>
                              <w:rPr>
                                <w:b/>
                                <w:color w:val="385623"/>
                              </w:rPr>
                            </w:pPr>
                            <w:r>
                              <w:rPr>
                                <w:b/>
                                <w:color w:val="385623"/>
                              </w:rPr>
                              <w:t>CONTEMPLATIO</w:t>
                            </w:r>
                          </w:p>
                          <w:p w:rsidR="00967CB9" w:rsidRPr="001C02F0" w:rsidRDefault="00967CB9" w:rsidP="00967CB9">
                            <w:pPr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 w:rsidRPr="001C02F0">
                              <w:rPr>
                                <w:b/>
                                <w:color w:val="FFFFFF"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34" style="position:absolute;left:0;text-align:left;margin-left:.25pt;margin-top:-1.95pt;width:125.1pt;height:5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967CB9" w:rsidRPr="001C02F0" w:rsidRDefault="00967CB9" w:rsidP="00967CB9">
                      <w:pPr>
                        <w:rPr>
                          <w:b/>
                          <w:color w:val="385623"/>
                        </w:rPr>
                      </w:pPr>
                      <w:r>
                        <w:rPr>
                          <w:b/>
                          <w:color w:val="385623"/>
                        </w:rPr>
                        <w:t>CONTEMPLATIO</w:t>
                      </w:r>
                    </w:p>
                    <w:p w:rsidR="00967CB9" w:rsidRPr="001C02F0" w:rsidRDefault="00967CB9" w:rsidP="00967CB9">
                      <w:pPr>
                        <w:rPr>
                          <w:b/>
                          <w:color w:val="FFFFFF"/>
                          <w:sz w:val="20"/>
                        </w:rPr>
                      </w:pPr>
                      <w:r w:rsidRPr="001C02F0">
                        <w:rPr>
                          <w:b/>
                          <w:color w:val="FFFFFF"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E219F" w:rsidRPr="00561017">
        <w:rPr>
          <w:rFonts w:ascii="Arial" w:hAnsi="Arial" w:cs="Arial"/>
          <w:b/>
          <w:bCs/>
          <w:iCs/>
          <w:color w:val="385623"/>
          <w:sz w:val="20"/>
          <w:szCs w:val="20"/>
        </w:rPr>
        <w:t xml:space="preserve">Motivación: </w:t>
      </w:r>
      <w:r w:rsidR="00E2518E" w:rsidRPr="00561017">
        <w:rPr>
          <w:rFonts w:ascii="Arial" w:hAnsi="Arial" w:cs="Arial"/>
          <w:bCs/>
          <w:iCs/>
          <w:color w:val="385623"/>
          <w:sz w:val="20"/>
          <w:szCs w:val="20"/>
        </w:rPr>
        <w:t xml:space="preserve">San Vicente nos dice: </w:t>
      </w:r>
    </w:p>
    <w:p w:rsidR="00F9274C" w:rsidRDefault="00F9274C" w:rsidP="00E2518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AC06DE" w:rsidRPr="00F9274C" w:rsidRDefault="00E2518E" w:rsidP="00E251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274C">
        <w:rPr>
          <w:rFonts w:ascii="Arial" w:hAnsi="Arial" w:cs="Arial"/>
          <w:bCs/>
          <w:iCs/>
          <w:sz w:val="20"/>
          <w:szCs w:val="20"/>
        </w:rPr>
        <w:t>“Para nuestro Señor es un honor que entremos en sus sentimientos, hagamos lo que él hizo y realicemos lo que él ha ordenado. Pues bien, sus sentimientos más íntimos han sido preocuparse de los pobres para curarlos, consolarlos, socorrerlos y recomendarlos…”</w:t>
      </w:r>
    </w:p>
    <w:p w:rsidR="00C830BE" w:rsidRDefault="00C830BE" w:rsidP="00C830BE">
      <w:pPr>
        <w:jc w:val="both"/>
        <w:rPr>
          <w:rFonts w:ascii="Kristen ITC" w:hAnsi="Kristen ITC" w:cs="Arial"/>
          <w:sz w:val="20"/>
          <w:szCs w:val="20"/>
        </w:rPr>
      </w:pPr>
    </w:p>
    <w:p w:rsidR="00E2518E" w:rsidRPr="00C829B9" w:rsidRDefault="00E2518E" w:rsidP="00E2518E">
      <w:pPr>
        <w:numPr>
          <w:ilvl w:val="0"/>
          <w:numId w:val="13"/>
        </w:numPr>
        <w:jc w:val="both"/>
        <w:rPr>
          <w:rFonts w:ascii="Arial" w:hAnsi="Arial" w:cs="Arial"/>
          <w:color w:val="C00000"/>
          <w:sz w:val="20"/>
          <w:szCs w:val="20"/>
          <w:lang w:val="es-CO"/>
        </w:rPr>
      </w:pPr>
      <w:r w:rsidRPr="00C829B9">
        <w:rPr>
          <w:rFonts w:ascii="Arial" w:hAnsi="Arial" w:cs="Arial"/>
          <w:color w:val="C00000"/>
          <w:sz w:val="20"/>
          <w:szCs w:val="20"/>
          <w:lang w:val="es-CO"/>
        </w:rPr>
        <w:t>Dediquemos un espacio de nuestro tiempo, podría ser una tarde, para ir a algún lugar donde haya alguna persona o grupo de personas que nos necesiten y brindémosles nuestra ayuda. Y ¿por qué no hacerlo periódicamente?</w:t>
      </w:r>
    </w:p>
    <w:p w:rsidR="00C829B9" w:rsidRPr="00E2518E" w:rsidRDefault="00C829B9" w:rsidP="00C829B9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4C53B4" w:rsidRPr="00561017" w:rsidRDefault="008A79CB" w:rsidP="00D25F7C">
      <w:pPr>
        <w:jc w:val="right"/>
        <w:rPr>
          <w:rFonts w:ascii="Kristen ITC" w:hAnsi="Kristen ITC" w:cs="Arial"/>
          <w:b/>
          <w:color w:val="385623"/>
          <w:sz w:val="28"/>
          <w:szCs w:val="28"/>
        </w:rPr>
      </w:pPr>
      <w:r w:rsidRPr="00561017">
        <w:rPr>
          <w:rFonts w:ascii="Kristen ITC" w:hAnsi="Kristen ITC" w:cs="Arial"/>
          <w:b/>
          <w:noProof/>
          <w:color w:val="385623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175895</wp:posOffset>
                </wp:positionV>
                <wp:extent cx="2171700" cy="0"/>
                <wp:effectExtent l="43815" t="45085" r="41910" b="4064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3756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1DC78" id="Line 5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85pt" to="18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" strokecolor="#375623" strokeweight="6pt"/>
            </w:pict>
          </mc:Fallback>
        </mc:AlternateContent>
      </w:r>
      <w:r w:rsidR="004C53B4" w:rsidRPr="00561017">
        <w:rPr>
          <w:rFonts w:ascii="Kristen ITC" w:hAnsi="Kristen ITC" w:cs="Arial"/>
          <w:b/>
          <w:color w:val="385623"/>
          <w:sz w:val="28"/>
          <w:szCs w:val="28"/>
        </w:rPr>
        <w:t xml:space="preserve">Oración final </w:t>
      </w:r>
    </w:p>
    <w:p w:rsidR="00D25F7C" w:rsidRDefault="00D25F7C" w:rsidP="004C53B4">
      <w:pPr>
        <w:jc w:val="both"/>
        <w:rPr>
          <w:rFonts w:ascii="Arial" w:hAnsi="Arial" w:cs="Arial"/>
          <w:sz w:val="20"/>
          <w:szCs w:val="20"/>
        </w:rPr>
      </w:pPr>
    </w:p>
    <w:p w:rsidR="00E2518E" w:rsidRPr="004B2D93" w:rsidRDefault="00E2518E" w:rsidP="00E2518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B2D93">
        <w:rPr>
          <w:rFonts w:ascii="Arial" w:hAnsi="Arial" w:cs="Arial"/>
          <w:bCs/>
          <w:iCs/>
          <w:sz w:val="20"/>
          <w:szCs w:val="20"/>
        </w:rPr>
        <w:t>“Señor, cuando tenga hambre, dame a alguien que necesite comida.</w:t>
      </w:r>
    </w:p>
    <w:p w:rsidR="00E2518E" w:rsidRPr="004B2D93" w:rsidRDefault="008A79CB" w:rsidP="00E2518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B2D93">
        <w:rPr>
          <w:noProof/>
          <w:lang w:val="es-PE" w:eastAsia="es-P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3066415</wp:posOffset>
            </wp:positionH>
            <wp:positionV relativeFrom="paragraph">
              <wp:posOffset>17145</wp:posOffset>
            </wp:positionV>
            <wp:extent cx="838200" cy="1191260"/>
            <wp:effectExtent l="0" t="0" r="0" b="0"/>
            <wp:wrapSquare wrapText="bothSides"/>
            <wp:docPr id="52" name="Imagen 52" descr="vdp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vdp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18E" w:rsidRPr="004B2D93">
        <w:rPr>
          <w:rFonts w:ascii="Arial" w:hAnsi="Arial" w:cs="Arial"/>
          <w:bCs/>
          <w:iCs/>
          <w:sz w:val="20"/>
          <w:szCs w:val="20"/>
        </w:rPr>
        <w:t>Cuando tenga sed, mándame a alguien que necesite bebida.</w:t>
      </w:r>
    </w:p>
    <w:p w:rsidR="00E2518E" w:rsidRPr="004B2D93" w:rsidRDefault="00E2518E" w:rsidP="00E2518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B2D93">
        <w:rPr>
          <w:rFonts w:ascii="Arial" w:hAnsi="Arial" w:cs="Arial"/>
          <w:bCs/>
          <w:iCs/>
          <w:sz w:val="20"/>
          <w:szCs w:val="20"/>
        </w:rPr>
        <w:t>Cuando tenga disgusto, preséntame a alguien que necesite consuelo.</w:t>
      </w:r>
    </w:p>
    <w:p w:rsidR="00E2518E" w:rsidRPr="004B2D93" w:rsidRDefault="00E2518E" w:rsidP="00E2518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B2D93">
        <w:rPr>
          <w:rFonts w:ascii="Arial" w:hAnsi="Arial" w:cs="Arial"/>
          <w:bCs/>
          <w:iCs/>
          <w:sz w:val="20"/>
          <w:szCs w:val="20"/>
        </w:rPr>
        <w:t>Cuando esté pobre, ponme cerca de alguien necesitado.</w:t>
      </w:r>
    </w:p>
    <w:p w:rsidR="00E2518E" w:rsidRPr="004B2D93" w:rsidRDefault="00E2518E" w:rsidP="00E2518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B2D93">
        <w:rPr>
          <w:rFonts w:ascii="Arial" w:hAnsi="Arial" w:cs="Arial"/>
          <w:bCs/>
          <w:iCs/>
          <w:sz w:val="20"/>
          <w:szCs w:val="20"/>
        </w:rPr>
        <w:t>Cuando alguien me falte, dame la ocasión de alabar a alguien.</w:t>
      </w:r>
    </w:p>
    <w:p w:rsidR="00E2518E" w:rsidRPr="004B2D93" w:rsidRDefault="00E2518E" w:rsidP="00E2518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B2D93">
        <w:rPr>
          <w:rFonts w:ascii="Arial" w:hAnsi="Arial" w:cs="Arial"/>
          <w:bCs/>
          <w:iCs/>
          <w:sz w:val="20"/>
          <w:szCs w:val="20"/>
        </w:rPr>
        <w:t>Cuando esté desanimado, mándame a alguien a quien tenga que darle ánimos.</w:t>
      </w:r>
    </w:p>
    <w:p w:rsidR="00E2518E" w:rsidRPr="004B2D93" w:rsidRDefault="00E2518E" w:rsidP="00E2518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B2D93">
        <w:rPr>
          <w:rFonts w:ascii="Arial" w:hAnsi="Arial" w:cs="Arial"/>
          <w:bCs/>
          <w:iCs/>
          <w:sz w:val="20"/>
          <w:szCs w:val="20"/>
        </w:rPr>
        <w:t>Cuando sienta la necesidad de comprensión, mándame a alguien que necesite la mía.</w:t>
      </w:r>
    </w:p>
    <w:p w:rsidR="00E2518E" w:rsidRPr="004B2D93" w:rsidRDefault="00E2518E" w:rsidP="00E2518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B2D93">
        <w:rPr>
          <w:rFonts w:ascii="Arial" w:hAnsi="Arial" w:cs="Arial"/>
          <w:bCs/>
          <w:iCs/>
          <w:sz w:val="20"/>
          <w:szCs w:val="20"/>
        </w:rPr>
        <w:t>Cuando tenga necesidad de que me cuiden, mándame a alguien que tenga que cuidar.</w:t>
      </w:r>
    </w:p>
    <w:p w:rsidR="004B2D93" w:rsidRPr="004B2D93" w:rsidRDefault="00E2518E" w:rsidP="006800F9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4B2D93">
        <w:rPr>
          <w:rFonts w:ascii="Arial" w:hAnsi="Arial" w:cs="Arial"/>
          <w:bCs/>
          <w:iCs/>
          <w:sz w:val="20"/>
          <w:szCs w:val="20"/>
        </w:rPr>
        <w:t xml:space="preserve">Cuando piense en </w:t>
      </w:r>
      <w:r w:rsidR="004B2D93" w:rsidRPr="004B2D93">
        <w:rPr>
          <w:rFonts w:ascii="Arial" w:hAnsi="Arial" w:cs="Arial"/>
          <w:bCs/>
          <w:iCs/>
          <w:sz w:val="20"/>
          <w:szCs w:val="20"/>
        </w:rPr>
        <w:t>mí</w:t>
      </w:r>
      <w:r w:rsidRPr="004B2D93">
        <w:rPr>
          <w:rFonts w:ascii="Arial" w:hAnsi="Arial" w:cs="Arial"/>
          <w:bCs/>
          <w:iCs/>
          <w:sz w:val="20"/>
          <w:szCs w:val="20"/>
        </w:rPr>
        <w:t xml:space="preserve"> mismo, atrae mi atención hacia otra </w:t>
      </w:r>
      <w:r w:rsidR="004B2D93" w:rsidRPr="004B2D93">
        <w:rPr>
          <w:rFonts w:ascii="Arial" w:hAnsi="Arial" w:cs="Arial"/>
          <w:bCs/>
          <w:iCs/>
          <w:sz w:val="20"/>
          <w:szCs w:val="20"/>
        </w:rPr>
        <w:t>persona”</w:t>
      </w:r>
      <w:r w:rsidR="004B2D93" w:rsidRPr="004B2D9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2518E" w:rsidRPr="004B2D93" w:rsidRDefault="004B2D93" w:rsidP="006800F9">
      <w:pPr>
        <w:jc w:val="both"/>
        <w:rPr>
          <w:rFonts w:ascii="Arial" w:hAnsi="Arial" w:cs="Arial"/>
          <w:bCs/>
          <w:iCs/>
          <w:sz w:val="20"/>
          <w:szCs w:val="20"/>
          <w:lang w:val="x-none"/>
        </w:rPr>
      </w:pPr>
      <w:r w:rsidRPr="004B2D93">
        <w:rPr>
          <w:rFonts w:ascii="Arial" w:hAnsi="Arial" w:cs="Arial"/>
          <w:bCs/>
          <w:iCs/>
          <w:sz w:val="20"/>
          <w:szCs w:val="20"/>
          <w:lang w:val="x-none"/>
        </w:rPr>
        <w:t>Madre</w:t>
      </w:r>
      <w:r w:rsidR="006800F9" w:rsidRPr="004B2D93">
        <w:rPr>
          <w:rFonts w:ascii="Arial" w:hAnsi="Arial" w:cs="Arial"/>
          <w:bCs/>
          <w:iCs/>
          <w:sz w:val="20"/>
          <w:szCs w:val="20"/>
          <w:lang w:val="x-none"/>
        </w:rPr>
        <w:t xml:space="preserve"> Teresa de Calcuta</w:t>
      </w:r>
    </w:p>
    <w:p w:rsidR="00C829B9" w:rsidRPr="006800F9" w:rsidRDefault="00C829B9" w:rsidP="006800F9">
      <w:pPr>
        <w:jc w:val="both"/>
        <w:rPr>
          <w:rFonts w:ascii="Arial" w:hAnsi="Arial" w:cs="Arial"/>
          <w:bCs/>
          <w:i/>
          <w:iCs/>
          <w:sz w:val="20"/>
          <w:szCs w:val="20"/>
          <w:lang w:val="x-none"/>
        </w:rPr>
      </w:pPr>
    </w:p>
    <w:bookmarkEnd w:id="0"/>
    <w:bookmarkEnd w:id="1"/>
    <w:p w:rsidR="00C829B9" w:rsidRDefault="00C829B9" w:rsidP="00C829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Fuentes: “Tú tienes palabras de vida, Ciclo “C”; obras completas de San Vicente de Paúl.; </w:t>
      </w:r>
      <w:hyperlink r:id="rId11" w:history="1">
        <w:r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>”, Ciclo C. Lectio Divina CELAM</w:t>
      </w:r>
    </w:p>
    <w:p w:rsidR="00C829B9" w:rsidRPr="00BD741A" w:rsidRDefault="00C829B9" w:rsidP="00C829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Lect</w:t>
      </w:r>
      <w:r w:rsidR="004B2D93">
        <w:rPr>
          <w:rFonts w:ascii="Arial Narrow" w:hAnsi="Arial Narrow" w:cs="Arial"/>
          <w:b/>
          <w:sz w:val="18"/>
          <w:szCs w:val="18"/>
        </w:rPr>
        <w:t>io anteriores: www.cmperu.com</w:t>
      </w:r>
    </w:p>
    <w:p w:rsidR="004C53B4" w:rsidRPr="00C829B9" w:rsidRDefault="004C53B4" w:rsidP="007B6583">
      <w:pPr>
        <w:jc w:val="both"/>
      </w:pPr>
    </w:p>
    <w:sectPr w:rsidR="004C53B4" w:rsidRPr="00C829B9" w:rsidSect="0052038A">
      <w:footerReference w:type="default" r:id="rId12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BEB" w:rsidRDefault="00EB3BEB">
      <w:r>
        <w:separator/>
      </w:r>
    </w:p>
  </w:endnote>
  <w:endnote w:type="continuationSeparator" w:id="0">
    <w:p w:rsidR="00EB3BEB" w:rsidRDefault="00EB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uga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abBruD">
    <w:altName w:val="Mistral"/>
    <w:charset w:val="00"/>
    <w:family w:val="script"/>
    <w:pitch w:val="variable"/>
    <w:sig w:usb0="00000001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51" w:rsidRPr="00561017" w:rsidRDefault="004B2D93" w:rsidP="00A4518E">
    <w:pPr>
      <w:pStyle w:val="Piedepgina"/>
      <w:jc w:val="right"/>
      <w:rPr>
        <w:rFonts w:ascii="Verdana" w:hAnsi="Verdana"/>
        <w:b/>
        <w:color w:val="385623"/>
        <w:sz w:val="18"/>
        <w:szCs w:val="18"/>
      </w:rPr>
    </w:pPr>
    <w:r w:rsidRPr="00167FB5">
      <w:rPr>
        <w:noProof/>
        <w:color w:val="385623" w:themeColor="accent6" w:themeShade="80"/>
        <w:lang w:val="es-PE" w:eastAsia="es-PE"/>
      </w:rPr>
      <w:drawing>
        <wp:anchor distT="0" distB="0" distL="114300" distR="114300" simplePos="0" relativeHeight="251659264" behindDoc="0" locked="0" layoutInCell="1" allowOverlap="1" wp14:anchorId="15346506" wp14:editId="161446C3">
          <wp:simplePos x="0" y="0"/>
          <wp:positionH relativeFrom="leftMargin">
            <wp:posOffset>474345</wp:posOffset>
          </wp:positionH>
          <wp:positionV relativeFrom="paragraph">
            <wp:posOffset>-95250</wp:posOffset>
          </wp:positionV>
          <wp:extent cx="245745" cy="360045"/>
          <wp:effectExtent l="0" t="0" r="1905" b="1905"/>
          <wp:wrapSquare wrapText="bothSides"/>
          <wp:docPr id="20" name="Imagen 16" descr="63217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6" descr="6321731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A79CB" w:rsidRPr="00561017">
      <w:rPr>
        <w:rFonts w:ascii="Verdana" w:hAnsi="Verdana"/>
        <w:b/>
        <w:noProof/>
        <w:color w:val="385623"/>
        <w:sz w:val="18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-121285</wp:posOffset>
              </wp:positionH>
              <wp:positionV relativeFrom="paragraph">
                <wp:posOffset>-93980</wp:posOffset>
              </wp:positionV>
              <wp:extent cx="3945255" cy="0"/>
              <wp:effectExtent l="8255" t="9525" r="8890" b="952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452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1743C6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5pt,-7.4pt" to="301.1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qj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"/>
          </w:pict>
        </mc:Fallback>
      </mc:AlternateContent>
    </w:r>
    <w:r w:rsidR="009F6051" w:rsidRPr="00561017">
      <w:rPr>
        <w:rFonts w:ascii="Verdana" w:hAnsi="Verdana"/>
        <w:b/>
        <w:color w:val="385623"/>
        <w:sz w:val="18"/>
        <w:szCs w:val="18"/>
      </w:rPr>
      <w:t>1</w:t>
    </w:r>
    <w:r w:rsidR="00E215A1" w:rsidRPr="00561017">
      <w:rPr>
        <w:rFonts w:ascii="Verdana" w:hAnsi="Verdana"/>
        <w:b/>
        <w:color w:val="385623"/>
        <w:sz w:val="18"/>
        <w:szCs w:val="18"/>
      </w:rPr>
      <w:t>5</w:t>
    </w:r>
    <w:r w:rsidR="009F6051" w:rsidRPr="00561017">
      <w:rPr>
        <w:rFonts w:ascii="Verdana" w:hAnsi="Verdana"/>
        <w:b/>
        <w:color w:val="385623"/>
        <w:sz w:val="18"/>
        <w:szCs w:val="18"/>
      </w:rPr>
      <w:t>º Domingo del tiempo ordinario –</w:t>
    </w:r>
    <w:r w:rsidR="00F239BC" w:rsidRPr="00561017">
      <w:rPr>
        <w:rFonts w:ascii="Verdana" w:hAnsi="Verdana"/>
        <w:b/>
        <w:color w:val="385623"/>
        <w:sz w:val="18"/>
        <w:szCs w:val="18"/>
      </w:rPr>
      <w:t xml:space="preserve"> C</w:t>
    </w:r>
    <w:r w:rsidR="009F6051" w:rsidRPr="00561017">
      <w:rPr>
        <w:rFonts w:ascii="Verdana" w:hAnsi="Verdana"/>
        <w:b/>
        <w:color w:val="385623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BEB" w:rsidRDefault="00EB3BEB">
      <w:r>
        <w:separator/>
      </w:r>
    </w:p>
  </w:footnote>
  <w:footnote w:type="continuationSeparator" w:id="0">
    <w:p w:rsidR="00EB3BEB" w:rsidRDefault="00EB3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1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F3110"/>
    <w:multiLevelType w:val="hybridMultilevel"/>
    <w:tmpl w:val="B9AA573A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12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80107"/>
    <w:rsid w:val="000B2651"/>
    <w:rsid w:val="000E61BB"/>
    <w:rsid w:val="0015294A"/>
    <w:rsid w:val="001A4F5A"/>
    <w:rsid w:val="00201E43"/>
    <w:rsid w:val="0024197D"/>
    <w:rsid w:val="00270954"/>
    <w:rsid w:val="00285D58"/>
    <w:rsid w:val="002A7016"/>
    <w:rsid w:val="002F2CB0"/>
    <w:rsid w:val="002F4C58"/>
    <w:rsid w:val="00304E5B"/>
    <w:rsid w:val="003552C2"/>
    <w:rsid w:val="00414B71"/>
    <w:rsid w:val="004B2D93"/>
    <w:rsid w:val="004C53B4"/>
    <w:rsid w:val="005116A8"/>
    <w:rsid w:val="0052038A"/>
    <w:rsid w:val="00527478"/>
    <w:rsid w:val="00561017"/>
    <w:rsid w:val="005C4167"/>
    <w:rsid w:val="005D26C0"/>
    <w:rsid w:val="006800F9"/>
    <w:rsid w:val="006F7EAA"/>
    <w:rsid w:val="007B6583"/>
    <w:rsid w:val="00815CAE"/>
    <w:rsid w:val="008215FF"/>
    <w:rsid w:val="008269C2"/>
    <w:rsid w:val="00866AC2"/>
    <w:rsid w:val="008A0820"/>
    <w:rsid w:val="008A79CB"/>
    <w:rsid w:val="008C1D33"/>
    <w:rsid w:val="00967CB9"/>
    <w:rsid w:val="009B3A00"/>
    <w:rsid w:val="009E5567"/>
    <w:rsid w:val="009F6051"/>
    <w:rsid w:val="00A24E24"/>
    <w:rsid w:val="00A4518E"/>
    <w:rsid w:val="00A47232"/>
    <w:rsid w:val="00A8519A"/>
    <w:rsid w:val="00AC06DE"/>
    <w:rsid w:val="00B934C7"/>
    <w:rsid w:val="00BD3DB9"/>
    <w:rsid w:val="00BE219F"/>
    <w:rsid w:val="00C53981"/>
    <w:rsid w:val="00C705CE"/>
    <w:rsid w:val="00C829B9"/>
    <w:rsid w:val="00C830BE"/>
    <w:rsid w:val="00CD1003"/>
    <w:rsid w:val="00D05FCD"/>
    <w:rsid w:val="00D25F7C"/>
    <w:rsid w:val="00D64C15"/>
    <w:rsid w:val="00DD0783"/>
    <w:rsid w:val="00E20E7C"/>
    <w:rsid w:val="00E215A1"/>
    <w:rsid w:val="00E2518E"/>
    <w:rsid w:val="00E86F24"/>
    <w:rsid w:val="00EB3BEB"/>
    <w:rsid w:val="00EC1378"/>
    <w:rsid w:val="00F239BC"/>
    <w:rsid w:val="00F24D2E"/>
    <w:rsid w:val="00F25800"/>
    <w:rsid w:val="00F9274C"/>
    <w:rsid w:val="00FD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55673A1B-BDE0-46B6-B102-273EC7EF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ctionautas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0</TotalTime>
  <Pages>4</Pages>
  <Words>1087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6243</CharactersWithSpaces>
  <SharedDoc>false</SharedDoc>
  <HLinks>
    <vt:vector size="6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dc:description/>
  <cp:lastModifiedBy>CHUNO</cp:lastModifiedBy>
  <cp:revision>2</cp:revision>
  <cp:lastPrinted>2007-06-12T17:09:00Z</cp:lastPrinted>
  <dcterms:created xsi:type="dcterms:W3CDTF">2022-07-04T03:03:00Z</dcterms:created>
  <dcterms:modified xsi:type="dcterms:W3CDTF">2022-07-04T03:03:00Z</dcterms:modified>
</cp:coreProperties>
</file>