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1E19F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D569C" wp14:editId="6CC08E16">
                <wp:simplePos x="0" y="0"/>
                <wp:positionH relativeFrom="column">
                  <wp:posOffset>-458470</wp:posOffset>
                </wp:positionH>
                <wp:positionV relativeFrom="paragraph">
                  <wp:posOffset>-262255</wp:posOffset>
                </wp:positionV>
                <wp:extent cx="4343400" cy="551815"/>
                <wp:effectExtent l="19050" t="0" r="38100" b="5778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51815"/>
                          <a:chOff x="696" y="721"/>
                          <a:chExt cx="6840" cy="869"/>
                        </a:xfrm>
                      </wpg:grpSpPr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225" w:rsidRPr="001E19F3" w:rsidRDefault="00681225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</w:pPr>
                              <w:r w:rsidRPr="001E19F3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 xml:space="preserve">LECTIO DIVINA – DOMINGO VI DE PASCUA </w:t>
                              </w:r>
                            </w:p>
                            <w:p w:rsidR="00681225" w:rsidRPr="001E19F3" w:rsidRDefault="00681225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</w:pPr>
                              <w:r w:rsidRPr="001E19F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LES DEJO LA PAZ, LE DOY MI PAZ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5" descr="pascu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721"/>
                            <a:ext cx="723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569C" id="Group 146" o:spid="_x0000_s1026" style="position:absolute;left:0;text-align:left;margin-left:-36.1pt;margin-top:-20.65pt;width:342pt;height:43.45pt;z-index:251658240" coordorigin="696,721" coordsize="6840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" fillcolor="#ffc000" strokecolor="#f2f2f2" strokeweight="3pt">
                  <v:shadow on="t" color="#7f5f0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681225" w:rsidRPr="001E19F3" w:rsidRDefault="00681225" w:rsidP="00063107">
                        <w:pPr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</w:pPr>
                        <w:r w:rsidRPr="001E19F3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 xml:space="preserve">LECTIO DIVINA – DOMINGO VI DE PASCUA </w:t>
                        </w:r>
                      </w:p>
                      <w:p w:rsidR="00681225" w:rsidRPr="001E19F3" w:rsidRDefault="00681225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</w:pPr>
                        <w:r w:rsidRPr="001E19F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LES DEJO LA PAZ, LE DOY MI PAZ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alt="pascua2" style="position:absolute;left:805;top:721;width:723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">
                  <v:imagedata r:id="rId9" o:title="pascua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>Hechos</w:t>
      </w:r>
      <w:r w:rsidR="00302E63">
        <w:rPr>
          <w:rFonts w:ascii="Arial Narrow" w:hAnsi="Arial Narrow" w:cs="Tahoma"/>
          <w:sz w:val="20"/>
          <w:szCs w:val="20"/>
        </w:rPr>
        <w:t xml:space="preserve"> </w:t>
      </w:r>
      <w:r w:rsidR="00027CF7">
        <w:rPr>
          <w:rFonts w:ascii="Arial Narrow" w:hAnsi="Arial Narrow" w:cs="Tahoma"/>
          <w:sz w:val="20"/>
          <w:szCs w:val="20"/>
        </w:rPr>
        <w:t>15,1-2.22-29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027CF7">
        <w:rPr>
          <w:rFonts w:ascii="Arial Narrow" w:hAnsi="Arial Narrow" w:cs="Tahoma"/>
          <w:sz w:val="20"/>
          <w:szCs w:val="20"/>
        </w:rPr>
        <w:t>66</w:t>
      </w:r>
      <w:r w:rsidR="00440E9E">
        <w:rPr>
          <w:rFonts w:ascii="Arial Narrow" w:hAnsi="Arial Narrow" w:cs="Tahoma"/>
          <w:sz w:val="20"/>
          <w:szCs w:val="20"/>
        </w:rPr>
        <w:t xml:space="preserve">; Apocalipsis </w:t>
      </w:r>
      <w:r w:rsidR="00302E63">
        <w:rPr>
          <w:rFonts w:ascii="Arial Narrow" w:hAnsi="Arial Narrow" w:cs="Tahoma"/>
          <w:sz w:val="20"/>
          <w:szCs w:val="20"/>
        </w:rPr>
        <w:t xml:space="preserve">21, </w:t>
      </w:r>
      <w:r w:rsidR="00027CF7">
        <w:rPr>
          <w:rFonts w:ascii="Arial Narrow" w:hAnsi="Arial Narrow" w:cs="Tahoma"/>
          <w:sz w:val="20"/>
          <w:szCs w:val="20"/>
        </w:rPr>
        <w:t>10-14.22-23</w:t>
      </w:r>
      <w:r w:rsidR="001E6830">
        <w:rPr>
          <w:rFonts w:ascii="Arial Narrow" w:hAnsi="Arial Narrow" w:cs="Tahoma"/>
          <w:sz w:val="20"/>
          <w:szCs w:val="20"/>
        </w:rPr>
        <w:t xml:space="preserve">; Juan </w:t>
      </w:r>
      <w:r w:rsidR="00027CF7">
        <w:rPr>
          <w:rFonts w:ascii="Arial Narrow" w:hAnsi="Arial Narrow" w:cs="Tahoma"/>
          <w:sz w:val="20"/>
          <w:szCs w:val="20"/>
        </w:rPr>
        <w:t>14,23-29.</w:t>
      </w:r>
    </w:p>
    <w:p w:rsidR="00106408" w:rsidRPr="00A93B5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027CF7">
        <w:rPr>
          <w:rFonts w:ascii="Arial Narrow" w:hAnsi="Arial Narrow" w:cs="Tahoma"/>
          <w:sz w:val="20"/>
          <w:szCs w:val="20"/>
        </w:rPr>
        <w:t>Cirio pascual</w:t>
      </w:r>
      <w:r w:rsidR="007E15DD">
        <w:rPr>
          <w:rFonts w:ascii="Arial Narrow" w:hAnsi="Arial Narrow" w:cs="Tahoma"/>
          <w:sz w:val="20"/>
          <w:szCs w:val="20"/>
        </w:rPr>
        <w:t xml:space="preserve">, </w:t>
      </w:r>
      <w:r w:rsidR="00027CF7">
        <w:rPr>
          <w:rFonts w:ascii="Arial Narrow" w:hAnsi="Arial Narrow" w:cs="Tahoma"/>
          <w:sz w:val="20"/>
          <w:szCs w:val="20"/>
        </w:rPr>
        <w:t>adornado con flores blancas.</w:t>
      </w:r>
      <w:r w:rsidR="00A93B54">
        <w:rPr>
          <w:rFonts w:ascii="Arial Narrow" w:hAnsi="Arial Narrow" w:cs="Tahoma"/>
          <w:sz w:val="20"/>
          <w:szCs w:val="20"/>
        </w:rPr>
        <w:t xml:space="preserve"> Frase: </w:t>
      </w:r>
      <w:r w:rsidR="00027CF7">
        <w:rPr>
          <w:rFonts w:ascii="Arial Narrow" w:hAnsi="Arial Narrow" w:cs="Tahoma"/>
          <w:i/>
          <w:sz w:val="20"/>
          <w:szCs w:val="20"/>
        </w:rPr>
        <w:t>Les dejo la paz, les doy mi paz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027CF7">
        <w:rPr>
          <w:rFonts w:ascii="Arial Narrow" w:hAnsi="Arial Narrow" w:cs="Tahoma"/>
          <w:sz w:val="20"/>
          <w:szCs w:val="20"/>
        </w:rPr>
        <w:t xml:space="preserve">A Dios den gracias los pueblos (salmo 66);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2873F4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2873F4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2873F4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A93B54" w:rsidRPr="002873F4" w:rsidRDefault="00027CF7" w:rsidP="00A93B54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El Espíritu Santo, prometido por Jesús a sus discípulos, ofrece a quienes lo acogen la gracia de la comunión de vida con Dios y de la paz, en el sentido bíblico de </w:t>
      </w:r>
      <w:r w:rsidR="002977DC"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>dicha en plenitud. Motivados por estas promesas, caminemos hacia la nueva ciudad de Dios, donde habita el Cordero y donde tienen cabida todos los pueblos.</w:t>
      </w:r>
    </w:p>
    <w:p w:rsidR="003728E2" w:rsidRPr="007E15DD" w:rsidRDefault="003728E2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2873F4" w:rsidRDefault="00414B71" w:rsidP="00414B71">
      <w:pPr>
        <w:jc w:val="both"/>
        <w:rPr>
          <w:rFonts w:ascii="Comic Sans MS" w:hAnsi="Comic Sans MS" w:cs="Arial"/>
          <w:b/>
          <w:color w:val="C00000"/>
          <w:sz w:val="20"/>
          <w:szCs w:val="20"/>
        </w:rPr>
      </w:pPr>
      <w:r w:rsidRPr="002873F4">
        <w:rPr>
          <w:rFonts w:ascii="Comic Sans MS" w:hAnsi="Comic Sans MS" w:cs="Arial"/>
          <w:b/>
          <w:color w:val="C0000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Señor Jesús,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Tú nos prometes un defensor,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>Alguien que nos recordar</w:t>
      </w:r>
      <w:r>
        <w:rPr>
          <w:rFonts w:ascii="Arial" w:hAnsi="Arial" w:cs="Arial"/>
          <w:sz w:val="20"/>
          <w:szCs w:val="20"/>
        </w:rPr>
        <w:t>á</w:t>
      </w:r>
      <w:r w:rsidRPr="00DC2EB3">
        <w:rPr>
          <w:rFonts w:ascii="Arial" w:hAnsi="Arial" w:cs="Arial"/>
          <w:sz w:val="20"/>
          <w:szCs w:val="20"/>
        </w:rPr>
        <w:t xml:space="preserve"> y aclarar</w:t>
      </w:r>
      <w:r>
        <w:rPr>
          <w:rFonts w:ascii="Arial" w:hAnsi="Arial" w:cs="Arial"/>
          <w:sz w:val="20"/>
          <w:szCs w:val="20"/>
        </w:rPr>
        <w:t>á</w:t>
      </w:r>
      <w:r w:rsidRPr="00DC2EB3">
        <w:rPr>
          <w:rFonts w:ascii="Arial" w:hAnsi="Arial" w:cs="Arial"/>
          <w:sz w:val="20"/>
          <w:szCs w:val="20"/>
        </w:rPr>
        <w:t xml:space="preserve">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>todo lo que Tú nos has dicho</w:t>
      </w:r>
      <w:r>
        <w:rPr>
          <w:rFonts w:ascii="Arial" w:hAnsi="Arial" w:cs="Arial"/>
          <w:sz w:val="20"/>
          <w:szCs w:val="20"/>
        </w:rPr>
        <w:t>.</w:t>
      </w:r>
      <w:r w:rsidRPr="00DC2EB3">
        <w:rPr>
          <w:rFonts w:ascii="Arial" w:hAnsi="Arial" w:cs="Arial"/>
          <w:sz w:val="20"/>
          <w:szCs w:val="20"/>
        </w:rPr>
        <w:t xml:space="preserve">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C2EB3">
        <w:rPr>
          <w:rFonts w:ascii="Arial" w:hAnsi="Arial" w:cs="Arial"/>
          <w:sz w:val="20"/>
          <w:szCs w:val="20"/>
        </w:rPr>
        <w:t xml:space="preserve">hora que vamos a reflexionar tu Palabra, </w:t>
      </w:r>
    </w:p>
    <w:p w:rsidR="003530C9" w:rsidRPr="00DC2EB3" w:rsidRDefault="001E19F3" w:rsidP="003530C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217E618" wp14:editId="59E2E32F">
            <wp:simplePos x="0" y="0"/>
            <wp:positionH relativeFrom="column">
              <wp:posOffset>2687955</wp:posOffset>
            </wp:positionH>
            <wp:positionV relativeFrom="paragraph">
              <wp:posOffset>52705</wp:posOffset>
            </wp:positionV>
            <wp:extent cx="1356360" cy="1085215"/>
            <wp:effectExtent l="0" t="0" r="0" b="635"/>
            <wp:wrapSquare wrapText="bothSides"/>
            <wp:docPr id="159" name="Imagen 1" descr="http://svicentemartir-abando.org/pascua_c/pascua/6doming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pascua_c/pascua/6domingo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0C9" w:rsidRPr="00DC2EB3">
        <w:rPr>
          <w:rFonts w:ascii="Arial" w:hAnsi="Arial" w:cs="Arial"/>
          <w:sz w:val="20"/>
          <w:szCs w:val="20"/>
        </w:rPr>
        <w:t xml:space="preserve">te pedimos que infundas en nosotros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ese Espíritu que nos prometes,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para que comprendamos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toda la dimensión y el sentido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de tus enseñanzas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para que siendo conscientes </w:t>
      </w:r>
    </w:p>
    <w:p w:rsidR="003530C9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>de lo que nos dices,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vivamos en plenitud nuestra fe en ti,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siguiéndote y experimentando en nosotros,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tu presencia viva y transformadora.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Ven Señor, ven y llénanos de tu Espíritu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para vivir tu Palabra y así asumir </w:t>
      </w:r>
    </w:p>
    <w:p w:rsidR="003530C9" w:rsidRPr="00DC2EB3" w:rsidRDefault="003530C9" w:rsidP="00A42059">
      <w:pPr>
        <w:pStyle w:val="Default"/>
        <w:tabs>
          <w:tab w:val="left" w:pos="3645"/>
        </w:tabs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tu estilo de vida, </w:t>
      </w:r>
      <w:r w:rsidR="00A42059">
        <w:rPr>
          <w:rFonts w:ascii="Arial" w:hAnsi="Arial" w:cs="Arial"/>
          <w:sz w:val="20"/>
          <w:szCs w:val="20"/>
        </w:rPr>
        <w:tab/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 xml:space="preserve">siendo y actuando como Tú. </w:t>
      </w:r>
    </w:p>
    <w:p w:rsidR="003530C9" w:rsidRPr="00DC2EB3" w:rsidRDefault="003530C9" w:rsidP="003530C9">
      <w:pPr>
        <w:pStyle w:val="Default"/>
        <w:rPr>
          <w:rFonts w:ascii="Arial" w:hAnsi="Arial" w:cs="Arial"/>
          <w:sz w:val="20"/>
          <w:szCs w:val="20"/>
        </w:rPr>
      </w:pPr>
      <w:r w:rsidRPr="00DC2EB3">
        <w:rPr>
          <w:rFonts w:ascii="Arial" w:hAnsi="Arial" w:cs="Arial"/>
          <w:sz w:val="20"/>
          <w:szCs w:val="20"/>
        </w:rPr>
        <w:t>Que así sea.</w:t>
      </w:r>
    </w:p>
    <w:p w:rsidR="00A93B54" w:rsidRPr="00A93B54" w:rsidRDefault="00A93B54" w:rsidP="00A93B54">
      <w:pPr>
        <w:rPr>
          <w:rFonts w:ascii="Arial" w:hAnsi="Arial" w:cs="Arial"/>
          <w:b/>
          <w:bCs/>
          <w:i/>
          <w:sz w:val="20"/>
          <w:szCs w:val="20"/>
        </w:rPr>
      </w:pPr>
    </w:p>
    <w:p w:rsidR="004B1861" w:rsidRDefault="004B1861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C4131C" w:rsidRPr="002873F4" w:rsidRDefault="002873F4" w:rsidP="00C4131C">
      <w:pPr>
        <w:ind w:right="55"/>
        <w:jc w:val="both"/>
        <w:outlineLvl w:val="1"/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</w:pPr>
      <w:r w:rsidRPr="001C4090">
        <w:rPr>
          <w:b/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27250" wp14:editId="5A586B03">
                <wp:simplePos x="0" y="0"/>
                <wp:positionH relativeFrom="margin">
                  <wp:posOffset>2428875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3F4" w:rsidRDefault="002873F4" w:rsidP="002873F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2873F4" w:rsidRDefault="002873F4" w:rsidP="002873F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2873F4" w:rsidRDefault="002873F4" w:rsidP="002873F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873F4">
                              <w:rPr>
                                <w:b/>
                                <w:color w:val="FFFFFF"/>
                                <w:sz w:val="20"/>
                              </w:rPr>
                              <w:t>Juan 14,23-29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27250" id="Rectángulo redondeado 26" o:spid="_x0000_s1030" style="position:absolute;left:0;text-align:left;margin-left:191.25pt;margin-top:3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73F4" w:rsidRDefault="002873F4" w:rsidP="002873F4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2873F4" w:rsidRDefault="002873F4" w:rsidP="002873F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2873F4" w:rsidRDefault="002873F4" w:rsidP="002873F4">
                      <w:pPr>
                        <w:rPr>
                          <w:b/>
                          <w:color w:val="FFFFFF"/>
                        </w:rPr>
                      </w:pPr>
                      <w:r w:rsidRPr="002873F4">
                        <w:rPr>
                          <w:b/>
                          <w:color w:val="FFFFFF"/>
                          <w:sz w:val="20"/>
                        </w:rPr>
                        <w:t>Juan 14,23-29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2873F4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Motivación</w:t>
      </w:r>
      <w:r w:rsidR="005D26C0" w:rsidRPr="002873F4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:</w:t>
      </w:r>
      <w:r w:rsidR="000464EF" w:rsidRPr="002873F4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 </w:t>
      </w:r>
      <w:r w:rsidR="002532E1" w:rsidRPr="002873F4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Para que la comunidad no se quede sola, Jesús promete enviarle su Espíritu, así se podrá evitar el peligro de olvidar o tergiversar la auténtica palabra de Jesús; palabra cuyo cumplimiento es la única garantía de estar viviendo como verdadero discípulo suyo.</w:t>
      </w:r>
      <w:r w:rsidR="0049255E" w:rsidRPr="002873F4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 Escuchemos.</w:t>
      </w:r>
    </w:p>
    <w:p w:rsidR="00FD6D81" w:rsidRPr="00C4131C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es-ES" w:eastAsia="es-ES"/>
        </w:rPr>
      </w:pPr>
    </w:p>
    <w:p w:rsidR="00A42059" w:rsidRPr="00A42059" w:rsidRDefault="00A42059" w:rsidP="00A4205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059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A42059" w:rsidRPr="00A42059" w:rsidRDefault="00A42059" w:rsidP="00A4205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059">
        <w:rPr>
          <w:rFonts w:ascii="Arial" w:hAnsi="Arial" w:cs="Arial"/>
          <w:bCs/>
          <w:sz w:val="20"/>
          <w:szCs w:val="20"/>
        </w:rPr>
        <w:t>- El que me ama guardará mi palabra, y mi Padre lo amará, y vendremos a él y haremos morada en él.</w:t>
      </w:r>
    </w:p>
    <w:p w:rsidR="00A42059" w:rsidRPr="00A42059" w:rsidRDefault="00A42059" w:rsidP="00A4205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059">
        <w:rPr>
          <w:rFonts w:ascii="Arial" w:hAnsi="Arial" w:cs="Arial"/>
          <w:bCs/>
          <w:sz w:val="20"/>
          <w:szCs w:val="20"/>
        </w:rPr>
        <w:t>El que no me ama no guardará mis palabras. Y la palabra que ustedes están oyendo no es mía, sino del Padre que me envió.</w:t>
      </w:r>
    </w:p>
    <w:p w:rsidR="00A42059" w:rsidRPr="00A42059" w:rsidRDefault="00A42059" w:rsidP="00A4205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059">
        <w:rPr>
          <w:rFonts w:ascii="Arial" w:hAnsi="Arial" w:cs="Arial"/>
          <w:bCs/>
          <w:sz w:val="20"/>
          <w:szCs w:val="20"/>
        </w:rPr>
        <w:t>Les he hablado de esto ahora que estoy con ustedes, pero el Defensor, el Espíritu Santo, que enviará el Padre en mi nombre, será q</w:t>
      </w:r>
      <w:r w:rsidRPr="00A42059">
        <w:rPr>
          <w:rFonts w:ascii="Arial" w:hAnsi="Arial" w:cs="Arial"/>
          <w:bCs/>
          <w:sz w:val="20"/>
          <w:szCs w:val="20"/>
        </w:rPr>
        <w:tab/>
        <w:t>guíen les enseñe todo y les recuerde todo lo que les he dicho.</w:t>
      </w:r>
    </w:p>
    <w:p w:rsidR="0099121F" w:rsidRPr="00A42059" w:rsidRDefault="00A42059" w:rsidP="00A4205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42059">
        <w:rPr>
          <w:rFonts w:ascii="Arial" w:hAnsi="Arial" w:cs="Arial"/>
          <w:bCs/>
          <w:sz w:val="20"/>
          <w:szCs w:val="20"/>
        </w:rPr>
        <w:t>La paz les dejo, mi paz les doy; no la doy yo coma la da el mundo. Que no tiemble su corazón ni se acobarde. Me han oído decir: “Me voy y volveré a ustedes”. Si me amaran, se alegrarían de que vuelva junto al Padre es más grande que yo. Les he dicho esto, antes de que suceda, para que cuando suceda, entonces crean.</w:t>
      </w:r>
    </w:p>
    <w:p w:rsidR="00A42059" w:rsidRDefault="00A42059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F2689" w:rsidRDefault="005D26C0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F2689">
        <w:rPr>
          <w:rFonts w:ascii="Arial" w:hAnsi="Arial" w:cs="Arial"/>
          <w:b/>
          <w:color w:val="C00000"/>
          <w:sz w:val="20"/>
          <w:szCs w:val="20"/>
        </w:rPr>
        <w:t>Preguntas para la lectura</w:t>
      </w:r>
      <w:r w:rsidR="00367C09" w:rsidRPr="00EF2689">
        <w:rPr>
          <w:rFonts w:ascii="Arial" w:hAnsi="Arial" w:cs="Arial"/>
          <w:b/>
          <w:color w:val="C00000"/>
          <w:sz w:val="20"/>
          <w:szCs w:val="20"/>
        </w:rPr>
        <w:t>:</w:t>
      </w:r>
    </w:p>
    <w:p w:rsidR="002532E1" w:rsidRDefault="002532E1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¿Cuáles son las recomendaciones que Jesús ofrece en este pasaje a sus seguidores?</w:t>
      </w:r>
    </w:p>
    <w:p w:rsidR="009E5679" w:rsidRDefault="002532E1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¿Cómo pueden los discípulos amar y mantenerse fieles a las palabras del Hijo?</w:t>
      </w:r>
    </w:p>
    <w:p w:rsidR="002532E1" w:rsidRDefault="002532E1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¿Quién les recordará y explicará todo cuando falte Jesús?</w:t>
      </w:r>
    </w:p>
    <w:p w:rsidR="002532E1" w:rsidRPr="009E5679" w:rsidRDefault="00831DCD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Jesús entregará a la comunidad otro don. ¿De qué don se trata? ¿Qué tiene de especial?</w:t>
      </w:r>
    </w:p>
    <w:p w:rsidR="009E5567" w:rsidRPr="002873F4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color w:val="806000" w:themeColor="accent4" w:themeShade="80"/>
          <w:sz w:val="20"/>
          <w:szCs w:val="20"/>
        </w:rPr>
      </w:pPr>
    </w:p>
    <w:p w:rsidR="00E924BF" w:rsidRDefault="002873F4" w:rsidP="005E58C0">
      <w:pPr>
        <w:jc w:val="both"/>
        <w:rPr>
          <w:rFonts w:ascii="Arial" w:hAnsi="Arial" w:cs="Arial"/>
          <w:i/>
          <w:sz w:val="20"/>
          <w:szCs w:val="20"/>
        </w:rPr>
      </w:pPr>
      <w:r w:rsidRPr="001C4090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E26FD" wp14:editId="72FA63AA">
                <wp:simplePos x="0" y="0"/>
                <wp:positionH relativeFrom="margin">
                  <wp:posOffset>0</wp:posOffset>
                </wp:positionH>
                <wp:positionV relativeFrom="margin">
                  <wp:posOffset>4881245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3F4" w:rsidRDefault="002873F4" w:rsidP="002873F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2873F4" w:rsidRDefault="002873F4" w:rsidP="002873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E26FD" id="Rectángulo redondeado 27" o:spid="_x0000_s1031" style="position:absolute;left:0;text-align:left;margin-left:0;margin-top:384.3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73F4" w:rsidRDefault="002873F4" w:rsidP="002873F4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2873F4" w:rsidRDefault="002873F4" w:rsidP="002873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="00A47232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="00A47232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831DCD"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>Como un día hizo con sus discípulos, también el Señor hoy nos recuerda que no estamos solos</w:t>
      </w:r>
      <w:r w:rsidR="00883925"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831DCD"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El Espíritu continúa ayudándonos a comprender en profundidad sus enseñanzas para que la presencia del Padre y de Jesús sea plena en quienes los aman y en todo nuestro mundo</w:t>
      </w:r>
      <w:r w:rsidR="001A70F6" w:rsidRPr="002873F4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1A70F6" w:rsidRPr="001A70F6" w:rsidRDefault="001A70F6" w:rsidP="001A70F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ES" w:eastAsia="es-ES"/>
        </w:rPr>
      </w:pPr>
      <w:r w:rsidRPr="001A70F6">
        <w:rPr>
          <w:rFonts w:ascii="Arial" w:hAnsi="Arial" w:cs="Arial"/>
          <w:sz w:val="20"/>
          <w:szCs w:val="20"/>
        </w:rPr>
        <w:t>¿Qué importancia le doy a la Palabra de Dios en mi vida?, ¿la tomo como alimento de mi vida y sustento de mi fe</w:t>
      </w:r>
      <w:r>
        <w:rPr>
          <w:rFonts w:ascii="Arial" w:hAnsi="Arial" w:cs="Arial"/>
          <w:sz w:val="20"/>
          <w:szCs w:val="20"/>
        </w:rPr>
        <w:t>?</w:t>
      </w:r>
      <w:r w:rsidRPr="001A70F6">
        <w:rPr>
          <w:color w:val="000000"/>
          <w:sz w:val="22"/>
          <w:szCs w:val="22"/>
          <w:lang w:val="es-ES" w:eastAsia="es-ES"/>
        </w:rPr>
        <w:t xml:space="preserve"> </w:t>
      </w:r>
    </w:p>
    <w:p w:rsidR="001A70F6" w:rsidRPr="001A70F6" w:rsidRDefault="001A70F6" w:rsidP="001A70F6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A70F6">
        <w:rPr>
          <w:rFonts w:ascii="Arial" w:hAnsi="Arial" w:cs="Arial"/>
          <w:sz w:val="20"/>
          <w:szCs w:val="20"/>
        </w:rPr>
        <w:t>En nuestros problemas: ¿Dejamos al Espíritu Santo que nos recuerde lo que Jesús nos enseñó? ¿De qué manera podemos hacer eso?</w:t>
      </w:r>
    </w:p>
    <w:p w:rsidR="001A70F6" w:rsidRPr="001A70F6" w:rsidRDefault="001A70F6" w:rsidP="001A70F6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A70F6">
        <w:rPr>
          <w:rFonts w:ascii="Arial" w:hAnsi="Arial" w:cs="Arial"/>
          <w:sz w:val="20"/>
          <w:szCs w:val="20"/>
        </w:rPr>
        <w:t xml:space="preserve">¿Cómo es la PAZ de Jesús? ¿Cómo es la PAZ del mundo?  </w:t>
      </w:r>
    </w:p>
    <w:p w:rsidR="00C068D7" w:rsidRDefault="001A70F6" w:rsidP="001A70F6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A70F6">
        <w:rPr>
          <w:rFonts w:ascii="Arial" w:hAnsi="Arial" w:cs="Arial"/>
          <w:sz w:val="20"/>
          <w:szCs w:val="20"/>
        </w:rPr>
        <w:t>En nuestra vida concreta de cristianos: ¿Sabemos vivir con la paz de Jesús?</w:t>
      </w:r>
      <w:r>
        <w:rPr>
          <w:rFonts w:ascii="Arial" w:hAnsi="Arial" w:cs="Arial"/>
          <w:sz w:val="20"/>
          <w:szCs w:val="20"/>
        </w:rPr>
        <w:t xml:space="preserve"> ¿Cómo podemos ofrecerla en los ambientes en que nos movemos?</w:t>
      </w:r>
    </w:p>
    <w:p w:rsidR="001A70F6" w:rsidRPr="00C068D7" w:rsidRDefault="001A70F6" w:rsidP="001A70F6">
      <w:pPr>
        <w:jc w:val="both"/>
        <w:rPr>
          <w:rFonts w:ascii="Arial" w:hAnsi="Arial" w:cs="Arial"/>
          <w:sz w:val="20"/>
          <w:szCs w:val="20"/>
        </w:rPr>
      </w:pPr>
    </w:p>
    <w:p w:rsidR="004F2328" w:rsidRPr="002873F4" w:rsidRDefault="002873F4" w:rsidP="004F2328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E73F6" wp14:editId="2D4359F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3F4" w:rsidRDefault="002873F4" w:rsidP="002873F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873F4" w:rsidRDefault="002873F4" w:rsidP="002873F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73F6" id="Rectángulo redondeado 28" o:spid="_x0000_s1032" style="position:absolute;left:0;text-align:left;margin-left:0;margin-top:14.2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73F4" w:rsidRDefault="002873F4" w:rsidP="002873F4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873F4" w:rsidRDefault="002873F4" w:rsidP="002873F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F2328" w:rsidRPr="002873F4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1A70F6" w:rsidRPr="002873F4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El Evangelio nos ha asegurado que el Espíritu Santo nos recordará y explicará todo. En ambiente de oración, nos dejamos enseñar por él</w:t>
      </w:r>
      <w:r w:rsidR="00C25E24" w:rsidRPr="002873F4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, porque amamos a Jesús y queremos mantenernos fieles a sus palabras.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4F2328" w:rsidRPr="00EF2689" w:rsidRDefault="004F2328" w:rsidP="004F2328">
      <w:pPr>
        <w:numPr>
          <w:ilvl w:val="0"/>
          <w:numId w:val="6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EF2689">
        <w:rPr>
          <w:rFonts w:ascii="Arial" w:hAnsi="Arial" w:cs="Arial"/>
          <w:color w:val="C00000"/>
          <w:sz w:val="20"/>
          <w:szCs w:val="20"/>
        </w:rPr>
        <w:t>Luego de un tiempo de oración personal, podemos compartir en voz alta nuestra oración, siempr</w:t>
      </w:r>
      <w:r w:rsidR="001A70F6" w:rsidRPr="00EF2689">
        <w:rPr>
          <w:rFonts w:ascii="Arial" w:hAnsi="Arial" w:cs="Arial"/>
          <w:color w:val="C00000"/>
          <w:sz w:val="20"/>
          <w:szCs w:val="20"/>
        </w:rPr>
        <w:t xml:space="preserve">e dirigiéndonos a Dios mediante </w:t>
      </w:r>
      <w:r w:rsidRPr="00EF2689">
        <w:rPr>
          <w:rFonts w:ascii="Arial" w:hAnsi="Arial" w:cs="Arial"/>
          <w:color w:val="C00000"/>
          <w:sz w:val="20"/>
          <w:szCs w:val="20"/>
        </w:rPr>
        <w:t>la alabanza, la acción de gracias o la súplica confiada.</w:t>
      </w:r>
      <w:r w:rsidR="00E65907" w:rsidRPr="00EF2689">
        <w:rPr>
          <w:rFonts w:ascii="Arial" w:hAnsi="Arial" w:cs="Arial"/>
          <w:color w:val="C00000"/>
          <w:sz w:val="20"/>
          <w:szCs w:val="20"/>
        </w:rPr>
        <w:t xml:space="preserve"> (Salmo 66).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681225" w:rsidRPr="002873F4" w:rsidRDefault="002873F4" w:rsidP="0068122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E4786" wp14:editId="696A9267">
                <wp:simplePos x="0" y="0"/>
                <wp:positionH relativeFrom="margin">
                  <wp:posOffset>2238375</wp:posOffset>
                </wp:positionH>
                <wp:positionV relativeFrom="paragraph">
                  <wp:posOffset>66675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3F4" w:rsidRDefault="002873F4" w:rsidP="002873F4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2873F4" w:rsidRDefault="002873F4" w:rsidP="002873F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E4786" id="Rectángulo redondeado 30" o:spid="_x0000_s1033" style="position:absolute;left:0;text-align:left;margin-left:176.25pt;margin-top:5.2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73F4" w:rsidRDefault="002873F4" w:rsidP="002873F4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2873F4" w:rsidRDefault="002873F4" w:rsidP="002873F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2873F4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>Motivación</w:t>
      </w:r>
      <w:r w:rsidR="00BE219F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:</w:t>
      </w:r>
      <w:r w:rsidR="00900019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 </w:t>
      </w:r>
      <w:r w:rsidR="00681225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Par</w:t>
      </w:r>
      <w:r w:rsidR="00C84AF0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a</w:t>
      </w:r>
      <w:r w:rsidR="00681225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 </w:t>
      </w:r>
      <w:r w:rsidR="00C068D7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Vicente</w:t>
      </w:r>
      <w:r w:rsidR="00681225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,</w:t>
      </w:r>
      <w:r w:rsidR="00C068D7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 </w:t>
      </w:r>
      <w:r w:rsidR="00681225" w:rsidRPr="002873F4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el amor efectivo consiste en hacer las cosas que la persona amada manda o desea; de este amor es del que habla nuestro Señor, en el texto que hoy hemos meditado:</w:t>
      </w:r>
    </w:p>
    <w:p w:rsidR="00681225" w:rsidRPr="00770B20" w:rsidRDefault="00681225" w:rsidP="0068122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1F4E79"/>
          <w:sz w:val="20"/>
          <w:szCs w:val="20"/>
        </w:rPr>
      </w:pPr>
    </w:p>
    <w:p w:rsidR="00CC066E" w:rsidRPr="002873F4" w:rsidRDefault="002873F4" w:rsidP="000D043B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“</w:t>
      </w:r>
      <w:r w:rsidR="00FD4C1F" w:rsidRPr="002873F4">
        <w:rPr>
          <w:rFonts w:ascii="Arial" w:hAnsi="Arial" w:cs="Arial"/>
          <w:bCs/>
          <w:iCs/>
          <w:sz w:val="20"/>
          <w:szCs w:val="20"/>
        </w:rPr>
        <w:t>Amar a alguien, propiamente hablando, es querer su bien. Según esto, amar a nuestro Señor es querer que su nombre sea conocido y manifestado a todo el mundo, que reine en la tierra, que se haga su voluntad en la tierra como en el cielo…</w:t>
      </w:r>
    </w:p>
    <w:p w:rsidR="00681225" w:rsidRPr="002873F4" w:rsidRDefault="00681225" w:rsidP="000D043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873F4">
        <w:rPr>
          <w:rFonts w:ascii="Arial" w:hAnsi="Arial" w:cs="Arial"/>
          <w:bCs/>
          <w:iCs/>
          <w:sz w:val="20"/>
          <w:szCs w:val="20"/>
        </w:rPr>
        <w:t xml:space="preserve">La señal de este amor, el efecto o el sello de este amor, hermanos míos, es lo que dice nuestro Señor, que los que le aman cumplirán su palabra. Pues </w:t>
      </w:r>
      <w:r w:rsidR="002873F4" w:rsidRPr="002873F4">
        <w:rPr>
          <w:rFonts w:ascii="Arial" w:hAnsi="Arial" w:cs="Arial"/>
          <w:bCs/>
          <w:iCs/>
          <w:sz w:val="20"/>
          <w:szCs w:val="20"/>
        </w:rPr>
        <w:t>bien,</w:t>
      </w:r>
      <w:r w:rsidRPr="002873F4">
        <w:rPr>
          <w:rFonts w:ascii="Arial" w:hAnsi="Arial" w:cs="Arial"/>
          <w:bCs/>
          <w:iCs/>
          <w:sz w:val="20"/>
          <w:szCs w:val="20"/>
        </w:rPr>
        <w:t xml:space="preserve"> la palabra de Dios consiste en sus enseñanzas y en sus consejos. Daremos una señal de nuestro amor si amamos su doctrina y hacemos profesión de enseñarla a los demás. Según esto, el estado de la Misión es un estado de </w:t>
      </w:r>
      <w:r w:rsidRPr="002873F4">
        <w:rPr>
          <w:rFonts w:ascii="Arial" w:hAnsi="Arial" w:cs="Arial"/>
          <w:bCs/>
          <w:iCs/>
          <w:sz w:val="20"/>
          <w:szCs w:val="20"/>
        </w:rPr>
        <w:lastRenderedPageBreak/>
        <w:t>amor, ya que de suyo se refiere a la doctrina y a los consejos de Jesucristo; y no sólo esto, sino que hace profesión de llevar al mundo a la estima y al amor de nuestro Señor.</w:t>
      </w:r>
      <w:r w:rsidR="002873F4">
        <w:rPr>
          <w:rFonts w:ascii="Arial" w:hAnsi="Arial" w:cs="Arial"/>
          <w:bCs/>
          <w:iCs/>
          <w:sz w:val="20"/>
          <w:szCs w:val="20"/>
        </w:rPr>
        <w:t>”</w:t>
      </w:r>
      <w:r w:rsidRPr="002873F4">
        <w:rPr>
          <w:rFonts w:ascii="Arial" w:hAnsi="Arial" w:cs="Arial"/>
          <w:bCs/>
          <w:iCs/>
          <w:sz w:val="20"/>
          <w:szCs w:val="20"/>
        </w:rPr>
        <w:t xml:space="preserve"> (XI, 736)</w:t>
      </w:r>
    </w:p>
    <w:p w:rsidR="00681225" w:rsidRPr="00CC066E" w:rsidRDefault="00681225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CA73F6" w:rsidRPr="00EF2689" w:rsidRDefault="005229C0" w:rsidP="00CA73F6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EF2689">
        <w:rPr>
          <w:rFonts w:ascii="Arial" w:hAnsi="Arial" w:cs="Arial"/>
          <w:b/>
          <w:bCs/>
          <w:color w:val="C00000"/>
          <w:sz w:val="20"/>
          <w:szCs w:val="20"/>
        </w:rPr>
        <w:t>Compromiso personal</w:t>
      </w:r>
      <w:r w:rsidR="00CA73F6" w:rsidRPr="00EF2689">
        <w:rPr>
          <w:rFonts w:ascii="Arial" w:hAnsi="Arial" w:cs="Arial"/>
          <w:b/>
          <w:bCs/>
          <w:color w:val="C00000"/>
          <w:sz w:val="20"/>
          <w:szCs w:val="20"/>
        </w:rPr>
        <w:t xml:space="preserve"> y comunitario</w:t>
      </w:r>
      <w:r w:rsidRPr="00EF2689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Pr="00EF2689">
        <w:rPr>
          <w:rFonts w:ascii="Arial" w:hAnsi="Arial" w:cs="Arial"/>
          <w:color w:val="C00000"/>
          <w:sz w:val="20"/>
          <w:szCs w:val="20"/>
        </w:rPr>
        <w:t xml:space="preserve"> </w:t>
      </w:r>
      <w:r w:rsidR="009F05C5" w:rsidRPr="00EF2689">
        <w:rPr>
          <w:rFonts w:ascii="Arial" w:hAnsi="Arial" w:cs="Arial"/>
          <w:bCs/>
          <w:color w:val="C00000"/>
          <w:sz w:val="20"/>
          <w:szCs w:val="20"/>
        </w:rPr>
        <w:t>Ser dóciles a la enseñanza del Espír</w:t>
      </w:r>
      <w:r w:rsidR="00FD4C1F" w:rsidRPr="00EF2689">
        <w:rPr>
          <w:rFonts w:ascii="Arial" w:hAnsi="Arial" w:cs="Arial"/>
          <w:bCs/>
          <w:color w:val="C00000"/>
          <w:sz w:val="20"/>
          <w:szCs w:val="20"/>
        </w:rPr>
        <w:t>i</w:t>
      </w:r>
      <w:r w:rsidR="009F05C5" w:rsidRPr="00EF2689">
        <w:rPr>
          <w:rFonts w:ascii="Arial" w:hAnsi="Arial" w:cs="Arial"/>
          <w:bCs/>
          <w:color w:val="C00000"/>
          <w:sz w:val="20"/>
          <w:szCs w:val="20"/>
        </w:rPr>
        <w:t>tu Santo para edif</w:t>
      </w:r>
      <w:r w:rsidR="009F05C5" w:rsidRPr="00EF2689">
        <w:rPr>
          <w:rFonts w:ascii="Arial" w:hAnsi="Arial" w:cs="Arial"/>
          <w:color w:val="C00000"/>
          <w:sz w:val="20"/>
          <w:szCs w:val="20"/>
        </w:rPr>
        <w:t>icar</w:t>
      </w:r>
      <w:r w:rsidR="00FD4C1F" w:rsidRPr="00EF2689">
        <w:rPr>
          <w:rFonts w:ascii="Arial" w:hAnsi="Arial" w:cs="Arial"/>
          <w:color w:val="C00000"/>
          <w:sz w:val="20"/>
          <w:szCs w:val="20"/>
        </w:rPr>
        <w:t xml:space="preserve"> nuestra vida familiar, comunitaria, parroquial… según el deseo de Dios.</w:t>
      </w:r>
    </w:p>
    <w:p w:rsidR="00FD4C1F" w:rsidRPr="009F05C5" w:rsidRDefault="00FD4C1F" w:rsidP="00FD4C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C53B4" w:rsidRPr="002873F4" w:rsidRDefault="001E19F3" w:rsidP="00D25F7C">
      <w:pPr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bookmarkStart w:id="2" w:name="_GoBack"/>
      <w:r w:rsidRPr="002873F4">
        <w:rPr>
          <w:rFonts w:ascii="Kristen ITC" w:hAnsi="Kristen ITC" w:cs="Arial"/>
          <w:b/>
          <w:noProof/>
          <w:color w:val="833C0B" w:themeColor="accent2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8F3F9" wp14:editId="13C4659C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C986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" strokecolor="#7f5f00 [1607]" strokeweight="6pt"/>
            </w:pict>
          </mc:Fallback>
        </mc:AlternateContent>
      </w:r>
      <w:r w:rsidR="004C53B4" w:rsidRPr="002873F4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bookmarkEnd w:id="0"/>
    <w:bookmarkEnd w:id="1"/>
    <w:bookmarkEnd w:id="2"/>
    <w:p w:rsidR="00CC066E" w:rsidRDefault="00CC066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05C5" w:rsidRDefault="00E65907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Tú, Señor, vives ya entre nosotros:</w:t>
      </w:r>
    </w:p>
    <w:p w:rsidR="00E65907" w:rsidRDefault="00E65907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advertimos en nuestro gozo,</w:t>
      </w:r>
    </w:p>
    <w:p w:rsidR="00E65907" w:rsidRDefault="00E65907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gustamos en nuestra caridad,</w:t>
      </w:r>
    </w:p>
    <w:p w:rsidR="00E65907" w:rsidRDefault="001E19F3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140335</wp:posOffset>
            </wp:positionV>
            <wp:extent cx="1668145" cy="1343660"/>
            <wp:effectExtent l="0" t="0" r="0" b="0"/>
            <wp:wrapSquare wrapText="bothSides"/>
            <wp:docPr id="161" name="Imagen 161" descr="2010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0100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907">
        <w:rPr>
          <w:rFonts w:ascii="Arial" w:hAnsi="Arial" w:cs="Arial"/>
          <w:sz w:val="20"/>
          <w:szCs w:val="20"/>
        </w:rPr>
        <w:t>te sabemos presente en nuestro hermano.</w:t>
      </w:r>
    </w:p>
    <w:p w:rsidR="00E65907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Pero también somos caminantes: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buscamos y te deseamos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este anhelo alienta nuestros pasos,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acrecienta nuestra sed de ti.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nuestra ruta concédenos: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crecer en nuestro deseo de ti,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en tu búsqueda,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fidelidad a tu palabra que nos orienta.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manera que podamos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alentar a muchos otros</w:t>
      </w:r>
    </w:p>
    <w:p w:rsidR="00EF2689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búsqueda y camino</w:t>
      </w:r>
    </w:p>
    <w:p w:rsidR="00EF2689" w:rsidRPr="00DC2EB3" w:rsidRDefault="00EF2689" w:rsidP="009F05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¡oh Señor, nuestra meta y recompensa!</w:t>
      </w:r>
    </w:p>
    <w:p w:rsidR="002E1C2E" w:rsidRDefault="009733A3" w:rsidP="00973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</w:t>
      </w:r>
    </w:p>
    <w:p w:rsidR="00EF2689" w:rsidRDefault="00EF2689" w:rsidP="009733A3">
      <w:pPr>
        <w:rPr>
          <w:rFonts w:ascii="Arial" w:hAnsi="Arial" w:cs="Arial"/>
          <w:sz w:val="20"/>
          <w:szCs w:val="20"/>
        </w:rPr>
      </w:pPr>
    </w:p>
    <w:p w:rsidR="00E65907" w:rsidRDefault="00E65907" w:rsidP="00E65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E65907" w:rsidRPr="00BD741A" w:rsidRDefault="00E65907" w:rsidP="00E65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</w:t>
      </w:r>
      <w:r w:rsidR="002873F4">
        <w:rPr>
          <w:rFonts w:ascii="Arial Narrow" w:hAnsi="Arial Narrow" w:cs="Arial"/>
          <w:b/>
          <w:sz w:val="18"/>
          <w:szCs w:val="18"/>
        </w:rPr>
        <w:t>ores: www.cmperu.com</w:t>
      </w:r>
    </w:p>
    <w:p w:rsidR="00615A68" w:rsidRPr="00BD741A" w:rsidRDefault="00615A68" w:rsidP="00E65907">
      <w:pPr>
        <w:rPr>
          <w:rFonts w:ascii="Arial Narrow" w:hAnsi="Arial Narrow" w:cs="Arial"/>
          <w:b/>
          <w:i/>
          <w:sz w:val="18"/>
          <w:szCs w:val="18"/>
        </w:rPr>
      </w:pPr>
    </w:p>
    <w:sectPr w:rsidR="00615A68" w:rsidRPr="00BD741A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81" w:rsidRDefault="00793381">
      <w:r>
        <w:separator/>
      </w:r>
    </w:p>
  </w:endnote>
  <w:endnote w:type="continuationSeparator" w:id="0">
    <w:p w:rsidR="00793381" w:rsidRDefault="007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25" w:rsidRPr="00770B20" w:rsidRDefault="001E19F3" w:rsidP="00A42059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683260</wp:posOffset>
          </wp:positionH>
          <wp:positionV relativeFrom="page">
            <wp:posOffset>6837680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B20">
      <w:rPr>
        <w:rFonts w:ascii="Verdana" w:hAnsi="Verdana"/>
        <w:b/>
        <w:noProof/>
        <w:color w:val="8060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-55880</wp:posOffset>
              </wp:positionV>
              <wp:extent cx="3881120" cy="0"/>
              <wp:effectExtent l="5080" t="9525" r="952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1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18D8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4.4pt" to="307.8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j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yybAK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"/>
          </w:pict>
        </mc:Fallback>
      </mc:AlternateContent>
    </w:r>
    <w:r w:rsidR="00681225" w:rsidRPr="00770B20">
      <w:rPr>
        <w:rFonts w:ascii="Verdana" w:hAnsi="Verdana"/>
        <w:b/>
        <w:noProof/>
        <w:color w:val="806000"/>
        <w:sz w:val="18"/>
        <w:szCs w:val="18"/>
      </w:rPr>
      <w:t>DOMINGO VI DE PASCUA</w:t>
    </w:r>
    <w:r w:rsidR="00681225" w:rsidRPr="00770B20">
      <w:rPr>
        <w:rFonts w:ascii="Verdana" w:hAnsi="Verdana"/>
        <w:b/>
        <w:color w:val="806000"/>
        <w:sz w:val="18"/>
        <w:szCs w:val="18"/>
      </w:rPr>
      <w:t xml:space="preserve"> 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81" w:rsidRDefault="00793381">
      <w:r>
        <w:separator/>
      </w:r>
    </w:p>
  </w:footnote>
  <w:footnote w:type="continuationSeparator" w:id="0">
    <w:p w:rsidR="00793381" w:rsidRDefault="0079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9CA"/>
    <w:multiLevelType w:val="hybridMultilevel"/>
    <w:tmpl w:val="A128E6C0"/>
    <w:lvl w:ilvl="0" w:tplc="F8BA8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2"/>
  </w:num>
  <w:num w:numId="6">
    <w:abstractNumId w:val="37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32"/>
  </w:num>
  <w:num w:numId="13">
    <w:abstractNumId w:val="8"/>
  </w:num>
  <w:num w:numId="14">
    <w:abstractNumId w:val="38"/>
  </w:num>
  <w:num w:numId="15">
    <w:abstractNumId w:val="27"/>
  </w:num>
  <w:num w:numId="16">
    <w:abstractNumId w:val="24"/>
  </w:num>
  <w:num w:numId="17">
    <w:abstractNumId w:val="35"/>
  </w:num>
  <w:num w:numId="18">
    <w:abstractNumId w:val="11"/>
  </w:num>
  <w:num w:numId="19">
    <w:abstractNumId w:val="20"/>
  </w:num>
  <w:num w:numId="20">
    <w:abstractNumId w:val="23"/>
  </w:num>
  <w:num w:numId="21">
    <w:abstractNumId w:val="28"/>
  </w:num>
  <w:num w:numId="22">
    <w:abstractNumId w:val="36"/>
  </w:num>
  <w:num w:numId="23">
    <w:abstractNumId w:val="29"/>
  </w:num>
  <w:num w:numId="24">
    <w:abstractNumId w:val="34"/>
  </w:num>
  <w:num w:numId="25">
    <w:abstractNumId w:val="0"/>
  </w:num>
  <w:num w:numId="26">
    <w:abstractNumId w:val="25"/>
  </w:num>
  <w:num w:numId="27">
    <w:abstractNumId w:val="18"/>
  </w:num>
  <w:num w:numId="28">
    <w:abstractNumId w:val="4"/>
  </w:num>
  <w:num w:numId="29">
    <w:abstractNumId w:val="26"/>
  </w:num>
  <w:num w:numId="30">
    <w:abstractNumId w:val="5"/>
  </w:num>
  <w:num w:numId="31">
    <w:abstractNumId w:val="30"/>
  </w:num>
  <w:num w:numId="32">
    <w:abstractNumId w:val="12"/>
  </w:num>
  <w:num w:numId="33">
    <w:abstractNumId w:val="22"/>
  </w:num>
  <w:num w:numId="34">
    <w:abstractNumId w:val="31"/>
  </w:num>
  <w:num w:numId="35">
    <w:abstractNumId w:val="3"/>
  </w:num>
  <w:num w:numId="36">
    <w:abstractNumId w:val="14"/>
  </w:num>
  <w:num w:numId="37">
    <w:abstractNumId w:val="39"/>
  </w:num>
  <w:num w:numId="38">
    <w:abstractNumId w:val="4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D043B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2A95"/>
    <w:rsid w:val="00196436"/>
    <w:rsid w:val="00196635"/>
    <w:rsid w:val="00197333"/>
    <w:rsid w:val="001A70F6"/>
    <w:rsid w:val="001A774C"/>
    <w:rsid w:val="001B2C4D"/>
    <w:rsid w:val="001C1039"/>
    <w:rsid w:val="001C7DB7"/>
    <w:rsid w:val="001D1AA9"/>
    <w:rsid w:val="001E12A4"/>
    <w:rsid w:val="001E19F3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32E1"/>
    <w:rsid w:val="0025618B"/>
    <w:rsid w:val="0026067D"/>
    <w:rsid w:val="0027064F"/>
    <w:rsid w:val="00270954"/>
    <w:rsid w:val="002726C9"/>
    <w:rsid w:val="00285D58"/>
    <w:rsid w:val="002873F4"/>
    <w:rsid w:val="002879E6"/>
    <w:rsid w:val="002977DC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C58"/>
    <w:rsid w:val="00301F63"/>
    <w:rsid w:val="00302E63"/>
    <w:rsid w:val="00304E5B"/>
    <w:rsid w:val="00306A14"/>
    <w:rsid w:val="00313F9D"/>
    <w:rsid w:val="00325872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6E33"/>
    <w:rsid w:val="00367C09"/>
    <w:rsid w:val="003728E2"/>
    <w:rsid w:val="00374208"/>
    <w:rsid w:val="00393A61"/>
    <w:rsid w:val="003D0D18"/>
    <w:rsid w:val="0040414B"/>
    <w:rsid w:val="00405405"/>
    <w:rsid w:val="004106F0"/>
    <w:rsid w:val="00414B71"/>
    <w:rsid w:val="00420FD3"/>
    <w:rsid w:val="00431769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6173E"/>
    <w:rsid w:val="00570FDA"/>
    <w:rsid w:val="00573070"/>
    <w:rsid w:val="00574239"/>
    <w:rsid w:val="005755F0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2DB6"/>
    <w:rsid w:val="00615A68"/>
    <w:rsid w:val="00620814"/>
    <w:rsid w:val="00620B07"/>
    <w:rsid w:val="00646BCD"/>
    <w:rsid w:val="006568E0"/>
    <w:rsid w:val="00662719"/>
    <w:rsid w:val="006666F8"/>
    <w:rsid w:val="00671EC6"/>
    <w:rsid w:val="006800F9"/>
    <w:rsid w:val="006804F1"/>
    <w:rsid w:val="00681225"/>
    <w:rsid w:val="00693068"/>
    <w:rsid w:val="006A1F85"/>
    <w:rsid w:val="006A68F4"/>
    <w:rsid w:val="006B4BD5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70B20"/>
    <w:rsid w:val="00770F29"/>
    <w:rsid w:val="00770FF3"/>
    <w:rsid w:val="00790537"/>
    <w:rsid w:val="00793381"/>
    <w:rsid w:val="0079341F"/>
    <w:rsid w:val="007A4EDB"/>
    <w:rsid w:val="007A5684"/>
    <w:rsid w:val="007B6583"/>
    <w:rsid w:val="007E15DD"/>
    <w:rsid w:val="0080391B"/>
    <w:rsid w:val="00811236"/>
    <w:rsid w:val="00815CAE"/>
    <w:rsid w:val="008215FF"/>
    <w:rsid w:val="008269C2"/>
    <w:rsid w:val="00831DCD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A0820"/>
    <w:rsid w:val="008C1D33"/>
    <w:rsid w:val="008D7434"/>
    <w:rsid w:val="008E6C66"/>
    <w:rsid w:val="008F6621"/>
    <w:rsid w:val="00900019"/>
    <w:rsid w:val="00905571"/>
    <w:rsid w:val="00905C63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850B4"/>
    <w:rsid w:val="0099121F"/>
    <w:rsid w:val="009A21A2"/>
    <w:rsid w:val="009A3D5E"/>
    <w:rsid w:val="009B3A00"/>
    <w:rsid w:val="009C0AE1"/>
    <w:rsid w:val="009E5479"/>
    <w:rsid w:val="009E5567"/>
    <w:rsid w:val="009E5679"/>
    <w:rsid w:val="009F05C5"/>
    <w:rsid w:val="009F3915"/>
    <w:rsid w:val="009F6051"/>
    <w:rsid w:val="00A01A15"/>
    <w:rsid w:val="00A0768F"/>
    <w:rsid w:val="00A230BF"/>
    <w:rsid w:val="00A24E24"/>
    <w:rsid w:val="00A26917"/>
    <w:rsid w:val="00A42059"/>
    <w:rsid w:val="00A423A0"/>
    <w:rsid w:val="00A42B4F"/>
    <w:rsid w:val="00A47232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4B0"/>
    <w:rsid w:val="00B667C2"/>
    <w:rsid w:val="00B91698"/>
    <w:rsid w:val="00B91F02"/>
    <w:rsid w:val="00B934C7"/>
    <w:rsid w:val="00BA017D"/>
    <w:rsid w:val="00BA76FC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5E24"/>
    <w:rsid w:val="00C25FA6"/>
    <w:rsid w:val="00C35237"/>
    <w:rsid w:val="00C411F0"/>
    <w:rsid w:val="00C4131C"/>
    <w:rsid w:val="00C42D1C"/>
    <w:rsid w:val="00C45DCF"/>
    <w:rsid w:val="00C53981"/>
    <w:rsid w:val="00C54087"/>
    <w:rsid w:val="00C60C36"/>
    <w:rsid w:val="00C705CE"/>
    <w:rsid w:val="00C80EAE"/>
    <w:rsid w:val="00C830BE"/>
    <w:rsid w:val="00C835DC"/>
    <w:rsid w:val="00C84AF0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50486"/>
    <w:rsid w:val="00D52D06"/>
    <w:rsid w:val="00D64C15"/>
    <w:rsid w:val="00D839DA"/>
    <w:rsid w:val="00D86603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5907"/>
    <w:rsid w:val="00E86F24"/>
    <w:rsid w:val="00E924BF"/>
    <w:rsid w:val="00EA7A82"/>
    <w:rsid w:val="00EB53A8"/>
    <w:rsid w:val="00EC1378"/>
    <w:rsid w:val="00ED1273"/>
    <w:rsid w:val="00ED381D"/>
    <w:rsid w:val="00ED74E8"/>
    <w:rsid w:val="00EE7187"/>
    <w:rsid w:val="00EF2689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D2495"/>
    <w:rsid w:val="00FD3CEC"/>
    <w:rsid w:val="00FD4C1F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273882"/>
  <w15:chartTrackingRefBased/>
  <w15:docId w15:val="{844A2913-880E-4741-8027-DC12B49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43BC-474A-436E-B08B-3B4632AC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4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5645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2019-05-19T14:07:00Z</dcterms:created>
  <dcterms:modified xsi:type="dcterms:W3CDTF">2019-05-19T14:11:00Z</dcterms:modified>
</cp:coreProperties>
</file>