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F1633F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B8B45A" wp14:editId="42EBAD0C">
                <wp:simplePos x="0" y="0"/>
                <wp:positionH relativeFrom="column">
                  <wp:posOffset>-458470</wp:posOffset>
                </wp:positionH>
                <wp:positionV relativeFrom="paragraph">
                  <wp:posOffset>-262255</wp:posOffset>
                </wp:positionV>
                <wp:extent cx="4343400" cy="551815"/>
                <wp:effectExtent l="57150" t="0" r="57150" b="76835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51815"/>
                          <a:chOff x="696" y="721"/>
                          <a:chExt cx="6840" cy="869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6FC" w:rsidRPr="00A64FAC" w:rsidRDefault="00BA76FC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A64FAC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LECTIO DIVINA – DOMINGO V DE PASCUA </w:t>
                              </w:r>
                            </w:p>
                            <w:p w:rsidR="00BA76FC" w:rsidRPr="00A64FAC" w:rsidRDefault="00BA76F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A64FAC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AMÉNSE COMO YO LES HE AMADO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5" descr="pascu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721"/>
                            <a:ext cx="723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B45A" id="Group 146" o:spid="_x0000_s1026" style="position:absolute;left:0;text-align:left;margin-left:-36.1pt;margin-top:-20.65pt;width:342pt;height:43.45pt;z-index:251658240" coordorigin="696,721" coordsize="6840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" strokecolor="#7f5f00 [1607]">
                  <v:textbox>
                    <w:txbxContent>
                      <w:p w:rsidR="00BA76FC" w:rsidRPr="00A64FAC" w:rsidRDefault="00BA76FC" w:rsidP="00063107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A64FAC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LECTIO DIVINA – DOMINGO V DE PASCUA </w:t>
                        </w:r>
                      </w:p>
                      <w:p w:rsidR="00BA76FC" w:rsidRPr="00A64FAC" w:rsidRDefault="00BA76F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A64FAC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AMÉNSE COMO YO LES HE AMADO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9" type="#_x0000_t75" alt="pascua2" style="position:absolute;left:805;top:721;width:723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">
                  <v:imagedata r:id="rId9" o:title="pascua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>Hechos</w:t>
      </w:r>
      <w:r w:rsidR="00302E63">
        <w:rPr>
          <w:rFonts w:ascii="Arial Narrow" w:hAnsi="Arial Narrow" w:cs="Tahoma"/>
          <w:sz w:val="20"/>
          <w:szCs w:val="20"/>
        </w:rPr>
        <w:t xml:space="preserve"> 14, 21 - 27</w:t>
      </w:r>
      <w:r w:rsidR="00440E9E">
        <w:rPr>
          <w:rFonts w:ascii="Arial Narrow" w:hAnsi="Arial Narrow" w:cs="Tahoma"/>
          <w:sz w:val="20"/>
          <w:szCs w:val="20"/>
        </w:rPr>
        <w:t xml:space="preserve">; Salmo </w:t>
      </w:r>
      <w:r w:rsidR="00302E63">
        <w:rPr>
          <w:rFonts w:ascii="Arial Narrow" w:hAnsi="Arial Narrow" w:cs="Tahoma"/>
          <w:sz w:val="20"/>
          <w:szCs w:val="20"/>
        </w:rPr>
        <w:t>144</w:t>
      </w:r>
      <w:r w:rsidR="00440E9E">
        <w:rPr>
          <w:rFonts w:ascii="Arial Narrow" w:hAnsi="Arial Narrow" w:cs="Tahoma"/>
          <w:sz w:val="20"/>
          <w:szCs w:val="20"/>
        </w:rPr>
        <w:t xml:space="preserve">; Apocalipsis </w:t>
      </w:r>
      <w:r w:rsidR="00302E63">
        <w:rPr>
          <w:rFonts w:ascii="Arial Narrow" w:hAnsi="Arial Narrow" w:cs="Tahoma"/>
          <w:sz w:val="20"/>
          <w:szCs w:val="20"/>
        </w:rPr>
        <w:t>21, 1 - 5</w:t>
      </w:r>
      <w:r w:rsidR="001E6830">
        <w:rPr>
          <w:rFonts w:ascii="Arial Narrow" w:hAnsi="Arial Narrow" w:cs="Tahoma"/>
          <w:sz w:val="20"/>
          <w:szCs w:val="20"/>
        </w:rPr>
        <w:t xml:space="preserve">; Juan </w:t>
      </w:r>
      <w:r w:rsidR="00A93B54">
        <w:rPr>
          <w:rFonts w:ascii="Arial Narrow" w:hAnsi="Arial Narrow" w:cs="Tahoma"/>
          <w:sz w:val="20"/>
          <w:szCs w:val="20"/>
        </w:rPr>
        <w:t>1</w:t>
      </w:r>
      <w:r w:rsidR="00302E63">
        <w:rPr>
          <w:rFonts w:ascii="Arial Narrow" w:hAnsi="Arial Narrow" w:cs="Tahoma"/>
          <w:sz w:val="20"/>
          <w:szCs w:val="20"/>
        </w:rPr>
        <w:t xml:space="preserve">3, 31 </w:t>
      </w:r>
      <w:r w:rsidR="00B667C2">
        <w:rPr>
          <w:rFonts w:ascii="Arial Narrow" w:hAnsi="Arial Narrow" w:cs="Tahoma"/>
          <w:sz w:val="20"/>
          <w:szCs w:val="20"/>
        </w:rPr>
        <w:t>–</w:t>
      </w:r>
      <w:r w:rsidR="00302E63">
        <w:rPr>
          <w:rFonts w:ascii="Arial Narrow" w:hAnsi="Arial Narrow" w:cs="Tahoma"/>
          <w:sz w:val="20"/>
          <w:szCs w:val="20"/>
        </w:rPr>
        <w:t xml:space="preserve"> 35</w:t>
      </w:r>
      <w:r w:rsidR="00B667C2">
        <w:rPr>
          <w:rFonts w:ascii="Arial Narrow" w:hAnsi="Arial Narrow" w:cs="Tahoma"/>
          <w:sz w:val="20"/>
          <w:szCs w:val="20"/>
        </w:rPr>
        <w:t>.</w:t>
      </w:r>
    </w:p>
    <w:p w:rsidR="00106408" w:rsidRPr="00A93B5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7E15DD">
        <w:rPr>
          <w:rFonts w:ascii="Arial Narrow" w:hAnsi="Arial Narrow" w:cs="Tahoma"/>
          <w:sz w:val="20"/>
          <w:szCs w:val="20"/>
        </w:rPr>
        <w:t xml:space="preserve">Un cirio, rodeado de </w:t>
      </w:r>
      <w:r w:rsidR="00302E63">
        <w:rPr>
          <w:rFonts w:ascii="Arial Narrow" w:hAnsi="Arial Narrow" w:cs="Tahoma"/>
          <w:sz w:val="20"/>
          <w:szCs w:val="20"/>
        </w:rPr>
        <w:t>otras velas pequeñas en forma de corazón.</w:t>
      </w:r>
      <w:r w:rsidR="00A93B54">
        <w:rPr>
          <w:rFonts w:ascii="Arial Narrow" w:hAnsi="Arial Narrow" w:cs="Tahoma"/>
          <w:sz w:val="20"/>
          <w:szCs w:val="20"/>
        </w:rPr>
        <w:t xml:space="preserve"> Frase: </w:t>
      </w:r>
      <w:r w:rsidR="00302E63">
        <w:rPr>
          <w:rFonts w:ascii="Arial Narrow" w:hAnsi="Arial Narrow" w:cs="Tahoma"/>
          <w:i/>
          <w:sz w:val="20"/>
          <w:szCs w:val="20"/>
        </w:rPr>
        <w:t xml:space="preserve">Ámense como yo </w:t>
      </w:r>
      <w:r w:rsidR="004B1861">
        <w:rPr>
          <w:rFonts w:ascii="Arial Narrow" w:hAnsi="Arial Narrow" w:cs="Tahoma"/>
          <w:i/>
          <w:sz w:val="20"/>
          <w:szCs w:val="20"/>
        </w:rPr>
        <w:t>l</w:t>
      </w:r>
      <w:r w:rsidR="00302E63">
        <w:rPr>
          <w:rFonts w:ascii="Arial Narrow" w:hAnsi="Arial Narrow" w:cs="Tahoma"/>
          <w:i/>
          <w:sz w:val="20"/>
          <w:szCs w:val="20"/>
        </w:rPr>
        <w:t>os he amado</w:t>
      </w:r>
      <w:r w:rsidR="00A93B54">
        <w:rPr>
          <w:rFonts w:ascii="Arial Narrow" w:hAnsi="Arial Narrow" w:cs="Tahoma"/>
          <w:i/>
          <w:sz w:val="20"/>
          <w:szCs w:val="20"/>
        </w:rPr>
        <w:t>.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B667C2">
        <w:rPr>
          <w:rFonts w:ascii="Arial Narrow" w:hAnsi="Arial Narrow" w:cs="Tahoma"/>
          <w:sz w:val="20"/>
          <w:szCs w:val="20"/>
        </w:rPr>
        <w:t>Como el Padre me amó, Un mandamiento nuevo nos dio el Señor.</w:t>
      </w:r>
      <w:r w:rsidR="00A93B54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A64FAC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A64FAC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A64FAC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A93B54" w:rsidRPr="00A64FAC" w:rsidRDefault="004B1861" w:rsidP="00A93B54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A64FAC">
        <w:rPr>
          <w:rFonts w:ascii="Arial" w:hAnsi="Arial" w:cs="Arial"/>
          <w:i/>
          <w:color w:val="833C0B" w:themeColor="accent2" w:themeShade="80"/>
          <w:sz w:val="20"/>
          <w:szCs w:val="20"/>
        </w:rPr>
        <w:t>La lectura del Evangelio de Juan pone ante nuestros ojos el mandamiento siempre nuevo para un seguidor de Jesucristo: el amor. Es en la Eucaristía, la celebración por excelencia del amor, donde aprendemos a ser la Iglesia del mundo nuevo, construida desde el amor fraterno, cuya mejor expresión es el misterio pascual de Cristo.</w:t>
      </w:r>
    </w:p>
    <w:p w:rsidR="003728E2" w:rsidRPr="007E15DD" w:rsidRDefault="003728E2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A64FAC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0"/>
          <w:szCs w:val="20"/>
        </w:rPr>
      </w:pPr>
      <w:r w:rsidRPr="00A64FAC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¡Señor, Tú eres! Y esto nos basta para vivir, </w:t>
      </w:r>
    </w:p>
    <w:p w:rsidR="00FC383D" w:rsidRDefault="00F1633F" w:rsidP="00FC383D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65A82B8" wp14:editId="3955B31F">
            <wp:simplePos x="0" y="0"/>
            <wp:positionH relativeFrom="column">
              <wp:posOffset>3018155</wp:posOffset>
            </wp:positionH>
            <wp:positionV relativeFrom="paragraph">
              <wp:posOffset>94615</wp:posOffset>
            </wp:positionV>
            <wp:extent cx="962660" cy="1059180"/>
            <wp:effectExtent l="0" t="0" r="8890" b="7620"/>
            <wp:wrapSquare wrapText="bothSides"/>
            <wp:docPr id="156" name="Imagen 156" descr="5ºpasc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5ºpasc_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3D" w:rsidRPr="00DB0BDF">
        <w:rPr>
          <w:rFonts w:ascii="Arial" w:hAnsi="Arial" w:cs="Arial"/>
          <w:sz w:val="20"/>
          <w:szCs w:val="20"/>
        </w:rPr>
        <w:t xml:space="preserve">para continuar esperando cada día,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caminar en este mundo,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no escoger el camino errado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del aislamiento y de la soledad.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Sí, Tú eres por siempre y desde siempre;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eres y permaneces, ¡oh Jesús!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tu ser es un don continuo también para nosotros,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es fruto siempre maduro, porque nos alimentamos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nos hacemos fuertes por Ti, de tu Presencia.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Señor, abre nuestro corazón,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abre nuestro ser a tu ser,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ábrenos a la Vida con el poder misterioso de tu Palabra.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Haznos escuchar, haznos comer y gustar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>este alimento del alma</w:t>
      </w:r>
      <w:r>
        <w:rPr>
          <w:rFonts w:ascii="Arial" w:hAnsi="Arial" w:cs="Arial"/>
          <w:sz w:val="20"/>
          <w:szCs w:val="20"/>
        </w:rPr>
        <w:t>.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Envía, ahora, el buen fruto de tu Espíritu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que realice en nosotros lo que leamos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meditemos sobre Ti. </w:t>
      </w:r>
    </w:p>
    <w:p w:rsidR="00FC383D" w:rsidRPr="00DB0BDF" w:rsidRDefault="00FC383D" w:rsidP="00FC3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AMEN.</w:t>
      </w:r>
    </w:p>
    <w:p w:rsidR="00A93B54" w:rsidRPr="00A93B54" w:rsidRDefault="00A93B54" w:rsidP="00A93B54">
      <w:pPr>
        <w:rPr>
          <w:rFonts w:ascii="Arial" w:hAnsi="Arial" w:cs="Arial"/>
          <w:b/>
          <w:bCs/>
          <w:i/>
          <w:sz w:val="20"/>
          <w:szCs w:val="20"/>
        </w:rPr>
      </w:pPr>
    </w:p>
    <w:p w:rsidR="00C4131C" w:rsidRPr="00A64FAC" w:rsidRDefault="00A64FAC" w:rsidP="00C4131C">
      <w:pPr>
        <w:ind w:right="55"/>
        <w:jc w:val="both"/>
        <w:outlineLvl w:val="1"/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</w:pPr>
      <w:r w:rsidRPr="001C4090">
        <w:rPr>
          <w:b/>
          <w:noProof/>
          <w:color w:val="806000" w:themeColor="accent4" w:themeShade="8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583C8" wp14:editId="5F5D4920">
                <wp:simplePos x="0" y="0"/>
                <wp:positionH relativeFrom="margin">
                  <wp:posOffset>2543175</wp:posOffset>
                </wp:positionH>
                <wp:positionV relativeFrom="paragraph">
                  <wp:posOffset>56515</wp:posOffset>
                </wp:positionV>
                <wp:extent cx="1529715" cy="704850"/>
                <wp:effectExtent l="57150" t="38100" r="32385" b="57150"/>
                <wp:wrapSquare wrapText="bothSides"/>
                <wp:docPr id="20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C159B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Juan </w:t>
                            </w:r>
                            <w:r w:rsidRPr="00D1784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13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31-35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583C8" id="Rectángulo redondeado 26" o:spid="_x0000_s1030" style="position:absolute;left:0;text-align:left;margin-left:200.25pt;margin-top:4.45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XL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ITyGKixRteo2s8fZttqy5wU1ggJwrLRNK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64FAC" w:rsidRDefault="00A64FAC" w:rsidP="00A64F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A64FAC" w:rsidRDefault="00A64FAC" w:rsidP="00A64FAC">
                      <w:pPr>
                        <w:rPr>
                          <w:b/>
                          <w:color w:val="FFFFFF"/>
                        </w:rPr>
                      </w:pPr>
                      <w:proofErr w:type="gramStart"/>
                      <w:r w:rsidRPr="003C159B">
                        <w:rPr>
                          <w:b/>
                          <w:color w:val="FFFFFF"/>
                          <w:sz w:val="20"/>
                        </w:rPr>
                        <w:t xml:space="preserve">Juan </w:t>
                      </w:r>
                      <w:r w:rsidRPr="00D1784F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13</w:t>
                      </w:r>
                      <w:proofErr w:type="gramEnd"/>
                      <w:r>
                        <w:rPr>
                          <w:b/>
                          <w:color w:val="FFFFFF"/>
                          <w:sz w:val="20"/>
                        </w:rPr>
                        <w:t>, 31-35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64FAC">
        <w:rPr>
          <w:rFonts w:ascii="Arial" w:hAnsi="Arial" w:cs="Arial"/>
          <w:b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>Motivación</w:t>
      </w:r>
      <w:r w:rsidR="005D26C0" w:rsidRPr="00A64FAC">
        <w:rPr>
          <w:rFonts w:ascii="Arial" w:hAnsi="Arial" w:cs="Arial"/>
          <w:b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>:</w:t>
      </w:r>
      <w:r w:rsidR="000464EF" w:rsidRPr="00A64FAC"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 xml:space="preserve"> </w:t>
      </w:r>
      <w:r w:rsidR="00B3668D" w:rsidRPr="00A64FAC"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>Jesús prepara a sus discípulos para el fin que se avecina. Aunque es Jesús quien habla, sus palabras describen la situación de una comunidad en la que Él ya no está y que reconoce la importancia de vivir en comunión de amor y según las enseñanzas del Maestro.</w:t>
      </w:r>
      <w:r w:rsidR="0049255E" w:rsidRPr="00A64FAC"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 xml:space="preserve"> Escuchemos.</w:t>
      </w:r>
    </w:p>
    <w:p w:rsidR="00FD6D81" w:rsidRPr="00C4131C" w:rsidRDefault="00FD6D81" w:rsidP="00C4131C">
      <w:pPr>
        <w:ind w:right="1134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  <w:lang w:val="es-ES" w:eastAsia="es-ES"/>
        </w:rPr>
      </w:pPr>
    </w:p>
    <w:p w:rsidR="00EA60F8" w:rsidRPr="00EA60F8" w:rsidRDefault="00EA60F8" w:rsidP="00975F34">
      <w:pPr>
        <w:jc w:val="both"/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>Cuando</w:t>
      </w:r>
      <w:r w:rsidR="00A64FAC">
        <w:rPr>
          <w:rFonts w:ascii="Arial" w:hAnsi="Arial" w:cs="Arial"/>
          <w:sz w:val="20"/>
          <w:szCs w:val="20"/>
        </w:rPr>
        <w:t xml:space="preserve"> salió</w:t>
      </w:r>
      <w:r w:rsidRPr="00EA60F8">
        <w:rPr>
          <w:rFonts w:ascii="Arial" w:hAnsi="Arial" w:cs="Arial"/>
          <w:sz w:val="20"/>
          <w:szCs w:val="20"/>
        </w:rPr>
        <w:t xml:space="preserve"> Judas del cenáculo dijo Jesús:</w:t>
      </w:r>
    </w:p>
    <w:p w:rsidR="00EA60F8" w:rsidRPr="00EA60F8" w:rsidRDefault="00EA60F8" w:rsidP="00975F34">
      <w:pPr>
        <w:jc w:val="both"/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 xml:space="preserve">- Ahora ha sido glorificado el Hijo del hombre, y Dios ha sido glorificado en él. Si Dios ha sido glorificado en él, también Dios lo glorificará en </w:t>
      </w:r>
      <w:r w:rsidR="00A64FAC" w:rsidRPr="00EA60F8">
        <w:rPr>
          <w:rFonts w:ascii="Arial" w:hAnsi="Arial" w:cs="Arial"/>
          <w:sz w:val="20"/>
          <w:szCs w:val="20"/>
        </w:rPr>
        <w:t>sí</w:t>
      </w:r>
      <w:r w:rsidRPr="00EA60F8">
        <w:rPr>
          <w:rFonts w:ascii="Arial" w:hAnsi="Arial" w:cs="Arial"/>
          <w:sz w:val="20"/>
          <w:szCs w:val="20"/>
        </w:rPr>
        <w:t xml:space="preserve"> mismo: y lo hará muy pronto.</w:t>
      </w:r>
    </w:p>
    <w:p w:rsidR="00EA60F8" w:rsidRPr="00EA60F8" w:rsidRDefault="00EA60F8" w:rsidP="00975F34">
      <w:pPr>
        <w:jc w:val="both"/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>Hijos míos, ya no estaré mucho tiempo con ustedes.</w:t>
      </w:r>
    </w:p>
    <w:p w:rsidR="0099121F" w:rsidRPr="00EA60F8" w:rsidRDefault="00EA60F8" w:rsidP="00975F34">
      <w:pPr>
        <w:jc w:val="both"/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>Les doy un mandamiento nuevo: que se amen unos a otros; como yo los he amado. En esto reconocerán todos que ustedes son mis discípulos: en el amor que se tengan unos a otros.</w:t>
      </w:r>
    </w:p>
    <w:p w:rsidR="00EA60F8" w:rsidRDefault="00EA60F8" w:rsidP="00EA60F8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A60F8" w:rsidRDefault="005D26C0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A60F8">
        <w:rPr>
          <w:rFonts w:ascii="Arial" w:hAnsi="Arial" w:cs="Arial"/>
          <w:b/>
          <w:color w:val="C00000"/>
          <w:sz w:val="20"/>
          <w:szCs w:val="20"/>
        </w:rPr>
        <w:t>Preguntas para la lectura</w:t>
      </w:r>
      <w:r w:rsidR="00367C09" w:rsidRPr="00EA60F8">
        <w:rPr>
          <w:rFonts w:ascii="Arial" w:hAnsi="Arial" w:cs="Arial"/>
          <w:b/>
          <w:color w:val="C00000"/>
          <w:sz w:val="20"/>
          <w:szCs w:val="20"/>
        </w:rPr>
        <w:t>:</w:t>
      </w:r>
    </w:p>
    <w:p w:rsidR="00EA60F8" w:rsidRPr="00053FFF" w:rsidRDefault="00EA60F8" w:rsidP="00053FFF">
      <w:pPr>
        <w:jc w:val="both"/>
        <w:rPr>
          <w:rFonts w:ascii="Arial" w:hAnsi="Arial" w:cs="Arial"/>
          <w:b/>
          <w:color w:val="404040"/>
          <w:sz w:val="20"/>
          <w:szCs w:val="20"/>
        </w:rPr>
      </w:pP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>Miremos el contexto del pasaje bíblico: ¿Por qué sale Judas? ¿A dónde va?</w:t>
      </w: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 xml:space="preserve">Jesús entregará su vida hasta la muerte, es decir, obedece al Padre de manera completa: ¿Qué significa, en este contexto, glorificar al Padre? </w:t>
      </w: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 xml:space="preserve">Jesús sabe que va a morir por eso dice que no estará mucho tiempo con sus discípulos: Pero, ¿su despedida es para siempre? </w:t>
      </w: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 xml:space="preserve">¿Cuál es el mandamiento nuevo que Jesús da a sus discípulos? 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E924BF" w:rsidRPr="00A64FAC" w:rsidRDefault="00A64FAC" w:rsidP="005E58C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1C4090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36AE" wp14:editId="46FD73D2">
                <wp:simplePos x="0" y="0"/>
                <wp:positionH relativeFrom="margin">
                  <wp:posOffset>-171450</wp:posOffset>
                </wp:positionH>
                <wp:positionV relativeFrom="margin">
                  <wp:posOffset>4741545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B36AE" id="Rectángulo redondeado 27" o:spid="_x0000_s1031" style="position:absolute;left:0;text-align:left;margin-left:-13.5pt;margin-top:373.35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A64FAC" w:rsidRDefault="00A64FAC" w:rsidP="00A64F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="00A47232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="00A47232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9A21A2" w:rsidRPr="00A64FAC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El </w:t>
      </w:r>
      <w:r w:rsidR="00883925" w:rsidRPr="00A64FAC">
        <w:rPr>
          <w:rFonts w:ascii="Arial" w:hAnsi="Arial" w:cs="Arial"/>
          <w:i/>
          <w:color w:val="833C0B" w:themeColor="accent2" w:themeShade="80"/>
          <w:sz w:val="20"/>
          <w:szCs w:val="20"/>
        </w:rPr>
        <w:t>amor es el distintivo de toda comunidad que quiere ser fiel a Jesús. A través de un grupo cristiano que se ama, Dios puede seguir manifestándose, mostrando su Gloria al mundo. Es una de las invitaciones que hoy nos hace el evangelio.</w:t>
      </w:r>
    </w:p>
    <w:p w:rsidR="0049255E" w:rsidRPr="009733A3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t xml:space="preserve">¿Qué es el AMOR para el mundo? ¿Qué es el AMOR para Jesús? </w:t>
      </w: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lastRenderedPageBreak/>
        <w:t xml:space="preserve">¿Cómo nos damos cuenta que amamos a alguien? ¿Cuáles son los signos que vemos cuando alguien ama? </w:t>
      </w: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t xml:space="preserve">¿De qué manera, en nuestro ambiente cotidiano, se puede vivir ese mandamiento nuevo del amor? </w:t>
      </w: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t>¿Hoy somos reconocidos como discípulos de Jesús por el amor que nos tenemos entre nosotros? ¿Por qué?</w:t>
      </w:r>
    </w:p>
    <w:p w:rsidR="005E58C0" w:rsidRPr="0049255E" w:rsidRDefault="005E58C0" w:rsidP="005E58C0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A1F85" w:rsidRPr="006A1F85" w:rsidRDefault="006A1F85" w:rsidP="006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6A1F85">
        <w:rPr>
          <w:rFonts w:ascii="Arial" w:hAnsi="Arial" w:cs="Arial"/>
          <w:i/>
          <w:iCs/>
          <w:sz w:val="22"/>
          <w:szCs w:val="22"/>
        </w:rPr>
        <w:t>Luego de un tiempo de meditación personal, compartimos con sencillez nuestra reflexión, lo que el texto ME dice a mi propia realidad y situación personal</w:t>
      </w:r>
      <w:r w:rsidR="005229C0">
        <w:rPr>
          <w:rFonts w:ascii="Arial" w:hAnsi="Arial" w:cs="Arial"/>
          <w:i/>
          <w:iCs/>
          <w:sz w:val="22"/>
          <w:szCs w:val="22"/>
        </w:rPr>
        <w:t>.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F2328" w:rsidRPr="00A64FAC" w:rsidRDefault="00A64FAC" w:rsidP="004F2328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12B7D" wp14:editId="38FE18FA">
                <wp:simplePos x="0" y="0"/>
                <wp:positionH relativeFrom="margin">
                  <wp:posOffset>2419985</wp:posOffset>
                </wp:positionH>
                <wp:positionV relativeFrom="paragraph">
                  <wp:posOffset>85725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12B7D" id="Rectángulo redondeado 28" o:spid="_x0000_s1032" style="position:absolute;left:0;text-align:left;margin-left:190.55pt;margin-top:6.75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A64FAC" w:rsidRDefault="00A64FAC" w:rsidP="00A64FA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F2328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883925" w:rsidRPr="00A64FAC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La única regla de vida es el amor del que Jesús nos ha dado ejemplo. Sin embargo, sabemos por experiencia que no es fácil mantener día a día un amor que se entrega, que da la vida en la aparente pequeñez de lo cotidiano. Por eso nos acercamos a Él y le pedimos que nos acompañe y nos enseñe el camino.</w:t>
      </w:r>
    </w:p>
    <w:p w:rsidR="00FF2307" w:rsidRPr="0013190A" w:rsidRDefault="00FF2307" w:rsidP="00FF2307">
      <w:pPr>
        <w:jc w:val="both"/>
        <w:rPr>
          <w:rFonts w:ascii="Arial" w:hAnsi="Arial" w:cs="Arial"/>
          <w:i/>
          <w:sz w:val="20"/>
          <w:szCs w:val="20"/>
        </w:rPr>
      </w:pPr>
    </w:p>
    <w:p w:rsidR="004F2328" w:rsidRDefault="004F2328" w:rsidP="004F232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podemos compartir en voz alta nuestra oración, siempre dirigiéndonos a Dios mediante la alabanza, la acción de gracias o la súplica confiada.</w:t>
      </w:r>
      <w:r w:rsidR="00EA60F8">
        <w:rPr>
          <w:rFonts w:ascii="Arial" w:hAnsi="Arial" w:cs="Arial"/>
          <w:sz w:val="20"/>
          <w:szCs w:val="20"/>
        </w:rPr>
        <w:t xml:space="preserve"> </w:t>
      </w:r>
      <w:r w:rsidR="00EA60F8" w:rsidRPr="005967B8">
        <w:rPr>
          <w:rFonts w:ascii="Arial" w:hAnsi="Arial" w:cs="Arial"/>
          <w:color w:val="C00000"/>
          <w:sz w:val="20"/>
          <w:szCs w:val="20"/>
        </w:rPr>
        <w:t>(Salmo 144).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900019" w:rsidRPr="00A64FAC" w:rsidRDefault="00A64FAC" w:rsidP="0090001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0FC00" wp14:editId="31A042E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514475" cy="676910"/>
                <wp:effectExtent l="57150" t="38100" r="66675" b="8509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0FC00" id="Rectángulo redondeado 30" o:spid="_x0000_s1033" style="position:absolute;left:0;text-align:left;margin-left:0;margin-top:3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A64FAC" w:rsidRDefault="00A64FAC" w:rsidP="00A64FA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A64FAC">
        <w:rPr>
          <w:rFonts w:ascii="Arial" w:hAnsi="Arial" w:cs="Arial"/>
          <w:b/>
          <w:bCs/>
          <w:i/>
          <w:iCs/>
          <w:color w:val="833C0B" w:themeColor="accent2" w:themeShade="80"/>
          <w:sz w:val="20"/>
          <w:szCs w:val="20"/>
        </w:rPr>
        <w:t>Motivación</w:t>
      </w:r>
      <w:r w:rsidR="00BE219F" w:rsidRPr="00A64FAC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:</w:t>
      </w:r>
      <w:r w:rsidR="00900019" w:rsidRPr="00A64FAC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 </w:t>
      </w:r>
      <w:r w:rsidR="00C068D7" w:rsidRPr="00A64FAC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Vicente quería que las comunidades por él fundadas vivieran la exigencia del amor mutuo, como el mayor signo del discipulado. A las Hijas de la Caridad les dice:</w:t>
      </w:r>
    </w:p>
    <w:p w:rsidR="005967B8" w:rsidRDefault="005967B8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C068D7" w:rsidRPr="00C068D7" w:rsidRDefault="00C068D7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Lo que </w:t>
      </w:r>
      <w:r>
        <w:rPr>
          <w:rFonts w:ascii="Arial" w:hAnsi="Arial" w:cs="Arial"/>
          <w:bCs/>
          <w:i/>
          <w:iCs/>
          <w:sz w:val="20"/>
          <w:szCs w:val="20"/>
        </w:rPr>
        <w:t>Dios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quiere es que, por un acto de la voluntad, todas nuestras acciones se hagan por su amor. Al entrar en la Compañía, ha</w:t>
      </w:r>
      <w:r>
        <w:rPr>
          <w:rFonts w:ascii="Arial" w:hAnsi="Arial" w:cs="Arial"/>
          <w:bCs/>
          <w:i/>
          <w:iCs/>
          <w:sz w:val="20"/>
          <w:szCs w:val="20"/>
        </w:rPr>
        <w:t>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visto cuáles eran esas obligaciones; 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han 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entregado a Dios para cumplirlas en su amor, y todos los días h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renovado este acto. Est</w:t>
      </w:r>
      <w:r>
        <w:rPr>
          <w:rFonts w:ascii="Arial" w:hAnsi="Arial" w:cs="Arial"/>
          <w:bCs/>
          <w:i/>
          <w:iCs/>
          <w:sz w:val="20"/>
          <w:szCs w:val="20"/>
        </w:rPr>
        <w:t>én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seguras, hermanas mías, de que, aunque no goc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del consuelo de sentir la dulzura de ese amor, no dej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de tenerlo, cuando hac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lo que hac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por ese amor. </w:t>
      </w: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IX,435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800469" w:rsidRDefault="00800469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C068D7" w:rsidRPr="00C068D7" w:rsidRDefault="00C068D7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068D7">
        <w:rPr>
          <w:rFonts w:ascii="Arial" w:hAnsi="Arial" w:cs="Arial"/>
          <w:bCs/>
          <w:i/>
          <w:iCs/>
          <w:sz w:val="20"/>
          <w:szCs w:val="20"/>
        </w:rPr>
        <w:lastRenderedPageBreak/>
        <w:t>Este santo amor no puede tolerar, mis queridas hermanas, que teng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en el corazón ningún rencor mutuo. Por eso, si lo tuvies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en 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alguna vez, o estuvies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desedificadas de las otras, p</w:t>
      </w:r>
      <w:r>
        <w:rPr>
          <w:rFonts w:ascii="Arial" w:hAnsi="Arial" w:cs="Arial"/>
          <w:bCs/>
          <w:i/>
          <w:iCs/>
          <w:sz w:val="20"/>
          <w:szCs w:val="20"/>
        </w:rPr>
        <w:t>ídanse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en seguida perdón mutuamente, con un corazón afectuoso y deseoso de agradar a Dios, de amarlo, de amar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mutuamente por amor a él y de soportar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en </w:t>
      </w:r>
      <w:r>
        <w:rPr>
          <w:rFonts w:ascii="Arial" w:hAnsi="Arial" w:cs="Arial"/>
          <w:bCs/>
          <w:i/>
          <w:iCs/>
          <w:sz w:val="20"/>
          <w:szCs w:val="20"/>
        </w:rPr>
        <w:t>sus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pequeñas dificultades e imperfecciones naturales.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IX,</w:t>
      </w:r>
      <w:r w:rsidR="0069451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40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C066E" w:rsidRPr="00CC066E" w:rsidRDefault="00CC066E" w:rsidP="000D04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B53A8" w:rsidRPr="005967B8" w:rsidRDefault="005229C0" w:rsidP="009733A3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5967B8">
        <w:rPr>
          <w:rFonts w:ascii="Arial" w:hAnsi="Arial" w:cs="Arial"/>
          <w:b/>
          <w:bCs/>
          <w:color w:val="C00000"/>
          <w:sz w:val="20"/>
          <w:szCs w:val="20"/>
        </w:rPr>
        <w:t>Compromiso personal</w:t>
      </w:r>
      <w:r w:rsidR="00CA73F6" w:rsidRPr="005967B8">
        <w:rPr>
          <w:rFonts w:ascii="Arial" w:hAnsi="Arial" w:cs="Arial"/>
          <w:b/>
          <w:bCs/>
          <w:color w:val="C00000"/>
          <w:sz w:val="20"/>
          <w:szCs w:val="20"/>
        </w:rPr>
        <w:t xml:space="preserve"> y comunitario</w:t>
      </w:r>
      <w:r w:rsidRPr="005967B8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Pr="005967B8">
        <w:rPr>
          <w:rFonts w:ascii="Arial" w:hAnsi="Arial" w:cs="Arial"/>
          <w:color w:val="C00000"/>
          <w:sz w:val="20"/>
          <w:szCs w:val="20"/>
        </w:rPr>
        <w:t xml:space="preserve"> </w:t>
      </w:r>
      <w:r w:rsidR="00C068D7" w:rsidRPr="005967B8">
        <w:rPr>
          <w:rFonts w:ascii="Arial" w:hAnsi="Arial" w:cs="Arial"/>
          <w:bCs/>
          <w:color w:val="C00000"/>
          <w:sz w:val="20"/>
          <w:szCs w:val="20"/>
        </w:rPr>
        <w:t>Hacer del testimonio constante del amor la fuerza propia de nuestra vida personal, familiar, comunitaria, social.</w:t>
      </w:r>
    </w:p>
    <w:p w:rsidR="00CA73F6" w:rsidRPr="00CA73F6" w:rsidRDefault="00CA73F6" w:rsidP="00CA73F6">
      <w:pPr>
        <w:jc w:val="both"/>
        <w:rPr>
          <w:rFonts w:ascii="Arial" w:hAnsi="Arial" w:cs="Arial"/>
          <w:sz w:val="20"/>
          <w:szCs w:val="20"/>
        </w:rPr>
      </w:pPr>
    </w:p>
    <w:p w:rsidR="004C53B4" w:rsidRPr="00A64FAC" w:rsidRDefault="00F1633F" w:rsidP="00D25F7C">
      <w:pPr>
        <w:jc w:val="right"/>
        <w:rPr>
          <w:rFonts w:ascii="Kristen ITC" w:hAnsi="Kristen ITC" w:cs="Arial"/>
          <w:b/>
          <w:color w:val="833C0B" w:themeColor="accent2" w:themeShade="80"/>
          <w:sz w:val="28"/>
          <w:szCs w:val="28"/>
        </w:rPr>
      </w:pPr>
      <w:r w:rsidRPr="00A64FAC">
        <w:rPr>
          <w:rFonts w:ascii="Kristen ITC" w:hAnsi="Kristen ITC" w:cs="Arial"/>
          <w:b/>
          <w:noProof/>
          <w:color w:val="833C0B" w:themeColor="accent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6C08A" wp14:editId="0B75328C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DC0B"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5pt" to="18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" strokecolor="#7f5f00 [1607]" strokeweight="6pt"/>
            </w:pict>
          </mc:Fallback>
        </mc:AlternateContent>
      </w:r>
      <w:r w:rsidR="004C53B4" w:rsidRPr="00A64FAC">
        <w:rPr>
          <w:rFonts w:ascii="Kristen ITC" w:hAnsi="Kristen ITC" w:cs="Arial"/>
          <w:b/>
          <w:color w:val="833C0B" w:themeColor="accent2" w:themeShade="80"/>
          <w:sz w:val="28"/>
          <w:szCs w:val="28"/>
        </w:rPr>
        <w:t xml:space="preserve">Oración final </w:t>
      </w:r>
    </w:p>
    <w:bookmarkEnd w:id="0"/>
    <w:bookmarkEnd w:id="1"/>
    <w:p w:rsidR="00800469" w:rsidRDefault="00800469" w:rsidP="00D55FBD">
      <w:pPr>
        <w:rPr>
          <w:rFonts w:ascii="Arial" w:hAnsi="Arial" w:cs="Arial"/>
          <w:sz w:val="20"/>
          <w:szCs w:val="20"/>
        </w:rPr>
      </w:pP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D55FBD">
        <w:rPr>
          <w:rFonts w:ascii="Arial" w:hAnsi="Arial" w:cs="Arial"/>
          <w:sz w:val="20"/>
          <w:szCs w:val="20"/>
        </w:rPr>
        <w:t>Señor Jesús,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Tú que nos invitas a amarnos unos a otros,</w:t>
      </w:r>
    </w:p>
    <w:p w:rsidR="00D55FBD" w:rsidRPr="00D55FBD" w:rsidRDefault="00F1633F" w:rsidP="00D55FBD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1344295" cy="1801495"/>
            <wp:effectExtent l="0" t="0" r="0" b="0"/>
            <wp:wrapSquare wrapText="bothSides"/>
            <wp:docPr id="161" name="Imagen 161" descr="http://4.bp.blogspot.com/-hCwUR1l63rs/UXWkHVo0iNI/AAAAAAAACIQ/Xs5xNiN8cQY/s1600/2011091124TO-A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4.bp.blogspot.com/-hCwUR1l63rs/UXWkHVo0iNI/AAAAAAAACIQ/Xs5xNiN8cQY/s1600/2011091124TO-A_c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BD" w:rsidRPr="00D55FBD">
        <w:rPr>
          <w:rFonts w:ascii="Arial" w:hAnsi="Arial" w:cs="Arial"/>
          <w:sz w:val="20"/>
          <w:szCs w:val="20"/>
        </w:rPr>
        <w:t>como nos amas Tú,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 xml:space="preserve">te pedimos que derrames en nosotros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tu Espíritu Santo,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 xml:space="preserve">para que nos enseñe y nos conduzca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a identificarnos contigo,</w:t>
      </w:r>
      <w:r w:rsidR="005967B8" w:rsidRPr="005967B8">
        <w:t xml:space="preserve">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para actuar y vivir como Tú.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Tú que nos pides amarnos unos a otros,</w:t>
      </w:r>
    </w:p>
    <w:p w:rsidR="00D55FBD" w:rsidRPr="00D55FBD" w:rsidRDefault="0082539B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A</w:t>
      </w:r>
      <w:r w:rsidR="00D55FBD" w:rsidRPr="00D55FBD">
        <w:rPr>
          <w:rFonts w:ascii="Arial" w:hAnsi="Arial" w:cs="Arial"/>
          <w:sz w:val="20"/>
          <w:szCs w:val="20"/>
        </w:rPr>
        <w:t>yúdanos</w:t>
      </w:r>
      <w:r>
        <w:rPr>
          <w:rFonts w:ascii="Arial" w:hAnsi="Arial" w:cs="Arial"/>
          <w:sz w:val="20"/>
          <w:szCs w:val="20"/>
        </w:rPr>
        <w:t>,</w:t>
      </w:r>
      <w:r w:rsidR="00D55FBD" w:rsidRPr="00D55FBD">
        <w:rPr>
          <w:rFonts w:ascii="Arial" w:hAnsi="Arial" w:cs="Arial"/>
          <w:sz w:val="20"/>
          <w:szCs w:val="20"/>
        </w:rPr>
        <w:t xml:space="preserve"> Señor</w:t>
      </w:r>
      <w:r>
        <w:rPr>
          <w:rFonts w:ascii="Arial" w:hAnsi="Arial" w:cs="Arial"/>
          <w:sz w:val="20"/>
          <w:szCs w:val="20"/>
        </w:rPr>
        <w:t>,</w:t>
      </w:r>
      <w:r w:rsidR="00D55FBD" w:rsidRPr="00D55FBD">
        <w:rPr>
          <w:rFonts w:ascii="Arial" w:hAnsi="Arial" w:cs="Arial"/>
          <w:sz w:val="20"/>
          <w:szCs w:val="20"/>
        </w:rPr>
        <w:t xml:space="preserve">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para tener de ti la vida y la salvación,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 xml:space="preserve">que solo Tú </w:t>
      </w:r>
      <w:proofErr w:type="spellStart"/>
      <w:r w:rsidRPr="00D55FBD">
        <w:rPr>
          <w:rFonts w:ascii="Arial" w:hAnsi="Arial" w:cs="Arial"/>
          <w:sz w:val="20"/>
          <w:szCs w:val="20"/>
        </w:rPr>
        <w:t>nos</w:t>
      </w:r>
      <w:proofErr w:type="spellEnd"/>
      <w:r w:rsidRPr="00D55FBD">
        <w:rPr>
          <w:rFonts w:ascii="Arial" w:hAnsi="Arial" w:cs="Arial"/>
          <w:sz w:val="20"/>
          <w:szCs w:val="20"/>
        </w:rPr>
        <w:t xml:space="preserve"> puedes dar,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y así podamos mostrar nuestra fe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con nuestra vida, con nuestras actitudes,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siendo Tú el sentido de todo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lo que somos y hacemos,</w:t>
      </w:r>
    </w:p>
    <w:p w:rsidR="00D55FBD" w:rsidRPr="00D55FBD" w:rsidRDefault="0082539B" w:rsidP="00D55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demostrando nuestra fe en ti.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Tú que nos pides amar como Tú,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sé Tú el que nos enseñes a amar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como Tú lo has hecho.</w:t>
      </w:r>
    </w:p>
    <w:p w:rsidR="009733A3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Que así sea.</w:t>
      </w:r>
    </w:p>
    <w:p w:rsidR="006E7157" w:rsidRDefault="006E7157" w:rsidP="00D55FBD">
      <w:pPr>
        <w:rPr>
          <w:rFonts w:ascii="Arial" w:hAnsi="Arial" w:cs="Arial"/>
          <w:sz w:val="20"/>
          <w:szCs w:val="20"/>
        </w:rPr>
      </w:pPr>
    </w:p>
    <w:p w:rsidR="005967B8" w:rsidRDefault="005967B8" w:rsidP="005967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5967B8" w:rsidP="005967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A64FAC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615A68" w:rsidRPr="00BD741A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FF" w:rsidRDefault="000A1EFF">
      <w:r>
        <w:separator/>
      </w:r>
    </w:p>
  </w:endnote>
  <w:endnote w:type="continuationSeparator" w:id="0">
    <w:p w:rsidR="000A1EFF" w:rsidRDefault="000A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C" w:rsidRPr="00776FF8" w:rsidRDefault="00A64FAC" w:rsidP="00ED2645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 w:rsidRPr="006760FB">
      <w:rPr>
        <w:noProof/>
        <w:color w:val="833C0B" w:themeColor="accent2" w:themeShade="80"/>
        <w:lang w:val="en-US" w:eastAsia="en-US"/>
      </w:rPr>
      <w:drawing>
        <wp:anchor distT="0" distB="0" distL="114300" distR="114300" simplePos="0" relativeHeight="251659264" behindDoc="0" locked="0" layoutInCell="1" allowOverlap="1" wp14:anchorId="6C089944" wp14:editId="20ECB2CD">
          <wp:simplePos x="0" y="0"/>
          <wp:positionH relativeFrom="page">
            <wp:posOffset>541655</wp:posOffset>
          </wp:positionH>
          <wp:positionV relativeFrom="page">
            <wp:posOffset>6894830</wp:posOffset>
          </wp:positionV>
          <wp:extent cx="245745" cy="360045"/>
          <wp:effectExtent l="0" t="0" r="1905" b="1905"/>
          <wp:wrapSquare wrapText="bothSides"/>
          <wp:docPr id="29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33F" w:rsidRPr="00776FF8">
      <w:rPr>
        <w:rFonts w:ascii="Verdana" w:hAnsi="Verdana"/>
        <w:b/>
        <w:noProof/>
        <w:color w:val="806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-74930</wp:posOffset>
              </wp:positionV>
              <wp:extent cx="3999230" cy="0"/>
              <wp:effectExtent l="6350" t="9525" r="1397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9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7825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-5.9pt" to="301.4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WE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"/>
          </w:pict>
        </mc:Fallback>
      </mc:AlternateContent>
    </w:r>
    <w:r w:rsidR="00BA76FC" w:rsidRPr="00776FF8">
      <w:rPr>
        <w:rFonts w:ascii="Verdana" w:hAnsi="Verdana"/>
        <w:b/>
        <w:noProof/>
        <w:color w:val="806000"/>
        <w:sz w:val="18"/>
        <w:szCs w:val="18"/>
      </w:rPr>
      <w:t>DOMINGO V DE PASCUA</w:t>
    </w:r>
    <w:r w:rsidR="00BA76FC" w:rsidRPr="00776FF8">
      <w:rPr>
        <w:rFonts w:ascii="Verdana" w:hAnsi="Verdana"/>
        <w:b/>
        <w:color w:val="806000"/>
        <w:sz w:val="18"/>
        <w:szCs w:val="18"/>
      </w:rPr>
      <w:t xml:space="preserve"> 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FF" w:rsidRDefault="000A1EFF">
      <w:r>
        <w:separator/>
      </w:r>
    </w:p>
  </w:footnote>
  <w:footnote w:type="continuationSeparator" w:id="0">
    <w:p w:rsidR="000A1EFF" w:rsidRDefault="000A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36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31"/>
  </w:num>
  <w:num w:numId="13">
    <w:abstractNumId w:val="7"/>
  </w:num>
  <w:num w:numId="14">
    <w:abstractNumId w:val="37"/>
  </w:num>
  <w:num w:numId="15">
    <w:abstractNumId w:val="26"/>
  </w:num>
  <w:num w:numId="16">
    <w:abstractNumId w:val="23"/>
  </w:num>
  <w:num w:numId="17">
    <w:abstractNumId w:val="34"/>
  </w:num>
  <w:num w:numId="18">
    <w:abstractNumId w:val="10"/>
  </w:num>
  <w:num w:numId="19">
    <w:abstractNumId w:val="19"/>
  </w:num>
  <w:num w:numId="20">
    <w:abstractNumId w:val="22"/>
  </w:num>
  <w:num w:numId="21">
    <w:abstractNumId w:val="27"/>
  </w:num>
  <w:num w:numId="22">
    <w:abstractNumId w:val="35"/>
  </w:num>
  <w:num w:numId="23">
    <w:abstractNumId w:val="28"/>
  </w:num>
  <w:num w:numId="24">
    <w:abstractNumId w:val="33"/>
  </w:num>
  <w:num w:numId="25">
    <w:abstractNumId w:val="0"/>
  </w:num>
  <w:num w:numId="26">
    <w:abstractNumId w:val="24"/>
  </w:num>
  <w:num w:numId="27">
    <w:abstractNumId w:val="17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1"/>
  </w:num>
  <w:num w:numId="33">
    <w:abstractNumId w:val="21"/>
  </w:num>
  <w:num w:numId="34">
    <w:abstractNumId w:val="30"/>
  </w:num>
  <w:num w:numId="35">
    <w:abstractNumId w:val="2"/>
  </w:num>
  <w:num w:numId="36">
    <w:abstractNumId w:val="13"/>
  </w:num>
  <w:num w:numId="37">
    <w:abstractNumId w:val="38"/>
  </w:num>
  <w:num w:numId="38">
    <w:abstractNumId w:val="3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1EFF"/>
    <w:rsid w:val="000A623B"/>
    <w:rsid w:val="000B2651"/>
    <w:rsid w:val="000C002F"/>
    <w:rsid w:val="000C0075"/>
    <w:rsid w:val="000C6CC8"/>
    <w:rsid w:val="000D043B"/>
    <w:rsid w:val="000F0EB8"/>
    <w:rsid w:val="000F348A"/>
    <w:rsid w:val="0010198C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473F8"/>
    <w:rsid w:val="00151D27"/>
    <w:rsid w:val="0015294A"/>
    <w:rsid w:val="001604CF"/>
    <w:rsid w:val="00161128"/>
    <w:rsid w:val="00162328"/>
    <w:rsid w:val="00164C7E"/>
    <w:rsid w:val="001657DF"/>
    <w:rsid w:val="00180A55"/>
    <w:rsid w:val="00186C87"/>
    <w:rsid w:val="00190B5C"/>
    <w:rsid w:val="00191434"/>
    <w:rsid w:val="00192A95"/>
    <w:rsid w:val="00196436"/>
    <w:rsid w:val="00196635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1E6830"/>
    <w:rsid w:val="00201B89"/>
    <w:rsid w:val="00210908"/>
    <w:rsid w:val="00236199"/>
    <w:rsid w:val="0024197D"/>
    <w:rsid w:val="0024616B"/>
    <w:rsid w:val="00251A9E"/>
    <w:rsid w:val="0025618B"/>
    <w:rsid w:val="0026067D"/>
    <w:rsid w:val="0027064F"/>
    <w:rsid w:val="00270954"/>
    <w:rsid w:val="002726C9"/>
    <w:rsid w:val="00285D58"/>
    <w:rsid w:val="002879E6"/>
    <w:rsid w:val="00297EAA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70C3"/>
    <w:rsid w:val="002F1A66"/>
    <w:rsid w:val="002F2CB0"/>
    <w:rsid w:val="002F4C58"/>
    <w:rsid w:val="00301F63"/>
    <w:rsid w:val="00302E63"/>
    <w:rsid w:val="00304E5B"/>
    <w:rsid w:val="00313F9D"/>
    <w:rsid w:val="00325872"/>
    <w:rsid w:val="003333CB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28E2"/>
    <w:rsid w:val="00374208"/>
    <w:rsid w:val="00393A61"/>
    <w:rsid w:val="003D0D18"/>
    <w:rsid w:val="0040414B"/>
    <w:rsid w:val="00405405"/>
    <w:rsid w:val="004106F0"/>
    <w:rsid w:val="00414B71"/>
    <w:rsid w:val="00420FD3"/>
    <w:rsid w:val="00431769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A6954"/>
    <w:rsid w:val="004B1861"/>
    <w:rsid w:val="004B1BDB"/>
    <w:rsid w:val="004B3217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50814"/>
    <w:rsid w:val="00553D54"/>
    <w:rsid w:val="0056173E"/>
    <w:rsid w:val="00573070"/>
    <w:rsid w:val="00574239"/>
    <w:rsid w:val="005755F0"/>
    <w:rsid w:val="00587638"/>
    <w:rsid w:val="00596687"/>
    <w:rsid w:val="005967B8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15A68"/>
    <w:rsid w:val="00620814"/>
    <w:rsid w:val="00620B07"/>
    <w:rsid w:val="00646BCD"/>
    <w:rsid w:val="006568E0"/>
    <w:rsid w:val="00662719"/>
    <w:rsid w:val="006666F8"/>
    <w:rsid w:val="00671EC6"/>
    <w:rsid w:val="006800F9"/>
    <w:rsid w:val="006804F1"/>
    <w:rsid w:val="00693068"/>
    <w:rsid w:val="00694517"/>
    <w:rsid w:val="006A1F85"/>
    <w:rsid w:val="006A68F4"/>
    <w:rsid w:val="006B4BD5"/>
    <w:rsid w:val="006B6809"/>
    <w:rsid w:val="006C2CC9"/>
    <w:rsid w:val="006C3C34"/>
    <w:rsid w:val="006C692A"/>
    <w:rsid w:val="006D4309"/>
    <w:rsid w:val="006E7157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76FF8"/>
    <w:rsid w:val="00790537"/>
    <w:rsid w:val="0079341F"/>
    <w:rsid w:val="007A4EDB"/>
    <w:rsid w:val="007A5684"/>
    <w:rsid w:val="007A7550"/>
    <w:rsid w:val="007B6583"/>
    <w:rsid w:val="007E15DD"/>
    <w:rsid w:val="00800469"/>
    <w:rsid w:val="0080391B"/>
    <w:rsid w:val="00811236"/>
    <w:rsid w:val="00815CAE"/>
    <w:rsid w:val="008215FF"/>
    <w:rsid w:val="0082539B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83925"/>
    <w:rsid w:val="008A0820"/>
    <w:rsid w:val="008C1D33"/>
    <w:rsid w:val="008D7434"/>
    <w:rsid w:val="008E6C66"/>
    <w:rsid w:val="008F6621"/>
    <w:rsid w:val="00900019"/>
    <w:rsid w:val="00905571"/>
    <w:rsid w:val="00905C63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75F34"/>
    <w:rsid w:val="0098452A"/>
    <w:rsid w:val="009850B4"/>
    <w:rsid w:val="0099121F"/>
    <w:rsid w:val="009A21A2"/>
    <w:rsid w:val="009A3D5E"/>
    <w:rsid w:val="009B3A00"/>
    <w:rsid w:val="009C0AE1"/>
    <w:rsid w:val="009E5479"/>
    <w:rsid w:val="009E5567"/>
    <w:rsid w:val="009E5679"/>
    <w:rsid w:val="009F3915"/>
    <w:rsid w:val="009F6051"/>
    <w:rsid w:val="00A01A15"/>
    <w:rsid w:val="00A0768F"/>
    <w:rsid w:val="00A230BF"/>
    <w:rsid w:val="00A24E24"/>
    <w:rsid w:val="00A26917"/>
    <w:rsid w:val="00A423A0"/>
    <w:rsid w:val="00A42B4F"/>
    <w:rsid w:val="00A47232"/>
    <w:rsid w:val="00A64FAC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C06DE"/>
    <w:rsid w:val="00AC2116"/>
    <w:rsid w:val="00AE38CF"/>
    <w:rsid w:val="00AF046A"/>
    <w:rsid w:val="00AF1CFA"/>
    <w:rsid w:val="00B039E6"/>
    <w:rsid w:val="00B3377F"/>
    <w:rsid w:val="00B3664E"/>
    <w:rsid w:val="00B3668D"/>
    <w:rsid w:val="00B4544E"/>
    <w:rsid w:val="00B45583"/>
    <w:rsid w:val="00B476B7"/>
    <w:rsid w:val="00B53306"/>
    <w:rsid w:val="00B57C1B"/>
    <w:rsid w:val="00B63B77"/>
    <w:rsid w:val="00B667C2"/>
    <w:rsid w:val="00B91F02"/>
    <w:rsid w:val="00B934C7"/>
    <w:rsid w:val="00BA017D"/>
    <w:rsid w:val="00BA76FC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068D7"/>
    <w:rsid w:val="00C148D6"/>
    <w:rsid w:val="00C25FA6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94EBA"/>
    <w:rsid w:val="00CA4810"/>
    <w:rsid w:val="00CA73F6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25F7C"/>
    <w:rsid w:val="00D50486"/>
    <w:rsid w:val="00D52D06"/>
    <w:rsid w:val="00D55FBD"/>
    <w:rsid w:val="00D64C15"/>
    <w:rsid w:val="00D839DA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86F24"/>
    <w:rsid w:val="00E924BF"/>
    <w:rsid w:val="00EA60F8"/>
    <w:rsid w:val="00EA7A82"/>
    <w:rsid w:val="00EB53A8"/>
    <w:rsid w:val="00EC1378"/>
    <w:rsid w:val="00ED1273"/>
    <w:rsid w:val="00ED2645"/>
    <w:rsid w:val="00ED381D"/>
    <w:rsid w:val="00ED74E8"/>
    <w:rsid w:val="00EE7187"/>
    <w:rsid w:val="00EF3617"/>
    <w:rsid w:val="00EF7AB7"/>
    <w:rsid w:val="00F02CA2"/>
    <w:rsid w:val="00F1633F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C383D"/>
    <w:rsid w:val="00FD2495"/>
    <w:rsid w:val="00FD3CEC"/>
    <w:rsid w:val="00FD6D81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D4493F"/>
  <w15:chartTrackingRefBased/>
  <w15:docId w15:val="{CF965238-4022-4E97-89B5-005C99F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4.bp.blogspot.com/-hCwUR1l63rs/UXWkHVo0iNI/AAAAAAAACIQ/Xs5xNiN8cQY/s1600/2011091124TO-A_cl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18B0-8199-473A-97ED-A1CAAD8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5801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4522092</vt:i4>
      </vt:variant>
      <vt:variant>
        <vt:i4>-1</vt:i4>
      </vt:variant>
      <vt:variant>
        <vt:i4>1185</vt:i4>
      </vt:variant>
      <vt:variant>
        <vt:i4>1</vt:i4>
      </vt:variant>
      <vt:variant>
        <vt:lpwstr>http://4.bp.blogspot.com/-hCwUR1l63rs/UXWkHVo0iNI/AAAAAAAACIQ/Xs5xNiN8cQY/s1600/2011091124TO-A_cl.jpg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3</cp:revision>
  <cp:lastPrinted>2008-01-18T07:31:00Z</cp:lastPrinted>
  <dcterms:created xsi:type="dcterms:W3CDTF">2022-05-09T11:13:00Z</dcterms:created>
  <dcterms:modified xsi:type="dcterms:W3CDTF">2022-05-09T11:13:00Z</dcterms:modified>
</cp:coreProperties>
</file>