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36041D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noProof/>
          <w:color w:val="404040"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816B194" wp14:editId="29A74C84">
                <wp:simplePos x="0" y="0"/>
                <wp:positionH relativeFrom="column">
                  <wp:posOffset>-85725</wp:posOffset>
                </wp:positionH>
                <wp:positionV relativeFrom="paragraph">
                  <wp:posOffset>-205740</wp:posOffset>
                </wp:positionV>
                <wp:extent cx="4343400" cy="695325"/>
                <wp:effectExtent l="0" t="0" r="19050" b="28575"/>
                <wp:wrapNone/>
                <wp:docPr id="1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95325"/>
                          <a:chOff x="683" y="645"/>
                          <a:chExt cx="6840" cy="1095"/>
                        </a:xfrm>
                      </wpg:grpSpPr>
                      <wps:wsp>
                        <wps:cNvPr id="1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83" y="1200"/>
                            <a:ext cx="6840" cy="5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3" descr="ci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645"/>
                            <a:ext cx="91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645"/>
                            <a:ext cx="5678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6C4" w:rsidRPr="006760FB" w:rsidRDefault="007156C4" w:rsidP="007156C4">
                              <w:pPr>
                                <w:spacing w:line="360" w:lineRule="auto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6760FB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 DOMINGO III DE PASCUA - C</w:t>
                              </w:r>
                            </w:p>
                            <w:p w:rsidR="007156C4" w:rsidRPr="006760FB" w:rsidRDefault="007156C4" w:rsidP="007156C4">
                              <w:pPr>
                                <w:spacing w:line="360" w:lineRule="auto"/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BF8F00" w:themeColor="accent4" w:themeShade="BF"/>
                                  <w:sz w:val="20"/>
                                  <w:szCs w:val="22"/>
                                </w:rPr>
                              </w:pPr>
                              <w:r w:rsidRPr="006760FB">
                                <w:rPr>
                                  <w:rFonts w:ascii="Arial Rounded MT Bold" w:hAnsi="Arial Rounded MT Bold"/>
                                  <w:b/>
                                  <w:color w:val="BF8F00" w:themeColor="accent4" w:themeShade="BF"/>
                                  <w:sz w:val="20"/>
                                  <w:szCs w:val="22"/>
                                </w:rPr>
                                <w:t xml:space="preserve">¿ME </w:t>
                              </w:r>
                              <w:r w:rsidR="006760FB" w:rsidRPr="006760FB">
                                <w:rPr>
                                  <w:rFonts w:ascii="Arial Rounded MT Bold" w:hAnsi="Arial Rounded MT Bold"/>
                                  <w:b/>
                                  <w:color w:val="BF8F00" w:themeColor="accent4" w:themeShade="BF"/>
                                  <w:sz w:val="20"/>
                                  <w:szCs w:val="22"/>
                                </w:rPr>
                                <w:t>AMAS? ...</w:t>
                              </w:r>
                              <w:r w:rsidRPr="006760FB">
                                <w:rPr>
                                  <w:rFonts w:ascii="Arial Rounded MT Bold" w:hAnsi="Arial Rounded MT Bold"/>
                                  <w:b/>
                                  <w:color w:val="BF8F00" w:themeColor="accent4" w:themeShade="BF"/>
                                  <w:sz w:val="20"/>
                                  <w:szCs w:val="22"/>
                                </w:rPr>
                                <w:t>SÍ, SEÑOR, TÚ SABES QUE TE QUIERO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B194" id="Group 155" o:spid="_x0000_s1026" style="position:absolute;left:0;text-align:left;margin-left:-6.75pt;margin-top:-16.2pt;width:342pt;height:54.75pt;z-index:251657216" coordorigin="683,645" coordsize="6840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">
                <v:rect id="Rectangle 152" o:spid="_x0000_s1027" style="position:absolute;left:683;top:1200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" fillcolor="#ffc000 [3207]" strokecolor="white [3201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28" type="#_x0000_t75" alt="cirio" style="position:absolute;left:698;top:645;width:91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">
                  <v:imagedata r:id="rId8" o:title="cirio" recolortarget="bla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29" type="#_x0000_t202" style="position:absolute;left:1845;top:645;width:5678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7156C4" w:rsidRPr="006760FB" w:rsidRDefault="007156C4" w:rsidP="007156C4">
                        <w:pPr>
                          <w:spacing w:line="360" w:lineRule="auto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6760FB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 DOMINGO III DE PASCUA - C</w:t>
                        </w:r>
                      </w:p>
                      <w:p w:rsidR="007156C4" w:rsidRPr="006760FB" w:rsidRDefault="007156C4" w:rsidP="007156C4">
                        <w:pPr>
                          <w:spacing w:line="360" w:lineRule="auto"/>
                          <w:jc w:val="right"/>
                          <w:rPr>
                            <w:rFonts w:ascii="Arial Rounded MT Bold" w:hAnsi="Arial Rounded MT Bold"/>
                            <w:b/>
                            <w:color w:val="BF8F00" w:themeColor="accent4" w:themeShade="BF"/>
                            <w:sz w:val="20"/>
                            <w:szCs w:val="22"/>
                          </w:rPr>
                        </w:pPr>
                        <w:r w:rsidRPr="006760FB">
                          <w:rPr>
                            <w:rFonts w:ascii="Arial Rounded MT Bold" w:hAnsi="Arial Rounded MT Bold"/>
                            <w:b/>
                            <w:color w:val="BF8F00" w:themeColor="accent4" w:themeShade="BF"/>
                            <w:sz w:val="20"/>
                            <w:szCs w:val="22"/>
                          </w:rPr>
                          <w:t xml:space="preserve">¿ME </w:t>
                        </w:r>
                        <w:r w:rsidR="006760FB" w:rsidRPr="006760FB">
                          <w:rPr>
                            <w:rFonts w:ascii="Arial Rounded MT Bold" w:hAnsi="Arial Rounded MT Bold"/>
                            <w:b/>
                            <w:color w:val="BF8F00" w:themeColor="accent4" w:themeShade="BF"/>
                            <w:sz w:val="20"/>
                            <w:szCs w:val="22"/>
                          </w:rPr>
                          <w:t>AMAS? ...</w:t>
                        </w:r>
                        <w:r w:rsidRPr="006760FB">
                          <w:rPr>
                            <w:rFonts w:ascii="Arial Rounded MT Bold" w:hAnsi="Arial Rounded MT Bold"/>
                            <w:b/>
                            <w:color w:val="BF8F00" w:themeColor="accent4" w:themeShade="BF"/>
                            <w:sz w:val="20"/>
                            <w:szCs w:val="22"/>
                          </w:rPr>
                          <w:t>SÍ, SEÑOR, TÚ SABES QUE TE QUIERO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D1784F" w:rsidRDefault="00D1784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D1784F" w:rsidRDefault="00D1784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 xml:space="preserve">Hechos Apóstoles </w:t>
      </w:r>
      <w:r w:rsidR="00440E9E">
        <w:rPr>
          <w:rFonts w:ascii="Arial Narrow" w:hAnsi="Arial Narrow" w:cs="Tahoma"/>
          <w:sz w:val="20"/>
          <w:szCs w:val="20"/>
        </w:rPr>
        <w:t>5,</w:t>
      </w:r>
      <w:r w:rsidR="00164C7E">
        <w:rPr>
          <w:rFonts w:ascii="Arial Narrow" w:hAnsi="Arial Narrow" w:cs="Tahoma"/>
          <w:sz w:val="20"/>
          <w:szCs w:val="20"/>
        </w:rPr>
        <w:t>27-32.40-41</w:t>
      </w:r>
      <w:r w:rsidR="00440E9E">
        <w:rPr>
          <w:rFonts w:ascii="Arial Narrow" w:hAnsi="Arial Narrow" w:cs="Tahoma"/>
          <w:sz w:val="20"/>
          <w:szCs w:val="20"/>
        </w:rPr>
        <w:t xml:space="preserve">; Salmo </w:t>
      </w:r>
      <w:r w:rsidR="00164C7E">
        <w:rPr>
          <w:rFonts w:ascii="Arial Narrow" w:hAnsi="Arial Narrow" w:cs="Tahoma"/>
          <w:sz w:val="20"/>
          <w:szCs w:val="20"/>
        </w:rPr>
        <w:t>29</w:t>
      </w:r>
      <w:r w:rsidR="00440E9E">
        <w:rPr>
          <w:rFonts w:ascii="Arial Narrow" w:hAnsi="Arial Narrow" w:cs="Tahoma"/>
          <w:sz w:val="20"/>
          <w:szCs w:val="20"/>
        </w:rPr>
        <w:t xml:space="preserve">; Apocalipsis </w:t>
      </w:r>
      <w:r w:rsidR="001E6830">
        <w:rPr>
          <w:rFonts w:ascii="Arial Narrow" w:hAnsi="Arial Narrow" w:cs="Tahoma"/>
          <w:sz w:val="20"/>
          <w:szCs w:val="20"/>
        </w:rPr>
        <w:t>5,11-14; Juan 21,1-19</w:t>
      </w:r>
    </w:p>
    <w:p w:rsidR="00106408" w:rsidRPr="007E15DD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7E15DD">
        <w:rPr>
          <w:rFonts w:ascii="Arial Narrow" w:hAnsi="Arial Narrow" w:cs="Tahoma"/>
          <w:sz w:val="20"/>
          <w:szCs w:val="20"/>
        </w:rPr>
        <w:t xml:space="preserve">Un cirio, rodeado de flores, imagen del Resucitado, frase: </w:t>
      </w:r>
      <w:r w:rsidR="00440E9E">
        <w:rPr>
          <w:rFonts w:ascii="Arial Narrow" w:hAnsi="Arial Narrow" w:cs="Tahoma"/>
          <w:sz w:val="20"/>
          <w:szCs w:val="20"/>
        </w:rPr>
        <w:t>“</w:t>
      </w:r>
      <w:r w:rsidR="00164C7E">
        <w:rPr>
          <w:rFonts w:ascii="Arial Narrow" w:hAnsi="Arial Narrow" w:cs="Tahoma"/>
          <w:i/>
          <w:iCs/>
          <w:sz w:val="20"/>
          <w:szCs w:val="20"/>
        </w:rPr>
        <w:t>¿Me amas?</w:t>
      </w:r>
      <w:r w:rsidR="00440E9E">
        <w:rPr>
          <w:rFonts w:ascii="Arial Narrow" w:hAnsi="Arial Narrow" w:cs="Tahoma"/>
          <w:i/>
          <w:iCs/>
          <w:sz w:val="20"/>
          <w:szCs w:val="20"/>
        </w:rPr>
        <w:t>”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431769">
        <w:rPr>
          <w:rFonts w:ascii="Arial Narrow" w:hAnsi="Arial Narrow" w:cs="Tahoma"/>
          <w:sz w:val="20"/>
          <w:szCs w:val="20"/>
        </w:rPr>
        <w:t xml:space="preserve">Vaso nuevo; </w:t>
      </w:r>
      <w:r w:rsidR="00164C7E">
        <w:rPr>
          <w:rFonts w:ascii="Arial Narrow" w:hAnsi="Arial Narrow" w:cs="Tahoma"/>
          <w:sz w:val="20"/>
          <w:szCs w:val="20"/>
        </w:rPr>
        <w:t>El Señor resucitó; Yo lo resucitaré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6760FB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6760FB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6760FB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270954" w:rsidRPr="006760FB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50364F" w:rsidRPr="006760FB" w:rsidRDefault="00912981" w:rsidP="007E15DD">
      <w:pPr>
        <w:jc w:val="both"/>
        <w:rPr>
          <w:rFonts w:ascii="Arial" w:hAnsi="Arial" w:cs="Arial"/>
          <w:i/>
          <w:iCs/>
          <w:color w:val="806000" w:themeColor="accent4" w:themeShade="80"/>
          <w:sz w:val="20"/>
          <w:szCs w:val="20"/>
        </w:rPr>
      </w:pPr>
      <w:r w:rsidRPr="006760FB">
        <w:rPr>
          <w:rFonts w:ascii="Arial" w:hAnsi="Arial" w:cs="Arial"/>
          <w:i/>
          <w:iCs/>
          <w:color w:val="806000" w:themeColor="accent4" w:themeShade="80"/>
          <w:sz w:val="20"/>
          <w:szCs w:val="20"/>
        </w:rPr>
        <w:t>La Iglesia es testigo de la resurrección cuando lleva en el centro de su tarea evangelizadora a Cristo resucitado. Testigos somos también nosotros cuando escuchamos la palabra de Dios, nos alimentamos en la mesa de la fraternidad y vivimos en la esperanza gozosa y comprometida de su vuelta definitiva.</w:t>
      </w:r>
    </w:p>
    <w:p w:rsidR="003728E2" w:rsidRPr="007E15DD" w:rsidRDefault="003728E2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6760FB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0"/>
          <w:szCs w:val="20"/>
        </w:rPr>
      </w:pPr>
      <w:r w:rsidRPr="006760FB">
        <w:rPr>
          <w:rFonts w:ascii="Comic Sans MS" w:hAnsi="Comic Sans MS" w:cs="Arial"/>
          <w:b/>
          <w:color w:val="833C0B" w:themeColor="accent2" w:themeShade="80"/>
          <w:sz w:val="20"/>
          <w:szCs w:val="20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Señor Jesús, te encuentras con Pedro,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con aquel que le habías confiado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tu Iglesia, pero que te negó y dejó de seguirte;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en tu encuentro con él,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le preguntas sobre sus sentimientos hacia ti, </w:t>
      </w:r>
    </w:p>
    <w:p w:rsidR="00912981" w:rsidRPr="00912981" w:rsidRDefault="0036041D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122F1DF3" wp14:editId="349CBD62">
            <wp:simplePos x="0" y="0"/>
            <wp:positionH relativeFrom="column">
              <wp:posOffset>2857500</wp:posOffset>
            </wp:positionH>
            <wp:positionV relativeFrom="paragraph">
              <wp:posOffset>123190</wp:posOffset>
            </wp:positionV>
            <wp:extent cx="992505" cy="1304290"/>
            <wp:effectExtent l="0" t="0" r="0" b="0"/>
            <wp:wrapSquare wrapText="bothSides"/>
            <wp:docPr id="150" name="Imagen 150" descr="CPASCU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PASCU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981"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si te AMABA…,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le preguntaste tres veces, </w:t>
      </w:r>
    </w:p>
    <w:p w:rsidR="00912981" w:rsidRDefault="00912981" w:rsidP="00912981">
      <w:pPr>
        <w:pStyle w:val="Default"/>
        <w:rPr>
          <w:sz w:val="23"/>
          <w:szCs w:val="23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>y tres veces te dijo: …te quiero…</w:t>
      </w:r>
      <w:r>
        <w:rPr>
          <w:sz w:val="23"/>
          <w:szCs w:val="23"/>
        </w:rPr>
        <w:t xml:space="preserve">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Señor, ayúdanos a que viendo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lo que le pediste a tu Apóstol,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veamos nosotros nuestra actitud ante ti,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para ver cómo estamos viviendo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nuestra fe y </w:t>
      </w:r>
      <w:r w:rsidR="006760FB"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>nuestro seguimiento</w:t>
      </w: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 a ti.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Ayúdanos a sincerarnos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y ver si te amamos, te queremos o te ignoramos.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Ven Señor en nuestra ayuda con tu gracia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y confírmanos nuevamente en tu seguimiento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 xml:space="preserve">invitándonos a amarte siempre más. </w:t>
      </w:r>
    </w:p>
    <w:p w:rsidR="00912981" w:rsidRPr="00912981" w:rsidRDefault="00912981" w:rsidP="00912981">
      <w:pPr>
        <w:pStyle w:val="Default"/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</w:pPr>
      <w:r w:rsidRPr="00912981">
        <w:rPr>
          <w:rFonts w:ascii="Arial" w:hAnsi="Arial" w:cs="Arial"/>
          <w:iCs/>
          <w:color w:val="auto"/>
          <w:sz w:val="20"/>
          <w:szCs w:val="20"/>
          <w:lang w:val="es-ES_tradnl" w:eastAsia="es-ES_tradnl"/>
        </w:rPr>
        <w:t>Que así sea.</w:t>
      </w:r>
    </w:p>
    <w:p w:rsidR="00C4131C" w:rsidRPr="006760FB" w:rsidRDefault="00D1784F" w:rsidP="006760FB">
      <w:pPr>
        <w:ind w:right="55"/>
        <w:jc w:val="both"/>
        <w:outlineLvl w:val="1"/>
        <w:rPr>
          <w:rFonts w:ascii="Arial" w:hAnsi="Arial" w:cs="Arial"/>
          <w:i/>
          <w:iCs/>
          <w:color w:val="806000" w:themeColor="accent4" w:themeShade="80"/>
          <w:sz w:val="20"/>
          <w:szCs w:val="20"/>
        </w:rPr>
      </w:pPr>
      <w:r w:rsidRPr="001C4090">
        <w:rPr>
          <w:b/>
          <w:noProof/>
          <w:color w:val="806000" w:themeColor="accent4" w:themeShade="8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A24BA" wp14:editId="11FFE264">
                <wp:simplePos x="0" y="0"/>
                <wp:positionH relativeFrom="margin">
                  <wp:posOffset>-47625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32385" b="57150"/>
                <wp:wrapSquare wrapText="bothSides"/>
                <wp:docPr id="20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84F" w:rsidRDefault="00D1784F" w:rsidP="00D178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D1784F" w:rsidRDefault="00D1784F" w:rsidP="00D1784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D1784F" w:rsidRDefault="00D1784F" w:rsidP="00D1784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3C159B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Juan </w:t>
                            </w:r>
                            <w:r w:rsidRPr="00D1784F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 21</w:t>
                            </w:r>
                            <w:proofErr w:type="gramEnd"/>
                            <w:r w:rsidRPr="00D1784F">
                              <w:rPr>
                                <w:b/>
                                <w:color w:val="FFFFFF"/>
                                <w:sz w:val="20"/>
                              </w:rPr>
                              <w:t>,1-19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A24BA" id="Rectángulo redondeado 26" o:spid="_x0000_s1030" style="position:absolute;left:0;text-align:left;margin-left:-3.75pt;margin-top:3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XL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ITyGKixRteo2s8fZttqy5wU1ggJwrLRNK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1784F" w:rsidRDefault="00D1784F" w:rsidP="00D1784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D1784F" w:rsidRDefault="00D1784F" w:rsidP="00D1784F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D1784F" w:rsidRDefault="00D1784F" w:rsidP="00D1784F">
                      <w:pPr>
                        <w:rPr>
                          <w:b/>
                          <w:color w:val="FFFFFF"/>
                        </w:rPr>
                      </w:pPr>
                      <w:proofErr w:type="gramStart"/>
                      <w:r w:rsidRPr="003C159B">
                        <w:rPr>
                          <w:b/>
                          <w:color w:val="FFFFFF"/>
                          <w:sz w:val="20"/>
                        </w:rPr>
                        <w:t xml:space="preserve">Juan </w:t>
                      </w:r>
                      <w:r w:rsidRPr="00D1784F">
                        <w:rPr>
                          <w:b/>
                          <w:color w:val="FFFFFF"/>
                          <w:sz w:val="20"/>
                        </w:rPr>
                        <w:t xml:space="preserve"> 21</w:t>
                      </w:r>
                      <w:proofErr w:type="gramEnd"/>
                      <w:r w:rsidRPr="00D1784F">
                        <w:rPr>
                          <w:b/>
                          <w:color w:val="FFFFFF"/>
                          <w:sz w:val="20"/>
                        </w:rPr>
                        <w:t>,1-19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1C4090">
        <w:rPr>
          <w:rFonts w:ascii="Arial" w:hAnsi="Arial" w:cs="Arial"/>
          <w:b/>
          <w:i/>
          <w:iCs/>
          <w:color w:val="806000" w:themeColor="accent4" w:themeShade="80"/>
          <w:sz w:val="20"/>
          <w:szCs w:val="20"/>
        </w:rPr>
        <w:t>Motivación</w:t>
      </w:r>
      <w:r w:rsidR="005D26C0" w:rsidRPr="001C4090">
        <w:rPr>
          <w:rFonts w:ascii="Arial" w:hAnsi="Arial" w:cs="Arial"/>
          <w:b/>
          <w:i/>
          <w:iCs/>
          <w:color w:val="806000" w:themeColor="accent4" w:themeShade="80"/>
          <w:sz w:val="20"/>
          <w:szCs w:val="20"/>
        </w:rPr>
        <w:t>:</w:t>
      </w:r>
      <w:r w:rsidR="000464EF" w:rsidRPr="006760FB">
        <w:rPr>
          <w:rFonts w:ascii="Arial" w:hAnsi="Arial" w:cs="Arial"/>
          <w:i/>
          <w:iCs/>
          <w:color w:val="806000" w:themeColor="accent4" w:themeShade="80"/>
          <w:sz w:val="20"/>
          <w:szCs w:val="20"/>
        </w:rPr>
        <w:t xml:space="preserve"> </w:t>
      </w:r>
      <w:r w:rsidR="00A84149" w:rsidRPr="006760FB">
        <w:rPr>
          <w:rFonts w:ascii="Arial" w:hAnsi="Arial" w:cs="Arial"/>
          <w:i/>
          <w:iCs/>
          <w:color w:val="806000" w:themeColor="accent4" w:themeShade="80"/>
          <w:sz w:val="20"/>
          <w:szCs w:val="20"/>
        </w:rPr>
        <w:t xml:space="preserve">El Evangelio de hoy nos muestra cómo Jesús acompaña a los suyos en la misión y, a la vez, presenta las condiciones necesarias para que dicha misión dé fruto abundante. </w:t>
      </w:r>
      <w:r w:rsidR="0049255E" w:rsidRPr="006760FB">
        <w:rPr>
          <w:rFonts w:ascii="Arial" w:hAnsi="Arial" w:cs="Arial"/>
          <w:i/>
          <w:iCs/>
          <w:color w:val="806000" w:themeColor="accent4" w:themeShade="80"/>
          <w:sz w:val="20"/>
          <w:szCs w:val="20"/>
        </w:rPr>
        <w:t xml:space="preserve"> Escuchemos.</w:t>
      </w:r>
    </w:p>
    <w:p w:rsidR="00A63461" w:rsidRPr="00B15B3E" w:rsidRDefault="00A63461" w:rsidP="00A63461">
      <w:pPr>
        <w:ind w:left="-284" w:right="-654"/>
        <w:jc w:val="both"/>
        <w:outlineLvl w:val="1"/>
        <w:rPr>
          <w:rFonts w:ascii="Arial" w:hAnsi="Arial" w:cs="Arial"/>
          <w:bCs/>
          <w:i/>
          <w:color w:val="1F3864"/>
          <w:kern w:val="36"/>
          <w:sz w:val="20"/>
          <w:szCs w:val="20"/>
          <w:lang w:val="es-ES" w:eastAsia="es-ES"/>
        </w:rPr>
      </w:pP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En aquel tiempo, Jesús se apareció otra vez a los discípulos a orillas del mar de </w:t>
      </w:r>
      <w:proofErr w:type="spellStart"/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Tiberíades</w:t>
      </w:r>
      <w:proofErr w:type="spellEnd"/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. Y se apareció de esta manera: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Estaban juntos Simón Pedro, Tomás, apodado el Mellizo, </w:t>
      </w:r>
      <w:proofErr w:type="spellStart"/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Natanael</w:t>
      </w:r>
      <w:proofErr w:type="spellEnd"/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, el de Caná de Galilea, los </w:t>
      </w:r>
      <w:proofErr w:type="spellStart"/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Zebedeos</w:t>
      </w:r>
      <w:proofErr w:type="spellEnd"/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y otros dos discípulos suyos.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Simón pedro les dice: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Me voy a pescar.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Ellos contestan: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- También nosotros vamos contigo.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Fueron pues y subieron a la barca: pero aquella noche no pescaron nada. Estaba ya amaneciendo, cuando Jesús se presentó en la orilla; pero los discípulos no sabían que era Jesús.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Jesús les dice: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- Muchachos, ¿tienen algo para comer?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Ellos contestaron: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- No.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Él les dijo: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- Echen la red a la derecha de la barca y encontrarán.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La echaron, y no tenían fuerzas para sacarla, por la abundancia de peces. Y aquel discípulo que Jesús tanto quería le dice a Pedro: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- Es el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ab/>
        <w:t>Señor.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Al oír que era el Señor, Simón Pedro, que estaba desnudo, se ató la túnica y se tiró al agua. Los otros discípulos fueron en la barca, arrastrando la red con los peces, porque estaban sólo a unos cien metros de la orilla.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Al bajar a tierra, ven unas brasas con un pescado puesto encima y pan. Jesús les dice: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Traigan algunos peces que acaban de pescar.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Simón Pedro subió a la barca y arrastró hasta la orilla la red repleta de peces grandes: ciento cincuenta y tres. Y aunque eran tantos, no se rompió la red.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Jesús les dice:</w:t>
      </w:r>
      <w:r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- Vengan a comer.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Ninguno de los discípulos se atrevía a preguntarle quién era, porque sabían bien que ere el Señor.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Jesús se acercó, tomó el pan y se lo dio, y lo mismo hizo con el pescado.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Esta fue la tercera vez que Jesús se apareció a los discípulos, después de resucitar de entre los muertos.</w:t>
      </w:r>
    </w:p>
    <w:p w:rsidR="006760FB" w:rsidRPr="00D1784F" w:rsidRDefault="006760FB" w:rsidP="006760FB">
      <w:pPr>
        <w:jc w:val="both"/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Después de comer, dice Jesús a Simón Pedro: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Simón, hijo de Juan, ¿me amas más que estos?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Él le contestó: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Si, Señor, tu sabes que te quiero.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Jesús le dice: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Apacienta mis corderos.</w:t>
      </w:r>
    </w:p>
    <w:p w:rsidR="006760FB" w:rsidRPr="00D1784F" w:rsidRDefault="006760FB" w:rsidP="006760FB">
      <w:pPr>
        <w:jc w:val="both"/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lastRenderedPageBreak/>
        <w:t>Por segunda vez le pregunta: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Simón, hijo de Juan, ¿me amas?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Él le contesta: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Si, Señor, tú sabes que te quiero.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Él le dice: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Pastorea mis ovejas.</w:t>
      </w:r>
    </w:p>
    <w:p w:rsidR="006760FB" w:rsidRPr="00D1784F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Por tercera vez le </w:t>
      </w:r>
      <w:r w:rsidR="00D1784F"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pregunta: -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Simón, hijo de Juan, ¿me quieres?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Se entristeció Pedro de que le preguntara por tercera vez si lo           quería y le contestó: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- Señor, tú conoces todo, tú sabes que te quiero.</w:t>
      </w:r>
    </w:p>
    <w:p w:rsidR="006760FB" w:rsidRPr="00D1784F" w:rsidRDefault="006760FB" w:rsidP="006760FB">
      <w:pPr>
        <w:jc w:val="both"/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Jesús le dice: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- Apacienta mis ovejas.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Te lo aseguro: cuando eras joven, </w:t>
      </w:r>
      <w:r w:rsidR="00D1784F"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tú</w:t>
      </w: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mismo te ceñías e ibas a donde querías; pero, cuando seas viejo, extenderás las manos otro te ceñirá y te llevará adonde no quieras.</w:t>
      </w:r>
    </w:p>
    <w:p w:rsidR="006760FB" w:rsidRPr="006760FB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Esto lo dijo aludiendo a la muerte con que iba a glorificar a Dios.</w:t>
      </w:r>
    </w:p>
    <w:p w:rsidR="00D1784F" w:rsidRDefault="006760FB" w:rsidP="006760FB">
      <w:p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6760FB">
        <w:rPr>
          <w:rFonts w:ascii="Arial" w:hAnsi="Arial" w:cs="Arial"/>
          <w:bCs/>
          <w:kern w:val="36"/>
          <w:sz w:val="20"/>
          <w:szCs w:val="20"/>
          <w:lang w:val="es-ES" w:eastAsia="es-ES"/>
        </w:rPr>
        <w:t>Dicho esto, añadió: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</w:t>
      </w:r>
      <w:r w:rsidRPr="00D1784F">
        <w:rPr>
          <w:rFonts w:ascii="Arial" w:hAnsi="Arial" w:cs="Arial"/>
          <w:bCs/>
          <w:i/>
          <w:kern w:val="36"/>
          <w:sz w:val="20"/>
          <w:szCs w:val="20"/>
          <w:lang w:val="es-ES" w:eastAsia="es-ES"/>
        </w:rPr>
        <w:t>- Sígueme.</w:t>
      </w:r>
    </w:p>
    <w:p w:rsidR="00D1784F" w:rsidRDefault="00D1784F" w:rsidP="006760FB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5D26C0" w:rsidRPr="001C4090" w:rsidRDefault="005D26C0" w:rsidP="006760FB">
      <w:pPr>
        <w:jc w:val="both"/>
        <w:rPr>
          <w:rFonts w:ascii="Arial" w:hAnsi="Arial" w:cs="Arial"/>
          <w:b/>
          <w:color w:val="833C0B" w:themeColor="accent2" w:themeShade="80"/>
          <w:sz w:val="20"/>
          <w:szCs w:val="20"/>
        </w:rPr>
      </w:pPr>
      <w:r w:rsidRPr="001C4090">
        <w:rPr>
          <w:rFonts w:ascii="Arial" w:hAnsi="Arial" w:cs="Arial"/>
          <w:b/>
          <w:color w:val="833C0B" w:themeColor="accent2" w:themeShade="80"/>
          <w:sz w:val="20"/>
          <w:szCs w:val="20"/>
        </w:rPr>
        <w:t>Preguntas para la lectura</w:t>
      </w:r>
      <w:r w:rsidR="00367C09" w:rsidRPr="001C4090">
        <w:rPr>
          <w:rFonts w:ascii="Arial" w:hAnsi="Arial" w:cs="Arial"/>
          <w:b/>
          <w:color w:val="833C0B" w:themeColor="accent2" w:themeShade="80"/>
          <w:sz w:val="20"/>
          <w:szCs w:val="20"/>
        </w:rPr>
        <w:t>:</w:t>
      </w:r>
    </w:p>
    <w:p w:rsidR="0049255E" w:rsidRPr="00D1784F" w:rsidRDefault="0049255E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¿</w:t>
      </w:r>
      <w:r w:rsidR="00161128"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A qué discípulos se les presenta Jesús</w:t>
      </w: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?</w:t>
      </w:r>
      <w:r w:rsidR="00161128"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¿Qué estaban haciendo?</w:t>
      </w:r>
    </w:p>
    <w:p w:rsidR="0049255E" w:rsidRPr="00D1784F" w:rsidRDefault="0049255E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¿</w:t>
      </w:r>
      <w:r w:rsidR="00161128"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Qué les ordena Jesús</w:t>
      </w: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?</w:t>
      </w:r>
      <w:r w:rsidR="00161128"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¿Cuál es el resultado?</w:t>
      </w:r>
    </w:p>
    <w:p w:rsidR="00161128" w:rsidRPr="00D1784F" w:rsidRDefault="00161128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¿Qué hacen cuando llegan a donde está Jesús? ¿Qué significa comer con Jesús?</w:t>
      </w:r>
    </w:p>
    <w:p w:rsidR="00161128" w:rsidRPr="00D1784F" w:rsidRDefault="00161128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Después de comer: ¿Qué le pregunta Jesús a Pedro? ¿Por qué? ¿Qué contesta Pedro? ¿Qué</w:t>
      </w:r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 significa la palabra: </w:t>
      </w:r>
      <w:proofErr w:type="gramStart"/>
      <w:r w:rsid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SÍGUEME?</w:t>
      </w:r>
      <w:proofErr w:type="gramEnd"/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E924BF" w:rsidRPr="00D1784F" w:rsidRDefault="00D1784F" w:rsidP="00D1784F">
      <w:pPr>
        <w:jc w:val="both"/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</w:pPr>
      <w:r w:rsidRPr="001C4090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CE2AF" wp14:editId="3DB10A92">
                <wp:simplePos x="0" y="0"/>
                <wp:positionH relativeFrom="margin">
                  <wp:posOffset>2819400</wp:posOffset>
                </wp:positionH>
                <wp:positionV relativeFrom="margin">
                  <wp:posOffset>3198495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84F" w:rsidRDefault="00D1784F" w:rsidP="00D1784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D1784F" w:rsidRDefault="00D1784F" w:rsidP="00D178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CE2AF" id="Rectángulo redondeado 27" o:spid="_x0000_s1031" style="position:absolute;left:0;text-align:left;margin-left:222pt;margin-top:251.85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1784F" w:rsidRDefault="00D1784F" w:rsidP="00D1784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D1784F" w:rsidRDefault="00D1784F" w:rsidP="00D178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1C4090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Mo</w:t>
      </w:r>
      <w:r w:rsidR="00E2518E" w:rsidRPr="001C4090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t</w:t>
      </w:r>
      <w:r w:rsidR="00A47232" w:rsidRPr="001C4090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i</w:t>
      </w:r>
      <w:r w:rsidR="00E2518E" w:rsidRPr="001C4090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va</w:t>
      </w:r>
      <w:r w:rsidR="00A47232" w:rsidRPr="001C4090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ción</w:t>
      </w:r>
      <w:r w:rsidR="00A47232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: </w:t>
      </w:r>
      <w:r w:rsidR="00A84149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Jesús resucitado se ha hecho presente en medio de la vida </w:t>
      </w:r>
      <w:r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y misión</w:t>
      </w:r>
      <w:r w:rsidR="00A84149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 de la Iglesia, a quien ha recordado que debe prestar atención a su Palabra y ponerla en práctica. Sólo él puede dirigir y sostener una tarea evangelizadora que está encomendada a toda la comunidad cristiana.</w:t>
      </w:r>
    </w:p>
    <w:p w:rsidR="0049255E" w:rsidRPr="009733A3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161128" w:rsidRPr="00D1784F" w:rsidRDefault="00161128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¿Escucho la voz del Señor? ¿Dejo que me enseñe y me instruya? ¿A qué me invita hoy? </w:t>
      </w:r>
    </w:p>
    <w:p w:rsidR="00161128" w:rsidRPr="00D1784F" w:rsidRDefault="00161128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¿Dónde tendré que “echar” las redes de mi vida para que la “pesca sea fecunda”?</w:t>
      </w:r>
    </w:p>
    <w:p w:rsidR="00161128" w:rsidRPr="00D1784F" w:rsidRDefault="00161128" w:rsidP="00D1784F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Cs/>
          <w:kern w:val="36"/>
          <w:sz w:val="20"/>
          <w:szCs w:val="20"/>
          <w:lang w:val="es-ES" w:eastAsia="es-ES"/>
        </w:rPr>
      </w:pP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Si el Se</w:t>
      </w:r>
      <w:r w:rsidR="006C3C34"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ñor me preguntara a mí… ¿me ama</w:t>
      </w: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s más que </w:t>
      </w:r>
      <w:r w:rsidR="00D1784F"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>éstos?</w:t>
      </w:r>
      <w:r w:rsidRPr="00D1784F">
        <w:rPr>
          <w:rFonts w:ascii="Arial" w:hAnsi="Arial" w:cs="Arial"/>
          <w:bCs/>
          <w:kern w:val="36"/>
          <w:sz w:val="20"/>
          <w:szCs w:val="20"/>
          <w:lang w:val="es-ES" w:eastAsia="es-ES"/>
        </w:rPr>
        <w:t xml:space="preserve">, ¿qué le respondo?, ¿en qué y cómo justifico y manifiesto mi respuesta? </w:t>
      </w:r>
    </w:p>
    <w:p w:rsidR="005E58C0" w:rsidRDefault="001C4090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F6951" wp14:editId="3AA81FF1">
                <wp:simplePos x="0" y="0"/>
                <wp:positionH relativeFrom="margin">
                  <wp:posOffset>-9525</wp:posOffset>
                </wp:positionH>
                <wp:positionV relativeFrom="paragraph">
                  <wp:posOffset>146050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090" w:rsidRDefault="001C4090" w:rsidP="001C409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1C4090" w:rsidRDefault="001C4090" w:rsidP="001C409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F6951" id="Rectángulo redondeado 28" o:spid="_x0000_s1032" style="position:absolute;left:0;text-align:left;margin-left:-.75pt;margin-top:11.5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4090" w:rsidRDefault="001C4090" w:rsidP="001C4090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1C4090" w:rsidRDefault="001C4090" w:rsidP="001C409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F2328" w:rsidRPr="00D1784F" w:rsidRDefault="004F2328" w:rsidP="00D1784F">
      <w:pPr>
        <w:jc w:val="both"/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</w:pPr>
      <w:r w:rsidRPr="001C4090">
        <w:rPr>
          <w:rFonts w:ascii="Arial" w:hAnsi="Arial" w:cs="Arial"/>
          <w:b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Motivación:</w:t>
      </w:r>
      <w:r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 </w:t>
      </w:r>
      <w:r w:rsidR="00A84149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Como los </w:t>
      </w:r>
      <w:r w:rsidR="00D1784F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primeros discípulos</w:t>
      </w:r>
      <w:r w:rsidR="00A84149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, también nosotros hemos reconocido al Señor por su Palabra y estamos dispuestos para el servicio misionero. Pero nos cuesta reconocerlo en la dureza de lo cotidiano y obedecer sus </w:t>
      </w:r>
      <w:r w:rsidR="00A84149" w:rsidRPr="00D1784F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lastRenderedPageBreak/>
        <w:t>indicaciones. Es el momento de pedirle que nunca nos falte el pan de su Palabra y el pan de la Eucaristía.</w:t>
      </w:r>
    </w:p>
    <w:p w:rsidR="00FF2307" w:rsidRPr="0013190A" w:rsidRDefault="00FF2307" w:rsidP="00FF2307">
      <w:pPr>
        <w:jc w:val="both"/>
        <w:rPr>
          <w:rFonts w:ascii="Arial" w:hAnsi="Arial" w:cs="Arial"/>
          <w:i/>
          <w:sz w:val="20"/>
          <w:szCs w:val="20"/>
        </w:rPr>
      </w:pPr>
    </w:p>
    <w:p w:rsidR="001C4090" w:rsidRPr="001C4090" w:rsidRDefault="001C4090" w:rsidP="0039427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C4090">
        <w:rPr>
          <w:rFonts w:ascii="Arial" w:hAnsi="Arial" w:cs="Arial"/>
          <w:sz w:val="20"/>
          <w:szCs w:val="20"/>
        </w:rPr>
        <w:t>Luego de un tiempo de oración personal, podemos compartir en voz alta nuestra oración. Se puede, también, recitar el salmo responsorial que corresponde a este domingo</w:t>
      </w:r>
      <w:r>
        <w:rPr>
          <w:rFonts w:ascii="Arial" w:hAnsi="Arial" w:cs="Arial"/>
          <w:i/>
          <w:sz w:val="20"/>
          <w:szCs w:val="20"/>
        </w:rPr>
        <w:t>: Salmo 29.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0D043B" w:rsidRPr="001C4090" w:rsidRDefault="001C4090" w:rsidP="001C4090">
      <w:pPr>
        <w:jc w:val="both"/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E4062" wp14:editId="0F58D5A8">
                <wp:simplePos x="0" y="0"/>
                <wp:positionH relativeFrom="margin">
                  <wp:posOffset>2762250</wp:posOffset>
                </wp:positionH>
                <wp:positionV relativeFrom="paragraph">
                  <wp:posOffset>47625</wp:posOffset>
                </wp:positionV>
                <wp:extent cx="1514475" cy="676910"/>
                <wp:effectExtent l="57150" t="38100" r="66675" b="8509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090" w:rsidRDefault="001C4090" w:rsidP="001C409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1C4090" w:rsidRDefault="001C4090" w:rsidP="001C409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E4062" id="Rectángulo redondeado 30" o:spid="_x0000_s1033" style="position:absolute;left:0;text-align:left;margin-left:217.5pt;margin-top:3.7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C4090" w:rsidRDefault="001C4090" w:rsidP="001C409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1C4090" w:rsidRDefault="001C4090" w:rsidP="001C409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Motivación: </w:t>
      </w:r>
      <w:r w:rsidR="000D043B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Los Apóstoles exhortaban a la conversión como exigencia necesaria para reconocer a Cristo Resucitado y gozar de</w:t>
      </w:r>
      <w:r w:rsidR="00CC066E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l</w:t>
      </w:r>
      <w:r w:rsidR="000D043B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 </w:t>
      </w:r>
      <w:r w:rsidR="00CC066E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gran don de la </w:t>
      </w:r>
      <w:r w:rsidR="000D043B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 xml:space="preserve">Resurrección: </w:t>
      </w:r>
      <w:r w:rsidR="00CC066E" w:rsidRPr="001C4090">
        <w:rPr>
          <w:rFonts w:ascii="Arial" w:hAnsi="Arial" w:cs="Arial"/>
          <w:bCs/>
          <w:i/>
          <w:color w:val="806000" w:themeColor="accent4" w:themeShade="80"/>
          <w:kern w:val="36"/>
          <w:sz w:val="20"/>
          <w:szCs w:val="20"/>
          <w:lang w:val="es-ES" w:eastAsia="es-ES"/>
        </w:rPr>
        <w:t>el Espíritu Santo que nos guía en la misión. Escuchemos la recomendación de Vicente a un misionero:</w:t>
      </w:r>
    </w:p>
    <w:p w:rsidR="00242B2F" w:rsidRPr="00B15B3E" w:rsidRDefault="00242B2F" w:rsidP="00242B2F">
      <w:pPr>
        <w:ind w:left="-284" w:right="-229"/>
        <w:jc w:val="both"/>
        <w:rPr>
          <w:rFonts w:ascii="Arial" w:hAnsi="Arial" w:cs="Arial"/>
          <w:bCs/>
          <w:iCs/>
          <w:color w:val="1F3864"/>
          <w:sz w:val="20"/>
          <w:szCs w:val="20"/>
        </w:rPr>
      </w:pPr>
    </w:p>
    <w:p w:rsidR="009733A3" w:rsidRDefault="00CC066E" w:rsidP="00242B2F">
      <w:pPr>
        <w:ind w:left="-284" w:right="-22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C066E">
        <w:rPr>
          <w:rFonts w:ascii="Arial" w:hAnsi="Arial" w:cs="Arial"/>
          <w:bCs/>
          <w:i/>
          <w:iCs/>
          <w:sz w:val="20"/>
          <w:szCs w:val="20"/>
        </w:rPr>
        <w:t>“</w:t>
      </w:r>
      <w:r w:rsidR="000D043B" w:rsidRPr="00CC066E">
        <w:rPr>
          <w:rFonts w:ascii="Arial" w:hAnsi="Arial" w:cs="Arial"/>
          <w:bCs/>
          <w:i/>
          <w:iCs/>
          <w:sz w:val="20"/>
          <w:szCs w:val="20"/>
        </w:rPr>
        <w:t>Le pido a Nuestro Señor que podamos morir a nosotros mismos para resucitar con él, que sea él la alegría de nuestros corazones, el objeto y el alma de sus acciones y su gloria en el cielo. Así será si nos humillamos ahora como él se humilló, si renunciamos a nuestras propias satisfacciones para seguirle, llevando nuestras pequeñas cruces, y si entregamos voluntariamente nuestras vidas, como dio él la suya, por nuestro prójimo, a quien él ama tanto y quiere que nosotros amemos como a nosotros mismos.</w:t>
      </w:r>
      <w:r w:rsidRPr="00CC066E">
        <w:rPr>
          <w:rFonts w:ascii="Arial" w:hAnsi="Arial" w:cs="Arial"/>
          <w:bCs/>
          <w:i/>
          <w:iCs/>
          <w:sz w:val="20"/>
          <w:szCs w:val="20"/>
        </w:rPr>
        <w:t>”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(III,584)</w:t>
      </w:r>
    </w:p>
    <w:p w:rsidR="00CC066E" w:rsidRPr="00CC066E" w:rsidRDefault="00CC066E" w:rsidP="000D04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229C0" w:rsidRPr="001C4090" w:rsidRDefault="005229C0" w:rsidP="005177AC">
      <w:pPr>
        <w:numPr>
          <w:ilvl w:val="0"/>
          <w:numId w:val="35"/>
        </w:numPr>
        <w:jc w:val="both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1C4090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Compromiso personal:</w:t>
      </w:r>
      <w:r w:rsidRPr="001C4090">
        <w:rPr>
          <w:rFonts w:ascii="Arial" w:hAnsi="Arial" w:cs="Arial"/>
          <w:color w:val="833C0B" w:themeColor="accent2" w:themeShade="80"/>
          <w:sz w:val="20"/>
          <w:szCs w:val="20"/>
        </w:rPr>
        <w:t xml:space="preserve"> </w:t>
      </w:r>
      <w:r w:rsidR="001E6830" w:rsidRPr="001C4090">
        <w:rPr>
          <w:rFonts w:ascii="Arial" w:hAnsi="Arial" w:cs="Arial"/>
          <w:color w:val="833C0B" w:themeColor="accent2" w:themeShade="80"/>
          <w:sz w:val="20"/>
          <w:szCs w:val="20"/>
        </w:rPr>
        <w:t>Hacer de mi vida un testimonio coherente de Cristo Resucitado, de su persona viva, teniéndolo presente en mis planes y decisiones más importantes.</w:t>
      </w:r>
    </w:p>
    <w:p w:rsidR="004C53B4" w:rsidRPr="001C4090" w:rsidRDefault="0036041D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1C4090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680884" wp14:editId="611B9D32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03A5C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" strokecolor="#823b0b [1605]" strokeweight="6pt"/>
            </w:pict>
          </mc:Fallback>
        </mc:AlternateContent>
      </w:r>
      <w:r w:rsidR="004C53B4" w:rsidRPr="001C4090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CC066E" w:rsidRDefault="00CC066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C3C34" w:rsidRDefault="006C3C34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Ayer estuvimos sepultados contigo,</w:t>
      </w:r>
    </w:p>
    <w:p w:rsidR="009733A3" w:rsidRDefault="006C3C34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¡Oh Cristo vue</w:t>
      </w:r>
      <w:r w:rsidR="00CD10D7">
        <w:rPr>
          <w:rFonts w:ascii="Arial" w:hAnsi="Arial" w:cs="Arial"/>
          <w:sz w:val="20"/>
          <w:szCs w:val="20"/>
        </w:rPr>
        <w:t xml:space="preserve">lto </w:t>
      </w:r>
      <w:bookmarkStart w:id="2" w:name="_GoBack"/>
      <w:bookmarkEnd w:id="2"/>
      <w:r w:rsidR="008F5604">
        <w:rPr>
          <w:rFonts w:ascii="Arial" w:hAnsi="Arial" w:cs="Arial"/>
          <w:sz w:val="20"/>
          <w:szCs w:val="20"/>
        </w:rPr>
        <w:t xml:space="preserve">a </w:t>
      </w:r>
      <w:r w:rsidR="008F5604" w:rsidRPr="009733A3">
        <w:rPr>
          <w:rFonts w:ascii="Arial" w:hAnsi="Arial" w:cs="Arial"/>
          <w:sz w:val="20"/>
          <w:szCs w:val="20"/>
        </w:rPr>
        <w:t>la</w:t>
      </w:r>
      <w:r w:rsidR="00CD10D7">
        <w:rPr>
          <w:rFonts w:ascii="Arial" w:hAnsi="Arial" w:cs="Arial"/>
          <w:sz w:val="20"/>
          <w:szCs w:val="20"/>
        </w:rPr>
        <w:t xml:space="preserve"> vida!</w:t>
      </w:r>
    </w:p>
    <w:p w:rsidR="00CD10D7" w:rsidRDefault="001C4090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53B328D7" wp14:editId="1B329261">
            <wp:simplePos x="0" y="0"/>
            <wp:positionH relativeFrom="column">
              <wp:posOffset>2919730</wp:posOffset>
            </wp:positionH>
            <wp:positionV relativeFrom="paragraph">
              <wp:posOffset>97790</wp:posOffset>
            </wp:positionV>
            <wp:extent cx="1206500" cy="1091565"/>
            <wp:effectExtent l="0" t="0" r="0" b="0"/>
            <wp:wrapSquare wrapText="bothSides"/>
            <wp:docPr id="149" name="Imagen 149" descr="pascu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ascua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D7">
        <w:rPr>
          <w:rFonts w:ascii="Arial" w:hAnsi="Arial" w:cs="Arial"/>
          <w:sz w:val="20"/>
          <w:szCs w:val="20"/>
        </w:rPr>
        <w:t>Ayer estuvimos crucificados contigo,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causa de la predicación de tu buena nueva.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Ahora recibimos de Ti la vida, el poder y la gloria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somos bendecidos por ti,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cuyo nombre hemos anunciado, la vida misma.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Fortifícame siempre, Señor de la Pascua,</w:t>
      </w:r>
      <w:r w:rsidRPr="00CD10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los que te proclaman vivo y reinante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allí donde dominan las sombras,</w:t>
      </w:r>
    </w:p>
    <w:p w:rsidR="00CD10D7" w:rsidRDefault="00CD10D7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muerte, la injusticia, el dolor.</w:t>
      </w:r>
    </w:p>
    <w:p w:rsidR="002E1C2E" w:rsidRPr="009733A3" w:rsidRDefault="009733A3" w:rsidP="007D3B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</w:t>
      </w:r>
    </w:p>
    <w:sectPr w:rsidR="002E1C2E" w:rsidRPr="009733A3" w:rsidSect="001C4090">
      <w:footerReference w:type="default" r:id="rId12"/>
      <w:type w:val="continuous"/>
      <w:pgSz w:w="8419" w:h="11906" w:orient="landscape"/>
      <w:pgMar w:top="851" w:right="1080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AE" w:rsidRDefault="003E3CAE">
      <w:r>
        <w:separator/>
      </w:r>
    </w:p>
  </w:endnote>
  <w:endnote w:type="continuationSeparator" w:id="0">
    <w:p w:rsidR="003E3CAE" w:rsidRDefault="003E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3B" w:rsidRPr="006760FB" w:rsidRDefault="006760FB" w:rsidP="0027463B">
    <w:pPr>
      <w:pStyle w:val="Piedepgina"/>
      <w:jc w:val="right"/>
      <w:rPr>
        <w:color w:val="833C0B" w:themeColor="accent2" w:themeShade="80"/>
      </w:rPr>
    </w:pPr>
    <w:r w:rsidRPr="006760FB">
      <w:rPr>
        <w:noProof/>
        <w:color w:val="833C0B" w:themeColor="accent2" w:themeShade="80"/>
        <w:lang w:val="en-US" w:eastAsia="en-US"/>
      </w:rPr>
      <w:drawing>
        <wp:anchor distT="0" distB="0" distL="114300" distR="114300" simplePos="0" relativeHeight="251660288" behindDoc="0" locked="0" layoutInCell="1" allowOverlap="1" wp14:anchorId="2AEFB09F" wp14:editId="485798A8">
          <wp:simplePos x="0" y="0"/>
          <wp:positionH relativeFrom="page">
            <wp:posOffset>674370</wp:posOffset>
          </wp:positionH>
          <wp:positionV relativeFrom="page">
            <wp:posOffset>6923405</wp:posOffset>
          </wp:positionV>
          <wp:extent cx="245745" cy="360045"/>
          <wp:effectExtent l="0" t="0" r="1905" b="1905"/>
          <wp:wrapSquare wrapText="bothSides"/>
          <wp:docPr id="29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41D" w:rsidRPr="006760FB">
      <w:rPr>
        <w:noProof/>
        <w:color w:val="833C0B" w:themeColor="accent2" w:themeShade="8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883727" wp14:editId="7BB8B000">
              <wp:simplePos x="0" y="0"/>
              <wp:positionH relativeFrom="column">
                <wp:posOffset>205740</wp:posOffset>
              </wp:positionH>
              <wp:positionV relativeFrom="paragraph">
                <wp:posOffset>-46355</wp:posOffset>
              </wp:positionV>
              <wp:extent cx="3987165" cy="0"/>
              <wp:effectExtent l="10160" t="9525" r="12700" b="952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7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0A5A8D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-3.65pt" to="330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Wm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NJLE1vXAERldrakBw9qVfzrOl3h5SuWqL2PFJ8Oxu4l4ViJu+uhI0z8MCu/6IZxJCD17FO&#10;p8Z2ARIqgE5RjvNNDn7yiMLhw2L+mM2mGN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"/>
          </w:pict>
        </mc:Fallback>
      </mc:AlternateContent>
    </w:r>
    <w:r w:rsidR="0027463B" w:rsidRPr="006760FB">
      <w:rPr>
        <w:rFonts w:ascii="Verdana" w:hAnsi="Verdana"/>
        <w:b/>
        <w:noProof/>
        <w:color w:val="833C0B" w:themeColor="accent2" w:themeShade="80"/>
        <w:sz w:val="18"/>
        <w:szCs w:val="18"/>
      </w:rPr>
      <w:t>DOMINGO III DE PASCUA</w:t>
    </w:r>
    <w:r w:rsidR="0027463B" w:rsidRPr="006760FB">
      <w:rPr>
        <w:rFonts w:ascii="Verdana" w:hAnsi="Verdana"/>
        <w:b/>
        <w:color w:val="833C0B" w:themeColor="accent2" w:themeShade="80"/>
        <w:sz w:val="18"/>
        <w:szCs w:val="18"/>
      </w:rPr>
      <w:t xml:space="preserve"> – CICLO C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AE" w:rsidRDefault="003E3CAE">
      <w:r>
        <w:separator/>
      </w:r>
    </w:p>
  </w:footnote>
  <w:footnote w:type="continuationSeparator" w:id="0">
    <w:p w:rsidR="003E3CAE" w:rsidRDefault="003E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A3E9C"/>
    <w:multiLevelType w:val="hybridMultilevel"/>
    <w:tmpl w:val="47D2A9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1"/>
  </w:num>
  <w:num w:numId="6">
    <w:abstractNumId w:val="37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32"/>
  </w:num>
  <w:num w:numId="13">
    <w:abstractNumId w:val="8"/>
  </w:num>
  <w:num w:numId="14">
    <w:abstractNumId w:val="38"/>
  </w:num>
  <w:num w:numId="15">
    <w:abstractNumId w:val="27"/>
  </w:num>
  <w:num w:numId="16">
    <w:abstractNumId w:val="24"/>
  </w:num>
  <w:num w:numId="17">
    <w:abstractNumId w:val="35"/>
  </w:num>
  <w:num w:numId="18">
    <w:abstractNumId w:val="11"/>
  </w:num>
  <w:num w:numId="19">
    <w:abstractNumId w:val="20"/>
  </w:num>
  <w:num w:numId="20">
    <w:abstractNumId w:val="23"/>
  </w:num>
  <w:num w:numId="21">
    <w:abstractNumId w:val="28"/>
  </w:num>
  <w:num w:numId="22">
    <w:abstractNumId w:val="36"/>
  </w:num>
  <w:num w:numId="23">
    <w:abstractNumId w:val="29"/>
  </w:num>
  <w:num w:numId="24">
    <w:abstractNumId w:val="34"/>
  </w:num>
  <w:num w:numId="25">
    <w:abstractNumId w:val="0"/>
  </w:num>
  <w:num w:numId="26">
    <w:abstractNumId w:val="25"/>
  </w:num>
  <w:num w:numId="27">
    <w:abstractNumId w:val="18"/>
  </w:num>
  <w:num w:numId="28">
    <w:abstractNumId w:val="3"/>
  </w:num>
  <w:num w:numId="29">
    <w:abstractNumId w:val="26"/>
  </w:num>
  <w:num w:numId="30">
    <w:abstractNumId w:val="4"/>
  </w:num>
  <w:num w:numId="31">
    <w:abstractNumId w:val="30"/>
  </w:num>
  <w:num w:numId="32">
    <w:abstractNumId w:val="12"/>
  </w:num>
  <w:num w:numId="33">
    <w:abstractNumId w:val="22"/>
  </w:num>
  <w:num w:numId="34">
    <w:abstractNumId w:val="31"/>
  </w:num>
  <w:num w:numId="35">
    <w:abstractNumId w:val="2"/>
  </w:num>
  <w:num w:numId="36">
    <w:abstractNumId w:val="14"/>
  </w:num>
  <w:num w:numId="37">
    <w:abstractNumId w:val="39"/>
  </w:num>
  <w:num w:numId="38">
    <w:abstractNumId w:val="4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623B"/>
    <w:rsid w:val="000B2651"/>
    <w:rsid w:val="000C002F"/>
    <w:rsid w:val="000C0075"/>
    <w:rsid w:val="000C6CC8"/>
    <w:rsid w:val="000D043B"/>
    <w:rsid w:val="000F0EB8"/>
    <w:rsid w:val="000F348A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51D27"/>
    <w:rsid w:val="0015294A"/>
    <w:rsid w:val="001604CF"/>
    <w:rsid w:val="00161128"/>
    <w:rsid w:val="00162328"/>
    <w:rsid w:val="00164C7E"/>
    <w:rsid w:val="001657DF"/>
    <w:rsid w:val="00180A55"/>
    <w:rsid w:val="00182788"/>
    <w:rsid w:val="00186C87"/>
    <w:rsid w:val="00190B5C"/>
    <w:rsid w:val="00191434"/>
    <w:rsid w:val="00196436"/>
    <w:rsid w:val="00197333"/>
    <w:rsid w:val="001A774C"/>
    <w:rsid w:val="001B2C4D"/>
    <w:rsid w:val="001C1039"/>
    <w:rsid w:val="001C4090"/>
    <w:rsid w:val="001C7DB7"/>
    <w:rsid w:val="001D1AA9"/>
    <w:rsid w:val="001E12A4"/>
    <w:rsid w:val="001E1B4B"/>
    <w:rsid w:val="001E5D3B"/>
    <w:rsid w:val="001E6830"/>
    <w:rsid w:val="00201B89"/>
    <w:rsid w:val="00210908"/>
    <w:rsid w:val="00215FD1"/>
    <w:rsid w:val="00236199"/>
    <w:rsid w:val="0024197D"/>
    <w:rsid w:val="00242B2F"/>
    <w:rsid w:val="0024616B"/>
    <w:rsid w:val="00251A9E"/>
    <w:rsid w:val="0025618B"/>
    <w:rsid w:val="0026067D"/>
    <w:rsid w:val="0027064F"/>
    <w:rsid w:val="00270954"/>
    <w:rsid w:val="002726C9"/>
    <w:rsid w:val="0027463B"/>
    <w:rsid w:val="00285D58"/>
    <w:rsid w:val="002879E6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70C3"/>
    <w:rsid w:val="002F1A66"/>
    <w:rsid w:val="002F2CB0"/>
    <w:rsid w:val="002F4C58"/>
    <w:rsid w:val="00301F63"/>
    <w:rsid w:val="00304E5B"/>
    <w:rsid w:val="00313F9D"/>
    <w:rsid w:val="00325872"/>
    <w:rsid w:val="003333CB"/>
    <w:rsid w:val="00334E77"/>
    <w:rsid w:val="00342CB9"/>
    <w:rsid w:val="003509E3"/>
    <w:rsid w:val="00354E17"/>
    <w:rsid w:val="003552C2"/>
    <w:rsid w:val="0035769F"/>
    <w:rsid w:val="0036041D"/>
    <w:rsid w:val="00360C11"/>
    <w:rsid w:val="00366E33"/>
    <w:rsid w:val="00367C09"/>
    <w:rsid w:val="003728E2"/>
    <w:rsid w:val="00374208"/>
    <w:rsid w:val="00393A61"/>
    <w:rsid w:val="003D0D18"/>
    <w:rsid w:val="003E3CAE"/>
    <w:rsid w:val="0040414B"/>
    <w:rsid w:val="00405405"/>
    <w:rsid w:val="004106F0"/>
    <w:rsid w:val="00414B71"/>
    <w:rsid w:val="00431769"/>
    <w:rsid w:val="004338A1"/>
    <w:rsid w:val="00436C51"/>
    <w:rsid w:val="00440E9E"/>
    <w:rsid w:val="00445DFE"/>
    <w:rsid w:val="00464766"/>
    <w:rsid w:val="00464FF0"/>
    <w:rsid w:val="0047782D"/>
    <w:rsid w:val="00491C75"/>
    <w:rsid w:val="0049255E"/>
    <w:rsid w:val="00492B89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E3BB4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6173E"/>
    <w:rsid w:val="00574239"/>
    <w:rsid w:val="005755F0"/>
    <w:rsid w:val="00587638"/>
    <w:rsid w:val="00596687"/>
    <w:rsid w:val="00597755"/>
    <w:rsid w:val="005B6563"/>
    <w:rsid w:val="005B70A8"/>
    <w:rsid w:val="005C1F69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15A68"/>
    <w:rsid w:val="00620814"/>
    <w:rsid w:val="00620B07"/>
    <w:rsid w:val="006353F5"/>
    <w:rsid w:val="00646BCD"/>
    <w:rsid w:val="006568E0"/>
    <w:rsid w:val="00662719"/>
    <w:rsid w:val="006666F8"/>
    <w:rsid w:val="00671EC6"/>
    <w:rsid w:val="006760FB"/>
    <w:rsid w:val="006800F9"/>
    <w:rsid w:val="006804F1"/>
    <w:rsid w:val="00693068"/>
    <w:rsid w:val="006A1F85"/>
    <w:rsid w:val="006A68F4"/>
    <w:rsid w:val="006B4BD5"/>
    <w:rsid w:val="006B6809"/>
    <w:rsid w:val="006C3C34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156C4"/>
    <w:rsid w:val="00725EB8"/>
    <w:rsid w:val="007346C3"/>
    <w:rsid w:val="0074073D"/>
    <w:rsid w:val="00747BD7"/>
    <w:rsid w:val="0075025D"/>
    <w:rsid w:val="00751307"/>
    <w:rsid w:val="0075202A"/>
    <w:rsid w:val="00770F29"/>
    <w:rsid w:val="00770FF3"/>
    <w:rsid w:val="00790537"/>
    <w:rsid w:val="0079341F"/>
    <w:rsid w:val="007A4EDB"/>
    <w:rsid w:val="007A5684"/>
    <w:rsid w:val="007B6583"/>
    <w:rsid w:val="007D3B2D"/>
    <w:rsid w:val="007E15DD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A0820"/>
    <w:rsid w:val="008C1D33"/>
    <w:rsid w:val="008D7434"/>
    <w:rsid w:val="008E6C66"/>
    <w:rsid w:val="008F5604"/>
    <w:rsid w:val="008F6621"/>
    <w:rsid w:val="00905571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8452A"/>
    <w:rsid w:val="0099121F"/>
    <w:rsid w:val="009A3D5E"/>
    <w:rsid w:val="009B3A00"/>
    <w:rsid w:val="009C0AE1"/>
    <w:rsid w:val="009E5479"/>
    <w:rsid w:val="009E5567"/>
    <w:rsid w:val="009F3915"/>
    <w:rsid w:val="009F6051"/>
    <w:rsid w:val="00A01A15"/>
    <w:rsid w:val="00A0768F"/>
    <w:rsid w:val="00A230BF"/>
    <w:rsid w:val="00A24E24"/>
    <w:rsid w:val="00A26917"/>
    <w:rsid w:val="00A423A0"/>
    <w:rsid w:val="00A42B4F"/>
    <w:rsid w:val="00A47232"/>
    <w:rsid w:val="00A63461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A5BDB"/>
    <w:rsid w:val="00AA6B46"/>
    <w:rsid w:val="00AC06DE"/>
    <w:rsid w:val="00AC2116"/>
    <w:rsid w:val="00AE38CF"/>
    <w:rsid w:val="00AF046A"/>
    <w:rsid w:val="00AF1CFA"/>
    <w:rsid w:val="00B039E6"/>
    <w:rsid w:val="00B15B3E"/>
    <w:rsid w:val="00B3377F"/>
    <w:rsid w:val="00B3664E"/>
    <w:rsid w:val="00B4544E"/>
    <w:rsid w:val="00B45583"/>
    <w:rsid w:val="00B476B7"/>
    <w:rsid w:val="00B53306"/>
    <w:rsid w:val="00B57C1B"/>
    <w:rsid w:val="00B63B77"/>
    <w:rsid w:val="00B91F02"/>
    <w:rsid w:val="00B934C7"/>
    <w:rsid w:val="00BA017D"/>
    <w:rsid w:val="00BC1C8D"/>
    <w:rsid w:val="00BD3DB9"/>
    <w:rsid w:val="00BD510A"/>
    <w:rsid w:val="00BD610F"/>
    <w:rsid w:val="00BD741A"/>
    <w:rsid w:val="00BE219F"/>
    <w:rsid w:val="00BF55F0"/>
    <w:rsid w:val="00C021B0"/>
    <w:rsid w:val="00C045FB"/>
    <w:rsid w:val="00C06783"/>
    <w:rsid w:val="00C148D6"/>
    <w:rsid w:val="00C25FA6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A4810"/>
    <w:rsid w:val="00CB5BE1"/>
    <w:rsid w:val="00CC066E"/>
    <w:rsid w:val="00CC164A"/>
    <w:rsid w:val="00CC6755"/>
    <w:rsid w:val="00CD10D7"/>
    <w:rsid w:val="00CD43E9"/>
    <w:rsid w:val="00CE1C9A"/>
    <w:rsid w:val="00CE54DE"/>
    <w:rsid w:val="00CE7D0E"/>
    <w:rsid w:val="00CF3D62"/>
    <w:rsid w:val="00D00E91"/>
    <w:rsid w:val="00D05FCD"/>
    <w:rsid w:val="00D064E9"/>
    <w:rsid w:val="00D137CB"/>
    <w:rsid w:val="00D162F7"/>
    <w:rsid w:val="00D1784F"/>
    <w:rsid w:val="00D25F7C"/>
    <w:rsid w:val="00D52D06"/>
    <w:rsid w:val="00D64C15"/>
    <w:rsid w:val="00D839DA"/>
    <w:rsid w:val="00DA1DB6"/>
    <w:rsid w:val="00DA4582"/>
    <w:rsid w:val="00DA6516"/>
    <w:rsid w:val="00DA7220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67E37"/>
    <w:rsid w:val="00E86F24"/>
    <w:rsid w:val="00E924BF"/>
    <w:rsid w:val="00EB53A8"/>
    <w:rsid w:val="00EC1378"/>
    <w:rsid w:val="00ED1273"/>
    <w:rsid w:val="00ED381D"/>
    <w:rsid w:val="00ED74E8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D2495"/>
    <w:rsid w:val="00FD3CEC"/>
    <w:rsid w:val="00FD6D81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7E761-DFB0-45AE-B7AA-5C3B7510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37</TotalTime>
  <Pages>4</Pages>
  <Words>1160</Words>
  <Characters>5528</Characters>
  <Application>Microsoft Office Word</Application>
  <DocSecurity>0</DocSecurity>
  <Lines>153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3</cp:revision>
  <cp:lastPrinted>2022-04-25T03:29:00Z</cp:lastPrinted>
  <dcterms:created xsi:type="dcterms:W3CDTF">2022-04-25T03:28:00Z</dcterms:created>
  <dcterms:modified xsi:type="dcterms:W3CDTF">2022-04-25T04:05:00Z</dcterms:modified>
</cp:coreProperties>
</file>