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3130AC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9AB825E" wp14:editId="63B51F1F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4225290" cy="779145"/>
                <wp:effectExtent l="0" t="0" r="22860" b="1905"/>
                <wp:wrapNone/>
                <wp:docPr id="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solidFill>
                            <a:srgbClr val="538135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0AC" w:rsidRPr="00AD3EF2" w:rsidRDefault="00465485" w:rsidP="003130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7</w:t>
                              </w:r>
                              <w:r w:rsidR="003130AC"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TO –Ciclo C</w:t>
                              </w:r>
                            </w:p>
                            <w:p w:rsidR="003130AC" w:rsidRPr="00AD3EF2" w:rsidRDefault="00465485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SEAN MISERICORDIOSOS</w:t>
                              </w:r>
                            </w:p>
                            <w:p w:rsidR="003130AC" w:rsidRPr="00437AA3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B825E" id="Group 122" o:spid="_x0000_s1026" style="position:absolute;left:0;text-align:left;margin-left:0;margin-top:-25.85pt;width:332.7pt;height:61.35pt;z-index:251663872;mso-position-horizontal:center;mso-position-horizontal-relative:margin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">
                <v:rect id="Rectangle 12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" fillcolor="#538135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3130AC" w:rsidRPr="00AD3EF2" w:rsidRDefault="00465485" w:rsidP="003130AC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7</w:t>
                        </w:r>
                        <w:r w:rsidR="003130AC"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TO –Ciclo C</w:t>
                        </w:r>
                      </w:p>
                      <w:p w:rsidR="003130AC" w:rsidRPr="00AD3EF2" w:rsidRDefault="00465485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SEAN MISERICORDIOSOS</w:t>
                        </w:r>
                      </w:p>
                      <w:p w:rsidR="003130AC" w:rsidRPr="00437AA3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">
                  <v:imagedata r:id="rId8" o:title="lectio" recolortarget="black"/>
                </v:shape>
                <w10:wrap anchorx="margin"/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106408" w:rsidRPr="002E3F4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>:</w:t>
      </w:r>
      <w:r w:rsidR="00F20842">
        <w:rPr>
          <w:rFonts w:ascii="Arial Narrow" w:hAnsi="Arial Narrow" w:cs="Tahoma"/>
          <w:b/>
          <w:sz w:val="20"/>
          <w:szCs w:val="20"/>
        </w:rPr>
        <w:t xml:space="preserve"> </w:t>
      </w:r>
      <w:r w:rsidR="007034A5">
        <w:rPr>
          <w:rFonts w:ascii="Arial Narrow" w:hAnsi="Arial Narrow" w:cs="Tahoma"/>
          <w:sz w:val="20"/>
          <w:szCs w:val="20"/>
        </w:rPr>
        <w:t>1</w:t>
      </w:r>
      <w:r w:rsidR="007034A5" w:rsidRPr="007034A5">
        <w:rPr>
          <w:rFonts w:ascii="Arial Narrow" w:hAnsi="Arial Narrow" w:cs="Tahoma"/>
          <w:sz w:val="20"/>
          <w:szCs w:val="20"/>
        </w:rPr>
        <w:t xml:space="preserve"> </w:t>
      </w:r>
      <w:proofErr w:type="gramStart"/>
      <w:r w:rsidR="007034A5" w:rsidRPr="007034A5">
        <w:rPr>
          <w:rFonts w:ascii="Arial Narrow" w:hAnsi="Arial Narrow" w:cs="Tahoma"/>
          <w:sz w:val="20"/>
          <w:szCs w:val="20"/>
        </w:rPr>
        <w:t>Samuel  26</w:t>
      </w:r>
      <w:proofErr w:type="gramEnd"/>
      <w:r w:rsidR="007034A5" w:rsidRPr="007034A5">
        <w:rPr>
          <w:rFonts w:ascii="Arial Narrow" w:hAnsi="Arial Narrow" w:cs="Tahoma"/>
          <w:sz w:val="20"/>
          <w:szCs w:val="20"/>
        </w:rPr>
        <w:t>, 2. 7-9.  12- 13.  22 -23</w:t>
      </w:r>
      <w:r w:rsidR="007034A5">
        <w:rPr>
          <w:rFonts w:ascii="Arial Narrow" w:hAnsi="Arial Narrow" w:cs="Tahoma"/>
          <w:sz w:val="20"/>
          <w:szCs w:val="20"/>
        </w:rPr>
        <w:t xml:space="preserve">; Salmo 102; 1 Corintios 15,45-49; Lucas 6,27-38. </w:t>
      </w: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7034A5">
        <w:rPr>
          <w:rFonts w:ascii="Arial Narrow" w:hAnsi="Arial Narrow" w:cs="Tahoma"/>
          <w:sz w:val="20"/>
          <w:szCs w:val="20"/>
        </w:rPr>
        <w:t>Cruz desnuda al centro y pegamos en ella un corazón grande: el de Dios. Otros más pequeños con los nombres de los participantes</w:t>
      </w:r>
    </w:p>
    <w:p w:rsidR="008C1D33" w:rsidRPr="00CB70F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CB70F3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7034A5">
        <w:rPr>
          <w:rStyle w:val="apple-style-span"/>
          <w:rFonts w:ascii="Arial Narrow" w:hAnsi="Arial Narrow" w:cs="Arial"/>
          <w:sz w:val="20"/>
          <w:szCs w:val="27"/>
        </w:rPr>
        <w:t>Hazme un instrumento de tu paz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167FB5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167FB5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167FB5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B4544E" w:rsidRPr="00167FB5" w:rsidRDefault="00F23E99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El amor tiene que ser el motor de la vida del discípulo de Cristo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Se trata de un amor particular, recortado a la medida del amor de Dios. Solo desde aquí se puede comprender la locura de las Bienaventuranzas.</w:t>
      </w:r>
    </w:p>
    <w:p w:rsidR="00997BB3" w:rsidRPr="00FB3C35" w:rsidRDefault="00997BB3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167FB5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167FB5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Señor, Dios Padre,</w:t>
      </w: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eres bueno y compasivo con tus hijos,</w:t>
      </w:r>
    </w:p>
    <w:p w:rsidR="009028B2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 w:rsidRPr="00713623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76160" behindDoc="0" locked="0" layoutInCell="1" allowOverlap="1" wp14:anchorId="31C9526B" wp14:editId="136BAE83">
            <wp:simplePos x="0" y="0"/>
            <wp:positionH relativeFrom="column">
              <wp:posOffset>2254348</wp:posOffset>
            </wp:positionH>
            <wp:positionV relativeFrom="paragraph">
              <wp:posOffset>118843</wp:posOffset>
            </wp:positionV>
            <wp:extent cx="1684655" cy="1605915"/>
            <wp:effectExtent l="0" t="0" r="0" b="0"/>
            <wp:wrapSquare wrapText="bothSides"/>
            <wp:docPr id="3" name="Imagen 3" descr="\\USUARIO\Mis imágenes\Imágenes religiosas Blanco  y negro\Año Litúrgico\Año C\7ºto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UARIO\Mis imágenes\Imágenes religiosas Blanco  y negro\Año Litúrgico\Año C\7ºto_c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B2">
        <w:rPr>
          <w:rFonts w:ascii="Arial" w:hAnsi="Arial" w:cs="Arial"/>
          <w:sz w:val="20"/>
          <w:szCs w:val="20"/>
        </w:rPr>
        <w:t>haznos semejantes a ti para que reflejemos tu amor a todos.</w:t>
      </w: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cuesta mucho hacer el bien a quien nos quiere mal,</w:t>
      </w:r>
      <w:r w:rsidR="00713623" w:rsidRPr="00713623">
        <w:rPr>
          <w:noProof/>
        </w:rPr>
        <w:t xml:space="preserve"> </w:t>
      </w: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perdonar a quien nos ofende y olvidar agravios pasados</w:t>
      </w:r>
      <w:r w:rsidR="005B3DE4">
        <w:rPr>
          <w:rFonts w:ascii="Arial" w:hAnsi="Arial" w:cs="Arial"/>
          <w:sz w:val="20"/>
          <w:szCs w:val="20"/>
        </w:rPr>
        <w:t>.</w:t>
      </w:r>
    </w:p>
    <w:p w:rsidR="005B3DE4" w:rsidRDefault="005B3DE4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embargo, Cristo obró así, proponiéndonos su ejemplo.</w:t>
      </w:r>
    </w:p>
    <w:p w:rsidR="005B3DE4" w:rsidRDefault="005B3DE4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Ayúdanos, Señor</w:t>
      </w:r>
      <w:r w:rsidR="00713623">
        <w:rPr>
          <w:rFonts w:ascii="Arial" w:hAnsi="Arial" w:cs="Arial"/>
          <w:sz w:val="20"/>
          <w:szCs w:val="20"/>
        </w:rPr>
        <w:t>, a construir el mundo nuevo que tú quieres,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donde no sea el rencor, 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odio y la venganza fratricida,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sino el amor y el perdón, 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quienes tengan la última palabra. Amén.</w:t>
      </w:r>
    </w:p>
    <w:p w:rsidR="009028B2" w:rsidRDefault="009028B2">
      <w:pPr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</w:p>
    <w:p w:rsidR="00A736D0" w:rsidRPr="00167FB5" w:rsidRDefault="002A368F" w:rsidP="00A736D0">
      <w:pPr>
        <w:jc w:val="both"/>
        <w:rPr>
          <w:color w:val="385623" w:themeColor="accent6" w:themeShade="80"/>
          <w:lang w:val="es-CO"/>
        </w:rPr>
      </w:pPr>
      <w:r w:rsidRPr="00167FB5">
        <w:rPr>
          <w:noProof/>
          <w:color w:val="385623" w:themeColor="accent6" w:themeShade="8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681E19" wp14:editId="185772EF">
                <wp:simplePos x="0" y="0"/>
                <wp:positionH relativeFrom="page">
                  <wp:posOffset>3383915</wp:posOffset>
                </wp:positionH>
                <wp:positionV relativeFrom="paragraph">
                  <wp:posOffset>43669</wp:posOffset>
                </wp:positionV>
                <wp:extent cx="1529715" cy="704850"/>
                <wp:effectExtent l="57150" t="38100" r="51435" b="7620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0AC" w:rsidRDefault="003130AC" w:rsidP="003130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3066B">
                              <w:rPr>
                                <w:b/>
                                <w:color w:val="FFFFFF"/>
                                <w:sz w:val="20"/>
                              </w:rPr>
                              <w:t>Lucas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3130AC">
                              <w:rPr>
                                <w:b/>
                                <w:color w:val="FFFFFF"/>
                                <w:sz w:val="20"/>
                              </w:rPr>
                              <w:t>6,</w:t>
                            </w:r>
                            <w:r w:rsidR="002A368F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27-38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81E19" id="Rectángulo redondeado 30" o:spid="_x0000_s1030" style="position:absolute;left:0;text-align:left;margin-left:266.45pt;margin-top:3.45pt;width:120.4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130AC" w:rsidRDefault="003130AC" w:rsidP="003130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 w:rsidRPr="0003066B">
                        <w:rPr>
                          <w:b/>
                          <w:color w:val="FFFFFF"/>
                          <w:sz w:val="20"/>
                        </w:rPr>
                        <w:t>Lucas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3130AC">
                        <w:rPr>
                          <w:b/>
                          <w:color w:val="FFFFFF"/>
                          <w:sz w:val="20"/>
                        </w:rPr>
                        <w:t>6,</w:t>
                      </w:r>
                      <w:r w:rsidR="002A368F">
                        <w:rPr>
                          <w:b/>
                          <w:color w:val="FFFFFF"/>
                          <w:sz w:val="20"/>
                        </w:rPr>
                        <w:t xml:space="preserve"> 27-38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A8519A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0464EF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Jesús aclara que el amor que Él nos propone tiene su máxima expresión en el amor al enemigo y en la misericordia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</w:t>
      </w:r>
      <w:r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Él nos indica una manera nueva de afrontar el mal: no devolver el mal que recibimos; no cerrarse a la necesidad del otro, sino considerarlo hermano. 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Escuchemos: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En aquel tiempo, dijo Jesús a sus discípulos: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- A los que me escuchan les digo: Amen a sus enemigos, hagan el bien a los que los odian, bendigan a los que los maldicen, oren por los que los injurian.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Al que te pegue en una mejilla, preséntale la otra; al que te quite el manto, déjale también la túnica. A quien te pide, dale; al que se lleve lo tuyo, no se lo reclames.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Traten a los demás como quieren que ellos los traten a ustedes. Pues, si aman sólo a los que los aman, ¿qué mérito tienen? También los pecadores lo hacen.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Y si prestan sólo cuando esperan cobrar, ¿qué mérito tienen? También los pecadores prestan a otros pecadores, con intención de cobrárselo.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Más bien, amen a sus enemigos, hagan el bien y presten sin esperar nada; tendrán ustedes un gran premio y serán hijos del Altísimo, que es bueno con los malvados y desagradecidos.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Sean compasivos como es compasivo su Padre; no juzguen, y no serán juzgados; no condenen, y no serán condenados; perdonen, y serán perdonados; den, y se les dará: recibirán una medida generosa, colmada, remecida, rebosante.</w:t>
      </w:r>
    </w:p>
    <w:p w:rsidR="003130AC" w:rsidRDefault="002A368F" w:rsidP="002A368F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Porque la medida con que ustedes midan también se usará para ustedes.</w:t>
      </w:r>
    </w:p>
    <w:p w:rsidR="002A368F" w:rsidRDefault="002A368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5D26C0" w:rsidRPr="00167FB5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E26283" w:rsidRPr="00F103EF" w:rsidRDefault="00A01A94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</w:t>
      </w:r>
      <w:r w:rsidR="00A61B71">
        <w:rPr>
          <w:rFonts w:ascii="Arial" w:hAnsi="Arial" w:cs="Arial"/>
          <w:color w:val="000000"/>
          <w:sz w:val="20"/>
          <w:szCs w:val="23"/>
        </w:rPr>
        <w:t xml:space="preserve">De </w:t>
      </w:r>
      <w:r w:rsidR="002A368F">
        <w:rPr>
          <w:rFonts w:ascii="Arial" w:hAnsi="Arial" w:cs="Arial"/>
          <w:color w:val="000000"/>
          <w:sz w:val="20"/>
          <w:szCs w:val="23"/>
        </w:rPr>
        <w:t>qué tema se habla al principio del pasaje</w:t>
      </w:r>
      <w:r>
        <w:rPr>
          <w:rFonts w:ascii="Arial" w:hAnsi="Arial" w:cs="Arial"/>
          <w:color w:val="000000"/>
          <w:sz w:val="20"/>
          <w:szCs w:val="23"/>
        </w:rPr>
        <w:t>?</w:t>
      </w:r>
      <w:r w:rsidR="002A368F">
        <w:rPr>
          <w:rFonts w:ascii="Arial" w:hAnsi="Arial" w:cs="Arial"/>
          <w:color w:val="000000"/>
          <w:sz w:val="20"/>
          <w:szCs w:val="23"/>
        </w:rPr>
        <w:t xml:space="preserve"> ¡Cuál es el verbo que más se repite?</w:t>
      </w:r>
    </w:p>
    <w:p w:rsidR="00E26283" w:rsidRPr="00A01A94" w:rsidRDefault="00E26283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A01A94">
        <w:rPr>
          <w:rFonts w:ascii="Arial" w:hAnsi="Arial" w:cs="Arial"/>
          <w:color w:val="000000"/>
          <w:sz w:val="20"/>
          <w:szCs w:val="23"/>
        </w:rPr>
        <w:t xml:space="preserve"> </w:t>
      </w:r>
      <w:r w:rsidR="00A01A94">
        <w:rPr>
          <w:rFonts w:ascii="Arial" w:hAnsi="Arial" w:cs="Arial"/>
          <w:color w:val="000000"/>
          <w:sz w:val="20"/>
          <w:szCs w:val="23"/>
        </w:rPr>
        <w:t>¿</w:t>
      </w:r>
      <w:r w:rsidR="002A368F">
        <w:rPr>
          <w:rFonts w:ascii="Arial" w:hAnsi="Arial" w:cs="Arial"/>
          <w:color w:val="000000"/>
          <w:sz w:val="20"/>
          <w:szCs w:val="23"/>
        </w:rPr>
        <w:t>Cómo se concreta el amor a los enemigos</w:t>
      </w:r>
      <w:r w:rsidR="00A01A94">
        <w:rPr>
          <w:rFonts w:ascii="Arial" w:hAnsi="Arial" w:cs="Arial"/>
          <w:color w:val="000000"/>
          <w:sz w:val="20"/>
          <w:szCs w:val="23"/>
        </w:rPr>
        <w:t>?</w:t>
      </w:r>
      <w:r w:rsidR="002A368F">
        <w:rPr>
          <w:rFonts w:ascii="Arial" w:hAnsi="Arial" w:cs="Arial"/>
          <w:color w:val="000000"/>
          <w:sz w:val="20"/>
          <w:szCs w:val="23"/>
        </w:rPr>
        <w:t xml:space="preserve"> ¿Cómo resume todo esto la “regla de oro”?</w:t>
      </w:r>
    </w:p>
    <w:p w:rsidR="0067305D" w:rsidRPr="0067305D" w:rsidRDefault="0067305D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67305D">
        <w:rPr>
          <w:rFonts w:ascii="Arial" w:hAnsi="Arial" w:cs="Arial"/>
          <w:color w:val="000000"/>
          <w:sz w:val="20"/>
          <w:szCs w:val="23"/>
        </w:rPr>
        <w:t>¿</w:t>
      </w:r>
      <w:r w:rsidR="002A368F">
        <w:rPr>
          <w:rFonts w:ascii="Arial" w:hAnsi="Arial" w:cs="Arial"/>
          <w:color w:val="000000"/>
          <w:sz w:val="20"/>
          <w:szCs w:val="23"/>
        </w:rPr>
        <w:t>Por qué dice Jesús que no hay mérito en amar a los que te aman?</w:t>
      </w:r>
      <w:r w:rsidRPr="0067305D">
        <w:rPr>
          <w:rFonts w:ascii="Arial" w:hAnsi="Arial" w:cs="Arial"/>
          <w:color w:val="000000"/>
          <w:sz w:val="20"/>
          <w:szCs w:val="23"/>
        </w:rPr>
        <w:t xml:space="preserve"> </w:t>
      </w:r>
    </w:p>
    <w:p w:rsidR="00A01A94" w:rsidRPr="00F103EF" w:rsidRDefault="00A01A94" w:rsidP="006730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3"/>
        </w:rPr>
      </w:pPr>
    </w:p>
    <w:p w:rsidR="00E924BF" w:rsidRPr="00167FB5" w:rsidRDefault="00167FB5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6C1157" wp14:editId="12E22B32">
                <wp:simplePos x="0" y="0"/>
                <wp:positionH relativeFrom="margin">
                  <wp:posOffset>-99060</wp:posOffset>
                </wp:positionH>
                <wp:positionV relativeFrom="margin">
                  <wp:posOffset>45085</wp:posOffset>
                </wp:positionV>
                <wp:extent cx="1304925" cy="685800"/>
                <wp:effectExtent l="57150" t="38100" r="66675" b="7620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C1157" id="Rectángulo redondeado 31" o:spid="_x0000_s1031" style="position:absolute;left:0;text-align:left;margin-left:-7.8pt;margin-top:3.55pt;width:102.7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67FB5" w:rsidRDefault="00167FB5" w:rsidP="00167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3F637A">
        <w:rPr>
          <w:rFonts w:ascii="Arial" w:hAnsi="Arial" w:cs="Arial"/>
          <w:i/>
          <w:color w:val="385623" w:themeColor="accent6" w:themeShade="80"/>
          <w:sz w:val="20"/>
          <w:szCs w:val="20"/>
        </w:rPr>
        <w:t>Jesús hoy es muy claro y muy duro con sus discípulos. Y la lectura de este pasaje evangélico no nos puede dejar indiferentes. Es necesario actualizarlo y hacer que fructifique en nuestras vidas.</w:t>
      </w:r>
    </w:p>
    <w:p w:rsidR="00CC6A7D" w:rsidRPr="00CC6A7D" w:rsidRDefault="00CC6A7D" w:rsidP="00CC6A7D">
      <w:pPr>
        <w:autoSpaceDE w:val="0"/>
        <w:autoSpaceDN w:val="0"/>
        <w:adjustRightInd w:val="0"/>
        <w:rPr>
          <w:color w:val="000000"/>
        </w:rPr>
      </w:pPr>
    </w:p>
    <w:p w:rsidR="00CC6A7D" w:rsidRDefault="003F637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¿Hemos olvidado que lo más importante y propio de ser cristiano es amar y perdonar?</w:t>
      </w:r>
    </w:p>
    <w:p w:rsidR="003F637A" w:rsidRDefault="003F637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¿Nos dejamos influenciar por los sentimientos de venganza que causan dolor y muerte? ¿Cómo educamos a los más jóvenes en el valor del perdón y la lucha por la justicia “desde la no violencia”?</w:t>
      </w:r>
    </w:p>
    <w:p w:rsidR="00DD4D3C" w:rsidRPr="00CC6A7D" w:rsidRDefault="00DD4D3C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Nuestra vida familiar, comunitaria, social, ¿refleja que somos discípulos de la misericordia? ¿Nos hemos cansado de perdonar?</w:t>
      </w:r>
    </w:p>
    <w:p w:rsidR="00E2518E" w:rsidRPr="00491C75" w:rsidRDefault="00CE57B8" w:rsidP="00CE57B8">
      <w:pPr>
        <w:pStyle w:val="Default"/>
        <w:ind w:left="426"/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DD4D3C" w:rsidRPr="00167FB5" w:rsidRDefault="00DD4D3C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38E4EC" wp14:editId="34B30FC5">
                <wp:simplePos x="0" y="0"/>
                <wp:positionH relativeFrom="margin">
                  <wp:posOffset>-33362</wp:posOffset>
                </wp:positionH>
                <wp:positionV relativeFrom="paragraph">
                  <wp:posOffset>43424</wp:posOffset>
                </wp:positionV>
                <wp:extent cx="1407795" cy="771525"/>
                <wp:effectExtent l="57150" t="38100" r="59055" b="85725"/>
                <wp:wrapSquare wrapText="bothSides"/>
                <wp:docPr id="96" name="Rectángulo redondead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8E4EC" id="Rectángulo redondeado 96" o:spid="_x0000_s1032" style="position:absolute;left:0;text-align:left;margin-left:-2.65pt;margin-top:3.4pt;width:110.85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Lucas nos invita a hacer, antes que nada, experiencia del amor de Dios. Sólo cuando nos colocamos cara a cara frente a su amor, que supera todo conocimiento y da la plenitud del mismo Dios, podremos caminar por la única senda que abe el futuro de paz y de justicia: la de las bienaventuranzas y el amor a los enemigos.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C06DE" w:rsidRPr="00167FB5" w:rsidRDefault="00AC06DE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7FB5">
        <w:rPr>
          <w:rFonts w:ascii="Arial" w:hAnsi="Arial" w:cs="Arial"/>
          <w:sz w:val="20"/>
          <w:szCs w:val="20"/>
        </w:rPr>
        <w:t>Luego de un tiempo de oración personal, c</w:t>
      </w:r>
      <w:r w:rsidR="00C830BE" w:rsidRPr="00167FB5">
        <w:rPr>
          <w:rFonts w:ascii="Arial" w:hAnsi="Arial" w:cs="Arial"/>
          <w:sz w:val="20"/>
          <w:szCs w:val="20"/>
        </w:rPr>
        <w:t>ompar</w:t>
      </w:r>
      <w:r w:rsidRPr="00167FB5">
        <w:rPr>
          <w:rFonts w:ascii="Arial" w:hAnsi="Arial" w:cs="Arial"/>
          <w:sz w:val="20"/>
          <w:szCs w:val="20"/>
        </w:rPr>
        <w:t xml:space="preserve">timos </w:t>
      </w:r>
      <w:r w:rsidR="00167FB5">
        <w:rPr>
          <w:rFonts w:ascii="Arial" w:hAnsi="Arial" w:cs="Arial"/>
          <w:sz w:val="20"/>
          <w:szCs w:val="20"/>
        </w:rPr>
        <w:t xml:space="preserve">nuestra oración. </w:t>
      </w:r>
      <w:r w:rsidRPr="00167FB5"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DD4D3C">
        <w:rPr>
          <w:rFonts w:ascii="Arial" w:hAnsi="Arial" w:cs="Arial"/>
          <w:sz w:val="20"/>
          <w:szCs w:val="20"/>
        </w:rPr>
        <w:t xml:space="preserve"> </w:t>
      </w:r>
      <w:r w:rsidR="00DD4D3C"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(Salmo 102)</w:t>
      </w:r>
      <w:r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5C6135" w:rsidRPr="006607CA" w:rsidRDefault="006607CA" w:rsidP="008B047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6607CA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C6C35B" wp14:editId="56414283">
                <wp:simplePos x="0" y="0"/>
                <wp:positionH relativeFrom="margin">
                  <wp:posOffset>2403231</wp:posOffset>
                </wp:positionH>
                <wp:positionV relativeFrom="paragraph">
                  <wp:posOffset>25694</wp:posOffset>
                </wp:positionV>
                <wp:extent cx="1514475" cy="676910"/>
                <wp:effectExtent l="57150" t="38100" r="66675" b="85090"/>
                <wp:wrapSquare wrapText="bothSides"/>
                <wp:docPr id="97" name="Rectángulo redondead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6C35B" id="Rectángulo redondeado 97" o:spid="_x0000_s1033" style="position:absolute;left:0;text-align:left;margin-left:189.25pt;margin-top:2pt;width:119.25pt;height:53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6607CA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B5349D" w:rsidRPr="006607CA">
        <w:rPr>
          <w:rFonts w:ascii="Arial" w:hAnsi="Arial" w:cs="Arial"/>
          <w:i/>
          <w:color w:val="385623" w:themeColor="accent6" w:themeShade="80"/>
          <w:sz w:val="20"/>
        </w:rPr>
        <w:t xml:space="preserve">San Vicente, en una </w:t>
      </w:r>
      <w:r w:rsidRPr="006607CA">
        <w:rPr>
          <w:rFonts w:ascii="Arial" w:hAnsi="Arial" w:cs="Arial"/>
          <w:i/>
          <w:color w:val="385623" w:themeColor="accent6" w:themeShade="80"/>
          <w:sz w:val="20"/>
        </w:rPr>
        <w:t>repetición de oración con</w:t>
      </w:r>
      <w:r w:rsidR="00B5349D" w:rsidRPr="006607CA">
        <w:rPr>
          <w:rFonts w:ascii="Arial" w:hAnsi="Arial" w:cs="Arial"/>
          <w:i/>
          <w:color w:val="385623" w:themeColor="accent6" w:themeShade="80"/>
          <w:sz w:val="20"/>
        </w:rPr>
        <w:t xml:space="preserve"> los misioneros, explica el sentido de </w:t>
      </w:r>
      <w:r w:rsidRPr="006607CA">
        <w:rPr>
          <w:rFonts w:ascii="Arial" w:hAnsi="Arial" w:cs="Arial"/>
          <w:i/>
          <w:color w:val="385623" w:themeColor="accent6" w:themeShade="80"/>
          <w:sz w:val="20"/>
        </w:rPr>
        <w:t>la misericordia:</w:t>
      </w:r>
    </w:p>
    <w:p w:rsidR="005C6135" w:rsidRDefault="005C6135" w:rsidP="008B0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349D" w:rsidRPr="006607CA" w:rsidRDefault="006607CA" w:rsidP="006607C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607CA">
        <w:rPr>
          <w:rFonts w:ascii="Arial" w:hAnsi="Arial" w:cs="Arial"/>
          <w:sz w:val="20"/>
        </w:rPr>
        <w:t>En una palabra, ejercitan la misericordia, que es esa hermosa</w:t>
      </w:r>
      <w:r w:rsidRPr="006607CA">
        <w:rPr>
          <w:rFonts w:ascii="Arial" w:hAnsi="Arial" w:cs="Arial"/>
          <w:i/>
          <w:sz w:val="20"/>
        </w:rPr>
        <w:t xml:space="preserve"> </w:t>
      </w:r>
      <w:r w:rsidRPr="006607CA">
        <w:rPr>
          <w:rFonts w:ascii="Arial" w:hAnsi="Arial" w:cs="Arial"/>
          <w:sz w:val="20"/>
        </w:rPr>
        <w:t xml:space="preserve">virtud de la que se ha dicho: "Lo propio de Dios es la misericordia". También la ejercitamos nosotros y hemos de ejercitarla durante toda nuestra vida: misericordia </w:t>
      </w:r>
      <w:r w:rsidRPr="006607CA">
        <w:rPr>
          <w:rFonts w:ascii="Arial" w:hAnsi="Arial" w:cs="Arial"/>
          <w:sz w:val="20"/>
        </w:rPr>
        <w:lastRenderedPageBreak/>
        <w:t>corpora</w:t>
      </w:r>
      <w:bookmarkStart w:id="2" w:name="_GoBack"/>
      <w:bookmarkEnd w:id="2"/>
      <w:r w:rsidRPr="006607CA">
        <w:rPr>
          <w:rFonts w:ascii="Arial" w:hAnsi="Arial" w:cs="Arial"/>
          <w:sz w:val="20"/>
        </w:rPr>
        <w:t>l, misericordia espiritual, misericordia en el campo, en las misiones, socorriendo las necesidades de nuestro prójimo; misericordia, cuando estamos en casa, con los ejercitantes y con los pobres, enseñándoles lo que necesitan para su salvación; y en tantas otras ocasiones como Dios nos presenta.</w:t>
      </w:r>
      <w:r>
        <w:rPr>
          <w:rFonts w:ascii="Arial" w:hAnsi="Arial" w:cs="Arial"/>
          <w:sz w:val="20"/>
        </w:rPr>
        <w:t xml:space="preserve"> (XI, 253)</w:t>
      </w:r>
    </w:p>
    <w:p w:rsidR="006607CA" w:rsidRDefault="006607CA" w:rsidP="00B5349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C00000"/>
          <w:sz w:val="20"/>
          <w:szCs w:val="21"/>
        </w:rPr>
      </w:pPr>
    </w:p>
    <w:p w:rsidR="00C53EB6" w:rsidRPr="003F1B9A" w:rsidRDefault="00B5349D" w:rsidP="00B534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6000" w:themeColor="accent4" w:themeShade="80"/>
          <w:sz w:val="20"/>
          <w:szCs w:val="21"/>
        </w:rPr>
      </w:pPr>
      <w:r w:rsidRPr="003F1B9A">
        <w:rPr>
          <w:rFonts w:ascii="Arial" w:hAnsi="Arial" w:cs="Arial"/>
          <w:b/>
          <w:color w:val="806000" w:themeColor="accent4" w:themeShade="80"/>
          <w:sz w:val="20"/>
          <w:szCs w:val="21"/>
        </w:rPr>
        <w:t xml:space="preserve">COMPROMISO: </w:t>
      </w:r>
      <w:r w:rsidR="006607CA" w:rsidRPr="003F1B9A">
        <w:rPr>
          <w:rFonts w:ascii="Arial" w:hAnsi="Arial" w:cs="Arial"/>
          <w:b/>
          <w:color w:val="806000" w:themeColor="accent4" w:themeShade="80"/>
          <w:sz w:val="20"/>
          <w:szCs w:val="21"/>
        </w:rPr>
        <w:t>Imitar con todas nuestras fuerzas al Dios rico en misericordia al que llamamos Padre y pedimos el pan de cada día…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167FB5" w:rsidRDefault="0097099F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167FB5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1FC76" wp14:editId="2EDF0A3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583F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167FB5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B333D5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Amado Jesús,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 w:rsidRPr="006607CA">
        <w:rPr>
          <w:rFonts w:ascii="Arial" w:hAnsi="Arial" w:cs="Arial"/>
          <w:noProof/>
          <w:sz w:val="20"/>
          <w:szCs w:val="23"/>
          <w:lang w:val="es-PE" w:eastAsia="es-PE"/>
        </w:rPr>
        <w:drawing>
          <wp:anchor distT="0" distB="0" distL="114300" distR="114300" simplePos="0" relativeHeight="251678208" behindDoc="0" locked="0" layoutInCell="1" allowOverlap="1" wp14:anchorId="209C5F27" wp14:editId="29FB15B0">
            <wp:simplePos x="0" y="0"/>
            <wp:positionH relativeFrom="column">
              <wp:posOffset>2401032</wp:posOffset>
            </wp:positionH>
            <wp:positionV relativeFrom="paragraph">
              <wp:posOffset>11430</wp:posOffset>
            </wp:positionV>
            <wp:extent cx="1317625" cy="1669415"/>
            <wp:effectExtent l="0" t="0" r="0" b="6985"/>
            <wp:wrapSquare wrapText="bothSides"/>
            <wp:docPr id="4" name="Imagen 4" descr="\\USUARIO\Mis imágenes\Imágenes religiosas Blanco  y negro\Año Litúrgico\Año C\7_TO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UARIO\Mis imágenes\Imágenes religiosas Blanco  y negro\Año Litúrgico\Año C\7_TO_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3"/>
        </w:rPr>
        <w:t>sin ti no puedo amar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ni perdonar a mis enemigos,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cuán difícil debe ser amar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perdonar a mis enemigos.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Dame un corazón compasivo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ardiente en caridad,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para amar como tú lo haces,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sin distinción,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buscando el bien de cada uno.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Que mis rencores y envidias</w:t>
      </w:r>
      <w:r w:rsidRPr="006607CA">
        <w:rPr>
          <w:noProof/>
        </w:rPr>
        <w:t xml:space="preserve"> 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se dispersen como la ceniza,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quede el perfume agradable</w:t>
      </w:r>
    </w:p>
    <w:p w:rsidR="006607CA" w:rsidRPr="00B333D5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de tu gracia. AMÉN.</w:t>
      </w:r>
    </w:p>
    <w:p w:rsidR="005C6135" w:rsidRPr="005D7683" w:rsidRDefault="005C6135" w:rsidP="005D768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" w:eastAsia="es-ES"/>
        </w:rPr>
      </w:pPr>
    </w:p>
    <w:p w:rsidR="00167FB5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BD741A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1E" w:rsidRDefault="005A741E">
      <w:r>
        <w:separator/>
      </w:r>
    </w:p>
  </w:endnote>
  <w:endnote w:type="continuationSeparator" w:id="0">
    <w:p w:rsidR="005A741E" w:rsidRDefault="005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06" w:rsidRPr="00167FB5" w:rsidRDefault="00167FB5" w:rsidP="00167FB5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E407C39" wp14:editId="2AEA47A3">
          <wp:simplePos x="0" y="0"/>
          <wp:positionH relativeFrom="leftMargin">
            <wp:posOffset>694690</wp:posOffset>
          </wp:positionH>
          <wp:positionV relativeFrom="paragraph">
            <wp:posOffset>-60960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9F" w:rsidRPr="00167FB5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B0324" wp14:editId="1F446E7F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3863340" cy="0"/>
              <wp:effectExtent l="0" t="0" r="2286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3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812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9pt" to="304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yn0x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">
              <w10:wrap anchorx="margin"/>
            </v:line>
          </w:pict>
        </mc:Fallback>
      </mc:AlternateContent>
    </w:r>
    <w:r w:rsidR="007034A5">
      <w:rPr>
        <w:rFonts w:ascii="Verdana" w:hAnsi="Verdana"/>
        <w:b/>
        <w:color w:val="385623" w:themeColor="accent6" w:themeShade="80"/>
        <w:sz w:val="18"/>
        <w:szCs w:val="18"/>
      </w:rPr>
      <w:t>7</w:t>
    </w:r>
    <w:r w:rsidR="009E4D06" w:rsidRPr="00167FB5">
      <w:rPr>
        <w:rFonts w:ascii="Verdana" w:hAnsi="Verdana"/>
        <w:b/>
        <w:color w:val="385623" w:themeColor="accent6" w:themeShade="80"/>
        <w:sz w:val="18"/>
        <w:szCs w:val="18"/>
      </w:rPr>
      <w:t xml:space="preserve">º Domingo del tiempo ordinario - 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1E" w:rsidRDefault="005A741E">
      <w:r>
        <w:separator/>
      </w:r>
    </w:p>
  </w:footnote>
  <w:footnote w:type="continuationSeparator" w:id="0">
    <w:p w:rsidR="005A741E" w:rsidRDefault="005A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095812E9"/>
    <w:multiLevelType w:val="hybridMultilevel"/>
    <w:tmpl w:val="53C62A64"/>
    <w:lvl w:ilvl="0" w:tplc="8BE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8F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B7C3A"/>
    <w:multiLevelType w:val="hybridMultilevel"/>
    <w:tmpl w:val="C7C4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B3E36"/>
    <w:multiLevelType w:val="hybridMultilevel"/>
    <w:tmpl w:val="F982B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C0E3F"/>
    <w:multiLevelType w:val="hybridMultilevel"/>
    <w:tmpl w:val="91E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0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2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5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0"/>
  </w:num>
  <w:num w:numId="33">
    <w:abstractNumId w:val="20"/>
  </w:num>
  <w:num w:numId="34">
    <w:abstractNumId w:val="16"/>
  </w:num>
  <w:num w:numId="35">
    <w:abstractNumId w:val="21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32FFE"/>
    <w:rsid w:val="000464EF"/>
    <w:rsid w:val="000510C4"/>
    <w:rsid w:val="000540B0"/>
    <w:rsid w:val="000709D4"/>
    <w:rsid w:val="00080107"/>
    <w:rsid w:val="00080E2E"/>
    <w:rsid w:val="00090F7D"/>
    <w:rsid w:val="00096AE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42551"/>
    <w:rsid w:val="00142936"/>
    <w:rsid w:val="0015294A"/>
    <w:rsid w:val="00162328"/>
    <w:rsid w:val="001657DF"/>
    <w:rsid w:val="0016709A"/>
    <w:rsid w:val="00167FB5"/>
    <w:rsid w:val="00180A55"/>
    <w:rsid w:val="00186C87"/>
    <w:rsid w:val="00191434"/>
    <w:rsid w:val="00197333"/>
    <w:rsid w:val="001A774C"/>
    <w:rsid w:val="001B2C4D"/>
    <w:rsid w:val="001B3AAF"/>
    <w:rsid w:val="001C1039"/>
    <w:rsid w:val="001C678F"/>
    <w:rsid w:val="001C7DB7"/>
    <w:rsid w:val="001E0AC9"/>
    <w:rsid w:val="001E12A4"/>
    <w:rsid w:val="001E1B4B"/>
    <w:rsid w:val="001E5D3B"/>
    <w:rsid w:val="001E5E30"/>
    <w:rsid w:val="00200483"/>
    <w:rsid w:val="00201B89"/>
    <w:rsid w:val="00210908"/>
    <w:rsid w:val="0024197D"/>
    <w:rsid w:val="0024289C"/>
    <w:rsid w:val="00251A9E"/>
    <w:rsid w:val="0025618B"/>
    <w:rsid w:val="0026067D"/>
    <w:rsid w:val="0027064F"/>
    <w:rsid w:val="00270954"/>
    <w:rsid w:val="002726C9"/>
    <w:rsid w:val="00276A66"/>
    <w:rsid w:val="00285D58"/>
    <w:rsid w:val="002874D8"/>
    <w:rsid w:val="002879E6"/>
    <w:rsid w:val="002A368F"/>
    <w:rsid w:val="002A7016"/>
    <w:rsid w:val="002A7665"/>
    <w:rsid w:val="002B6D6A"/>
    <w:rsid w:val="002C0DEF"/>
    <w:rsid w:val="002C1289"/>
    <w:rsid w:val="002C1B5C"/>
    <w:rsid w:val="002C4384"/>
    <w:rsid w:val="002C4854"/>
    <w:rsid w:val="002C53D8"/>
    <w:rsid w:val="002D7F25"/>
    <w:rsid w:val="002E0C82"/>
    <w:rsid w:val="002E1075"/>
    <w:rsid w:val="002E3F41"/>
    <w:rsid w:val="002E70C3"/>
    <w:rsid w:val="002F1A66"/>
    <w:rsid w:val="002F2CB0"/>
    <w:rsid w:val="002F4C58"/>
    <w:rsid w:val="00301C7D"/>
    <w:rsid w:val="00301F63"/>
    <w:rsid w:val="00304E5B"/>
    <w:rsid w:val="00307B18"/>
    <w:rsid w:val="0031006F"/>
    <w:rsid w:val="003130AC"/>
    <w:rsid w:val="00313F9D"/>
    <w:rsid w:val="00325872"/>
    <w:rsid w:val="0033167F"/>
    <w:rsid w:val="00333ACA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86935"/>
    <w:rsid w:val="00393A61"/>
    <w:rsid w:val="00397094"/>
    <w:rsid w:val="003C4E90"/>
    <w:rsid w:val="003D0D18"/>
    <w:rsid w:val="003D2C20"/>
    <w:rsid w:val="003E330A"/>
    <w:rsid w:val="003F1B9A"/>
    <w:rsid w:val="003F46C6"/>
    <w:rsid w:val="003F637A"/>
    <w:rsid w:val="004075A8"/>
    <w:rsid w:val="004106F0"/>
    <w:rsid w:val="00414B71"/>
    <w:rsid w:val="004338A1"/>
    <w:rsid w:val="00435117"/>
    <w:rsid w:val="00436C51"/>
    <w:rsid w:val="00445DFE"/>
    <w:rsid w:val="00464766"/>
    <w:rsid w:val="00465485"/>
    <w:rsid w:val="00491C75"/>
    <w:rsid w:val="0049798D"/>
    <w:rsid w:val="004A6954"/>
    <w:rsid w:val="004B1BDB"/>
    <w:rsid w:val="004B3217"/>
    <w:rsid w:val="004B3FE3"/>
    <w:rsid w:val="004C2944"/>
    <w:rsid w:val="004C4AF9"/>
    <w:rsid w:val="004C53B4"/>
    <w:rsid w:val="004C6497"/>
    <w:rsid w:val="004C758D"/>
    <w:rsid w:val="004C7DBD"/>
    <w:rsid w:val="004D4F62"/>
    <w:rsid w:val="004F3C4E"/>
    <w:rsid w:val="004F565B"/>
    <w:rsid w:val="00503ED5"/>
    <w:rsid w:val="0050466D"/>
    <w:rsid w:val="005071B2"/>
    <w:rsid w:val="005116A8"/>
    <w:rsid w:val="00515048"/>
    <w:rsid w:val="0052038A"/>
    <w:rsid w:val="00524FF3"/>
    <w:rsid w:val="00527478"/>
    <w:rsid w:val="00574239"/>
    <w:rsid w:val="00587638"/>
    <w:rsid w:val="00592F60"/>
    <w:rsid w:val="00596687"/>
    <w:rsid w:val="00597755"/>
    <w:rsid w:val="005A741E"/>
    <w:rsid w:val="005B3DE4"/>
    <w:rsid w:val="005B6563"/>
    <w:rsid w:val="005C3991"/>
    <w:rsid w:val="005C4167"/>
    <w:rsid w:val="005C6135"/>
    <w:rsid w:val="005D2345"/>
    <w:rsid w:val="005D26C0"/>
    <w:rsid w:val="005D4A95"/>
    <w:rsid w:val="005D7683"/>
    <w:rsid w:val="005E1766"/>
    <w:rsid w:val="005E72A8"/>
    <w:rsid w:val="005F1496"/>
    <w:rsid w:val="00615A68"/>
    <w:rsid w:val="00620814"/>
    <w:rsid w:val="00620B07"/>
    <w:rsid w:val="00646BCD"/>
    <w:rsid w:val="006568E0"/>
    <w:rsid w:val="006607CA"/>
    <w:rsid w:val="00664DA1"/>
    <w:rsid w:val="006666F8"/>
    <w:rsid w:val="00671EC6"/>
    <w:rsid w:val="0067305D"/>
    <w:rsid w:val="006800F9"/>
    <w:rsid w:val="006804F1"/>
    <w:rsid w:val="00684B63"/>
    <w:rsid w:val="006A0759"/>
    <w:rsid w:val="006A68F4"/>
    <w:rsid w:val="006B4BD5"/>
    <w:rsid w:val="006B6809"/>
    <w:rsid w:val="006C692A"/>
    <w:rsid w:val="006D4309"/>
    <w:rsid w:val="006D67AA"/>
    <w:rsid w:val="006F1EF7"/>
    <w:rsid w:val="006F2911"/>
    <w:rsid w:val="006F463C"/>
    <w:rsid w:val="006F7EAA"/>
    <w:rsid w:val="007034A5"/>
    <w:rsid w:val="00705A01"/>
    <w:rsid w:val="00713623"/>
    <w:rsid w:val="007140EA"/>
    <w:rsid w:val="00714D14"/>
    <w:rsid w:val="00721C28"/>
    <w:rsid w:val="00725EB8"/>
    <w:rsid w:val="00731DB0"/>
    <w:rsid w:val="007346C3"/>
    <w:rsid w:val="0074073D"/>
    <w:rsid w:val="0075025D"/>
    <w:rsid w:val="00751307"/>
    <w:rsid w:val="0075202A"/>
    <w:rsid w:val="00763B48"/>
    <w:rsid w:val="00770F29"/>
    <w:rsid w:val="00770FF3"/>
    <w:rsid w:val="007A4EDB"/>
    <w:rsid w:val="007A5684"/>
    <w:rsid w:val="007B2768"/>
    <w:rsid w:val="007B3EDB"/>
    <w:rsid w:val="007B6583"/>
    <w:rsid w:val="0080391B"/>
    <w:rsid w:val="00811236"/>
    <w:rsid w:val="00815CAE"/>
    <w:rsid w:val="008215FF"/>
    <w:rsid w:val="008269C2"/>
    <w:rsid w:val="00833E58"/>
    <w:rsid w:val="00836D8B"/>
    <w:rsid w:val="008375D0"/>
    <w:rsid w:val="0084445D"/>
    <w:rsid w:val="00853CF4"/>
    <w:rsid w:val="008564E4"/>
    <w:rsid w:val="00864647"/>
    <w:rsid w:val="00866AC2"/>
    <w:rsid w:val="00893175"/>
    <w:rsid w:val="008A0820"/>
    <w:rsid w:val="008B047E"/>
    <w:rsid w:val="008B3C99"/>
    <w:rsid w:val="008C1D33"/>
    <w:rsid w:val="008D1699"/>
    <w:rsid w:val="008D7434"/>
    <w:rsid w:val="008F0882"/>
    <w:rsid w:val="008F6621"/>
    <w:rsid w:val="009028B2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7099F"/>
    <w:rsid w:val="00970BFE"/>
    <w:rsid w:val="00975CF5"/>
    <w:rsid w:val="0099121F"/>
    <w:rsid w:val="0099505F"/>
    <w:rsid w:val="00997BB3"/>
    <w:rsid w:val="009A3D5E"/>
    <w:rsid w:val="009B2E6F"/>
    <w:rsid w:val="009B3A00"/>
    <w:rsid w:val="009B3C39"/>
    <w:rsid w:val="009C0AE1"/>
    <w:rsid w:val="009C4B05"/>
    <w:rsid w:val="009E4D06"/>
    <w:rsid w:val="009E5567"/>
    <w:rsid w:val="009F3915"/>
    <w:rsid w:val="009F6051"/>
    <w:rsid w:val="00A01A15"/>
    <w:rsid w:val="00A01A94"/>
    <w:rsid w:val="00A0239F"/>
    <w:rsid w:val="00A0768F"/>
    <w:rsid w:val="00A12B00"/>
    <w:rsid w:val="00A13D53"/>
    <w:rsid w:val="00A24E24"/>
    <w:rsid w:val="00A423A0"/>
    <w:rsid w:val="00A42B4F"/>
    <w:rsid w:val="00A47232"/>
    <w:rsid w:val="00A61B71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AF32B8"/>
    <w:rsid w:val="00B16427"/>
    <w:rsid w:val="00B27C98"/>
    <w:rsid w:val="00B333D5"/>
    <w:rsid w:val="00B3377F"/>
    <w:rsid w:val="00B40E77"/>
    <w:rsid w:val="00B4544E"/>
    <w:rsid w:val="00B4758E"/>
    <w:rsid w:val="00B53306"/>
    <w:rsid w:val="00B5349D"/>
    <w:rsid w:val="00B57C1B"/>
    <w:rsid w:val="00B63B77"/>
    <w:rsid w:val="00B660B4"/>
    <w:rsid w:val="00B91DF9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31AA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3EB6"/>
    <w:rsid w:val="00C705CE"/>
    <w:rsid w:val="00C830BE"/>
    <w:rsid w:val="00C835DC"/>
    <w:rsid w:val="00C83FDB"/>
    <w:rsid w:val="00C9304A"/>
    <w:rsid w:val="00CA6635"/>
    <w:rsid w:val="00CB70F3"/>
    <w:rsid w:val="00CC164A"/>
    <w:rsid w:val="00CC2FE1"/>
    <w:rsid w:val="00CC6755"/>
    <w:rsid w:val="00CC6A7D"/>
    <w:rsid w:val="00CD43E9"/>
    <w:rsid w:val="00CD7229"/>
    <w:rsid w:val="00CE1C9A"/>
    <w:rsid w:val="00CE54DE"/>
    <w:rsid w:val="00CE57B8"/>
    <w:rsid w:val="00CE7D0E"/>
    <w:rsid w:val="00CF3D62"/>
    <w:rsid w:val="00D05FCD"/>
    <w:rsid w:val="00D064E9"/>
    <w:rsid w:val="00D10AA5"/>
    <w:rsid w:val="00D137CB"/>
    <w:rsid w:val="00D23E8F"/>
    <w:rsid w:val="00D25F7C"/>
    <w:rsid w:val="00D52D06"/>
    <w:rsid w:val="00D64C15"/>
    <w:rsid w:val="00D839DA"/>
    <w:rsid w:val="00D844DF"/>
    <w:rsid w:val="00D921FD"/>
    <w:rsid w:val="00D93709"/>
    <w:rsid w:val="00DA3231"/>
    <w:rsid w:val="00DA3FE8"/>
    <w:rsid w:val="00DA4582"/>
    <w:rsid w:val="00DA6516"/>
    <w:rsid w:val="00DA7220"/>
    <w:rsid w:val="00DC12E7"/>
    <w:rsid w:val="00DD0783"/>
    <w:rsid w:val="00DD275C"/>
    <w:rsid w:val="00DD4D3C"/>
    <w:rsid w:val="00DF5DCB"/>
    <w:rsid w:val="00DF6F2E"/>
    <w:rsid w:val="00E03E35"/>
    <w:rsid w:val="00E078B0"/>
    <w:rsid w:val="00E215A1"/>
    <w:rsid w:val="00E2518E"/>
    <w:rsid w:val="00E26283"/>
    <w:rsid w:val="00E30DFD"/>
    <w:rsid w:val="00E36ADD"/>
    <w:rsid w:val="00E474E2"/>
    <w:rsid w:val="00E66C25"/>
    <w:rsid w:val="00E74768"/>
    <w:rsid w:val="00E82D11"/>
    <w:rsid w:val="00E86F24"/>
    <w:rsid w:val="00E924BF"/>
    <w:rsid w:val="00EA6DC9"/>
    <w:rsid w:val="00EC1378"/>
    <w:rsid w:val="00ED1273"/>
    <w:rsid w:val="00ED381D"/>
    <w:rsid w:val="00ED74E8"/>
    <w:rsid w:val="00EE2D05"/>
    <w:rsid w:val="00EE4573"/>
    <w:rsid w:val="00EE7187"/>
    <w:rsid w:val="00EF3617"/>
    <w:rsid w:val="00EF7AB7"/>
    <w:rsid w:val="00F10A5B"/>
    <w:rsid w:val="00F20842"/>
    <w:rsid w:val="00F21769"/>
    <w:rsid w:val="00F22125"/>
    <w:rsid w:val="00F23E99"/>
    <w:rsid w:val="00F24BBE"/>
    <w:rsid w:val="00F24D2E"/>
    <w:rsid w:val="00F25800"/>
    <w:rsid w:val="00F34A78"/>
    <w:rsid w:val="00F35DB1"/>
    <w:rsid w:val="00F3652C"/>
    <w:rsid w:val="00F60BCA"/>
    <w:rsid w:val="00F61144"/>
    <w:rsid w:val="00F651D6"/>
    <w:rsid w:val="00F80875"/>
    <w:rsid w:val="00F80DA9"/>
    <w:rsid w:val="00F8147B"/>
    <w:rsid w:val="00F81DE2"/>
    <w:rsid w:val="00F842FB"/>
    <w:rsid w:val="00F854C6"/>
    <w:rsid w:val="00F9467C"/>
    <w:rsid w:val="00F94A08"/>
    <w:rsid w:val="00F964B3"/>
    <w:rsid w:val="00F967EE"/>
    <w:rsid w:val="00FA19DC"/>
    <w:rsid w:val="00FA4DBA"/>
    <w:rsid w:val="00FB3B08"/>
    <w:rsid w:val="00FB3C35"/>
    <w:rsid w:val="00FB5E6F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5:chartTrackingRefBased/>
  <w15:docId w15:val="{337D9809-DF9D-44C5-93AB-81BFDD8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basedOn w:val="Fuentedeprrafopredeter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basedOn w:val="Fuentedeprrafopredeter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basedOn w:val="Fuentedeprrafopredeter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B40E77"/>
  </w:style>
  <w:style w:type="paragraph" w:styleId="Prrafodelista">
    <w:name w:val="List Paragraph"/>
    <w:basedOn w:val="Normal"/>
    <w:uiPriority w:val="34"/>
    <w:qFormat/>
    <w:rsid w:val="00A12B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882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5202</CharactersWithSpaces>
  <SharedDoc>false</SharedDoc>
  <HLinks>
    <vt:vector size="18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2060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1638490</vt:i4>
      </vt:variant>
      <vt:variant>
        <vt:i4>-1</vt:i4>
      </vt:variant>
      <vt:variant>
        <vt:i4>2170</vt:i4>
      </vt:variant>
      <vt:variant>
        <vt:i4>1</vt:i4>
      </vt:variant>
      <vt:variant>
        <vt:lpwstr>http://svicentemartir-abando.org/ordinario_c/6/6ordinario_c.jpg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2</cp:revision>
  <cp:lastPrinted>2019-02-10T16:37:00Z</cp:lastPrinted>
  <dcterms:created xsi:type="dcterms:W3CDTF">2022-02-14T03:43:00Z</dcterms:created>
  <dcterms:modified xsi:type="dcterms:W3CDTF">2022-02-14T03:43:00Z</dcterms:modified>
</cp:coreProperties>
</file>