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3130AC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9AB825E" wp14:editId="63B51F1F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4225290" cy="779145"/>
                <wp:effectExtent l="0" t="0" r="22860" b="1905"/>
                <wp:wrapNone/>
                <wp:docPr id="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solidFill>
                            <a:srgbClr val="538135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0AC" w:rsidRPr="00AD3EF2" w:rsidRDefault="003130AC" w:rsidP="003130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6</w:t>
                              </w:r>
                              <w:r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TO –Ciclo C</w:t>
                              </w:r>
                            </w:p>
                            <w:p w:rsidR="003130AC" w:rsidRPr="00AD3EF2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DICHOSOS LOS POBRES</w:t>
                              </w:r>
                            </w:p>
                            <w:p w:rsidR="003130AC" w:rsidRPr="00437AA3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B825E" id="Group 122" o:spid="_x0000_s1026" style="position:absolute;left:0;text-align:left;margin-left:0;margin-top:-25.85pt;width:332.7pt;height:61.35pt;z-index:251663872;mso-position-horizontal:center;mso-position-horizontal-relative:margin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">
                <v:rect id="Rectangle 12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" fillcolor="#538135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3130AC" w:rsidRPr="00AD3EF2" w:rsidRDefault="003130AC" w:rsidP="003130AC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6</w:t>
                        </w:r>
                        <w:r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TO –Ciclo C</w:t>
                        </w:r>
                      </w:p>
                      <w:p w:rsidR="003130AC" w:rsidRPr="00AD3EF2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DICHOSOS LOS POBRES</w:t>
                        </w:r>
                      </w:p>
                      <w:p w:rsidR="003130AC" w:rsidRPr="00437AA3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">
                  <v:imagedata r:id="rId8" o:title="lectio" recolortarget="black"/>
                </v:shape>
                <w10:wrap anchorx="margin"/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>:</w:t>
      </w:r>
      <w:r w:rsidR="00F20842">
        <w:rPr>
          <w:rFonts w:ascii="Arial Narrow" w:hAnsi="Arial Narrow" w:cs="Tahoma"/>
          <w:b/>
          <w:sz w:val="20"/>
          <w:szCs w:val="20"/>
        </w:rPr>
        <w:t xml:space="preserve"> </w:t>
      </w:r>
      <w:r w:rsidR="002E3F41">
        <w:rPr>
          <w:rFonts w:ascii="Arial Narrow" w:hAnsi="Arial Narrow" w:cs="Tahoma"/>
          <w:sz w:val="20"/>
          <w:szCs w:val="20"/>
        </w:rPr>
        <w:t>Jeremías 17,5-8; Salmo 1; 1 Corintios 15,12.16-20; Lucas 6,17.20-26</w:t>
      </w:r>
    </w:p>
    <w:p w:rsidR="00106408" w:rsidRPr="002E3F4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2E3F41">
        <w:rPr>
          <w:rFonts w:ascii="Arial Narrow" w:hAnsi="Arial Narrow" w:cs="Tahoma"/>
          <w:sz w:val="20"/>
          <w:szCs w:val="20"/>
        </w:rPr>
        <w:t>Imágenes de pobres con rostros sonrientes o actitudes de esperanza. Cartel: ¡</w:t>
      </w:r>
      <w:r w:rsidR="002E3F41">
        <w:rPr>
          <w:rFonts w:ascii="Arial Narrow" w:hAnsi="Arial Narrow" w:cs="Tahoma"/>
          <w:i/>
          <w:sz w:val="20"/>
          <w:szCs w:val="20"/>
        </w:rPr>
        <w:t>El Reino de Dios es de ustedes!</w:t>
      </w:r>
    </w:p>
    <w:p w:rsidR="008C1D33" w:rsidRPr="00CB70F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CB70F3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A61B71">
        <w:rPr>
          <w:rStyle w:val="apple-style-span"/>
          <w:rFonts w:ascii="Arial Narrow" w:hAnsi="Arial Narrow" w:cs="Arial"/>
          <w:sz w:val="20"/>
          <w:szCs w:val="27"/>
        </w:rPr>
        <w:t>Cuando el pobre nada tiene; ¿Le conocéis?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167FB5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167FB5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167FB5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B4544E" w:rsidRPr="00167FB5" w:rsidRDefault="00A61B71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Es Dios quien ha salido al encuentro de los pobres, los hambrientos…, los ha elegido y les ha mostrado el camino de los justos. Ellos han puesto su confianza en Dios, llenando así de sentido su esperanza.</w:t>
      </w:r>
    </w:p>
    <w:p w:rsidR="00997BB3" w:rsidRPr="00FB3C35" w:rsidRDefault="00997BB3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167FB5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167FB5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Señor Jesús,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Tú que has sabido confiar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y esperar todo de tu Padre,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haciendo de Él tu único y verdadero bien,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te pedimos que nos ayudes a vivir como Tú, </w:t>
      </w:r>
    </w:p>
    <w:p w:rsidR="00A61B71" w:rsidRPr="00CC1A21" w:rsidRDefault="00A61B71" w:rsidP="00A61B71">
      <w:pPr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z w:val="20"/>
          <w:szCs w:val="20"/>
        </w:rPr>
        <w:t>iando y esperando siempre en Él.</w:t>
      </w:r>
    </w:p>
    <w:p w:rsidR="00A61B71" w:rsidRPr="00CC1A21" w:rsidRDefault="0097099F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191135</wp:posOffset>
            </wp:positionV>
            <wp:extent cx="1652270" cy="1138555"/>
            <wp:effectExtent l="0" t="0" r="5080" b="4445"/>
            <wp:wrapSquare wrapText="bothSides"/>
            <wp:docPr id="122" name="Imagen 122" descr="http://svicentemartir-abando.org/ordinario_c/6/6ordinari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vicentemartir-abando.org/ordinario_c/6/6ordinario_c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71">
        <w:rPr>
          <w:rFonts w:ascii="Arial" w:hAnsi="Arial" w:cs="Arial"/>
          <w:sz w:val="20"/>
          <w:szCs w:val="20"/>
        </w:rPr>
        <w:t>V</w:t>
      </w:r>
      <w:r w:rsidR="00A61B71" w:rsidRPr="00CC1A21">
        <w:rPr>
          <w:rFonts w:ascii="Arial" w:hAnsi="Arial" w:cs="Arial"/>
          <w:sz w:val="20"/>
          <w:szCs w:val="20"/>
        </w:rPr>
        <w:t xml:space="preserve">en y danos la gracia de vivir como lo hiciste Tú,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realizar el proyecto del Padre,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que sea Él nuestro Dios y Señor,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el que nos vaya moldeando de acuerdo a su corazón,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que sea Él todo para nosotros,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así como lo hiciste Tú.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Señor, derrama tu gracia en nosotros,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y ayúdanos a vivir lo que creemos,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a manifestar con nuestras obras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tu vida y tus enseñanzas,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para que podamos experimentar la dicha de ser Bienaventurados,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porque te buscamos de todo corazón,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que Tú seas nuestro Dios y Señor,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el sentido pleno y total de todo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lo que somos y de todo lo que hacemos. </w:t>
      </w:r>
      <w:r>
        <w:rPr>
          <w:rFonts w:ascii="Arial" w:hAnsi="Arial" w:cs="Arial"/>
          <w:sz w:val="20"/>
          <w:szCs w:val="20"/>
        </w:rPr>
        <w:t>Amén</w:t>
      </w:r>
      <w:r w:rsidRPr="00CC1A21">
        <w:rPr>
          <w:rFonts w:ascii="Arial" w:hAnsi="Arial" w:cs="Arial"/>
          <w:sz w:val="20"/>
          <w:szCs w:val="20"/>
        </w:rPr>
        <w:t>.</w:t>
      </w:r>
    </w:p>
    <w:p w:rsidR="00A736D0" w:rsidRPr="00167FB5" w:rsidRDefault="003130AC" w:rsidP="00A736D0">
      <w:pPr>
        <w:jc w:val="both"/>
        <w:rPr>
          <w:color w:val="385623" w:themeColor="accent6" w:themeShade="80"/>
          <w:lang w:val="es-CO"/>
        </w:rPr>
      </w:pPr>
      <w:r w:rsidRPr="00167FB5">
        <w:rPr>
          <w:noProof/>
          <w:color w:val="385623" w:themeColor="accent6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100FE" wp14:editId="70CFFA72">
                <wp:simplePos x="0" y="0"/>
                <wp:positionH relativeFrom="margin">
                  <wp:posOffset>2346960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0AC" w:rsidRDefault="003130AC" w:rsidP="003130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3066B">
                              <w:rPr>
                                <w:b/>
                                <w:color w:val="FFFFFF"/>
                                <w:sz w:val="20"/>
                              </w:rPr>
                              <w:t>Lucas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3130AC">
                              <w:rPr>
                                <w:b/>
                                <w:color w:val="FFFFFF"/>
                                <w:sz w:val="20"/>
                              </w:rPr>
                              <w:t>6,17.20-26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100FE" id="Rectángulo redondeado 30" o:spid="_x0000_s1030" style="position:absolute;left:0;text-align:left;margin-left:184.8pt;margin-top:3pt;width:120.4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130AC" w:rsidRDefault="003130AC" w:rsidP="003130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 w:rsidRPr="0003066B">
                        <w:rPr>
                          <w:b/>
                          <w:color w:val="FFFFFF"/>
                          <w:sz w:val="20"/>
                        </w:rPr>
                        <w:t>Lucas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3130AC">
                        <w:rPr>
                          <w:b/>
                          <w:color w:val="FFFFFF"/>
                          <w:sz w:val="20"/>
                        </w:rPr>
                        <w:t>6,17.20-26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0464EF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Hoy día es muy frecuente confundir felicidad con placer, y buscar éste por los caminos más rápidos y fáciles; Jesús nos advierte de lo erróneo de esta postura y proclama felices a los pobres, los hambrientos y los que lloran, a la vez que advierte de la insensatez de la riqueza y la saciedad.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Escuchemos: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En aquel tiempo, bajó Jesús del monte con los Doce y se detuvo en un llano, con un grupo grande de discípulos y de pueblo, procedente de toda Judea, de Jerusalén y de la costa de Tiro y de Sidón.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Él, levantando los ojos hacia sus discípulos, les dijo: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- Dichosos los pobres, porque de ustedes es el reino de Dios.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Dichosos los que ahora tienen hambre, porque quedarán saciados.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Dichosos los que ahora lloran, porque reirán.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Dichosos ustedes, cuando los hombres los odien, y los excluyan, y los insulten, y desprecien el nombre de ustedes como infame, por causa del Hijo del hombre. Alégrense ese día y salten de gozo, porque la recompensa de ustedes será grande en el cielo. Eso es lo que hacían sus padres con los profetas.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Pero, ¡ay de ustedes, los ricos!, porque ya tienen su consuelo.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¡Ay de ustedes, los que ahora están saciados!, porque tendrán hambre.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¡Ay de los que ahora ríen!, porque harán duelo y llorarán.</w:t>
      </w:r>
    </w:p>
    <w:p w:rsidR="0099121F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¡Ay si todo el mund</w:t>
      </w:r>
      <w:bookmarkStart w:id="2" w:name="_GoBack"/>
      <w:bookmarkEnd w:id="2"/>
      <w:r w:rsidRPr="003130AC">
        <w:rPr>
          <w:rFonts w:ascii="Arial" w:hAnsi="Arial" w:cs="Arial"/>
          <w:bCs/>
          <w:sz w:val="20"/>
          <w:szCs w:val="20"/>
        </w:rPr>
        <w:t>o habla bien de ustedes! Eso es lo que hacían sus padres con los falsos profetas.</w:t>
      </w:r>
    </w:p>
    <w:p w:rsidR="003130AC" w:rsidRDefault="003130AC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167FB5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E26283" w:rsidRPr="00F103EF" w:rsidRDefault="00A01A94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</w:t>
      </w:r>
      <w:r w:rsidR="00A61B71">
        <w:rPr>
          <w:rFonts w:ascii="Arial" w:hAnsi="Arial" w:cs="Arial"/>
          <w:color w:val="000000"/>
          <w:sz w:val="20"/>
          <w:szCs w:val="23"/>
        </w:rPr>
        <w:t>De quiénes hablan las bienaventuranzas?</w:t>
      </w:r>
      <w:r w:rsidR="00E26283" w:rsidRPr="00F103EF"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color w:val="000000"/>
          <w:sz w:val="20"/>
          <w:szCs w:val="23"/>
        </w:rPr>
        <w:t>¿A quiénes van dirigidas?</w:t>
      </w:r>
    </w:p>
    <w:p w:rsidR="00E26283" w:rsidRPr="00A01A94" w:rsidRDefault="00E26283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A01A94">
        <w:rPr>
          <w:rFonts w:ascii="Arial" w:hAnsi="Arial" w:cs="Arial"/>
          <w:color w:val="000000"/>
          <w:sz w:val="20"/>
          <w:szCs w:val="23"/>
        </w:rPr>
        <w:t xml:space="preserve"> </w:t>
      </w:r>
      <w:r w:rsidR="00A01A94">
        <w:rPr>
          <w:rFonts w:ascii="Arial" w:hAnsi="Arial" w:cs="Arial"/>
          <w:color w:val="000000"/>
          <w:sz w:val="20"/>
          <w:szCs w:val="23"/>
        </w:rPr>
        <w:t>¿Qué se promete en cada una de ellas? ¿Cuándo tendrán cumplimiento?</w:t>
      </w:r>
    </w:p>
    <w:p w:rsidR="00E26283" w:rsidRDefault="00A01A94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¿Cuál es la situación de los destinatarios de las “malaventuranzas”? ¿Por qué les irá mal?</w:t>
      </w:r>
    </w:p>
    <w:p w:rsidR="0067305D" w:rsidRPr="0067305D" w:rsidRDefault="0067305D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67305D">
        <w:rPr>
          <w:rFonts w:ascii="Arial" w:hAnsi="Arial" w:cs="Arial"/>
          <w:color w:val="000000"/>
          <w:sz w:val="20"/>
          <w:szCs w:val="23"/>
        </w:rPr>
        <w:t>¿Qué sentido tienen los “</w:t>
      </w:r>
      <w:r w:rsidR="00167FB5" w:rsidRPr="0067305D">
        <w:rPr>
          <w:rFonts w:ascii="Arial" w:hAnsi="Arial" w:cs="Arial"/>
          <w:color w:val="000000"/>
          <w:sz w:val="20"/>
          <w:szCs w:val="23"/>
        </w:rPr>
        <w:t>… ¡</w:t>
      </w:r>
      <w:r w:rsidRPr="0067305D">
        <w:rPr>
          <w:rFonts w:ascii="Arial" w:hAnsi="Arial" w:cs="Arial"/>
          <w:color w:val="000000"/>
          <w:sz w:val="20"/>
          <w:szCs w:val="23"/>
        </w:rPr>
        <w:t>Ay (pobres de ustedes</w:t>
      </w:r>
      <w:r w:rsidR="00167FB5" w:rsidRPr="0067305D">
        <w:rPr>
          <w:rFonts w:ascii="Arial" w:hAnsi="Arial" w:cs="Arial"/>
          <w:color w:val="000000"/>
          <w:sz w:val="20"/>
          <w:szCs w:val="23"/>
        </w:rPr>
        <w:t>)</w:t>
      </w:r>
      <w:proofErr w:type="gramStart"/>
      <w:r w:rsidR="00167FB5" w:rsidRPr="0067305D">
        <w:rPr>
          <w:rFonts w:ascii="Arial" w:hAnsi="Arial" w:cs="Arial"/>
          <w:color w:val="000000"/>
          <w:sz w:val="20"/>
          <w:szCs w:val="23"/>
        </w:rPr>
        <w:t>!</w:t>
      </w:r>
      <w:r w:rsidRPr="0067305D">
        <w:rPr>
          <w:rFonts w:ascii="Arial" w:hAnsi="Arial" w:cs="Arial"/>
          <w:color w:val="000000"/>
          <w:sz w:val="20"/>
          <w:szCs w:val="23"/>
        </w:rPr>
        <w:t>”¿</w:t>
      </w:r>
      <w:proofErr w:type="gramEnd"/>
      <w:r w:rsidRPr="0067305D">
        <w:rPr>
          <w:rFonts w:ascii="Arial" w:hAnsi="Arial" w:cs="Arial"/>
          <w:color w:val="000000"/>
          <w:sz w:val="20"/>
          <w:szCs w:val="23"/>
        </w:rPr>
        <w:t>por qué esto?,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 w:rsidRPr="0067305D">
        <w:rPr>
          <w:rFonts w:ascii="Arial" w:hAnsi="Arial" w:cs="Arial"/>
          <w:color w:val="000000"/>
          <w:sz w:val="20"/>
          <w:szCs w:val="23"/>
        </w:rPr>
        <w:t>¿qué pretende</w:t>
      </w:r>
      <w:r>
        <w:rPr>
          <w:rFonts w:ascii="Arial" w:hAnsi="Arial" w:cs="Arial"/>
          <w:color w:val="000000"/>
          <w:sz w:val="20"/>
          <w:szCs w:val="23"/>
        </w:rPr>
        <w:t xml:space="preserve"> Jesús</w:t>
      </w:r>
      <w:r w:rsidRPr="0067305D">
        <w:rPr>
          <w:rFonts w:ascii="Arial" w:hAnsi="Arial" w:cs="Arial"/>
          <w:color w:val="000000"/>
          <w:sz w:val="20"/>
          <w:szCs w:val="23"/>
        </w:rPr>
        <w:t xml:space="preserve"> transmitir con estas advertencias?, </w:t>
      </w:r>
    </w:p>
    <w:p w:rsidR="00A01A94" w:rsidRPr="00F103EF" w:rsidRDefault="00A01A94" w:rsidP="006730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3"/>
        </w:rPr>
      </w:pPr>
    </w:p>
    <w:p w:rsidR="00E924BF" w:rsidRPr="00167FB5" w:rsidRDefault="00167FB5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6C1157" wp14:editId="12E22B32">
                <wp:simplePos x="0" y="0"/>
                <wp:positionH relativeFrom="margin">
                  <wp:posOffset>-99060</wp:posOffset>
                </wp:positionH>
                <wp:positionV relativeFrom="margin">
                  <wp:posOffset>45085</wp:posOffset>
                </wp:positionV>
                <wp:extent cx="1304925" cy="685800"/>
                <wp:effectExtent l="57150" t="38100" r="66675" b="7620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C1157" id="Rectángulo redondeado 31" o:spid="_x0000_s1031" style="position:absolute;left:0;text-align:left;margin-left:-7.8pt;margin-top:3.55pt;width:102.7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67FB5" w:rsidRDefault="00167FB5" w:rsidP="00167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67305D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Jesús es admirado y seguido también hoy por mucha gente. Pero, del mismo modo que entonces, el Señor nos ha mirado de modo especial, nos ha hecho sus discípulos y nos quiere enseñar, con esta tremenda lección de las bienaventuranzas, a mirar con los ojos de Dios y a colocarnos junto a los que él siempre ha preferido.</w:t>
      </w:r>
    </w:p>
    <w:p w:rsidR="00CC6A7D" w:rsidRPr="00CC6A7D" w:rsidRDefault="00CC6A7D" w:rsidP="00CC6A7D">
      <w:pPr>
        <w:autoSpaceDE w:val="0"/>
        <w:autoSpaceDN w:val="0"/>
        <w:adjustRightInd w:val="0"/>
        <w:rPr>
          <w:color w:val="000000"/>
        </w:rPr>
      </w:pPr>
    </w:p>
    <w:p w:rsidR="00CC6A7D" w:rsidRP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 xml:space="preserve">El Señor nos hace tomar conciencia que los pobres son bienaventurados, porque confían y esperan en el Señor, yo, ¿confío y espero en el Señor, le doy espacio en mi vida, le permito que Él intervenga en lo que busco, hago, pienso y digo?, ¿de qué manera? </w:t>
      </w:r>
    </w:p>
    <w:p w:rsid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¿Qué significa ser pobre? ¿Hay alegría en la pobreza? ¿Ayudamos a los pobres?</w:t>
      </w:r>
    </w:p>
    <w:p w:rsid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¿Qué significa tener hambre? ¿Hay alegría en sufrir hambre</w:t>
      </w:r>
      <w:r>
        <w:rPr>
          <w:rFonts w:ascii="Arial" w:hAnsi="Arial" w:cs="Arial"/>
          <w:color w:val="000000"/>
          <w:sz w:val="20"/>
          <w:szCs w:val="22"/>
        </w:rPr>
        <w:t xml:space="preserve">? ¿Ayudamos a los hambrientos? </w:t>
      </w:r>
    </w:p>
    <w:p w:rsid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¿Qué significa llorar? ¿Hay alegría en llorar? ¿Ayudamos a los que sufren?</w:t>
      </w:r>
    </w:p>
    <w:p w:rsidR="00CC6A7D" w:rsidRP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 xml:space="preserve">¿Qué significa ser odiado, excluido, insultado y proscrito? </w:t>
      </w:r>
    </w:p>
    <w:p w:rsidR="00CC6A7D" w:rsidRP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¿Hay que esperar al Cielo para recibir una recompensa grande? ¿Por qué?</w:t>
      </w:r>
    </w:p>
    <w:p w:rsidR="00E2518E" w:rsidRPr="00491C75" w:rsidRDefault="00CE57B8" w:rsidP="00CE57B8">
      <w:pPr>
        <w:pStyle w:val="Default"/>
        <w:ind w:left="426"/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E2518E" w:rsidRPr="00167FB5" w:rsidRDefault="00167FB5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6ADA74" wp14:editId="0B4B81B0">
                <wp:simplePos x="0" y="0"/>
                <wp:positionH relativeFrom="margin">
                  <wp:posOffset>2499360</wp:posOffset>
                </wp:positionH>
                <wp:positionV relativeFrom="paragraph">
                  <wp:posOffset>45085</wp:posOffset>
                </wp:positionV>
                <wp:extent cx="1407795" cy="771525"/>
                <wp:effectExtent l="57150" t="38100" r="59055" b="85725"/>
                <wp:wrapSquare wrapText="bothSides"/>
                <wp:docPr id="96" name="Rectángulo redondead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ADA74" id="Rectángulo redondeado 96" o:spid="_x0000_s1032" style="position:absolute;left:0;text-align:left;margin-left:196.8pt;margin-top:3.55pt;width:110.85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CC6A7D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Jesús es el bienaventurado por excelencia.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CC6A7D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Nosotros tenemos muchos miedos que vencer para podernos adentrar en este hermoso camino que Jesús nos muestra hacia la plenitud y la felicidad. Comencemos pidiéndole al Señor decisión y valentía.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C06DE" w:rsidRPr="00167FB5" w:rsidRDefault="00AC06DE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7FB5">
        <w:rPr>
          <w:rFonts w:ascii="Arial" w:hAnsi="Arial" w:cs="Arial"/>
          <w:sz w:val="20"/>
          <w:szCs w:val="20"/>
        </w:rPr>
        <w:t>Luego de un tiempo de oración personal, c</w:t>
      </w:r>
      <w:r w:rsidR="00C830BE" w:rsidRPr="00167FB5">
        <w:rPr>
          <w:rFonts w:ascii="Arial" w:hAnsi="Arial" w:cs="Arial"/>
          <w:sz w:val="20"/>
          <w:szCs w:val="20"/>
        </w:rPr>
        <w:t>ompar</w:t>
      </w:r>
      <w:r w:rsidRPr="00167FB5">
        <w:rPr>
          <w:rFonts w:ascii="Arial" w:hAnsi="Arial" w:cs="Arial"/>
          <w:sz w:val="20"/>
          <w:szCs w:val="20"/>
        </w:rPr>
        <w:t xml:space="preserve">timos </w:t>
      </w:r>
      <w:r w:rsidR="00167FB5">
        <w:rPr>
          <w:rFonts w:ascii="Arial" w:hAnsi="Arial" w:cs="Arial"/>
          <w:sz w:val="20"/>
          <w:szCs w:val="20"/>
        </w:rPr>
        <w:t xml:space="preserve">nuestra oración. </w:t>
      </w:r>
      <w:r w:rsidRPr="00167FB5">
        <w:rPr>
          <w:rFonts w:ascii="Arial" w:hAnsi="Arial" w:cs="Arial"/>
          <w:sz w:val="20"/>
          <w:szCs w:val="20"/>
        </w:rPr>
        <w:t>Se puede, también, recitar el salmo responsorial que corresponde a este domingo.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5C6135" w:rsidRPr="00167FB5" w:rsidRDefault="00167FB5" w:rsidP="008B047E">
      <w:pPr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C6C35B" wp14:editId="56414283">
                <wp:simplePos x="0" y="0"/>
                <wp:positionH relativeFrom="margin">
                  <wp:posOffset>0</wp:posOffset>
                </wp:positionH>
                <wp:positionV relativeFrom="paragraph">
                  <wp:posOffset>-62230</wp:posOffset>
                </wp:positionV>
                <wp:extent cx="1514475" cy="676910"/>
                <wp:effectExtent l="57150" t="38100" r="66675" b="85090"/>
                <wp:wrapSquare wrapText="bothSides"/>
                <wp:docPr id="97" name="Rectángulo redondead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6C35B" id="Rectángulo redondeado 97" o:spid="_x0000_s1033" style="position:absolute;left:0;text-align:left;margin-left:0;margin-top:-4.9pt;width:119.25pt;height:53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167FB5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B5349D" w:rsidRPr="00167FB5">
        <w:rPr>
          <w:rFonts w:ascii="Arial" w:hAnsi="Arial" w:cs="Arial"/>
          <w:color w:val="385623" w:themeColor="accent6" w:themeShade="80"/>
          <w:sz w:val="20"/>
        </w:rPr>
        <w:t>San Vicente, en una conferencia a los misioneros, explica el sentido de las bienaventuranzas.</w:t>
      </w:r>
    </w:p>
    <w:p w:rsidR="005C6135" w:rsidRDefault="005C6135" w:rsidP="008B0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E6F" w:rsidRDefault="00B333D5" w:rsidP="009C4B0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</w:t>
      </w:r>
      <w:r w:rsidRPr="00B333D5">
        <w:rPr>
          <w:rFonts w:ascii="Arial" w:hAnsi="Arial" w:cs="Arial"/>
          <w:i/>
          <w:sz w:val="20"/>
        </w:rPr>
        <w:t>on esta palabra de bienaventuranza evangélica se entiende el estado o la colocación de un alma en una de las principales máximas de Jesucristo, según la cual hace actos heroicos de virtud, a pesar de todas las dificultades y contrariedades que le sobrevienen; se entretiene con gozo en las alabanzas de Dios, en vez de dejarse llevar por la aversión y el odio contra quienes la persiguen; y en vez de desanimarse, permanece fiel y constante en la fidelidad a su servicio. Ese estado se llama bienaventuranza cristiana o evangélica, esto es, vida de felicidad cristiana, y es una bienaventuranza incipiente, que se consumará en el cielo, ya que a la posesión de ese estado en esta vida le seguirá la bienaventuranza eterna.</w:t>
      </w:r>
      <w:r w:rsidR="00B5349D">
        <w:rPr>
          <w:rFonts w:ascii="Arial" w:hAnsi="Arial" w:cs="Arial"/>
          <w:i/>
          <w:sz w:val="20"/>
        </w:rPr>
        <w:t xml:space="preserve"> (XI,569)</w:t>
      </w:r>
    </w:p>
    <w:p w:rsidR="00B5349D" w:rsidRPr="00E474E2" w:rsidRDefault="00B5349D" w:rsidP="009C4B0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1"/>
        </w:rPr>
      </w:pPr>
    </w:p>
    <w:p w:rsidR="00C53EB6" w:rsidRPr="00167FB5" w:rsidRDefault="00B5349D" w:rsidP="00B5349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C00000"/>
          <w:sz w:val="20"/>
          <w:szCs w:val="21"/>
        </w:rPr>
      </w:pPr>
      <w:r w:rsidRPr="00167FB5">
        <w:rPr>
          <w:rFonts w:ascii="Arial Narrow" w:hAnsi="Arial Narrow" w:cs="Arial"/>
          <w:b/>
          <w:color w:val="C00000"/>
          <w:sz w:val="20"/>
          <w:szCs w:val="21"/>
        </w:rPr>
        <w:t>COMPROMISO: Las bienaventuranzas muestran que Dios se compromete con los marginados. Como seguidor de Jesús, ¿cuál es mi compromiso con ellos?  Realizar una acción a favor de los pobres, hambrientos o tristes del propio ambiente.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167FB5" w:rsidRDefault="0097099F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167FB5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1FC76" wp14:editId="2EDF0A3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583F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167FB5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Gracias, Señor Jesús, </w:t>
      </w:r>
    </w:p>
    <w:p w:rsid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porque, proclamándolos dichosos, </w:t>
      </w:r>
    </w:p>
    <w:p w:rsid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asignas el reino de Dios y devuelves la dignidad </w:t>
      </w:r>
    </w:p>
    <w:p w:rsidR="00B333D5" w:rsidRPr="00B333D5" w:rsidRDefault="00167FB5" w:rsidP="00B333D5">
      <w:pPr>
        <w:rPr>
          <w:rFonts w:ascii="Arial" w:hAnsi="Arial" w:cs="Arial"/>
          <w:sz w:val="20"/>
          <w:szCs w:val="23"/>
        </w:rPr>
      </w:pPr>
      <w:r w:rsidRPr="00167FB5">
        <w:rPr>
          <w:rFonts w:ascii="Arial" w:hAnsi="Arial" w:cs="Arial"/>
          <w:noProof/>
          <w:sz w:val="20"/>
          <w:szCs w:val="23"/>
          <w:lang w:val="es-PE" w:eastAsia="es-PE"/>
        </w:rPr>
        <w:drawing>
          <wp:anchor distT="0" distB="0" distL="114300" distR="114300" simplePos="0" relativeHeight="251674112" behindDoc="0" locked="0" layoutInCell="1" allowOverlap="1" wp14:anchorId="5DF47BCC" wp14:editId="073E17A8">
            <wp:simplePos x="0" y="0"/>
            <wp:positionH relativeFrom="column">
              <wp:posOffset>3134360</wp:posOffset>
            </wp:positionH>
            <wp:positionV relativeFrom="paragraph">
              <wp:posOffset>85090</wp:posOffset>
            </wp:positionV>
            <wp:extent cx="1020445" cy="1341120"/>
            <wp:effectExtent l="0" t="0" r="8255" b="0"/>
            <wp:wrapSquare wrapText="bothSides"/>
            <wp:docPr id="98" name="Imagen 98" descr="\\USUARIO\Mis imágenes\Imágenes religiosas Blanco  y negro\BN-LiturgiaC\CORDI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\USUARIO\Mis imágenes\Imágenes religiosas Blanco  y negro\BN-LiturgiaC\CORDIN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D5" w:rsidRPr="00B333D5">
        <w:rPr>
          <w:rFonts w:ascii="Arial" w:hAnsi="Arial" w:cs="Arial"/>
          <w:sz w:val="20"/>
          <w:szCs w:val="23"/>
        </w:rPr>
        <w:t xml:space="preserve">y la esperanza a todos los que el mundo tiene por últimos e infelices: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Los pobres y los humildes, los que lloran y los que sufren, los que tienen hambre y sed inagotables de fidelidad a Dios, los misericordiosos que saben perdonar a quienes les ofenden, los que proceden con un corazón limpio, noble y sincero, los que fomentan la paz en torno y desechan la violencia, los que son perseguidos por servir a Dios y al evangelio.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Tú fuiste, Señor Jesús, el primero en realizar tal programa.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Tú eres nuestro ejemplo y nuestra fuerza.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>¡Bendito seas, Señor!</w:t>
      </w:r>
    </w:p>
    <w:p w:rsidR="005C6135" w:rsidRPr="005D7683" w:rsidRDefault="005C6135" w:rsidP="005D768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" w:eastAsia="es-ES"/>
        </w:rPr>
      </w:pPr>
    </w:p>
    <w:p w:rsidR="00167FB5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BD741A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1E" w:rsidRDefault="005A741E">
      <w:r>
        <w:separator/>
      </w:r>
    </w:p>
  </w:endnote>
  <w:endnote w:type="continuationSeparator" w:id="0">
    <w:p w:rsidR="005A741E" w:rsidRDefault="005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06" w:rsidRPr="00167FB5" w:rsidRDefault="00167FB5" w:rsidP="00167FB5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E407C39" wp14:editId="2AEA47A3">
          <wp:simplePos x="0" y="0"/>
          <wp:positionH relativeFrom="leftMargin">
            <wp:posOffset>694690</wp:posOffset>
          </wp:positionH>
          <wp:positionV relativeFrom="paragraph">
            <wp:posOffset>-60960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9F" w:rsidRPr="00167FB5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B0324" wp14:editId="1F446E7F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3863340" cy="0"/>
              <wp:effectExtent l="0" t="0" r="2286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3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812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9pt" to="304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yn0x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">
              <w10:wrap anchorx="margin"/>
            </v:line>
          </w:pict>
        </mc:Fallback>
      </mc:AlternateContent>
    </w:r>
    <w:r w:rsidRPr="00167FB5">
      <w:rPr>
        <w:rFonts w:ascii="Verdana" w:hAnsi="Verdana"/>
        <w:b/>
        <w:color w:val="385623" w:themeColor="accent6" w:themeShade="80"/>
        <w:sz w:val="18"/>
        <w:szCs w:val="18"/>
      </w:rPr>
      <w:t>6</w:t>
    </w:r>
    <w:r w:rsidR="009E4D06" w:rsidRPr="00167FB5">
      <w:rPr>
        <w:rFonts w:ascii="Verdana" w:hAnsi="Verdana"/>
        <w:b/>
        <w:color w:val="385623" w:themeColor="accent6" w:themeShade="80"/>
        <w:sz w:val="18"/>
        <w:szCs w:val="18"/>
      </w:rPr>
      <w:t xml:space="preserve">º Domingo del tiempo ordinario - 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1E" w:rsidRDefault="005A741E">
      <w:r>
        <w:separator/>
      </w:r>
    </w:p>
  </w:footnote>
  <w:footnote w:type="continuationSeparator" w:id="0">
    <w:p w:rsidR="005A741E" w:rsidRDefault="005A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095812E9"/>
    <w:multiLevelType w:val="hybridMultilevel"/>
    <w:tmpl w:val="53C62A64"/>
    <w:lvl w:ilvl="0" w:tplc="8BE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8F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B7C3A"/>
    <w:multiLevelType w:val="hybridMultilevel"/>
    <w:tmpl w:val="C7C4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B3E36"/>
    <w:multiLevelType w:val="hybridMultilevel"/>
    <w:tmpl w:val="F982B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C0E3F"/>
    <w:multiLevelType w:val="hybridMultilevel"/>
    <w:tmpl w:val="91E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0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2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5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0"/>
  </w:num>
  <w:num w:numId="33">
    <w:abstractNumId w:val="20"/>
  </w:num>
  <w:num w:numId="34">
    <w:abstractNumId w:val="16"/>
  </w:num>
  <w:num w:numId="35">
    <w:abstractNumId w:val="21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32FFE"/>
    <w:rsid w:val="000464EF"/>
    <w:rsid w:val="000510C4"/>
    <w:rsid w:val="000540B0"/>
    <w:rsid w:val="000709D4"/>
    <w:rsid w:val="00080107"/>
    <w:rsid w:val="00080E2E"/>
    <w:rsid w:val="00090F7D"/>
    <w:rsid w:val="00096AE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42551"/>
    <w:rsid w:val="00142936"/>
    <w:rsid w:val="0015294A"/>
    <w:rsid w:val="00162328"/>
    <w:rsid w:val="001657DF"/>
    <w:rsid w:val="0016709A"/>
    <w:rsid w:val="00167FB5"/>
    <w:rsid w:val="00180A55"/>
    <w:rsid w:val="00186C87"/>
    <w:rsid w:val="00191434"/>
    <w:rsid w:val="00197333"/>
    <w:rsid w:val="001A774C"/>
    <w:rsid w:val="001B2C4D"/>
    <w:rsid w:val="001B3AAF"/>
    <w:rsid w:val="001C1039"/>
    <w:rsid w:val="001C678F"/>
    <w:rsid w:val="001C7DB7"/>
    <w:rsid w:val="001E0AC9"/>
    <w:rsid w:val="001E12A4"/>
    <w:rsid w:val="001E1B4B"/>
    <w:rsid w:val="001E5D3B"/>
    <w:rsid w:val="001E5E30"/>
    <w:rsid w:val="00200483"/>
    <w:rsid w:val="00201B89"/>
    <w:rsid w:val="00210908"/>
    <w:rsid w:val="0024197D"/>
    <w:rsid w:val="0024289C"/>
    <w:rsid w:val="00251A9E"/>
    <w:rsid w:val="0025618B"/>
    <w:rsid w:val="0026067D"/>
    <w:rsid w:val="0027064F"/>
    <w:rsid w:val="00270954"/>
    <w:rsid w:val="002726C9"/>
    <w:rsid w:val="00276A66"/>
    <w:rsid w:val="00285D58"/>
    <w:rsid w:val="002874D8"/>
    <w:rsid w:val="002879E6"/>
    <w:rsid w:val="002A7016"/>
    <w:rsid w:val="002A7665"/>
    <w:rsid w:val="002B6D6A"/>
    <w:rsid w:val="002C0DEF"/>
    <w:rsid w:val="002C1289"/>
    <w:rsid w:val="002C1B5C"/>
    <w:rsid w:val="002C4384"/>
    <w:rsid w:val="002C4854"/>
    <w:rsid w:val="002C53D8"/>
    <w:rsid w:val="002D7F25"/>
    <w:rsid w:val="002E0C82"/>
    <w:rsid w:val="002E1075"/>
    <w:rsid w:val="002E3F41"/>
    <w:rsid w:val="002E70C3"/>
    <w:rsid w:val="002F1A66"/>
    <w:rsid w:val="002F2CB0"/>
    <w:rsid w:val="002F4C58"/>
    <w:rsid w:val="00301C7D"/>
    <w:rsid w:val="00301F63"/>
    <w:rsid w:val="00304E5B"/>
    <w:rsid w:val="00307B18"/>
    <w:rsid w:val="0031006F"/>
    <w:rsid w:val="003130AC"/>
    <w:rsid w:val="00313F9D"/>
    <w:rsid w:val="00325872"/>
    <w:rsid w:val="0033167F"/>
    <w:rsid w:val="00333ACA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86935"/>
    <w:rsid w:val="00393A61"/>
    <w:rsid w:val="00397094"/>
    <w:rsid w:val="003C4E90"/>
    <w:rsid w:val="003D0D18"/>
    <w:rsid w:val="003D2C20"/>
    <w:rsid w:val="003E330A"/>
    <w:rsid w:val="003F46C6"/>
    <w:rsid w:val="004106F0"/>
    <w:rsid w:val="00413239"/>
    <w:rsid w:val="00414B71"/>
    <w:rsid w:val="004338A1"/>
    <w:rsid w:val="00435117"/>
    <w:rsid w:val="00436C51"/>
    <w:rsid w:val="00445DFE"/>
    <w:rsid w:val="00464766"/>
    <w:rsid w:val="00491C75"/>
    <w:rsid w:val="0049798D"/>
    <w:rsid w:val="004A6954"/>
    <w:rsid w:val="004B1BDB"/>
    <w:rsid w:val="004B3217"/>
    <w:rsid w:val="004B3FE3"/>
    <w:rsid w:val="004C2944"/>
    <w:rsid w:val="004C4AF9"/>
    <w:rsid w:val="004C53B4"/>
    <w:rsid w:val="004C6497"/>
    <w:rsid w:val="004C758D"/>
    <w:rsid w:val="004C7DBD"/>
    <w:rsid w:val="004D4F62"/>
    <w:rsid w:val="004F3C4E"/>
    <w:rsid w:val="004F565B"/>
    <w:rsid w:val="00503ED5"/>
    <w:rsid w:val="0050466D"/>
    <w:rsid w:val="005071B2"/>
    <w:rsid w:val="005116A8"/>
    <w:rsid w:val="00515048"/>
    <w:rsid w:val="0052038A"/>
    <w:rsid w:val="00524FF3"/>
    <w:rsid w:val="00527478"/>
    <w:rsid w:val="00527E09"/>
    <w:rsid w:val="00574239"/>
    <w:rsid w:val="00587638"/>
    <w:rsid w:val="00592F60"/>
    <w:rsid w:val="00596687"/>
    <w:rsid w:val="00597755"/>
    <w:rsid w:val="005A741E"/>
    <w:rsid w:val="005B6563"/>
    <w:rsid w:val="005C3991"/>
    <w:rsid w:val="005C4167"/>
    <w:rsid w:val="005C6135"/>
    <w:rsid w:val="005D2345"/>
    <w:rsid w:val="005D26C0"/>
    <w:rsid w:val="005D4A95"/>
    <w:rsid w:val="005D7683"/>
    <w:rsid w:val="005E1766"/>
    <w:rsid w:val="005E72A8"/>
    <w:rsid w:val="005F1496"/>
    <w:rsid w:val="00615A68"/>
    <w:rsid w:val="00620814"/>
    <w:rsid w:val="00620B07"/>
    <w:rsid w:val="00646BCD"/>
    <w:rsid w:val="006568E0"/>
    <w:rsid w:val="00664DA1"/>
    <w:rsid w:val="006666F8"/>
    <w:rsid w:val="00671EC6"/>
    <w:rsid w:val="0067305D"/>
    <w:rsid w:val="006800F9"/>
    <w:rsid w:val="006804F1"/>
    <w:rsid w:val="00684B63"/>
    <w:rsid w:val="006A0759"/>
    <w:rsid w:val="006A68F4"/>
    <w:rsid w:val="006B4BD5"/>
    <w:rsid w:val="006B6809"/>
    <w:rsid w:val="006C692A"/>
    <w:rsid w:val="006D4309"/>
    <w:rsid w:val="006D67AA"/>
    <w:rsid w:val="006F1EF7"/>
    <w:rsid w:val="006F2911"/>
    <w:rsid w:val="006F463C"/>
    <w:rsid w:val="006F7EAA"/>
    <w:rsid w:val="00705A01"/>
    <w:rsid w:val="00712D70"/>
    <w:rsid w:val="007140EA"/>
    <w:rsid w:val="00714D14"/>
    <w:rsid w:val="00721C28"/>
    <w:rsid w:val="00725EB8"/>
    <w:rsid w:val="00731DB0"/>
    <w:rsid w:val="007346C3"/>
    <w:rsid w:val="0074073D"/>
    <w:rsid w:val="0075025D"/>
    <w:rsid w:val="00751307"/>
    <w:rsid w:val="0075202A"/>
    <w:rsid w:val="00763B48"/>
    <w:rsid w:val="00770F29"/>
    <w:rsid w:val="00770FF3"/>
    <w:rsid w:val="007A4EDB"/>
    <w:rsid w:val="007A5684"/>
    <w:rsid w:val="007B2768"/>
    <w:rsid w:val="007B3EDB"/>
    <w:rsid w:val="007B6583"/>
    <w:rsid w:val="0080391B"/>
    <w:rsid w:val="00811236"/>
    <w:rsid w:val="00815CAE"/>
    <w:rsid w:val="008215FF"/>
    <w:rsid w:val="008269C2"/>
    <w:rsid w:val="00833E58"/>
    <w:rsid w:val="00836D8B"/>
    <w:rsid w:val="008375D0"/>
    <w:rsid w:val="0084445D"/>
    <w:rsid w:val="00853CF4"/>
    <w:rsid w:val="008564E4"/>
    <w:rsid w:val="00864647"/>
    <w:rsid w:val="00866AC2"/>
    <w:rsid w:val="00893175"/>
    <w:rsid w:val="008A0820"/>
    <w:rsid w:val="008B047E"/>
    <w:rsid w:val="008B3C99"/>
    <w:rsid w:val="008C1D33"/>
    <w:rsid w:val="008D1699"/>
    <w:rsid w:val="008D7434"/>
    <w:rsid w:val="008F0882"/>
    <w:rsid w:val="008F6621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7099F"/>
    <w:rsid w:val="00970BFE"/>
    <w:rsid w:val="00975CF5"/>
    <w:rsid w:val="0099121F"/>
    <w:rsid w:val="0099505F"/>
    <w:rsid w:val="00997BB3"/>
    <w:rsid w:val="009A3D5E"/>
    <w:rsid w:val="009B2E6F"/>
    <w:rsid w:val="009B3A00"/>
    <w:rsid w:val="009B3C39"/>
    <w:rsid w:val="009C0AE1"/>
    <w:rsid w:val="009C4B05"/>
    <w:rsid w:val="009E4D06"/>
    <w:rsid w:val="009E5567"/>
    <w:rsid w:val="009F3915"/>
    <w:rsid w:val="009F6051"/>
    <w:rsid w:val="00A01A15"/>
    <w:rsid w:val="00A01A94"/>
    <w:rsid w:val="00A0239F"/>
    <w:rsid w:val="00A0768F"/>
    <w:rsid w:val="00A12B00"/>
    <w:rsid w:val="00A13D53"/>
    <w:rsid w:val="00A24E24"/>
    <w:rsid w:val="00A423A0"/>
    <w:rsid w:val="00A42B4F"/>
    <w:rsid w:val="00A47232"/>
    <w:rsid w:val="00A61B71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AF32B8"/>
    <w:rsid w:val="00B16427"/>
    <w:rsid w:val="00B27C98"/>
    <w:rsid w:val="00B333D5"/>
    <w:rsid w:val="00B3377F"/>
    <w:rsid w:val="00B40E77"/>
    <w:rsid w:val="00B4544E"/>
    <w:rsid w:val="00B4758E"/>
    <w:rsid w:val="00B53306"/>
    <w:rsid w:val="00B5349D"/>
    <w:rsid w:val="00B57C1B"/>
    <w:rsid w:val="00B63B77"/>
    <w:rsid w:val="00B660B4"/>
    <w:rsid w:val="00B91DF9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31AA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3EB6"/>
    <w:rsid w:val="00C705CE"/>
    <w:rsid w:val="00C830BE"/>
    <w:rsid w:val="00C835DC"/>
    <w:rsid w:val="00C83FDB"/>
    <w:rsid w:val="00C9304A"/>
    <w:rsid w:val="00CA6635"/>
    <w:rsid w:val="00CB70F3"/>
    <w:rsid w:val="00CC164A"/>
    <w:rsid w:val="00CC2FE1"/>
    <w:rsid w:val="00CC6755"/>
    <w:rsid w:val="00CC6A7D"/>
    <w:rsid w:val="00CD43E9"/>
    <w:rsid w:val="00CD7229"/>
    <w:rsid w:val="00CE1C9A"/>
    <w:rsid w:val="00CE54DE"/>
    <w:rsid w:val="00CE57B8"/>
    <w:rsid w:val="00CE7D0E"/>
    <w:rsid w:val="00CF3D62"/>
    <w:rsid w:val="00D05FCD"/>
    <w:rsid w:val="00D064E9"/>
    <w:rsid w:val="00D10AA5"/>
    <w:rsid w:val="00D137CB"/>
    <w:rsid w:val="00D23E8F"/>
    <w:rsid w:val="00D25F7C"/>
    <w:rsid w:val="00D52D06"/>
    <w:rsid w:val="00D64C15"/>
    <w:rsid w:val="00D839DA"/>
    <w:rsid w:val="00D844DF"/>
    <w:rsid w:val="00D921FD"/>
    <w:rsid w:val="00D93709"/>
    <w:rsid w:val="00DA3231"/>
    <w:rsid w:val="00DA3FE8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26283"/>
    <w:rsid w:val="00E30DFD"/>
    <w:rsid w:val="00E36ADD"/>
    <w:rsid w:val="00E474E2"/>
    <w:rsid w:val="00E66C25"/>
    <w:rsid w:val="00E74768"/>
    <w:rsid w:val="00E82D11"/>
    <w:rsid w:val="00E86F24"/>
    <w:rsid w:val="00E924BF"/>
    <w:rsid w:val="00EA6DC9"/>
    <w:rsid w:val="00EC1378"/>
    <w:rsid w:val="00ED1273"/>
    <w:rsid w:val="00ED381D"/>
    <w:rsid w:val="00ED74E8"/>
    <w:rsid w:val="00EE2D05"/>
    <w:rsid w:val="00EE4573"/>
    <w:rsid w:val="00EE7187"/>
    <w:rsid w:val="00EF3617"/>
    <w:rsid w:val="00EF7AB7"/>
    <w:rsid w:val="00F10A5B"/>
    <w:rsid w:val="00F20842"/>
    <w:rsid w:val="00F21769"/>
    <w:rsid w:val="00F22125"/>
    <w:rsid w:val="00F24BBE"/>
    <w:rsid w:val="00F24D2E"/>
    <w:rsid w:val="00F25800"/>
    <w:rsid w:val="00F34A78"/>
    <w:rsid w:val="00F35DB1"/>
    <w:rsid w:val="00F3652C"/>
    <w:rsid w:val="00F60BCA"/>
    <w:rsid w:val="00F61144"/>
    <w:rsid w:val="00F651D6"/>
    <w:rsid w:val="00F80875"/>
    <w:rsid w:val="00F80DA9"/>
    <w:rsid w:val="00F8147B"/>
    <w:rsid w:val="00F81DE2"/>
    <w:rsid w:val="00F842FB"/>
    <w:rsid w:val="00F854C6"/>
    <w:rsid w:val="00F9467C"/>
    <w:rsid w:val="00F94A08"/>
    <w:rsid w:val="00F964B3"/>
    <w:rsid w:val="00F967EE"/>
    <w:rsid w:val="00FA19DC"/>
    <w:rsid w:val="00FA4DBA"/>
    <w:rsid w:val="00FB3B08"/>
    <w:rsid w:val="00FB3C35"/>
    <w:rsid w:val="00FB5E6F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5:chartTrackingRefBased/>
  <w15:docId w15:val="{337D9809-DF9D-44C5-93AB-81BFDD8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basedOn w:val="Fuentedeprrafopredeter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basedOn w:val="Fuentedeprrafopredeter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basedOn w:val="Fuentedeprrafopredeter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B40E77"/>
  </w:style>
  <w:style w:type="paragraph" w:styleId="Prrafodelista">
    <w:name w:val="List Paragraph"/>
    <w:basedOn w:val="Normal"/>
    <w:uiPriority w:val="34"/>
    <w:qFormat/>
    <w:rsid w:val="00A12B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ctionau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svicentemartir-abando.org/ordinario_c/6/6ordinario_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69</TotalTime>
  <Pages>4</Pages>
  <Words>1062</Words>
  <Characters>5242</Characters>
  <Application>Microsoft Office Word</Application>
  <DocSecurity>0</DocSecurity>
  <Lines>148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6284</CharactersWithSpaces>
  <SharedDoc>false</SharedDoc>
  <HLinks>
    <vt:vector size="18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2060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1638490</vt:i4>
      </vt:variant>
      <vt:variant>
        <vt:i4>-1</vt:i4>
      </vt:variant>
      <vt:variant>
        <vt:i4>2170</vt:i4>
      </vt:variant>
      <vt:variant>
        <vt:i4>1</vt:i4>
      </vt:variant>
      <vt:variant>
        <vt:lpwstr>http://svicentemartir-abando.org/ordinario_c/6/6ordinario_c.jpg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4</cp:revision>
  <cp:lastPrinted>2022-02-07T04:01:00Z</cp:lastPrinted>
  <dcterms:created xsi:type="dcterms:W3CDTF">2022-02-07T02:52:00Z</dcterms:created>
  <dcterms:modified xsi:type="dcterms:W3CDTF">2022-02-07T04:01:00Z</dcterms:modified>
</cp:coreProperties>
</file>