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415837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-390525</wp:posOffset>
                </wp:positionV>
                <wp:extent cx="4381500" cy="733425"/>
                <wp:effectExtent l="0" t="0" r="19050" b="28575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146" w:rsidRPr="00471BAC" w:rsidRDefault="00316146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  <w:t>LECTIO DIVINA – II DOMINGO CUARESMA - B</w:t>
                              </w:r>
                            </w:p>
                            <w:p w:rsidR="00316146" w:rsidRPr="00471BAC" w:rsidRDefault="00316146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SE TRANSFIGURÓ ANTE ELLOS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0pt;margin-top:-30.75pt;width:345pt;height:57.75pt;z-index:251659776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" fillcolor="#7030a0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16146" w:rsidRPr="00471BAC" w:rsidRDefault="00316146">
                        <w:pPr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  <w:t>LECTIO DIVINA – II DOMINGO CUARESMA - B</w:t>
                        </w:r>
                      </w:p>
                      <w:p w:rsidR="00316146" w:rsidRPr="00471BAC" w:rsidRDefault="00316146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SE TRANSFIGURÓ ANTE ELLOS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07205E">
        <w:rPr>
          <w:rFonts w:ascii="Arial Narrow" w:hAnsi="Arial Narrow" w:cs="Arial"/>
          <w:sz w:val="20"/>
          <w:szCs w:val="20"/>
        </w:rPr>
        <w:t xml:space="preserve">Génesis </w:t>
      </w:r>
      <w:r w:rsidR="001A71D1">
        <w:rPr>
          <w:rFonts w:ascii="Arial Narrow" w:hAnsi="Arial Narrow" w:cs="Arial"/>
          <w:sz w:val="20"/>
          <w:szCs w:val="20"/>
        </w:rPr>
        <w:t>22,1-2.9.15-18; Salmo 115; Romanos 8,31-34; Marcos 9, 2-10</w:t>
      </w:r>
    </w:p>
    <w:p w:rsidR="0098480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901DD5">
        <w:rPr>
          <w:rFonts w:ascii="Arial Narrow" w:hAnsi="Arial Narrow" w:cs="Arial"/>
          <w:sz w:val="20"/>
          <w:szCs w:val="20"/>
        </w:rPr>
        <w:t xml:space="preserve">Imagen de Jesús (resucitado, de la Misericordia). Alrededor papeles con los </w:t>
      </w:r>
      <w:r w:rsidR="00B35A4A">
        <w:rPr>
          <w:rFonts w:ascii="Arial Narrow" w:hAnsi="Arial Narrow" w:cs="Arial"/>
          <w:sz w:val="20"/>
          <w:szCs w:val="20"/>
        </w:rPr>
        <w:t>siguientes rasgos</w:t>
      </w:r>
      <w:r w:rsidR="00901DD5">
        <w:rPr>
          <w:rFonts w:ascii="Arial Narrow" w:hAnsi="Arial Narrow" w:cs="Arial"/>
          <w:sz w:val="20"/>
          <w:szCs w:val="20"/>
        </w:rPr>
        <w:t xml:space="preserve"> de Jesús: </w:t>
      </w:r>
      <w:r w:rsidR="00901DD5" w:rsidRPr="00901DD5">
        <w:rPr>
          <w:rFonts w:ascii="Arial Narrow" w:hAnsi="Arial Narrow" w:cs="Arial"/>
          <w:sz w:val="20"/>
          <w:szCs w:val="20"/>
        </w:rPr>
        <w:t>amor – entrega – perdón – conversión – vida – sanación – acogida – compasión – ternura – felicidad – salvación – alabanza – obediencia – oración – misericordia – diálogo – fraternidad – justicia – paz – confianza – trabajo – autoridad – intercesión – verdad – compañía – cercanía – paciencia – unidad – alegría – servicio – compromiso – comunión – fidelidad – fortaleza – desprendimiento – humildad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A71D1">
        <w:rPr>
          <w:rFonts w:ascii="Arial Narrow" w:hAnsi="Arial Narrow" w:cs="Arial"/>
          <w:sz w:val="20"/>
          <w:szCs w:val="20"/>
        </w:rPr>
        <w:t>Caminaré en presencia del Señor; Cristo está conmigo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471BAC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Escuchar a Jesús es una característica esencial del cristiano. Hoy nos propone vivir con Él la experiencia del monte Tabor, donde Dios nos invita a escuchar a su Hijo predilecto.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Si seguimos su camino, nuestras vidas y nuestro mundo tienen futuro, aunque antes tengamos que pasar por la cruz. Caminemos con gozo, con la certeza de </w:t>
      </w:r>
      <w:r w:rsidR="00F90233" w:rsidRPr="00471BAC">
        <w:rPr>
          <w:rFonts w:ascii="Arial" w:hAnsi="Arial" w:cs="Arial"/>
          <w:i/>
          <w:color w:val="7030A0"/>
          <w:sz w:val="20"/>
          <w:szCs w:val="20"/>
        </w:rPr>
        <w:t>que,</w:t>
      </w: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 si Dios está con nosotros, ¿quién estará contra nosotros?</w:t>
      </w:r>
    </w:p>
    <w:p w:rsidR="00D94D8F" w:rsidRPr="00D94D8F" w:rsidRDefault="00D94D8F" w:rsidP="00414B7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A46BB8" w:rsidRDefault="00415837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</w:rPr>
      </w:pPr>
      <w:r w:rsidRPr="00A46BB8">
        <w:rPr>
          <w:noProof/>
          <w:color w:val="002060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6399AD40" wp14:editId="19986883">
            <wp:simplePos x="0" y="0"/>
            <wp:positionH relativeFrom="column">
              <wp:posOffset>2679700</wp:posOffset>
            </wp:positionH>
            <wp:positionV relativeFrom="paragraph">
              <wp:posOffset>165100</wp:posOffset>
            </wp:positionV>
            <wp:extent cx="1136650" cy="1344295"/>
            <wp:effectExtent l="0" t="0" r="6350" b="8255"/>
            <wp:wrapSquare wrapText="bothSides"/>
            <wp:docPr id="117" name="Imagen 117" descr="2cuaresm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cuaresma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1" w:rsidRPr="00A46BB8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dar testimonio de ella.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esperanza...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devolverla a tu hermano.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el amor...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enseñar a amar.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paz...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sembrar la unión.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fuerza...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animar al desanimado.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es el camino... </w:t>
      </w:r>
      <w:r w:rsidR="00901DD5">
        <w:rPr>
          <w:rFonts w:ascii="Arial" w:hAnsi="Arial" w:cs="Arial"/>
          <w:sz w:val="20"/>
          <w:szCs w:val="20"/>
        </w:rPr>
        <w:t xml:space="preserve"> </w:t>
      </w:r>
      <w:r w:rsidRPr="001A71D1">
        <w:rPr>
          <w:rFonts w:ascii="Arial" w:hAnsi="Arial" w:cs="Arial"/>
          <w:sz w:val="20"/>
          <w:szCs w:val="20"/>
        </w:rPr>
        <w:t xml:space="preserve">pero tú puedes señalárselo a otros. </w:t>
      </w:r>
      <w:r>
        <w:rPr>
          <w:rFonts w:ascii="Arial" w:hAnsi="Arial" w:cs="Arial"/>
          <w:sz w:val="20"/>
          <w:szCs w:val="20"/>
        </w:rPr>
        <w:t>S</w:t>
      </w:r>
      <w:r w:rsidRPr="001A71D1">
        <w:rPr>
          <w:rFonts w:ascii="Arial" w:hAnsi="Arial" w:cs="Arial"/>
          <w:sz w:val="20"/>
          <w:szCs w:val="20"/>
        </w:rPr>
        <w:t xml:space="preserve">ólo Dios es la luz... </w:t>
      </w:r>
      <w:r>
        <w:rPr>
          <w:rFonts w:ascii="Arial" w:hAnsi="Arial" w:cs="Arial"/>
          <w:sz w:val="20"/>
          <w:szCs w:val="20"/>
        </w:rPr>
        <w:t>p</w:t>
      </w:r>
      <w:r w:rsidRPr="001A71D1">
        <w:rPr>
          <w:rFonts w:ascii="Arial" w:hAnsi="Arial" w:cs="Arial"/>
          <w:sz w:val="20"/>
          <w:szCs w:val="20"/>
        </w:rPr>
        <w:t xml:space="preserve">ero tú puedes hacer que brille a los ojos de todos. Sólo Dios puede hacer lo que parece imposible...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hacer lo posible. </w:t>
      </w:r>
    </w:p>
    <w:p w:rsidR="001A71D1" w:rsidRPr="001A71D1" w:rsidRDefault="00901DD5" w:rsidP="001A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</w:t>
      </w:r>
      <w:r w:rsidR="001A71D1" w:rsidRPr="001A71D1">
        <w:rPr>
          <w:rFonts w:ascii="Arial" w:hAnsi="Arial" w:cs="Arial"/>
          <w:sz w:val="20"/>
          <w:szCs w:val="20"/>
        </w:rPr>
        <w:t xml:space="preserve">Gracias, Señor! </w:t>
      </w:r>
    </w:p>
    <w:p w:rsidR="00696350" w:rsidRPr="00471BAC" w:rsidRDefault="00471BAC" w:rsidP="00696350">
      <w:pPr>
        <w:jc w:val="both"/>
        <w:rPr>
          <w:color w:val="7030A0"/>
        </w:rPr>
      </w:pPr>
      <w:r w:rsidRPr="00471BAC">
        <w:rPr>
          <w:rFonts w:ascii="Arial" w:hAnsi="Arial" w:cs="Arial"/>
          <w:b/>
          <w:noProof/>
          <w:color w:val="7030A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B0F738" wp14:editId="4C08F3CA">
                <wp:simplePos x="0" y="0"/>
                <wp:positionH relativeFrom="column">
                  <wp:posOffset>2583180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32385" b="5715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FC17DA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71BAC">
                              <w:rPr>
                                <w:b/>
                                <w:color w:val="FFFFFF" w:themeColor="background1"/>
                              </w:rPr>
                              <w:t>Marcos 9, 2-10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0F738" id="Rectángulo redondeado 30" o:spid="_x0000_s1030" style="position:absolute;left:0;text-align:left;margin-left:203.4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FC17DA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71BAC">
                        <w:rPr>
                          <w:b/>
                          <w:color w:val="FFFFFF" w:themeColor="background1"/>
                        </w:rPr>
                        <w:t>Marcos 9, 2-10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71BAC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471BAC">
        <w:rPr>
          <w:rFonts w:ascii="Arial" w:hAnsi="Arial" w:cs="Arial"/>
          <w:b/>
          <w:i/>
          <w:color w:val="7030A0"/>
          <w:sz w:val="20"/>
          <w:szCs w:val="20"/>
        </w:rPr>
        <w:t>:</w:t>
      </w:r>
      <w:r w:rsidR="000464EF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 xml:space="preserve">El evangelio de hoy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nos presenta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>un anticipo de la gloria de Jesús Resucitado. Para robustecer su fe, Jesús se manifiesta a tres de sus discípulos, para que cuando le vean humillado en la cruz sigan confiando en él y en la causa del Reino de Dios.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96350" w:rsidRPr="00471BAC">
        <w:rPr>
          <w:rFonts w:ascii="Arial" w:hAnsi="Arial" w:cs="Arial"/>
          <w:i/>
          <w:color w:val="7030A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 aquel tiempo, Jesús se llevó a Pedro, a Santiago y a Juan, subió únicamente con ellos. Sus vestidos se volvieron de una blancura deslumbrante, como nadie en el mundo podría blanquearlos.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les aparecieron Elías y Moisés, conversando con Jesús.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Entonces Pedro tomó la palabra y dijo a Jesús: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 xml:space="preserve">Maestro, ¡qué bien se está aquí! Vamos a hacer tres tiendas, 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una para ti, otra para Moisés y otra para Elías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 xml:space="preserve"> No sabía lo que decía, porque estaban asustados.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formó una nube que los cubrió, y salió una voz de la nube: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>És</w:t>
      </w:r>
      <w:r>
        <w:rPr>
          <w:rFonts w:ascii="Arial" w:hAnsi="Arial" w:cs="Arial"/>
          <w:bCs/>
          <w:sz w:val="20"/>
          <w:szCs w:val="20"/>
        </w:rPr>
        <w:t>te es mi Hijo amado; escúchenlo”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De pronto, al mirar alrededor, no vieron a nadie más que a Jesús solo con ellos.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Cuando bajaban de la montaña, Jesús les mandó: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“</w:t>
      </w:r>
      <w:r w:rsidRPr="00A46BB8">
        <w:rPr>
          <w:rFonts w:ascii="Arial" w:hAnsi="Arial" w:cs="Arial"/>
          <w:bCs/>
          <w:sz w:val="20"/>
          <w:szCs w:val="20"/>
        </w:rPr>
        <w:t>No cuente</w:t>
      </w:r>
      <w:r w:rsidR="0098417F">
        <w:rPr>
          <w:rFonts w:ascii="Arial" w:hAnsi="Arial" w:cs="Arial"/>
          <w:bCs/>
          <w:sz w:val="20"/>
          <w:szCs w:val="20"/>
        </w:rPr>
        <w:t>n a nadie lo que ustedes han vis</w:t>
      </w:r>
      <w:r w:rsidRPr="00A46BB8">
        <w:rPr>
          <w:rFonts w:ascii="Arial" w:hAnsi="Arial" w:cs="Arial"/>
          <w:bCs/>
          <w:sz w:val="20"/>
          <w:szCs w:val="20"/>
        </w:rPr>
        <w:t>to, hasta que el Hijo del hombre resucite de entre los muertos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696350" w:rsidRPr="00A46BB8" w:rsidRDefault="00A46BB8" w:rsidP="00A46BB8">
      <w:pPr>
        <w:jc w:val="both"/>
      </w:pPr>
      <w:r w:rsidRPr="00A46BB8">
        <w:rPr>
          <w:rFonts w:ascii="Arial" w:hAnsi="Arial" w:cs="Arial"/>
          <w:bCs/>
          <w:sz w:val="20"/>
          <w:szCs w:val="20"/>
        </w:rPr>
        <w:t>Esto se les quedo grabado y discutía</w:t>
      </w:r>
      <w:r>
        <w:rPr>
          <w:rFonts w:ascii="Arial" w:hAnsi="Arial" w:cs="Arial"/>
          <w:bCs/>
          <w:sz w:val="20"/>
          <w:szCs w:val="20"/>
        </w:rPr>
        <w:t>n qué querría decir aquello de “resucitar de entre los muertos”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Default="00A46BB8" w:rsidP="005D26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D26C0" w:rsidRPr="00A46BB8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A46BB8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A46BB8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262F6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quiénes sube Jesús a la montaña? ¿Qué sucede allí?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imágenes se describe la transformación de Jesús?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puede significar la presencia de Moisés y E</w:t>
      </w:r>
      <w:r w:rsidR="00B6189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ías?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reaccionaron Pedro y los demás discípulos?</w:t>
      </w:r>
    </w:p>
    <w:p w:rsidR="008D7C0F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indicación de la voz del cielo?</w:t>
      </w:r>
    </w:p>
    <w:p w:rsidR="008A5CF5" w:rsidRPr="00696350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les ordena Jesús al bajar de la montaña?</w:t>
      </w:r>
    </w:p>
    <w:p w:rsidR="00696350" w:rsidRPr="00121851" w:rsidRDefault="00696350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96350" w:rsidRPr="00471BAC" w:rsidRDefault="00471BAC" w:rsidP="000262F6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0553A" wp14:editId="00426AA4">
                <wp:simplePos x="0" y="0"/>
                <wp:positionH relativeFrom="margin">
                  <wp:posOffset>2700655</wp:posOffset>
                </wp:positionH>
                <wp:positionV relativeFrom="paragraph">
                  <wp:posOffset>60325</wp:posOffset>
                </wp:positionV>
                <wp:extent cx="1304925" cy="704850"/>
                <wp:effectExtent l="0" t="0" r="47625" b="571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2702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0553A" id="Rectángulo redondeado 10" o:spid="_x0000_s1031" style="position:absolute;left:0;text-align:left;margin-left:212.65pt;margin-top:4.7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A los primeros discípulos no les fue fácil entender que su Maestro iba camino a Jerusalén, que moriría en la cruz. Por eso Jesús les hizo subir a hasta el monte de la transfiguración, para que vieran, escucharan y experimentaran lo que les esperaba al final del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lastRenderedPageBreak/>
        <w:t>camino.  Hoy también a nosotros el Señor nos invita a tener la misma experiencia.</w:t>
      </w:r>
    </w:p>
    <w:p w:rsidR="00696350" w:rsidRDefault="00696350" w:rsidP="00696350">
      <w:pPr>
        <w:jc w:val="both"/>
      </w:pPr>
    </w:p>
    <w:p w:rsidR="008A5CF5" w:rsidRPr="00901DD5" w:rsidRDefault="008A5CF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01DD5">
        <w:rPr>
          <w:rFonts w:ascii="Arial" w:hAnsi="Arial" w:cs="Arial"/>
          <w:sz w:val="20"/>
          <w:szCs w:val="20"/>
        </w:rPr>
        <w:t>¿Qué experiencia tienes de Jesús Transfigurado?</w:t>
      </w:r>
      <w:r w:rsidR="00901DD5" w:rsidRPr="00901DD5">
        <w:rPr>
          <w:rFonts w:ascii="Arial" w:hAnsi="Arial" w:cs="Arial"/>
          <w:sz w:val="20"/>
          <w:szCs w:val="20"/>
        </w:rPr>
        <w:t xml:space="preserve"> ¿Creo que la transfiguración hoy en mi vida se puede dar a través de una fuerte experiencia de encuentro con Jesús en la oración y en la vida sacramental?</w:t>
      </w:r>
    </w:p>
    <w:p w:rsidR="002B3310" w:rsidRPr="008A5CF5" w:rsidRDefault="008D7C0F" w:rsidP="009C0528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 w:rsidRPr="008D7C0F">
        <w:rPr>
          <w:rFonts w:ascii="Arial" w:hAnsi="Arial" w:cs="Arial"/>
          <w:i/>
          <w:sz w:val="20"/>
          <w:szCs w:val="20"/>
        </w:rPr>
        <w:t>Este es mi Hijo amado,</w:t>
      </w:r>
      <w:r>
        <w:rPr>
          <w:rFonts w:ascii="Arial" w:hAnsi="Arial" w:cs="Arial"/>
          <w:i/>
          <w:sz w:val="20"/>
          <w:szCs w:val="20"/>
        </w:rPr>
        <w:t xml:space="preserve"> escúchenlo… </w:t>
      </w:r>
      <w:r>
        <w:rPr>
          <w:rFonts w:ascii="Arial" w:hAnsi="Arial" w:cs="Arial"/>
          <w:sz w:val="20"/>
          <w:szCs w:val="20"/>
        </w:rPr>
        <w:t>¿En qué puede cambiar tu vida la escucha de la Palabra? ¿A qué te compromete?</w:t>
      </w:r>
    </w:p>
    <w:p w:rsidR="008A5CF5" w:rsidRDefault="008A5CF5" w:rsidP="009C052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A5CF5">
        <w:rPr>
          <w:rFonts w:ascii="Arial" w:hAnsi="Arial" w:cs="Arial"/>
          <w:sz w:val="20"/>
          <w:szCs w:val="20"/>
        </w:rPr>
        <w:t>¿Escucho y obedezco al Hijo amado y predilecto del Padre?</w:t>
      </w:r>
    </w:p>
    <w:p w:rsidR="00901DD5" w:rsidRPr="008D7C0F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 qué momentos de tu vida se te hace más difícil seguir a Jesús?</w:t>
      </w:r>
    </w:p>
    <w:p w:rsidR="008A5CF5" w:rsidRPr="00901DD5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¿Encuentras en este texto algunas ideas que te animen a superar las dificultades?</w:t>
      </w:r>
    </w:p>
    <w:p w:rsidR="00471BAC" w:rsidRDefault="00471BAC" w:rsidP="0069635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220AB" wp14:editId="640BF8EA">
                <wp:simplePos x="0" y="0"/>
                <wp:positionH relativeFrom="margin">
                  <wp:posOffset>-396240</wp:posOffset>
                </wp:positionH>
                <wp:positionV relativeFrom="paragraph">
                  <wp:posOffset>183515</wp:posOffset>
                </wp:positionV>
                <wp:extent cx="1407795" cy="771525"/>
                <wp:effectExtent l="0" t="0" r="40005" b="666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220AB" id="Rectángulo redondeado 11" o:spid="_x0000_s1032" style="position:absolute;left:0;text-align:left;margin-left:-31.2pt;margin-top:14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96350" w:rsidRPr="00471BAC" w:rsidRDefault="00AC06DE" w:rsidP="00696350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901DD5" w:rsidRPr="00471BAC">
        <w:rPr>
          <w:rFonts w:ascii="Arial" w:hAnsi="Arial" w:cs="Arial"/>
          <w:color w:val="7030A0"/>
          <w:sz w:val="20"/>
          <w:szCs w:val="20"/>
        </w:rPr>
        <w:t>En el camino de la Cuaresma, Jesús se nos muestra también transfigurado a nosotros. Es una llamada para que aprendamos a descubrir su presencia en el camino del seguimiento y para que vivamos con esperanza estos días de conversión.</w:t>
      </w:r>
    </w:p>
    <w:p w:rsidR="00696350" w:rsidRPr="00AF2648" w:rsidRDefault="00696350" w:rsidP="00AF2648">
      <w:pPr>
        <w:jc w:val="both"/>
        <w:rPr>
          <w:rFonts w:ascii="Arial" w:hAnsi="Arial" w:cs="Arial"/>
          <w:sz w:val="20"/>
          <w:szCs w:val="20"/>
        </w:rPr>
      </w:pPr>
    </w:p>
    <w:p w:rsidR="00AF2648" w:rsidRPr="00316146" w:rsidRDefault="00AF2648" w:rsidP="00AF2648">
      <w:pPr>
        <w:numPr>
          <w:ilvl w:val="0"/>
          <w:numId w:val="6"/>
        </w:numPr>
        <w:jc w:val="both"/>
        <w:rPr>
          <w:rFonts w:ascii="Arial" w:hAnsi="Arial" w:cs="Arial"/>
          <w:b/>
          <w:noProof/>
          <w:sz w:val="20"/>
          <w:szCs w:val="20"/>
        </w:rPr>
      </w:pPr>
      <w:r w:rsidRPr="00AF2648">
        <w:rPr>
          <w:rFonts w:ascii="Arial" w:hAnsi="Arial" w:cs="Arial"/>
          <w:noProof/>
          <w:sz w:val="20"/>
          <w:szCs w:val="20"/>
        </w:rPr>
        <w:t>Cada participante escoge uno o dos papeles con las actitudes de Jesús, y hace una breve oración pidiendo a Dios que le conceda o le aumente la</w:t>
      </w:r>
      <w:r>
        <w:rPr>
          <w:rFonts w:ascii="Arial" w:hAnsi="Arial" w:cs="Arial"/>
          <w:noProof/>
          <w:sz w:val="20"/>
          <w:szCs w:val="20"/>
        </w:rPr>
        <w:t>s</w:t>
      </w:r>
      <w:r w:rsidRPr="00AF2648">
        <w:rPr>
          <w:rFonts w:ascii="Arial" w:hAnsi="Arial" w:cs="Arial"/>
          <w:noProof/>
          <w:sz w:val="20"/>
          <w:szCs w:val="20"/>
        </w:rPr>
        <w:t xml:space="preserve"> actitudes elegidas. La asamblea responde: </w:t>
      </w:r>
      <w:r w:rsidRPr="00316146">
        <w:rPr>
          <w:rFonts w:ascii="Arial" w:hAnsi="Arial" w:cs="Arial"/>
          <w:b/>
          <w:noProof/>
          <w:sz w:val="20"/>
          <w:szCs w:val="20"/>
        </w:rPr>
        <w:t>“Queremos ser transfigurados por Ti, Señor”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8457EE">
        <w:rPr>
          <w:rFonts w:ascii="Arial" w:hAnsi="Arial" w:cs="Arial"/>
          <w:i/>
          <w:sz w:val="20"/>
          <w:szCs w:val="20"/>
        </w:rPr>
        <w:t xml:space="preserve"> (salmo 115)</w:t>
      </w:r>
      <w:r w:rsidRPr="00F07C38">
        <w:rPr>
          <w:rFonts w:ascii="Arial" w:hAnsi="Arial" w:cs="Arial"/>
          <w:i/>
          <w:sz w:val="20"/>
          <w:szCs w:val="20"/>
        </w:rPr>
        <w:t xml:space="preserve">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1578F6" w:rsidRPr="00471BAC" w:rsidRDefault="00471BAC" w:rsidP="00F805D3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471BAC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9CED9" wp14:editId="43D1562A">
                <wp:simplePos x="0" y="0"/>
                <wp:positionH relativeFrom="margin">
                  <wp:posOffset>2331720</wp:posOffset>
                </wp:positionH>
                <wp:positionV relativeFrom="paragraph">
                  <wp:posOffset>6985</wp:posOffset>
                </wp:positionV>
                <wp:extent cx="1514475" cy="676910"/>
                <wp:effectExtent l="0" t="0" r="47625" b="660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9CED9" id="Rectángulo redondeado 12" o:spid="_x0000_s1033" style="position:absolute;left:0;text-align:left;margin-left:183.6pt;margin-top: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471BAC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Motivación: </w:t>
      </w:r>
      <w:r w:rsidR="00F805D3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Para san Vicente, </w:t>
      </w:r>
      <w:r w:rsidR="000540B8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>Jesús es el esplendor del Padre, la luz que ilumina a toda persona, la imagen perfecta del hombre nuevo, de la mujer nueva. Por eso nos invita a contemplarlo:</w:t>
      </w:r>
    </w:p>
    <w:p w:rsidR="00471BAC" w:rsidRDefault="00471BAC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60CD" w:rsidRPr="00B61890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890">
        <w:rPr>
          <w:rFonts w:ascii="Arial" w:hAnsi="Arial" w:cs="Arial"/>
          <w:sz w:val="20"/>
          <w:szCs w:val="20"/>
        </w:rPr>
        <w:t>Miremos al Hijo de Dios: ¡qué corazón tan caritativo! ¡</w:t>
      </w:r>
      <w:r w:rsidR="007B72DC" w:rsidRPr="00B61890">
        <w:rPr>
          <w:rFonts w:ascii="Arial" w:hAnsi="Arial" w:cs="Arial"/>
          <w:sz w:val="20"/>
          <w:szCs w:val="20"/>
        </w:rPr>
        <w:t>Qué</w:t>
      </w:r>
      <w:r w:rsidRPr="00B61890">
        <w:rPr>
          <w:rFonts w:ascii="Arial" w:hAnsi="Arial" w:cs="Arial"/>
          <w:sz w:val="20"/>
          <w:szCs w:val="20"/>
        </w:rPr>
        <w:t xml:space="preserve"> llama de amor! Jesús mío, dinos, por favor, qué es lo que te ha sacado del cielo para venir a sufrir la maldición de la tierra y todas las persecuciones y tormentos que has recibido. ¡Oh Salvador! ¡Fuente de amor humillado hasta nosotros y hasta un suplicio </w:t>
      </w:r>
      <w:r w:rsidRPr="00B61890">
        <w:rPr>
          <w:rFonts w:ascii="Arial" w:hAnsi="Arial" w:cs="Arial"/>
          <w:sz w:val="20"/>
          <w:szCs w:val="20"/>
        </w:rPr>
        <w:lastRenderedPageBreak/>
        <w:t>infame! ¿Quién ha amado en esto al prójimo más que tú? Viniste a exponerte a todas nuestras miserias, a tomar la forma de pecador, a llevar una vida de sufrimiento y a padecer por nosotros una muerte ignominiosa; ¿hay amor semejante? ¿Quién podría amar de una forma tan supereminente? (XI, 555)</w:t>
      </w:r>
    </w:p>
    <w:p w:rsidR="000540B8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C4411" w:rsidRPr="00F90233" w:rsidRDefault="000540B8" w:rsidP="00FC441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7030A0"/>
          <w:sz w:val="20"/>
          <w:szCs w:val="20"/>
          <w:lang w:val="es-ES" w:eastAsia="es-ES"/>
        </w:rPr>
      </w:pPr>
      <w:r w:rsidRPr="00F90233">
        <w:rPr>
          <w:rFonts w:ascii="Arial Narrow" w:hAnsi="Arial Narrow" w:cs="Arial"/>
          <w:b/>
          <w:iCs/>
          <w:color w:val="7030A0"/>
          <w:sz w:val="20"/>
          <w:szCs w:val="20"/>
        </w:rPr>
        <w:t xml:space="preserve">Cuaresma: un tiempo para SUBIR: dedicar un buen tiempo a la contemplación de Jesús mediante la oración. Un tiempo para BAJAR: </w:t>
      </w:r>
      <w:r w:rsidR="00471BAC" w:rsidRPr="00F90233">
        <w:rPr>
          <w:rFonts w:ascii="Arial Narrow" w:hAnsi="Arial Narrow" w:cs="Arial"/>
          <w:b/>
          <w:iCs/>
          <w:color w:val="7030A0"/>
          <w:sz w:val="20"/>
          <w:szCs w:val="20"/>
        </w:rPr>
        <w:t>¿qué acciones puedes realizar esta semana para “transfigurar” tu realidad personal, familiar, comunitaria…?</w:t>
      </w:r>
    </w:p>
    <w:p w:rsidR="00B260CD" w:rsidRPr="00B260CD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</w:p>
    <w:p w:rsidR="004C53B4" w:rsidRPr="00A46BB8" w:rsidRDefault="00415837" w:rsidP="00D25F7C">
      <w:pPr>
        <w:jc w:val="right"/>
        <w:rPr>
          <w:rFonts w:ascii="Kristen ITC" w:hAnsi="Kristen ITC" w:cs="Arial"/>
          <w:b/>
          <w:color w:val="800080"/>
          <w:sz w:val="28"/>
          <w:szCs w:val="28"/>
        </w:rPr>
      </w:pPr>
      <w:r w:rsidRPr="00A46BB8">
        <w:rPr>
          <w:rFonts w:ascii="Kristen ITC" w:hAnsi="Kristen ITC" w:cs="Arial"/>
          <w:b/>
          <w:noProof/>
          <w:color w:val="8000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90BCB" wp14:editId="3A76460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340C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" strokecolor="#7030a0" strokeweight="6pt"/>
            </w:pict>
          </mc:Fallback>
        </mc:AlternateContent>
      </w:r>
      <w:r w:rsidR="004C53B4" w:rsidRPr="00A46BB8">
        <w:rPr>
          <w:rFonts w:ascii="Kristen ITC" w:hAnsi="Kristen ITC" w:cs="Arial"/>
          <w:b/>
          <w:color w:val="800080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Conocedor de nuestra debilidad,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querido animar la fe de tus discípulos,</w:t>
      </w:r>
    </w:p>
    <w:p w:rsidR="007B72DC" w:rsidRDefault="00415837" w:rsidP="00B61890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17780</wp:posOffset>
            </wp:positionV>
            <wp:extent cx="1333500" cy="1460500"/>
            <wp:effectExtent l="0" t="0" r="0" b="6350"/>
            <wp:wrapSquare wrapText="bothSides"/>
            <wp:docPr id="120" name="Imagen 120" descr="2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7402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DC">
        <w:rPr>
          <w:rFonts w:ascii="Arial" w:hAnsi="Arial" w:cs="Arial"/>
          <w:sz w:val="20"/>
          <w:szCs w:val="20"/>
        </w:rPr>
        <w:t>oh Cristo transfigurado en el monte.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luz de tu presencia </w:t>
      </w:r>
      <w:bookmarkStart w:id="2" w:name="_GoBack"/>
      <w:bookmarkEnd w:id="2"/>
      <w:r w:rsidR="008A49B6"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z w:val="20"/>
          <w:szCs w:val="20"/>
        </w:rPr>
        <w:t xml:space="preserve"> sin embargo,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momento tan sólo de tu marcha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hacia la entrega en el dolor y la muerte de la cruz.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Concédenos a nosotros, también,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caminar en esta cuaresma por la vía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voluntad del Padre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nos haga renacer más allá de todo lo que esperamos.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Haznos especialmente cercanos al que sufre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es probado en su angustia,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nosotros mismos te descubramos</w:t>
      </w:r>
    </w:p>
    <w:p w:rsidR="007B72DC" w:rsidRP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y probado en ellos. Amén</w:t>
      </w:r>
    </w:p>
    <w:p w:rsidR="00B61890" w:rsidRPr="00F805D3" w:rsidRDefault="00B61890" w:rsidP="00B61890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A46BB8" w:rsidRPr="00867506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D25F7C" w:rsidRPr="00F805D3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D25F7C" w:rsidRPr="00F805D3" w:rsidSect="00503ED5"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73" w:rsidRDefault="000B6E73">
      <w:r>
        <w:separator/>
      </w:r>
    </w:p>
  </w:endnote>
  <w:endnote w:type="continuationSeparator" w:id="0">
    <w:p w:rsidR="000B6E73" w:rsidRDefault="000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46" w:rsidRPr="00471BAC" w:rsidRDefault="00415837" w:rsidP="007B72DC">
    <w:pPr>
      <w:pStyle w:val="Piedepgina"/>
      <w:jc w:val="right"/>
      <w:rPr>
        <w:rFonts w:ascii="Verdana" w:hAnsi="Verdana"/>
        <w:b/>
        <w:color w:val="800080"/>
        <w:sz w:val="18"/>
        <w:szCs w:val="18"/>
      </w:rPr>
    </w:pPr>
    <w:r w:rsidRPr="00471BAC">
      <w:rPr>
        <w:rFonts w:ascii="Verdana" w:hAnsi="Verdana"/>
        <w:b/>
        <w:noProof/>
        <w:color w:val="8000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88473" wp14:editId="371DECFF">
              <wp:simplePos x="0" y="0"/>
              <wp:positionH relativeFrom="column">
                <wp:posOffset>-182880</wp:posOffset>
              </wp:positionH>
              <wp:positionV relativeFrom="paragraph">
                <wp:posOffset>-17780</wp:posOffset>
              </wp:positionV>
              <wp:extent cx="4324985" cy="0"/>
              <wp:effectExtent l="13335" t="9525" r="508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B270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.4pt" to="32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B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Tyf5cjH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"/>
          </w:pict>
        </mc:Fallback>
      </mc:AlternateContent>
    </w:r>
    <w:r w:rsidRPr="00471BAC">
      <w:rPr>
        <w:rFonts w:ascii="Verdana" w:hAnsi="Verdana"/>
        <w:b/>
        <w:noProof/>
        <w:color w:val="8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1219C0F1" wp14:editId="010B89EA">
          <wp:simplePos x="0" y="0"/>
          <wp:positionH relativeFrom="column">
            <wp:posOffset>-489585</wp:posOffset>
          </wp:positionH>
          <wp:positionV relativeFrom="paragraph">
            <wp:posOffset>-49530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80008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146" w:rsidRPr="00471BAC">
      <w:rPr>
        <w:rFonts w:ascii="Verdana" w:hAnsi="Verdana"/>
        <w:b/>
        <w:noProof/>
        <w:color w:val="800080"/>
        <w:sz w:val="18"/>
        <w:szCs w:val="18"/>
      </w:rPr>
      <w:t>II Domingo Cuaresma- CICLO B</w:t>
    </w:r>
    <w:r w:rsidR="00316146" w:rsidRPr="00471BAC">
      <w:rPr>
        <w:rFonts w:ascii="Verdana" w:hAnsi="Verdana"/>
        <w:b/>
        <w:color w:val="800080"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73" w:rsidRDefault="000B6E73">
      <w:r>
        <w:separator/>
      </w:r>
    </w:p>
  </w:footnote>
  <w:footnote w:type="continuationSeparator" w:id="0">
    <w:p w:rsidR="000B6E73" w:rsidRDefault="000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40B8"/>
    <w:rsid w:val="000709D4"/>
    <w:rsid w:val="0007205E"/>
    <w:rsid w:val="00080107"/>
    <w:rsid w:val="00090F7D"/>
    <w:rsid w:val="000A048D"/>
    <w:rsid w:val="000A623B"/>
    <w:rsid w:val="000B2651"/>
    <w:rsid w:val="000B6E73"/>
    <w:rsid w:val="000C002F"/>
    <w:rsid w:val="000C0075"/>
    <w:rsid w:val="000C6CC8"/>
    <w:rsid w:val="000D74C5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71D1"/>
    <w:rsid w:val="001A774C"/>
    <w:rsid w:val="001B2C4D"/>
    <w:rsid w:val="001C1039"/>
    <w:rsid w:val="001C7DB7"/>
    <w:rsid w:val="001E12A4"/>
    <w:rsid w:val="001E1B4B"/>
    <w:rsid w:val="001E5D3B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310"/>
    <w:rsid w:val="002B6D6A"/>
    <w:rsid w:val="002C1289"/>
    <w:rsid w:val="002C1B5C"/>
    <w:rsid w:val="002C4854"/>
    <w:rsid w:val="002C5553"/>
    <w:rsid w:val="002C58E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16146"/>
    <w:rsid w:val="00325872"/>
    <w:rsid w:val="00334E77"/>
    <w:rsid w:val="00342CB9"/>
    <w:rsid w:val="003509E3"/>
    <w:rsid w:val="00354E17"/>
    <w:rsid w:val="003552C2"/>
    <w:rsid w:val="0035769F"/>
    <w:rsid w:val="00360C11"/>
    <w:rsid w:val="00362BDD"/>
    <w:rsid w:val="00366E33"/>
    <w:rsid w:val="00367C09"/>
    <w:rsid w:val="00374208"/>
    <w:rsid w:val="00393A61"/>
    <w:rsid w:val="003D0D18"/>
    <w:rsid w:val="00414B71"/>
    <w:rsid w:val="00415837"/>
    <w:rsid w:val="004338A1"/>
    <w:rsid w:val="00436C51"/>
    <w:rsid w:val="00445DFE"/>
    <w:rsid w:val="00471BAC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445E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814"/>
    <w:rsid w:val="00620B07"/>
    <w:rsid w:val="00646BCD"/>
    <w:rsid w:val="006666F8"/>
    <w:rsid w:val="00671EC6"/>
    <w:rsid w:val="006800F9"/>
    <w:rsid w:val="006804F1"/>
    <w:rsid w:val="00684122"/>
    <w:rsid w:val="006946F7"/>
    <w:rsid w:val="00694A7E"/>
    <w:rsid w:val="00696350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258"/>
    <w:rsid w:val="007536F6"/>
    <w:rsid w:val="00770F29"/>
    <w:rsid w:val="00770FF3"/>
    <w:rsid w:val="007A4EDB"/>
    <w:rsid w:val="007A5684"/>
    <w:rsid w:val="007B6583"/>
    <w:rsid w:val="007B72DC"/>
    <w:rsid w:val="007D35D1"/>
    <w:rsid w:val="0080391B"/>
    <w:rsid w:val="00811236"/>
    <w:rsid w:val="00815CAE"/>
    <w:rsid w:val="008215FF"/>
    <w:rsid w:val="008269C2"/>
    <w:rsid w:val="00833E58"/>
    <w:rsid w:val="008375D0"/>
    <w:rsid w:val="0084445D"/>
    <w:rsid w:val="008457EE"/>
    <w:rsid w:val="00853CF4"/>
    <w:rsid w:val="008564E4"/>
    <w:rsid w:val="00864647"/>
    <w:rsid w:val="00866AC2"/>
    <w:rsid w:val="008A0820"/>
    <w:rsid w:val="008A49B6"/>
    <w:rsid w:val="008A5CF5"/>
    <w:rsid w:val="008C1D33"/>
    <w:rsid w:val="008D7434"/>
    <w:rsid w:val="008D7C0F"/>
    <w:rsid w:val="008E7E1E"/>
    <w:rsid w:val="008F6621"/>
    <w:rsid w:val="00901DD5"/>
    <w:rsid w:val="00905571"/>
    <w:rsid w:val="00910042"/>
    <w:rsid w:val="00913B21"/>
    <w:rsid w:val="0093115F"/>
    <w:rsid w:val="009317B8"/>
    <w:rsid w:val="009365D8"/>
    <w:rsid w:val="0094153E"/>
    <w:rsid w:val="00942863"/>
    <w:rsid w:val="00943FDF"/>
    <w:rsid w:val="0094418B"/>
    <w:rsid w:val="0095075A"/>
    <w:rsid w:val="00955ED7"/>
    <w:rsid w:val="0098417F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6BB8"/>
    <w:rsid w:val="00A47232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2648"/>
    <w:rsid w:val="00B21ED0"/>
    <w:rsid w:val="00B260CD"/>
    <w:rsid w:val="00B3377F"/>
    <w:rsid w:val="00B35A4A"/>
    <w:rsid w:val="00B4544E"/>
    <w:rsid w:val="00B53306"/>
    <w:rsid w:val="00B57C1B"/>
    <w:rsid w:val="00B61890"/>
    <w:rsid w:val="00B63B77"/>
    <w:rsid w:val="00B80838"/>
    <w:rsid w:val="00B84E19"/>
    <w:rsid w:val="00B86EA2"/>
    <w:rsid w:val="00B91F02"/>
    <w:rsid w:val="00B934C7"/>
    <w:rsid w:val="00BA017D"/>
    <w:rsid w:val="00BC1C8D"/>
    <w:rsid w:val="00BC256B"/>
    <w:rsid w:val="00BD3DB9"/>
    <w:rsid w:val="00BD510A"/>
    <w:rsid w:val="00BD610F"/>
    <w:rsid w:val="00BD741A"/>
    <w:rsid w:val="00BE219F"/>
    <w:rsid w:val="00C021B0"/>
    <w:rsid w:val="00C045FB"/>
    <w:rsid w:val="00C06783"/>
    <w:rsid w:val="00C148D6"/>
    <w:rsid w:val="00C25FA6"/>
    <w:rsid w:val="00C35237"/>
    <w:rsid w:val="00C411F0"/>
    <w:rsid w:val="00C431D8"/>
    <w:rsid w:val="00C53981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CF7D44"/>
    <w:rsid w:val="00D05FCD"/>
    <w:rsid w:val="00D064E9"/>
    <w:rsid w:val="00D137CB"/>
    <w:rsid w:val="00D25F7C"/>
    <w:rsid w:val="00D35ECA"/>
    <w:rsid w:val="00D52D06"/>
    <w:rsid w:val="00D64C15"/>
    <w:rsid w:val="00D839DA"/>
    <w:rsid w:val="00D94D8F"/>
    <w:rsid w:val="00DA4582"/>
    <w:rsid w:val="00DA7220"/>
    <w:rsid w:val="00DC12E7"/>
    <w:rsid w:val="00DD0783"/>
    <w:rsid w:val="00DD1738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0233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6F0B5F0"/>
  <w15:chartTrackingRefBased/>
  <w15:docId w15:val="{EE5EEB6A-D15D-4E21-913D-53C0DF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independiente2">
    <w:name w:val="Body Text 2"/>
    <w:basedOn w:val="Normal"/>
    <w:link w:val="Textoindependiente2Car"/>
    <w:rsid w:val="001A71D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A71D1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AF264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264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F1B5-9E23-4BB7-81BD-4AAFF8A7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710</TotalTime>
  <Pages>4</Pages>
  <Words>1062</Words>
  <Characters>5305</Characters>
  <Application>Microsoft Office Word</Application>
  <DocSecurity>0</DocSecurity>
  <Lines>145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6369</CharactersWithSpaces>
  <SharedDoc>false</SharedDoc>
  <HLinks>
    <vt:vector size="18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2021-02-22T04:09:00Z</cp:lastPrinted>
  <dcterms:created xsi:type="dcterms:W3CDTF">2021-02-21T16:19:00Z</dcterms:created>
  <dcterms:modified xsi:type="dcterms:W3CDTF">2021-02-22T04:09:00Z</dcterms:modified>
</cp:coreProperties>
</file>