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EF7C5E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343400" cy="723900"/>
                <wp:effectExtent l="24130" t="5715" r="33020" b="13335"/>
                <wp:wrapNone/>
                <wp:docPr id="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23900"/>
                          <a:chOff x="878" y="594"/>
                          <a:chExt cx="6840" cy="1140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580" w:rsidRPr="00EF7C5E" w:rsidRDefault="00FC3580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</w:pPr>
                              <w:r w:rsidRPr="00EF7C5E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>LECTIO DIVINA –</w:t>
                              </w:r>
                              <w:r w:rsidR="0056464D" w:rsidRPr="00EF7C5E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41A24" w:rsidRPr="00EF7C5E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>BAUTISMO</w:t>
                              </w:r>
                              <w:r w:rsidR="0056464D" w:rsidRPr="00EF7C5E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 xml:space="preserve"> DEL SEÑOR</w:t>
                              </w:r>
                            </w:p>
                            <w:p w:rsidR="00FC3580" w:rsidRPr="00EF7C5E" w:rsidRDefault="00292AA1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EF7C5E">
                                <w:rPr>
                                  <w:rFonts w:ascii="Arial Rounded MT Bold" w:hAnsi="Arial Rounded MT Bold"/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  <w:t>EL HIJO, EL PREDILECTO, EL AMADO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2" descr="CAT-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594"/>
                            <a:ext cx="9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-27pt;margin-top:-27pt;width:342pt;height:57pt;z-index:251659776" coordorigin="878,594" coordsize="684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" fillcolor="#ffc000 [3207]" strokecolor="#f2f2f2 [3041]" strokeweight="3pt">
                  <v:shadow on="t" color="#7f5f00 [1607]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C3580" w:rsidRPr="00EF7C5E" w:rsidRDefault="00FC3580">
                        <w:pPr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</w:pPr>
                        <w:r w:rsidRPr="00EF7C5E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>LECTIO DIVINA –</w:t>
                        </w:r>
                        <w:r w:rsidR="0056464D" w:rsidRPr="00EF7C5E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F41A24" w:rsidRPr="00EF7C5E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>BAUTISMO</w:t>
                        </w:r>
                        <w:r w:rsidR="0056464D" w:rsidRPr="00EF7C5E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 xml:space="preserve"> DEL SEÑOR</w:t>
                        </w:r>
                      </w:p>
                      <w:p w:rsidR="00FC3580" w:rsidRPr="00EF7C5E" w:rsidRDefault="00292AA1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</w:pPr>
                        <w:r w:rsidRPr="00EF7C5E">
                          <w:rPr>
                            <w:rFonts w:ascii="Arial Rounded MT Bold" w:hAnsi="Arial Rounded MT Bold"/>
                            <w:b/>
                            <w:color w:val="C00000"/>
                            <w:sz w:val="22"/>
                            <w:szCs w:val="22"/>
                          </w:rPr>
                          <w:t>EL HIJO, EL PREDILECTO, EL AMADO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9" type="#_x0000_t75" alt="CAT-1162" style="position:absolute;left:878;top:594;width:96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">
                  <v:imagedata r:id="rId9" o:title="CAT-116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6A7BF5">
        <w:rPr>
          <w:rFonts w:ascii="Arial Narrow" w:hAnsi="Arial Narrow" w:cs="Arial"/>
          <w:sz w:val="20"/>
          <w:szCs w:val="20"/>
        </w:rPr>
        <w:t xml:space="preserve">Isaías </w:t>
      </w:r>
      <w:r w:rsidR="007F7684">
        <w:rPr>
          <w:rFonts w:ascii="Arial Narrow" w:hAnsi="Arial Narrow" w:cs="Arial"/>
          <w:sz w:val="20"/>
          <w:szCs w:val="20"/>
        </w:rPr>
        <w:t>55, 1-11; Salmo: Isaías 12, 2-6</w:t>
      </w:r>
      <w:r w:rsidR="006A7BF5">
        <w:rPr>
          <w:rFonts w:ascii="Arial Narrow" w:hAnsi="Arial Narrow" w:cs="Arial"/>
          <w:sz w:val="20"/>
          <w:szCs w:val="20"/>
        </w:rPr>
        <w:t xml:space="preserve">; </w:t>
      </w:r>
      <w:r w:rsidR="007F7684">
        <w:rPr>
          <w:rFonts w:ascii="Arial Narrow" w:hAnsi="Arial Narrow" w:cs="Arial"/>
          <w:sz w:val="20"/>
          <w:szCs w:val="20"/>
        </w:rPr>
        <w:t>1 Juan 5, 1-9</w:t>
      </w:r>
      <w:r w:rsidR="006A7BF5">
        <w:rPr>
          <w:rFonts w:ascii="Arial Narrow" w:hAnsi="Arial Narrow" w:cs="Arial"/>
          <w:sz w:val="20"/>
          <w:szCs w:val="20"/>
        </w:rPr>
        <w:t xml:space="preserve">; </w:t>
      </w:r>
      <w:r w:rsidR="007F7684">
        <w:rPr>
          <w:rFonts w:ascii="Arial Narrow" w:hAnsi="Arial Narrow" w:cs="Arial"/>
          <w:sz w:val="20"/>
          <w:szCs w:val="20"/>
        </w:rPr>
        <w:t>Marcos 1, 6-11</w:t>
      </w:r>
    </w:p>
    <w:p w:rsidR="00984809" w:rsidRPr="00292AA1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292AA1">
        <w:rPr>
          <w:rFonts w:ascii="Arial Narrow" w:hAnsi="Arial Narrow" w:cs="Arial"/>
          <w:sz w:val="20"/>
          <w:szCs w:val="20"/>
        </w:rPr>
        <w:t>Recipiente con agua bendita, cirio, vestidura blanca</w:t>
      </w:r>
    </w:p>
    <w:p w:rsidR="002C5553" w:rsidRPr="00827339" w:rsidRDefault="006A7BF5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Cantos s</w:t>
      </w:r>
      <w:r w:rsidRPr="006A7BF5">
        <w:rPr>
          <w:rFonts w:ascii="Arial Narrow" w:hAnsi="Arial Narrow" w:cs="Arial"/>
          <w:b/>
          <w:sz w:val="20"/>
          <w:szCs w:val="20"/>
        </w:rPr>
        <w:t>ugeridos</w:t>
      </w:r>
      <w:r w:rsidR="002C5553">
        <w:rPr>
          <w:rFonts w:ascii="Arial Narrow" w:hAnsi="Arial Narrow" w:cs="Arial"/>
          <w:sz w:val="20"/>
          <w:szCs w:val="20"/>
        </w:rPr>
        <w:t xml:space="preserve">: </w:t>
      </w:r>
      <w:r w:rsidR="00292AA1">
        <w:rPr>
          <w:rFonts w:ascii="Arial Narrow" w:hAnsi="Arial Narrow" w:cs="Arial"/>
          <w:sz w:val="20"/>
          <w:szCs w:val="20"/>
        </w:rPr>
        <w:t>Pueblo de Reyes, Iglesia Soy</w:t>
      </w:r>
    </w:p>
    <w:p w:rsidR="00292AA1" w:rsidRDefault="00292AA1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270954" w:rsidRPr="00EF7C5E" w:rsidRDefault="00F24D2E" w:rsidP="00414B71">
      <w:pPr>
        <w:jc w:val="both"/>
        <w:rPr>
          <w:rFonts w:ascii="Comic Sans MS" w:hAnsi="Comic Sans MS" w:cs="Arial"/>
          <w:color w:val="833C0B" w:themeColor="accent2" w:themeShade="80"/>
          <w:sz w:val="20"/>
          <w:szCs w:val="20"/>
        </w:rPr>
      </w:pPr>
      <w:r w:rsidRPr="00EF7C5E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AMBIENTACIÓN:</w:t>
      </w:r>
      <w:r w:rsidRPr="00EF7C5E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  <w:r w:rsidR="00984809" w:rsidRPr="00EF7C5E">
        <w:rPr>
          <w:rFonts w:ascii="Comic Sans MS" w:hAnsi="Comic Sans MS" w:cs="Arial"/>
          <w:color w:val="833C0B" w:themeColor="accent2" w:themeShade="80"/>
          <w:sz w:val="20"/>
          <w:szCs w:val="20"/>
        </w:rPr>
        <w:t xml:space="preserve"> </w:t>
      </w:r>
    </w:p>
    <w:p w:rsidR="00EE0016" w:rsidRPr="00EF7C5E" w:rsidRDefault="00292AA1" w:rsidP="00EE0016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Como un eco de </w:t>
      </w:r>
      <w:smartTag w:uri="urn:schemas-microsoft-com:office:smarttags" w:element="PersonName">
        <w:smartTagPr>
          <w:attr w:name="ProductID" w:val="la Epifanía"/>
        </w:smartTagPr>
        <w:r w:rsidRPr="00EF7C5E">
          <w:rPr>
            <w:rFonts w:ascii="Arial" w:hAnsi="Arial" w:cs="Arial"/>
            <w:i/>
            <w:color w:val="833C0B" w:themeColor="accent2" w:themeShade="80"/>
            <w:sz w:val="20"/>
            <w:szCs w:val="20"/>
          </w:rPr>
          <w:t>la Epifanía</w:t>
        </w:r>
      </w:smartTag>
      <w:r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>, celebramos hoy</w:t>
      </w:r>
      <w:r w:rsidR="00EE0016"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el bautismo del Señor.</w:t>
      </w:r>
      <w:r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</w:t>
      </w:r>
      <w:r w:rsidR="00EE0016"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Con este signo </w:t>
      </w:r>
      <w:r w:rsidR="00EF7C5E"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>Jesús quiere</w:t>
      </w:r>
      <w:r w:rsidR="00EE0016"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 transmitirnos el motivo de su venida al mundo: “pasar por la vida haciendo el bien y curando a los afligidos por el mal”</w:t>
      </w:r>
    </w:p>
    <w:p w:rsidR="00EE0016" w:rsidRPr="00EF7C5E" w:rsidRDefault="00EE0016" w:rsidP="00EE0016">
      <w:pPr>
        <w:jc w:val="both"/>
        <w:rPr>
          <w:rFonts w:ascii="Arial" w:hAnsi="Arial" w:cs="Arial"/>
          <w:i/>
          <w:color w:val="833C0B" w:themeColor="accent2" w:themeShade="80"/>
          <w:sz w:val="20"/>
          <w:szCs w:val="20"/>
        </w:rPr>
      </w:pPr>
      <w:r w:rsidRPr="00EF7C5E">
        <w:rPr>
          <w:rFonts w:ascii="Arial" w:hAnsi="Arial" w:cs="Arial"/>
          <w:i/>
          <w:color w:val="833C0B" w:themeColor="accent2" w:themeShade="80"/>
          <w:sz w:val="20"/>
          <w:szCs w:val="20"/>
        </w:rPr>
        <w:t xml:space="preserve">Es un buen día para recordar que estamos bautizados, que formamos la Iglesia. Si el mensaje de Jesús nos admira y nos conmueve, es que también nosotros queremos ir construyendo una sociedad más fraterna y amistosa. </w:t>
      </w:r>
    </w:p>
    <w:p w:rsidR="00B4544E" w:rsidRPr="00FB3C35" w:rsidRDefault="00B4544E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EC2800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EC2800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Jesús, fuente de la vida,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que vienes a cancelar la condena de Adán, </w:t>
      </w:r>
    </w:p>
    <w:p w:rsidR="00EE0016" w:rsidRDefault="00EF7C5E" w:rsidP="00EE001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32385</wp:posOffset>
            </wp:positionV>
            <wp:extent cx="1428750" cy="1466850"/>
            <wp:effectExtent l="0" t="0" r="0" b="0"/>
            <wp:wrapSquare wrapText="bothSides"/>
            <wp:docPr id="128" name="Imagen 128" descr="bautismo_resize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utismo_resize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16" w:rsidRPr="00AF7D63">
        <w:rPr>
          <w:rFonts w:ascii="Arial" w:hAnsi="Arial" w:cs="Arial"/>
          <w:sz w:val="20"/>
          <w:szCs w:val="20"/>
        </w:rPr>
        <w:t xml:space="preserve">en el Jordán has acabado con el odio, </w:t>
      </w:r>
    </w:p>
    <w:p w:rsidR="00EE0016" w:rsidRPr="00AF7D63" w:rsidRDefault="00EE0016" w:rsidP="00EE0016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AF7D63">
        <w:rPr>
          <w:rFonts w:ascii="Arial" w:hAnsi="Arial" w:cs="Arial"/>
          <w:sz w:val="20"/>
          <w:szCs w:val="20"/>
        </w:rPr>
        <w:t xml:space="preserve">concédenos la paz que supera toda inteligencia. </w:t>
      </w:r>
    </w:p>
    <w:bookmarkEnd w:id="2"/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Verbo esplendente enviado por el Padre,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después de borrar las culpas de los mortales,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ven a disipar las largas y tristes horas de la noche y mediante tu bautismo,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haz salir resplandeciente a tus hijos de las olas del Jordán.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Que se vista de blanco la raza humana,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salga de las aguas como hijos de Dios </w:t>
      </w:r>
    </w:p>
    <w:p w:rsidR="00EE0016" w:rsidRDefault="00EE0016" w:rsidP="00EE0016">
      <w:pPr>
        <w:jc w:val="both"/>
        <w:rPr>
          <w:rFonts w:ascii="Arial" w:hAnsi="Arial" w:cs="Arial"/>
          <w:sz w:val="20"/>
          <w:szCs w:val="20"/>
        </w:rPr>
      </w:pPr>
      <w:r w:rsidRPr="00AF7D63">
        <w:rPr>
          <w:rFonts w:ascii="Arial" w:hAnsi="Arial" w:cs="Arial"/>
          <w:sz w:val="20"/>
          <w:szCs w:val="20"/>
        </w:rPr>
        <w:t xml:space="preserve">y transforma la creación a imagen del Creador. </w:t>
      </w:r>
    </w:p>
    <w:p w:rsidR="006909D5" w:rsidRDefault="006909D5" w:rsidP="00EE0016">
      <w:pPr>
        <w:jc w:val="both"/>
        <w:rPr>
          <w:rFonts w:ascii="Arial" w:hAnsi="Arial" w:cs="Arial"/>
          <w:i/>
          <w:sz w:val="20"/>
          <w:szCs w:val="20"/>
        </w:rPr>
      </w:pPr>
    </w:p>
    <w:p w:rsidR="00EE0016" w:rsidRPr="0002332C" w:rsidRDefault="00EE0016" w:rsidP="00EE0016">
      <w:pPr>
        <w:jc w:val="both"/>
        <w:rPr>
          <w:rFonts w:ascii="Arial" w:hAnsi="Arial" w:cs="Arial"/>
          <w:i/>
          <w:sz w:val="20"/>
          <w:szCs w:val="20"/>
        </w:rPr>
      </w:pPr>
      <w:r w:rsidRPr="0002332C">
        <w:rPr>
          <w:rFonts w:ascii="Arial" w:hAnsi="Arial" w:cs="Arial"/>
          <w:i/>
          <w:sz w:val="20"/>
          <w:szCs w:val="20"/>
        </w:rPr>
        <w:t>(De los “cantos” litúrgicos orientales).</w:t>
      </w:r>
    </w:p>
    <w:p w:rsidR="00B4544E" w:rsidRDefault="00B4544E" w:rsidP="00A736D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E0016" w:rsidRDefault="00EE0016" w:rsidP="003621F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E0016" w:rsidRDefault="00EE0016" w:rsidP="003621F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96350" w:rsidRDefault="004506D6" w:rsidP="00E4606D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4506D6">
        <w:rPr>
          <w:rFonts w:ascii="Arial" w:hAnsi="Arial" w:cs="Arial"/>
          <w:b/>
          <w:i/>
          <w:noProof/>
          <w:color w:val="806000" w:themeColor="accent4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F4683A" wp14:editId="354F5F9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29715" cy="704850"/>
                <wp:effectExtent l="0" t="0" r="13335" b="1905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D6" w:rsidRPr="00FC17DA" w:rsidRDefault="004506D6" w:rsidP="004506D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506D6" w:rsidRPr="00E52270" w:rsidRDefault="004506D6" w:rsidP="004506D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4506D6" w:rsidRPr="00E52270" w:rsidRDefault="004506D6" w:rsidP="004506D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06D6">
                              <w:rPr>
                                <w:b/>
                                <w:color w:val="FFFFFF" w:themeColor="background1"/>
                              </w:rPr>
                              <w:t>Marcos 1, 6-11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4683A" id="Rectángulo redondeado 26" o:spid="_x0000_s1030" style="position:absolute;left:0;text-align:left;margin-left:69.25pt;margin-top:0;width:120.45pt;height:55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4506D6" w:rsidRPr="00FC17DA" w:rsidRDefault="004506D6" w:rsidP="004506D6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506D6" w:rsidRPr="00E52270" w:rsidRDefault="004506D6" w:rsidP="004506D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4506D6" w:rsidRPr="00E52270" w:rsidRDefault="004506D6" w:rsidP="004506D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506D6">
                        <w:rPr>
                          <w:b/>
                          <w:color w:val="FFFFFF" w:themeColor="background1"/>
                        </w:rPr>
                        <w:t>Marcos 1, 6-11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="005D26C0"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:</w:t>
      </w:r>
      <w:r w:rsidR="000464EF" w:rsidRPr="004506D6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="00E4606D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Juan Bautista, mensajero de Dios, anuncia la proximidad del Mesías; su fuerza principal </w:t>
      </w:r>
      <w:r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consiste en</w:t>
      </w:r>
      <w:r w:rsidR="00E4606D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introducir a las personas en un nuevo ambiente, en una atmósfera nueva: la de Dios Padre y su amor por nosotros. Y también su llegada: Él </w:t>
      </w:r>
      <w:r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está ya</w:t>
      </w:r>
      <w:r w:rsidR="00E4606D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presente entre nosotros; ese Enviado de Dios es Jesucristo</w:t>
      </w:r>
      <w:r w:rsidR="00E4606D" w:rsidRPr="004506D6">
        <w:rPr>
          <w:color w:val="806000" w:themeColor="accent4" w:themeShade="80"/>
        </w:rPr>
        <w:t xml:space="preserve">. </w:t>
      </w:r>
      <w:r w:rsidR="00696350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Escuchemos:</w:t>
      </w:r>
    </w:p>
    <w:p w:rsid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 w:rsidRPr="004506D6">
        <w:rPr>
          <w:rFonts w:ascii="Arial" w:hAnsi="Arial" w:cs="Arial"/>
          <w:sz w:val="20"/>
          <w:szCs w:val="20"/>
        </w:rPr>
        <w:t>En aquel tiempo, proclamaba Juan: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4506D6">
        <w:rPr>
          <w:rFonts w:ascii="Arial" w:hAnsi="Arial" w:cs="Arial"/>
          <w:sz w:val="20"/>
          <w:szCs w:val="20"/>
        </w:rPr>
        <w:t>Después de mí viene el que puede más que yo, y yo no merezco agacharme para desatarle las sandalias.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 w:rsidRPr="004506D6">
        <w:rPr>
          <w:rFonts w:ascii="Arial" w:hAnsi="Arial" w:cs="Arial"/>
          <w:sz w:val="20"/>
          <w:szCs w:val="20"/>
        </w:rPr>
        <w:t xml:space="preserve">Yo los he bautizado con agua, pero él </w:t>
      </w:r>
      <w:r>
        <w:rPr>
          <w:rFonts w:ascii="Arial" w:hAnsi="Arial" w:cs="Arial"/>
          <w:sz w:val="20"/>
          <w:szCs w:val="20"/>
        </w:rPr>
        <w:t>os bautizará con Espíritu Santo”</w:t>
      </w:r>
      <w:r w:rsidRPr="004506D6">
        <w:rPr>
          <w:rFonts w:ascii="Arial" w:hAnsi="Arial" w:cs="Arial"/>
          <w:sz w:val="20"/>
          <w:szCs w:val="20"/>
        </w:rPr>
        <w:t>.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 w:rsidRPr="004506D6">
        <w:rPr>
          <w:rFonts w:ascii="Arial" w:hAnsi="Arial" w:cs="Arial"/>
          <w:sz w:val="20"/>
          <w:szCs w:val="20"/>
        </w:rPr>
        <w:t>Por entonces llegó Jesús desde Nazaret de Galilea a que Juan lo bautizara en el Jordán.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 w:rsidRPr="004506D6">
        <w:rPr>
          <w:rFonts w:ascii="Arial" w:hAnsi="Arial" w:cs="Arial"/>
          <w:sz w:val="20"/>
          <w:szCs w:val="20"/>
        </w:rPr>
        <w:t xml:space="preserve">Apenas salió del agua, vio rasgarse el cielo y al Espíritu bajar 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 w:rsidRPr="004506D6">
        <w:rPr>
          <w:rFonts w:ascii="Arial" w:hAnsi="Arial" w:cs="Arial"/>
          <w:sz w:val="20"/>
          <w:szCs w:val="20"/>
        </w:rPr>
        <w:t>hacia él como una paloma. Se oyó una voz del cielo:</w:t>
      </w:r>
    </w:p>
    <w:p w:rsidR="004506D6" w:rsidRPr="004506D6" w:rsidRDefault="004506D6" w:rsidP="004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4506D6">
        <w:rPr>
          <w:rFonts w:ascii="Arial" w:hAnsi="Arial" w:cs="Arial"/>
          <w:sz w:val="20"/>
          <w:szCs w:val="20"/>
        </w:rPr>
        <w:t>Tú eres mi Hijo amado, mi predilecto</w:t>
      </w:r>
      <w:r>
        <w:rPr>
          <w:rFonts w:ascii="Arial" w:hAnsi="Arial" w:cs="Arial"/>
          <w:sz w:val="20"/>
          <w:szCs w:val="20"/>
        </w:rPr>
        <w:t>”</w:t>
      </w:r>
      <w:r w:rsidRPr="004506D6">
        <w:rPr>
          <w:rFonts w:ascii="Arial" w:hAnsi="Arial" w:cs="Arial"/>
          <w:sz w:val="20"/>
          <w:szCs w:val="20"/>
        </w:rPr>
        <w:t>.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4506D6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4506D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4506D6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621FE" w:rsidRDefault="00C07F0F" w:rsidP="00C07F0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En la proclamación de Juan Bautista, </w:t>
      </w:r>
      <w:r w:rsidR="003621FE" w:rsidRPr="003621FE">
        <w:rPr>
          <w:rFonts w:ascii="Arial" w:hAnsi="Arial" w:cs="Arial"/>
          <w:sz w:val="20"/>
          <w:szCs w:val="20"/>
          <w:lang w:val="es-ES" w:eastAsia="es-ES"/>
        </w:rPr>
        <w:t>¿</w:t>
      </w:r>
      <w:r>
        <w:rPr>
          <w:rFonts w:ascii="Arial" w:hAnsi="Arial" w:cs="Arial"/>
          <w:sz w:val="20"/>
          <w:szCs w:val="20"/>
          <w:lang w:val="es-ES" w:eastAsia="es-ES"/>
        </w:rPr>
        <w:t>qué dice de Jesús?</w:t>
      </w:r>
    </w:p>
    <w:p w:rsidR="00C07F0F" w:rsidRDefault="00C07F0F" w:rsidP="00C07F0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7F0F">
        <w:rPr>
          <w:rFonts w:ascii="Arial" w:hAnsi="Arial" w:cs="Arial"/>
          <w:sz w:val="20"/>
          <w:szCs w:val="20"/>
          <w:lang w:val="es-ES" w:eastAsia="es-ES"/>
        </w:rPr>
        <w:t>¿Con qué bautiza Juan? ¿</w:t>
      </w:r>
      <w:r>
        <w:rPr>
          <w:rFonts w:ascii="Arial" w:hAnsi="Arial" w:cs="Arial"/>
          <w:sz w:val="20"/>
          <w:szCs w:val="20"/>
          <w:lang w:val="es-ES" w:eastAsia="es-ES"/>
        </w:rPr>
        <w:t xml:space="preserve">En qué se diferencia </w:t>
      </w:r>
      <w:r w:rsidRPr="00C07F0F">
        <w:rPr>
          <w:rFonts w:ascii="Arial" w:hAnsi="Arial" w:cs="Arial"/>
          <w:sz w:val="20"/>
          <w:szCs w:val="20"/>
          <w:lang w:val="es-ES" w:eastAsia="es-ES"/>
        </w:rPr>
        <w:t>el bautismo de Jesús?</w:t>
      </w:r>
    </w:p>
    <w:p w:rsidR="00C07F0F" w:rsidRDefault="00C07F0F" w:rsidP="00C07F0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¿Qué dice la voz del cielo sobre Jesús?</w:t>
      </w:r>
    </w:p>
    <w:p w:rsidR="00C07F0F" w:rsidRPr="00C07F0F" w:rsidRDefault="00C07F0F" w:rsidP="00C07F0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Según las palabras de esa voz, ¿cuál puede ser la misión de Jesús?</w:t>
      </w: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9E5567" w:rsidRDefault="004506D6" w:rsidP="00E2518E">
      <w:pPr>
        <w:jc w:val="right"/>
        <w:rPr>
          <w:rFonts w:ascii="Arial" w:hAnsi="Arial" w:cs="Arial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B63699" wp14:editId="7059687E">
                <wp:simplePos x="0" y="0"/>
                <wp:positionH relativeFrom="margin">
                  <wp:posOffset>-251460</wp:posOffset>
                </wp:positionH>
                <wp:positionV relativeFrom="paragraph">
                  <wp:posOffset>221615</wp:posOffset>
                </wp:positionV>
                <wp:extent cx="1304925" cy="704850"/>
                <wp:effectExtent l="0" t="0" r="28575" b="190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D6" w:rsidRPr="00446A70" w:rsidRDefault="004506D6" w:rsidP="004506D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506D6" w:rsidRPr="00446A70" w:rsidRDefault="004506D6" w:rsidP="004506D6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63699" id="Rectángulo redondeado 10" o:spid="_x0000_s1031" style="position:absolute;left:0;text-align:left;margin-left:-19.8pt;margin-top:17.4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4506D6" w:rsidRPr="00446A70" w:rsidRDefault="004506D6" w:rsidP="004506D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506D6" w:rsidRPr="00446A70" w:rsidRDefault="004506D6" w:rsidP="004506D6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96350" w:rsidRPr="004506D6" w:rsidRDefault="00A47232" w:rsidP="00696350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C07F0F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El bautismo fue para Jes</w:t>
      </w:r>
      <w:r w:rsidR="00CC222E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ú</w:t>
      </w:r>
      <w:r w:rsidR="00C07F0F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s</w:t>
      </w:r>
      <w:r w:rsidR="00CC222E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un momento decisivo en su vocación: el inicio de su misión al servicio del Reino. También nosotros recordamos y renovamos hoy el compromiso de seguir a Jesús, compromiso que adquirimos en nuestro bautismo.</w:t>
      </w:r>
    </w:p>
    <w:p w:rsidR="00696350" w:rsidRDefault="00696350" w:rsidP="00696350">
      <w:pPr>
        <w:jc w:val="both"/>
      </w:pPr>
    </w:p>
    <w:p w:rsidR="00CC222E" w:rsidRPr="004E0BEB" w:rsidRDefault="00CC222E" w:rsidP="00CC222E">
      <w:pPr>
        <w:numPr>
          <w:ilvl w:val="0"/>
          <w:numId w:val="4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significa para ti estar bautizado?</w:t>
      </w:r>
    </w:p>
    <w:p w:rsidR="00CC222E" w:rsidRPr="004E0BEB" w:rsidRDefault="00CC222E" w:rsidP="00CC222E">
      <w:pPr>
        <w:numPr>
          <w:ilvl w:val="0"/>
          <w:numId w:val="4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oyó una voz desde los cielos… </w:t>
      </w:r>
      <w:r>
        <w:rPr>
          <w:rFonts w:ascii="Arial" w:hAnsi="Arial" w:cs="Arial"/>
          <w:sz w:val="20"/>
          <w:szCs w:val="20"/>
        </w:rPr>
        <w:t>¿En qué momentos de tu vida has sentido que Dios te habla y te aclara tu misión?</w:t>
      </w:r>
    </w:p>
    <w:p w:rsidR="004E0BEB" w:rsidRDefault="00CC222E" w:rsidP="004E0BEB">
      <w:pPr>
        <w:numPr>
          <w:ilvl w:val="0"/>
          <w:numId w:val="4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Tú eres</w:t>
      </w:r>
      <w:r w:rsidR="004E0BEB">
        <w:rPr>
          <w:rFonts w:ascii="Arial" w:hAnsi="Arial" w:cs="Arial"/>
          <w:i/>
          <w:sz w:val="20"/>
          <w:szCs w:val="20"/>
        </w:rPr>
        <w:t xml:space="preserve"> mi hijo amado, en </w:t>
      </w:r>
      <w:r>
        <w:rPr>
          <w:rFonts w:ascii="Arial" w:hAnsi="Arial" w:cs="Arial"/>
          <w:i/>
          <w:sz w:val="20"/>
          <w:szCs w:val="20"/>
        </w:rPr>
        <w:t>ti</w:t>
      </w:r>
      <w:r w:rsidR="004E0BEB">
        <w:rPr>
          <w:rFonts w:ascii="Arial" w:hAnsi="Arial" w:cs="Arial"/>
          <w:i/>
          <w:sz w:val="20"/>
          <w:szCs w:val="20"/>
        </w:rPr>
        <w:t xml:space="preserve"> me complazco. </w:t>
      </w:r>
      <w:r w:rsidR="004E0BEB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Me siento hijo amado de Dios</w:t>
      </w:r>
      <w:r w:rsidR="004E0BE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¿Entiendo mi filiación como servicio o como privilegio?</w:t>
      </w:r>
    </w:p>
    <w:p w:rsidR="004E0BEB" w:rsidRDefault="005C47D6" w:rsidP="007400D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Hemos sido bautizados en agua y en Espíritu. </w:t>
      </w:r>
      <w:r>
        <w:rPr>
          <w:rFonts w:ascii="Arial" w:hAnsi="Arial" w:cs="Arial"/>
          <w:sz w:val="20"/>
          <w:szCs w:val="20"/>
        </w:rPr>
        <w:t>¿Cómo te motiva este pasaje a vivir al servicio del Reino?</w:t>
      </w:r>
    </w:p>
    <w:p w:rsidR="005C47D6" w:rsidRPr="005C47D6" w:rsidRDefault="005C47D6" w:rsidP="005C47D6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C47D6">
        <w:rPr>
          <w:rFonts w:ascii="Arial" w:hAnsi="Arial" w:cs="Arial"/>
          <w:sz w:val="20"/>
          <w:szCs w:val="20"/>
        </w:rPr>
        <w:t>¿Quién o quiénes podrían ser hoy los profetas que, como Juan, predican la conversión en el desierto?</w:t>
      </w:r>
    </w:p>
    <w:p w:rsidR="00E2518E" w:rsidRPr="00491C75" w:rsidRDefault="00E2518E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</w:p>
    <w:p w:rsidR="00901B7A" w:rsidRPr="004506D6" w:rsidRDefault="004506D6" w:rsidP="00901B7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DF05CD">
        <w:rPr>
          <w:rFonts w:ascii="Arial" w:hAnsi="Arial" w:cs="Arial"/>
          <w:b/>
          <w:i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66849F" wp14:editId="22FAA10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407795" cy="771525"/>
                <wp:effectExtent l="0" t="0" r="20955" b="285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D6" w:rsidRPr="00446A70" w:rsidRDefault="004506D6" w:rsidP="004506D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506D6" w:rsidRPr="00446A70" w:rsidRDefault="004506D6" w:rsidP="004506D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6849F" id="Rectángulo redondeado 11" o:spid="_x0000_s1032" style="position:absolute;left:0;text-align:left;margin-left:59.65pt;margin-top:7.2pt;width:110.85pt;height:60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4506D6" w:rsidRPr="00446A70" w:rsidRDefault="004506D6" w:rsidP="004506D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506D6" w:rsidRPr="00446A70" w:rsidRDefault="004506D6" w:rsidP="004506D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4506D6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5C47D6" w:rsidRPr="004506D6">
        <w:rPr>
          <w:rFonts w:ascii="Arial" w:hAnsi="Arial" w:cs="Arial"/>
          <w:i/>
          <w:color w:val="806000" w:themeColor="accent4" w:themeShade="80"/>
          <w:sz w:val="20"/>
          <w:szCs w:val="20"/>
        </w:rPr>
        <w:t>La Palabra de Dios ha mostrado el bautismo de Jesús, fuente de su llamada y de su misión. En él se manifiesta la realidad profunda de Jesús, la que sólo podremos descubrir en verdad si respondemos a su llamada. Presentamos al Señor, en forma de oración, lo que nos ha sugerido la reflexión del texto.</w:t>
      </w:r>
    </w:p>
    <w:p w:rsidR="007400DE" w:rsidRDefault="007400DE" w:rsidP="00901B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400DE" w:rsidRPr="00901B7A" w:rsidRDefault="007400DE" w:rsidP="00901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400DE">
        <w:rPr>
          <w:rFonts w:ascii="Arial" w:hAnsi="Arial" w:cs="Arial"/>
          <w:b/>
          <w:sz w:val="20"/>
          <w:szCs w:val="20"/>
        </w:rPr>
        <w:t>SIGNO:</w:t>
      </w:r>
      <w:r>
        <w:rPr>
          <w:rFonts w:ascii="Arial" w:hAnsi="Arial" w:cs="Arial"/>
          <w:sz w:val="20"/>
          <w:szCs w:val="20"/>
        </w:rPr>
        <w:t xml:space="preserve"> recitamos juntos el credo y nos persignamos con el agua bendita del recipiente.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C47D6" w:rsidRPr="004506D6" w:rsidRDefault="004506D6" w:rsidP="007400DE">
      <w:pPr>
        <w:jc w:val="both"/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</w:pPr>
      <w:r w:rsidRPr="00DF05CD">
        <w:rPr>
          <w:rFonts w:ascii="Arial" w:hAnsi="Arial" w:cs="Arial"/>
          <w:b/>
          <w:bCs/>
          <w:i/>
          <w:iCs/>
          <w:noProof/>
          <w:color w:val="833C0B" w:themeColor="accent2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2329EF" wp14:editId="640CA55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14475" cy="676910"/>
                <wp:effectExtent l="0" t="0" r="28575" b="279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6D6" w:rsidRPr="00446A70" w:rsidRDefault="004506D6" w:rsidP="004506D6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506D6" w:rsidRPr="00446A70" w:rsidRDefault="004506D6" w:rsidP="004506D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329EF" id="Rectángulo redondeado 12" o:spid="_x0000_s1033" style="position:absolute;left:0;text-align:left;margin-left:0;margin-top:.6pt;width:119.25pt;height:53.3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4506D6" w:rsidRPr="00446A70" w:rsidRDefault="004506D6" w:rsidP="004506D6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506D6" w:rsidRPr="00446A70" w:rsidRDefault="004506D6" w:rsidP="004506D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4506D6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>Motivación</w:t>
      </w:r>
      <w:r w:rsidR="00BE219F" w:rsidRPr="004506D6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: </w:t>
      </w:r>
      <w:r w:rsidR="007400DE" w:rsidRPr="004506D6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 xml:space="preserve">San Vicente en una conferencia a las Hijas de la caridad sobre el espíritu del mundo les dice: </w:t>
      </w:r>
    </w:p>
    <w:p w:rsidR="00E43CB8" w:rsidRDefault="00E43CB8" w:rsidP="007400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506D6" w:rsidRDefault="004506D6" w:rsidP="007400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00DE" w:rsidRPr="007400DE" w:rsidRDefault="007400DE" w:rsidP="00740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Cs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 w:rsidRPr="007400DE">
        <w:rPr>
          <w:rFonts w:ascii="Arial" w:hAnsi="Arial" w:cs="Arial"/>
          <w:sz w:val="20"/>
          <w:szCs w:val="20"/>
        </w:rPr>
        <w:t xml:space="preserve"> cristianas, hermanas</w:t>
      </w:r>
      <w:r>
        <w:rPr>
          <w:rFonts w:ascii="Arial" w:hAnsi="Arial" w:cs="Arial"/>
          <w:sz w:val="20"/>
          <w:szCs w:val="20"/>
        </w:rPr>
        <w:t xml:space="preserve"> mías, y por consiguiente están</w:t>
      </w:r>
      <w:r w:rsidRPr="007400DE">
        <w:rPr>
          <w:rFonts w:ascii="Arial" w:hAnsi="Arial" w:cs="Arial"/>
          <w:sz w:val="20"/>
          <w:szCs w:val="20"/>
        </w:rPr>
        <w:t xml:space="preserve"> obligadas a pelear contra el mund</w:t>
      </w:r>
      <w:r>
        <w:rPr>
          <w:rFonts w:ascii="Arial" w:hAnsi="Arial" w:cs="Arial"/>
          <w:sz w:val="20"/>
          <w:szCs w:val="20"/>
        </w:rPr>
        <w:t>o por las promesas que le han hecho a Dios en su</w:t>
      </w:r>
      <w:r w:rsidRPr="007400DE">
        <w:rPr>
          <w:rFonts w:ascii="Arial" w:hAnsi="Arial" w:cs="Arial"/>
          <w:sz w:val="20"/>
          <w:szCs w:val="20"/>
        </w:rPr>
        <w:t xml:space="preserve"> bautismo. Cuando se </w:t>
      </w:r>
      <w:r>
        <w:rPr>
          <w:rFonts w:ascii="Arial" w:hAnsi="Arial" w:cs="Arial"/>
          <w:sz w:val="20"/>
          <w:szCs w:val="20"/>
        </w:rPr>
        <w:t>le</w:t>
      </w:r>
      <w:r w:rsidRPr="007400DE">
        <w:rPr>
          <w:rFonts w:ascii="Arial" w:hAnsi="Arial" w:cs="Arial"/>
          <w:sz w:val="20"/>
          <w:szCs w:val="20"/>
        </w:rPr>
        <w:t xml:space="preserve">s preguntó: </w:t>
      </w:r>
      <w:r>
        <w:rPr>
          <w:rFonts w:ascii="Arial" w:hAnsi="Arial" w:cs="Arial"/>
          <w:sz w:val="20"/>
          <w:szCs w:val="20"/>
        </w:rPr>
        <w:t>"¿Renuncian</w:t>
      </w:r>
      <w:r w:rsidRPr="007400DE">
        <w:rPr>
          <w:rFonts w:ascii="Arial" w:hAnsi="Arial" w:cs="Arial"/>
          <w:sz w:val="20"/>
          <w:szCs w:val="20"/>
        </w:rPr>
        <w:t xml:space="preserve"> al diablo, al m</w:t>
      </w:r>
      <w:r>
        <w:rPr>
          <w:rFonts w:ascii="Arial" w:hAnsi="Arial" w:cs="Arial"/>
          <w:sz w:val="20"/>
          <w:szCs w:val="20"/>
        </w:rPr>
        <w:t>undo y a sus pompas?", dijeron</w:t>
      </w:r>
      <w:r w:rsidRPr="007400DE">
        <w:rPr>
          <w:rFonts w:ascii="Arial" w:hAnsi="Arial" w:cs="Arial"/>
          <w:sz w:val="20"/>
          <w:szCs w:val="20"/>
        </w:rPr>
        <w:t>: "Renuncio".</w:t>
      </w:r>
    </w:p>
    <w:p w:rsidR="001578F6" w:rsidRDefault="007400DE" w:rsidP="007400DE">
      <w:pPr>
        <w:jc w:val="both"/>
        <w:rPr>
          <w:rFonts w:ascii="Arial" w:hAnsi="Arial" w:cs="Arial"/>
          <w:sz w:val="20"/>
          <w:szCs w:val="20"/>
        </w:rPr>
      </w:pPr>
      <w:r w:rsidRPr="007400DE">
        <w:rPr>
          <w:rFonts w:ascii="Arial" w:hAnsi="Arial" w:cs="Arial"/>
          <w:sz w:val="20"/>
          <w:szCs w:val="20"/>
        </w:rPr>
        <w:tab/>
      </w:r>
      <w:r w:rsidR="005C47D6">
        <w:rPr>
          <w:rFonts w:ascii="Arial" w:hAnsi="Arial" w:cs="Arial"/>
          <w:sz w:val="20"/>
          <w:szCs w:val="20"/>
        </w:rPr>
        <w:t>Y aunque no lo dijeran</w:t>
      </w:r>
      <w:r>
        <w:rPr>
          <w:rFonts w:ascii="Arial" w:hAnsi="Arial" w:cs="Arial"/>
          <w:sz w:val="20"/>
          <w:szCs w:val="20"/>
        </w:rPr>
        <w:t xml:space="preserve"> ustede</w:t>
      </w:r>
      <w:r w:rsidRPr="007400DE">
        <w:rPr>
          <w:rFonts w:ascii="Arial" w:hAnsi="Arial" w:cs="Arial"/>
          <w:sz w:val="20"/>
          <w:szCs w:val="20"/>
        </w:rPr>
        <w:t xml:space="preserve">s mismas, sino por boca de </w:t>
      </w:r>
      <w:r>
        <w:rPr>
          <w:rFonts w:ascii="Arial" w:hAnsi="Arial" w:cs="Arial"/>
          <w:sz w:val="20"/>
          <w:szCs w:val="20"/>
        </w:rPr>
        <w:t>sus padrinos y madrinas, tienen</w:t>
      </w:r>
      <w:r w:rsidRPr="007400DE">
        <w:rPr>
          <w:rFonts w:ascii="Arial" w:hAnsi="Arial" w:cs="Arial"/>
          <w:sz w:val="20"/>
          <w:szCs w:val="20"/>
        </w:rPr>
        <w:t xml:space="preserve"> que guardar fidelidad a Dios y cumplir con la promes</w:t>
      </w:r>
      <w:r>
        <w:rPr>
          <w:rFonts w:ascii="Arial" w:hAnsi="Arial" w:cs="Arial"/>
          <w:sz w:val="20"/>
          <w:szCs w:val="20"/>
        </w:rPr>
        <w:t>a que ellos hicieron por ustede</w:t>
      </w:r>
      <w:r w:rsidR="00AF7D63">
        <w:rPr>
          <w:rFonts w:ascii="Arial" w:hAnsi="Arial" w:cs="Arial"/>
          <w:sz w:val="20"/>
          <w:szCs w:val="20"/>
        </w:rPr>
        <w:t>s. No le</w:t>
      </w:r>
      <w:r w:rsidRPr="007400DE">
        <w:rPr>
          <w:rFonts w:ascii="Arial" w:hAnsi="Arial" w:cs="Arial"/>
          <w:sz w:val="20"/>
          <w:szCs w:val="20"/>
        </w:rPr>
        <w:t>s gustaría renunciar al</w:t>
      </w:r>
      <w:r w:rsidR="00AF7D63">
        <w:rPr>
          <w:rFonts w:ascii="Arial" w:hAnsi="Arial" w:cs="Arial"/>
          <w:sz w:val="20"/>
          <w:szCs w:val="20"/>
        </w:rPr>
        <w:t xml:space="preserve"> sagrado carácter que recibieron</w:t>
      </w:r>
      <w:r w:rsidRPr="007400DE">
        <w:rPr>
          <w:rFonts w:ascii="Arial" w:hAnsi="Arial" w:cs="Arial"/>
          <w:sz w:val="20"/>
          <w:szCs w:val="20"/>
        </w:rPr>
        <w:t xml:space="preserve"> en este sacramento y a l</w:t>
      </w:r>
      <w:r w:rsidR="00AF7D63">
        <w:rPr>
          <w:rFonts w:ascii="Arial" w:hAnsi="Arial" w:cs="Arial"/>
          <w:sz w:val="20"/>
          <w:szCs w:val="20"/>
        </w:rPr>
        <w:t>a gracia de la fe que entonces le</w:t>
      </w:r>
      <w:r w:rsidRPr="007400DE">
        <w:rPr>
          <w:rFonts w:ascii="Arial" w:hAnsi="Arial" w:cs="Arial"/>
          <w:sz w:val="20"/>
          <w:szCs w:val="20"/>
        </w:rPr>
        <w:t xml:space="preserve">s confirieron. </w:t>
      </w:r>
      <w:r w:rsidR="00AF7D63">
        <w:rPr>
          <w:rFonts w:ascii="Arial" w:hAnsi="Arial" w:cs="Arial"/>
          <w:sz w:val="20"/>
          <w:szCs w:val="20"/>
        </w:rPr>
        <w:t>(IX, 395)</w:t>
      </w:r>
    </w:p>
    <w:p w:rsidR="006909D5" w:rsidRDefault="006909D5" w:rsidP="007400DE">
      <w:pPr>
        <w:jc w:val="both"/>
        <w:rPr>
          <w:rFonts w:ascii="Arial" w:hAnsi="Arial" w:cs="Arial"/>
          <w:sz w:val="20"/>
          <w:szCs w:val="20"/>
        </w:rPr>
      </w:pPr>
    </w:p>
    <w:p w:rsidR="00E43CB8" w:rsidRDefault="00E43CB8" w:rsidP="007400DE">
      <w:pPr>
        <w:jc w:val="both"/>
        <w:rPr>
          <w:rFonts w:ascii="Arial" w:hAnsi="Arial" w:cs="Arial"/>
          <w:sz w:val="20"/>
          <w:szCs w:val="20"/>
        </w:rPr>
      </w:pPr>
      <w:r w:rsidRPr="00E43CB8">
        <w:rPr>
          <w:rFonts w:ascii="Arial" w:hAnsi="Arial" w:cs="Arial"/>
          <w:sz w:val="20"/>
          <w:szCs w:val="20"/>
        </w:rPr>
        <w:t xml:space="preserve">En virtud del Bautismo nos convertimos en discípulos misioneros, llamados a llevar el Evangelio al mundo (cf. </w:t>
      </w:r>
      <w:proofErr w:type="spellStart"/>
      <w:r w:rsidRPr="00E43CB8">
        <w:rPr>
          <w:rFonts w:ascii="Arial" w:hAnsi="Arial" w:cs="Arial"/>
          <w:sz w:val="20"/>
          <w:szCs w:val="20"/>
        </w:rPr>
        <w:t>Exhort</w:t>
      </w:r>
      <w:proofErr w:type="spellEnd"/>
      <w:r w:rsidRPr="00E43CB8">
        <w:rPr>
          <w:rFonts w:ascii="Arial" w:hAnsi="Arial" w:cs="Arial"/>
          <w:sz w:val="20"/>
          <w:szCs w:val="20"/>
        </w:rPr>
        <w:t xml:space="preserve">. ap. </w:t>
      </w:r>
      <w:proofErr w:type="spellStart"/>
      <w:r w:rsidRPr="00E43CB8">
        <w:rPr>
          <w:rFonts w:ascii="Arial" w:hAnsi="Arial" w:cs="Arial"/>
          <w:sz w:val="20"/>
          <w:szCs w:val="20"/>
        </w:rPr>
        <w:t>Evangelii</w:t>
      </w:r>
      <w:proofErr w:type="spellEnd"/>
      <w:r w:rsidRPr="00E43C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3CB8">
        <w:rPr>
          <w:rFonts w:ascii="Arial" w:hAnsi="Arial" w:cs="Arial"/>
          <w:sz w:val="20"/>
          <w:szCs w:val="20"/>
        </w:rPr>
        <w:t>gaudium</w:t>
      </w:r>
      <w:proofErr w:type="spellEnd"/>
      <w:r w:rsidRPr="00E43CB8">
        <w:rPr>
          <w:rFonts w:ascii="Arial" w:hAnsi="Arial" w:cs="Arial"/>
          <w:sz w:val="20"/>
          <w:szCs w:val="20"/>
        </w:rPr>
        <w:t xml:space="preserve">, 120). «Cada uno de los bautizados, cualquiera que sea su función en la Iglesia y el grado de ilustración de su fe, es un </w:t>
      </w:r>
      <w:r w:rsidRPr="00E43CB8">
        <w:rPr>
          <w:rFonts w:ascii="Arial" w:hAnsi="Arial" w:cs="Arial"/>
          <w:sz w:val="20"/>
          <w:szCs w:val="20"/>
        </w:rPr>
        <w:lastRenderedPageBreak/>
        <w:t>agente evangelizador... La nueva evangelización debe implicar un nuevo protagonismo» (</w:t>
      </w:r>
      <w:proofErr w:type="spellStart"/>
      <w:r w:rsidRPr="00E43CB8">
        <w:rPr>
          <w:rFonts w:ascii="Arial" w:hAnsi="Arial" w:cs="Arial"/>
          <w:sz w:val="20"/>
          <w:szCs w:val="20"/>
        </w:rPr>
        <w:t>ibid</w:t>
      </w:r>
      <w:proofErr w:type="spellEnd"/>
      <w:r w:rsidRPr="00E43CB8">
        <w:rPr>
          <w:rFonts w:ascii="Arial" w:hAnsi="Arial" w:cs="Arial"/>
          <w:sz w:val="20"/>
          <w:szCs w:val="20"/>
        </w:rPr>
        <w:t>.) de todos, de todo el pueblo de Dios, un nuevo protagonismo de cada uno de los bautizados. El Pueblo de Dios es un Pueblo discípulo —porque recibe la fe— y misionero —porque transmite la fe—. Y esto hace el Bautismo en nosotros: nos dona la Gracia y transmite la fe. Todos en la Iglesia somos discípulos, y lo somos siempre, para toda la vida; y todos somos misioneros, cada uno en el sitio que el Señor le ha asignado.</w:t>
      </w:r>
      <w:r w:rsidR="00F10CEB">
        <w:rPr>
          <w:rFonts w:ascii="Arial" w:hAnsi="Arial" w:cs="Arial"/>
          <w:sz w:val="20"/>
          <w:szCs w:val="20"/>
        </w:rPr>
        <w:t xml:space="preserve"> (Catequesis sobre el Bautismo, Papa Francisco)</w:t>
      </w:r>
    </w:p>
    <w:p w:rsidR="00E43CB8" w:rsidRPr="007400DE" w:rsidRDefault="00E43CB8" w:rsidP="007400DE">
      <w:pPr>
        <w:jc w:val="both"/>
        <w:rPr>
          <w:rFonts w:ascii="Arial" w:hAnsi="Arial" w:cs="Arial"/>
          <w:sz w:val="20"/>
          <w:szCs w:val="20"/>
        </w:rPr>
      </w:pPr>
    </w:p>
    <w:p w:rsidR="0002332C" w:rsidRPr="004506D6" w:rsidRDefault="006909D5" w:rsidP="0002332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0"/>
          <w:lang w:val="es-ES" w:eastAsia="es-ES"/>
        </w:rPr>
      </w:pPr>
      <w:r w:rsidRPr="004506D6">
        <w:rPr>
          <w:rFonts w:ascii="Arial" w:hAnsi="Arial" w:cs="Arial"/>
          <w:b/>
          <w:color w:val="C00000"/>
          <w:sz w:val="20"/>
          <w:szCs w:val="20"/>
          <w:lang w:val="es-ES" w:eastAsia="es-ES"/>
        </w:rPr>
        <w:t>Averiguar la fecha de mi bautismo y recordarla siempre con profunda acción de gracias.</w:t>
      </w:r>
    </w:p>
    <w:p w:rsidR="006909D5" w:rsidRPr="004506D6" w:rsidRDefault="00A72136" w:rsidP="006909D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0"/>
          <w:lang w:val="es-ES" w:eastAsia="es-ES"/>
        </w:rPr>
      </w:pPr>
      <w:r w:rsidRPr="004506D6">
        <w:rPr>
          <w:rFonts w:ascii="Arial" w:hAnsi="Arial" w:cs="Arial"/>
          <w:b/>
          <w:color w:val="C00000"/>
          <w:sz w:val="20"/>
          <w:szCs w:val="20"/>
          <w:lang w:val="es-ES" w:eastAsia="es-ES"/>
        </w:rPr>
        <w:t xml:space="preserve">¿Qué desafíos y exigencias nos presentan </w:t>
      </w:r>
      <w:r w:rsidR="00E43CB8" w:rsidRPr="004506D6">
        <w:rPr>
          <w:rFonts w:ascii="Arial" w:hAnsi="Arial" w:cs="Arial"/>
          <w:b/>
          <w:color w:val="C00000"/>
          <w:sz w:val="20"/>
          <w:szCs w:val="20"/>
          <w:lang w:val="es-ES" w:eastAsia="es-ES"/>
        </w:rPr>
        <w:t>el ser discípulos y misioneros?</w:t>
      </w:r>
    </w:p>
    <w:p w:rsidR="00365577" w:rsidRPr="00FC4411" w:rsidRDefault="00365577" w:rsidP="003655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C53B4" w:rsidRPr="004506D6" w:rsidRDefault="00EF7C5E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4506D6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C6029" wp14:editId="73E1FD87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015C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" strokecolor="#7f5f00 [1607]" strokeweight="6pt"/>
            </w:pict>
          </mc:Fallback>
        </mc:AlternateContent>
      </w:r>
      <w:r w:rsidR="004C53B4" w:rsidRPr="004506D6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p w:rsidR="005C47D6" w:rsidRPr="005C47D6" w:rsidRDefault="00EF7C5E" w:rsidP="005C47D6">
      <w:pPr>
        <w:pStyle w:val="texto"/>
        <w:suppressLineNumbers/>
        <w:spacing w:before="0" w:beforeAutospacing="0" w:after="0" w:afterAutospacing="0"/>
        <w:ind w:right="567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86995</wp:posOffset>
            </wp:positionV>
            <wp:extent cx="1442085" cy="1501775"/>
            <wp:effectExtent l="0" t="0" r="5715" b="3175"/>
            <wp:wrapSquare wrapText="bothSides"/>
            <wp:docPr id="129" name="Imagen 129" descr="http://svicentemartir-abando.org/navidadb/bautismo/bau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vicentemartir-abando.org/navidadb/bautismo/bautism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D6" w:rsidRPr="005C47D6">
        <w:rPr>
          <w:rFonts w:ascii="Arial" w:hAnsi="Arial" w:cs="Arial"/>
          <w:bCs/>
          <w:sz w:val="20"/>
          <w:szCs w:val="20"/>
        </w:rPr>
        <w:t xml:space="preserve">Dios Padre nuestro, en este día del bautismo de Jesús te damos gracias por el amor con que nos entregas a tu Hijo, ungido por el Espíritu para anunciar la buena nueva a los pobres. </w:t>
      </w:r>
    </w:p>
    <w:p w:rsidR="005C47D6" w:rsidRPr="005C47D6" w:rsidRDefault="005C47D6" w:rsidP="005C47D6">
      <w:pPr>
        <w:pStyle w:val="texto"/>
        <w:suppressLineNumbers/>
        <w:spacing w:before="0" w:beforeAutospacing="0" w:after="0" w:afterAutospacing="0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5C47D6">
        <w:rPr>
          <w:rFonts w:ascii="Arial" w:hAnsi="Arial" w:cs="Arial"/>
          <w:bCs/>
          <w:sz w:val="20"/>
          <w:szCs w:val="20"/>
        </w:rPr>
        <w:t>gualmente te agradecemos los dones de nuestro bautismo.</w:t>
      </w:r>
    </w:p>
    <w:p w:rsidR="005C47D6" w:rsidRPr="005C47D6" w:rsidRDefault="005C47D6" w:rsidP="005C47D6">
      <w:pPr>
        <w:pStyle w:val="texto"/>
        <w:suppressLineNumbers/>
        <w:spacing w:before="0" w:beforeAutospacing="0" w:after="0" w:afterAutospacing="0"/>
        <w:ind w:right="567"/>
        <w:rPr>
          <w:rFonts w:ascii="Arial" w:hAnsi="Arial" w:cs="Arial"/>
          <w:sz w:val="20"/>
          <w:szCs w:val="20"/>
        </w:rPr>
      </w:pPr>
      <w:r w:rsidRPr="005C47D6">
        <w:rPr>
          <w:rFonts w:ascii="Arial" w:hAnsi="Arial" w:cs="Arial"/>
          <w:bCs/>
          <w:sz w:val="20"/>
          <w:szCs w:val="20"/>
        </w:rPr>
        <w:t xml:space="preserve">Tú nos ha hecho también tus hijos en la Iglesia, tu pueblo. </w:t>
      </w:r>
      <w:r w:rsidR="00A72136">
        <w:rPr>
          <w:rFonts w:ascii="Arial" w:hAnsi="Arial" w:cs="Arial"/>
          <w:bCs/>
          <w:sz w:val="20"/>
          <w:szCs w:val="20"/>
        </w:rPr>
        <w:t>Te pedimos perdón porque c</w:t>
      </w:r>
      <w:r w:rsidRPr="005C47D6">
        <w:rPr>
          <w:rFonts w:ascii="Arial" w:hAnsi="Arial" w:cs="Arial"/>
          <w:bCs/>
          <w:sz w:val="20"/>
          <w:szCs w:val="20"/>
        </w:rPr>
        <w:t xml:space="preserve">on frecuencia </w:t>
      </w:r>
      <w:r w:rsidR="00A72136">
        <w:rPr>
          <w:rFonts w:ascii="Arial" w:hAnsi="Arial" w:cs="Arial"/>
          <w:bCs/>
          <w:sz w:val="20"/>
          <w:szCs w:val="20"/>
        </w:rPr>
        <w:t>renunciamos a nuestra verdadera condición</w:t>
      </w:r>
      <w:r w:rsidRPr="005C47D6">
        <w:rPr>
          <w:rFonts w:ascii="Arial" w:hAnsi="Arial" w:cs="Arial"/>
          <w:bCs/>
          <w:sz w:val="20"/>
          <w:szCs w:val="20"/>
        </w:rPr>
        <w:t xml:space="preserve"> y </w:t>
      </w:r>
      <w:r w:rsidR="00A72136">
        <w:rPr>
          <w:rFonts w:ascii="Arial" w:hAnsi="Arial" w:cs="Arial"/>
          <w:bCs/>
          <w:sz w:val="20"/>
          <w:szCs w:val="20"/>
        </w:rPr>
        <w:t>no vivimos como hijos tuyos.</w:t>
      </w:r>
    </w:p>
    <w:p w:rsidR="005C47D6" w:rsidRPr="005C47D6" w:rsidRDefault="005C47D6" w:rsidP="005C47D6">
      <w:pPr>
        <w:pStyle w:val="texto"/>
        <w:suppressLineNumbers/>
        <w:spacing w:before="0" w:beforeAutospacing="0" w:after="0" w:afterAutospacing="0"/>
        <w:ind w:right="567"/>
        <w:rPr>
          <w:rFonts w:ascii="Arial" w:hAnsi="Arial" w:cs="Arial"/>
          <w:sz w:val="20"/>
          <w:szCs w:val="20"/>
        </w:rPr>
      </w:pPr>
      <w:r w:rsidRPr="005C47D6">
        <w:rPr>
          <w:rFonts w:ascii="Arial" w:hAnsi="Arial" w:cs="Arial"/>
          <w:bCs/>
          <w:sz w:val="20"/>
          <w:szCs w:val="20"/>
        </w:rPr>
        <w:t>Concédenos, Señor, asumir libre, consciente y gozosamente nuestra condición de bautizados, creyentes y discípulos de Jesús, para mostrar a nuestros hermanos tu rostro esperanzador. Amén.</w:t>
      </w:r>
    </w:p>
    <w:p w:rsidR="005C47D6" w:rsidRDefault="005C47D6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AB50DA" w:rsidRDefault="00AB50DA" w:rsidP="004B79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s-ES" w:eastAsia="es-ES"/>
        </w:rPr>
      </w:pPr>
    </w:p>
    <w:p w:rsidR="009C1F20" w:rsidRPr="00867506" w:rsidRDefault="009C1F20" w:rsidP="009C1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AB50DA" w:rsidRPr="00AB50DA" w:rsidRDefault="009C1F20" w:rsidP="009C1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4506D6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AB50DA" w:rsidRPr="00AB50DA" w:rsidSect="00503ED5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08" w:rsidRDefault="00742108">
      <w:r>
        <w:separator/>
      </w:r>
    </w:p>
  </w:endnote>
  <w:endnote w:type="continuationSeparator" w:id="0">
    <w:p w:rsidR="00742108" w:rsidRDefault="0074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80" w:rsidRPr="00EC2800" w:rsidRDefault="00EF7C5E" w:rsidP="009C1F20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4506D6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564445F5" wp14:editId="143CAE22">
          <wp:simplePos x="0" y="0"/>
          <wp:positionH relativeFrom="column">
            <wp:posOffset>-131445</wp:posOffset>
          </wp:positionH>
          <wp:positionV relativeFrom="paragraph">
            <wp:posOffset>-74930</wp:posOffset>
          </wp:positionV>
          <wp:extent cx="245745" cy="360045"/>
          <wp:effectExtent l="0" t="0" r="1905" b="1905"/>
          <wp:wrapSquare wrapText="bothSides"/>
          <wp:docPr id="14" name="Imagen 14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6D6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117EE" wp14:editId="1A2FED8A">
              <wp:simplePos x="0" y="0"/>
              <wp:positionH relativeFrom="column">
                <wp:posOffset>114300</wp:posOffset>
              </wp:positionH>
              <wp:positionV relativeFrom="paragraph">
                <wp:posOffset>-74930</wp:posOffset>
              </wp:positionV>
              <wp:extent cx="3681095" cy="0"/>
              <wp:effectExtent l="5080" t="9525" r="952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1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BF69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5.9pt" to="298.8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J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S+ydDn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"/>
          </w:pict>
        </mc:Fallback>
      </mc:AlternateContent>
    </w:r>
    <w:r w:rsidR="00F41A24" w:rsidRPr="004506D6">
      <w:rPr>
        <w:rFonts w:ascii="Verdana" w:hAnsi="Verdana"/>
        <w:b/>
        <w:noProof/>
        <w:color w:val="806000" w:themeColor="accent4" w:themeShade="80"/>
        <w:sz w:val="18"/>
        <w:szCs w:val="18"/>
      </w:rPr>
      <w:t>Bautismo</w:t>
    </w:r>
    <w:r w:rsidR="006A7BF5" w:rsidRPr="004506D6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del Señor</w:t>
    </w:r>
    <w:r w:rsidR="00300DEB" w:rsidRPr="004506D6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</w:t>
    </w:r>
    <w:r w:rsidR="00681F87" w:rsidRPr="004506D6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– CICLO </w:t>
    </w:r>
    <w:r w:rsidR="007F7684" w:rsidRPr="004506D6">
      <w:rPr>
        <w:rFonts w:ascii="Verdana" w:hAnsi="Verdana"/>
        <w:b/>
        <w:noProof/>
        <w:color w:val="806000" w:themeColor="accent4" w:themeShade="80"/>
        <w:sz w:val="18"/>
        <w:szCs w:val="18"/>
      </w:rPr>
      <w:t>B</w:t>
    </w:r>
    <w:r w:rsidR="00DB46A5" w:rsidRPr="004506D6">
      <w:rPr>
        <w:rFonts w:ascii="Verdana" w:hAnsi="Verdana"/>
        <w:b/>
        <w:color w:val="806000" w:themeColor="accent4" w:themeShade="80"/>
        <w:sz w:val="18"/>
        <w:szCs w:val="18"/>
      </w:rPr>
      <w:t xml:space="preserve"> </w:t>
    </w:r>
    <w:r w:rsidR="00DB46A5" w:rsidRPr="00EC2800">
      <w:rPr>
        <w:rFonts w:ascii="Verdana" w:hAnsi="Verdana"/>
        <w:b/>
        <w:color w:val="806000" w:themeColor="accent4" w:themeShade="80"/>
        <w:sz w:val="18"/>
        <w:szCs w:val="18"/>
      </w:rPr>
      <w:t xml:space="preserve">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08" w:rsidRDefault="00742108">
      <w:r>
        <w:separator/>
      </w:r>
    </w:p>
  </w:footnote>
  <w:footnote w:type="continuationSeparator" w:id="0">
    <w:p w:rsidR="00742108" w:rsidRDefault="0074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761C797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AD1A57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2F00"/>
    <w:multiLevelType w:val="hybridMultilevel"/>
    <w:tmpl w:val="B064598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64C1F"/>
    <w:multiLevelType w:val="hybridMultilevel"/>
    <w:tmpl w:val="04DE1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177C9"/>
    <w:multiLevelType w:val="hybridMultilevel"/>
    <w:tmpl w:val="063A5B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680C06"/>
    <w:multiLevelType w:val="hybridMultilevel"/>
    <w:tmpl w:val="D35E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0F7FF0"/>
    <w:multiLevelType w:val="hybridMultilevel"/>
    <w:tmpl w:val="E64464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F6300A"/>
    <w:multiLevelType w:val="hybridMultilevel"/>
    <w:tmpl w:val="7292E4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0"/>
  </w:num>
  <w:num w:numId="5">
    <w:abstractNumId w:val="1"/>
  </w:num>
  <w:num w:numId="6">
    <w:abstractNumId w:val="39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3"/>
  </w:num>
  <w:num w:numId="13">
    <w:abstractNumId w:val="8"/>
  </w:num>
  <w:num w:numId="14">
    <w:abstractNumId w:val="40"/>
  </w:num>
  <w:num w:numId="15">
    <w:abstractNumId w:val="27"/>
  </w:num>
  <w:num w:numId="16">
    <w:abstractNumId w:val="23"/>
  </w:num>
  <w:num w:numId="17">
    <w:abstractNumId w:val="35"/>
  </w:num>
  <w:num w:numId="18">
    <w:abstractNumId w:val="11"/>
  </w:num>
  <w:num w:numId="19">
    <w:abstractNumId w:val="19"/>
  </w:num>
  <w:num w:numId="20">
    <w:abstractNumId w:val="22"/>
  </w:num>
  <w:num w:numId="21">
    <w:abstractNumId w:val="29"/>
  </w:num>
  <w:num w:numId="22">
    <w:abstractNumId w:val="36"/>
  </w:num>
  <w:num w:numId="23">
    <w:abstractNumId w:val="30"/>
  </w:num>
  <w:num w:numId="24">
    <w:abstractNumId w:val="34"/>
  </w:num>
  <w:num w:numId="25">
    <w:abstractNumId w:val="0"/>
  </w:num>
  <w:num w:numId="26">
    <w:abstractNumId w:val="25"/>
  </w:num>
  <w:num w:numId="27">
    <w:abstractNumId w:val="16"/>
  </w:num>
  <w:num w:numId="28">
    <w:abstractNumId w:val="2"/>
  </w:num>
  <w:num w:numId="29">
    <w:abstractNumId w:val="26"/>
  </w:num>
  <w:num w:numId="30">
    <w:abstractNumId w:val="3"/>
  </w:num>
  <w:num w:numId="31">
    <w:abstractNumId w:val="32"/>
  </w:num>
  <w:num w:numId="32">
    <w:abstractNumId w:val="28"/>
  </w:num>
  <w:num w:numId="33">
    <w:abstractNumId w:val="18"/>
  </w:num>
  <w:num w:numId="34">
    <w:abstractNumId w:val="6"/>
  </w:num>
  <w:num w:numId="35">
    <w:abstractNumId w:val="4"/>
  </w:num>
  <w:num w:numId="36">
    <w:abstractNumId w:val="10"/>
  </w:num>
  <w:num w:numId="37">
    <w:abstractNumId w:val="41"/>
  </w:num>
  <w:num w:numId="38">
    <w:abstractNumId w:val="38"/>
  </w:num>
  <w:num w:numId="39">
    <w:abstractNumId w:val="21"/>
  </w:num>
  <w:num w:numId="40">
    <w:abstractNumId w:val="24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332C"/>
    <w:rsid w:val="00030841"/>
    <w:rsid w:val="000464EF"/>
    <w:rsid w:val="000709D4"/>
    <w:rsid w:val="00080107"/>
    <w:rsid w:val="00090F7D"/>
    <w:rsid w:val="000921E1"/>
    <w:rsid w:val="000A048D"/>
    <w:rsid w:val="000A623B"/>
    <w:rsid w:val="000B2651"/>
    <w:rsid w:val="000C002F"/>
    <w:rsid w:val="000C0075"/>
    <w:rsid w:val="000C6451"/>
    <w:rsid w:val="000C6CC8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3B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503F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2AA1"/>
    <w:rsid w:val="002A7016"/>
    <w:rsid w:val="002B316A"/>
    <w:rsid w:val="002B6D6A"/>
    <w:rsid w:val="002C1289"/>
    <w:rsid w:val="002C1B5C"/>
    <w:rsid w:val="002C4854"/>
    <w:rsid w:val="002C5553"/>
    <w:rsid w:val="002D7F25"/>
    <w:rsid w:val="002E0C82"/>
    <w:rsid w:val="002E1075"/>
    <w:rsid w:val="002E70C3"/>
    <w:rsid w:val="002F1A66"/>
    <w:rsid w:val="002F2CB0"/>
    <w:rsid w:val="002F4C58"/>
    <w:rsid w:val="00300DEB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21FE"/>
    <w:rsid w:val="00365577"/>
    <w:rsid w:val="00366E33"/>
    <w:rsid w:val="00367C09"/>
    <w:rsid w:val="00374208"/>
    <w:rsid w:val="00393A61"/>
    <w:rsid w:val="003D0D18"/>
    <w:rsid w:val="00414B71"/>
    <w:rsid w:val="004338A1"/>
    <w:rsid w:val="00436C51"/>
    <w:rsid w:val="00445DFE"/>
    <w:rsid w:val="004506D6"/>
    <w:rsid w:val="00465FB2"/>
    <w:rsid w:val="00491C75"/>
    <w:rsid w:val="004A6954"/>
    <w:rsid w:val="004B1BDB"/>
    <w:rsid w:val="004B3217"/>
    <w:rsid w:val="004B79D2"/>
    <w:rsid w:val="004C2944"/>
    <w:rsid w:val="004C53B4"/>
    <w:rsid w:val="004C6497"/>
    <w:rsid w:val="004C758D"/>
    <w:rsid w:val="004C7DBD"/>
    <w:rsid w:val="004D4F62"/>
    <w:rsid w:val="004D67FF"/>
    <w:rsid w:val="004E0BEB"/>
    <w:rsid w:val="004F3C4E"/>
    <w:rsid w:val="004F565B"/>
    <w:rsid w:val="00503ED5"/>
    <w:rsid w:val="005116A8"/>
    <w:rsid w:val="0052038A"/>
    <w:rsid w:val="00524FF3"/>
    <w:rsid w:val="00527478"/>
    <w:rsid w:val="0056464D"/>
    <w:rsid w:val="00574239"/>
    <w:rsid w:val="0058445E"/>
    <w:rsid w:val="00587638"/>
    <w:rsid w:val="00596687"/>
    <w:rsid w:val="00597755"/>
    <w:rsid w:val="005B6563"/>
    <w:rsid w:val="005C3991"/>
    <w:rsid w:val="005C4167"/>
    <w:rsid w:val="005C47D6"/>
    <w:rsid w:val="005D2345"/>
    <w:rsid w:val="005D26C0"/>
    <w:rsid w:val="005D4A95"/>
    <w:rsid w:val="005E1766"/>
    <w:rsid w:val="005E72A8"/>
    <w:rsid w:val="005F1496"/>
    <w:rsid w:val="00605E02"/>
    <w:rsid w:val="00615A68"/>
    <w:rsid w:val="00620814"/>
    <w:rsid w:val="00620B07"/>
    <w:rsid w:val="006265C8"/>
    <w:rsid w:val="00646BCD"/>
    <w:rsid w:val="006666F8"/>
    <w:rsid w:val="00671EC6"/>
    <w:rsid w:val="006800F9"/>
    <w:rsid w:val="006804F1"/>
    <w:rsid w:val="00681F87"/>
    <w:rsid w:val="0068264B"/>
    <w:rsid w:val="006909D5"/>
    <w:rsid w:val="00696350"/>
    <w:rsid w:val="006A68F4"/>
    <w:rsid w:val="006A7BF5"/>
    <w:rsid w:val="006B4BD5"/>
    <w:rsid w:val="006B6809"/>
    <w:rsid w:val="006C692A"/>
    <w:rsid w:val="006D4309"/>
    <w:rsid w:val="006E5072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0DE"/>
    <w:rsid w:val="0074073D"/>
    <w:rsid w:val="00742108"/>
    <w:rsid w:val="00751307"/>
    <w:rsid w:val="0075202A"/>
    <w:rsid w:val="007536F6"/>
    <w:rsid w:val="00770F29"/>
    <w:rsid w:val="00770FF3"/>
    <w:rsid w:val="007A4EDB"/>
    <w:rsid w:val="007A5684"/>
    <w:rsid w:val="007B6583"/>
    <w:rsid w:val="007F0E0D"/>
    <w:rsid w:val="007F7684"/>
    <w:rsid w:val="00802F6C"/>
    <w:rsid w:val="0080391B"/>
    <w:rsid w:val="00811236"/>
    <w:rsid w:val="00815CAE"/>
    <w:rsid w:val="008215FF"/>
    <w:rsid w:val="008269C2"/>
    <w:rsid w:val="008310BC"/>
    <w:rsid w:val="00833E58"/>
    <w:rsid w:val="0083690D"/>
    <w:rsid w:val="008375D0"/>
    <w:rsid w:val="0084445D"/>
    <w:rsid w:val="00853CF4"/>
    <w:rsid w:val="008564E4"/>
    <w:rsid w:val="00864647"/>
    <w:rsid w:val="00866AC2"/>
    <w:rsid w:val="008A0820"/>
    <w:rsid w:val="008A2B0E"/>
    <w:rsid w:val="008C1D33"/>
    <w:rsid w:val="008D7434"/>
    <w:rsid w:val="008F6621"/>
    <w:rsid w:val="00901B7A"/>
    <w:rsid w:val="00905571"/>
    <w:rsid w:val="00910042"/>
    <w:rsid w:val="00913B21"/>
    <w:rsid w:val="00916462"/>
    <w:rsid w:val="0093115F"/>
    <w:rsid w:val="009317B8"/>
    <w:rsid w:val="009365D8"/>
    <w:rsid w:val="00942863"/>
    <w:rsid w:val="00943FDF"/>
    <w:rsid w:val="0095075A"/>
    <w:rsid w:val="009550E9"/>
    <w:rsid w:val="00955ED7"/>
    <w:rsid w:val="009700E2"/>
    <w:rsid w:val="00984809"/>
    <w:rsid w:val="0099121F"/>
    <w:rsid w:val="009977EF"/>
    <w:rsid w:val="009A3D5E"/>
    <w:rsid w:val="009B3A00"/>
    <w:rsid w:val="009C1F20"/>
    <w:rsid w:val="009E5567"/>
    <w:rsid w:val="009F3915"/>
    <w:rsid w:val="009F6051"/>
    <w:rsid w:val="00A01A15"/>
    <w:rsid w:val="00A0768F"/>
    <w:rsid w:val="00A24E24"/>
    <w:rsid w:val="00A42B4F"/>
    <w:rsid w:val="00A47232"/>
    <w:rsid w:val="00A652B1"/>
    <w:rsid w:val="00A67EC4"/>
    <w:rsid w:val="00A72136"/>
    <w:rsid w:val="00A73629"/>
    <w:rsid w:val="00A736D0"/>
    <w:rsid w:val="00A8519A"/>
    <w:rsid w:val="00A8572F"/>
    <w:rsid w:val="00A905DB"/>
    <w:rsid w:val="00AA5BDB"/>
    <w:rsid w:val="00AA6B46"/>
    <w:rsid w:val="00AB50DA"/>
    <w:rsid w:val="00AC06DE"/>
    <w:rsid w:val="00AE38CF"/>
    <w:rsid w:val="00AF046A"/>
    <w:rsid w:val="00AF7D63"/>
    <w:rsid w:val="00B21ED0"/>
    <w:rsid w:val="00B3377F"/>
    <w:rsid w:val="00B4544E"/>
    <w:rsid w:val="00B47DB4"/>
    <w:rsid w:val="00B53306"/>
    <w:rsid w:val="00B57C1B"/>
    <w:rsid w:val="00B63B77"/>
    <w:rsid w:val="00B91F02"/>
    <w:rsid w:val="00B934C7"/>
    <w:rsid w:val="00BA017D"/>
    <w:rsid w:val="00BA23B7"/>
    <w:rsid w:val="00BC1C8D"/>
    <w:rsid w:val="00BD3DB9"/>
    <w:rsid w:val="00BD510A"/>
    <w:rsid w:val="00BD610F"/>
    <w:rsid w:val="00BD741A"/>
    <w:rsid w:val="00BE219F"/>
    <w:rsid w:val="00C021B0"/>
    <w:rsid w:val="00C045FB"/>
    <w:rsid w:val="00C06783"/>
    <w:rsid w:val="00C07F0F"/>
    <w:rsid w:val="00C13C62"/>
    <w:rsid w:val="00C148D6"/>
    <w:rsid w:val="00C25FA6"/>
    <w:rsid w:val="00C35237"/>
    <w:rsid w:val="00C411F0"/>
    <w:rsid w:val="00C53981"/>
    <w:rsid w:val="00C53EE9"/>
    <w:rsid w:val="00C705CE"/>
    <w:rsid w:val="00C830BE"/>
    <w:rsid w:val="00C835DC"/>
    <w:rsid w:val="00C9304A"/>
    <w:rsid w:val="00CC164A"/>
    <w:rsid w:val="00CC222E"/>
    <w:rsid w:val="00CC6755"/>
    <w:rsid w:val="00CD43E9"/>
    <w:rsid w:val="00CE54DE"/>
    <w:rsid w:val="00CE7D0E"/>
    <w:rsid w:val="00CF3D62"/>
    <w:rsid w:val="00D05FCD"/>
    <w:rsid w:val="00D064E9"/>
    <w:rsid w:val="00D137CB"/>
    <w:rsid w:val="00D216C6"/>
    <w:rsid w:val="00D25F7C"/>
    <w:rsid w:val="00D34DF3"/>
    <w:rsid w:val="00D35ECA"/>
    <w:rsid w:val="00D52D06"/>
    <w:rsid w:val="00D573D3"/>
    <w:rsid w:val="00D64C15"/>
    <w:rsid w:val="00D72E1C"/>
    <w:rsid w:val="00D839DA"/>
    <w:rsid w:val="00DA4582"/>
    <w:rsid w:val="00DA7220"/>
    <w:rsid w:val="00DB46A5"/>
    <w:rsid w:val="00DC12E7"/>
    <w:rsid w:val="00DD0783"/>
    <w:rsid w:val="00DF5DCB"/>
    <w:rsid w:val="00E03E35"/>
    <w:rsid w:val="00E078B0"/>
    <w:rsid w:val="00E215A1"/>
    <w:rsid w:val="00E2518E"/>
    <w:rsid w:val="00E30DFD"/>
    <w:rsid w:val="00E43CB8"/>
    <w:rsid w:val="00E4606D"/>
    <w:rsid w:val="00E86F24"/>
    <w:rsid w:val="00E924BF"/>
    <w:rsid w:val="00EC1378"/>
    <w:rsid w:val="00EC2800"/>
    <w:rsid w:val="00ED1273"/>
    <w:rsid w:val="00ED74E8"/>
    <w:rsid w:val="00EE0016"/>
    <w:rsid w:val="00EE7187"/>
    <w:rsid w:val="00EF3617"/>
    <w:rsid w:val="00EF7AB7"/>
    <w:rsid w:val="00EF7C5E"/>
    <w:rsid w:val="00F10CEB"/>
    <w:rsid w:val="00F21769"/>
    <w:rsid w:val="00F24BBE"/>
    <w:rsid w:val="00F24D2E"/>
    <w:rsid w:val="00F25800"/>
    <w:rsid w:val="00F34A78"/>
    <w:rsid w:val="00F35DB1"/>
    <w:rsid w:val="00F3652C"/>
    <w:rsid w:val="00F41A24"/>
    <w:rsid w:val="00F60BCA"/>
    <w:rsid w:val="00F651D6"/>
    <w:rsid w:val="00F71979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41125076"/>
  <w15:chartTrackingRefBased/>
  <w15:docId w15:val="{9D32AC80-7553-48F6-A3CF-F242A71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independiente2">
    <w:name w:val="Body Text 2"/>
    <w:basedOn w:val="Normal"/>
    <w:link w:val="Textoindependiente2Car"/>
    <w:rsid w:val="00EE001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E0016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navidadb/bautismo/bautism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99E0-681C-4D8C-AA10-7151B55C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7</TotalTime>
  <Pages>4</Pages>
  <Words>999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5917</CharactersWithSpaces>
  <SharedDoc>false</SharedDoc>
  <HLinks>
    <vt:vector size="18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6488115</vt:i4>
      </vt:variant>
      <vt:variant>
        <vt:i4>-1</vt:i4>
      </vt:variant>
      <vt:variant>
        <vt:i4>1153</vt:i4>
      </vt:variant>
      <vt:variant>
        <vt:i4>1</vt:i4>
      </vt:variant>
      <vt:variant>
        <vt:lpwstr>http://svicentemartir-abando.org/navidadb/bautismo/bautismo.jpg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3</cp:revision>
  <cp:lastPrinted>2007-09-14T22:13:00Z</cp:lastPrinted>
  <dcterms:created xsi:type="dcterms:W3CDTF">2021-01-04T05:24:00Z</dcterms:created>
  <dcterms:modified xsi:type="dcterms:W3CDTF">2021-01-04T05:32:00Z</dcterms:modified>
</cp:coreProperties>
</file>