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D" w:rsidRPr="00815CAE" w:rsidRDefault="002C18F6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-320675</wp:posOffset>
                </wp:positionV>
                <wp:extent cx="4343400" cy="586105"/>
                <wp:effectExtent l="10795" t="0" r="8255" b="24130"/>
                <wp:wrapNone/>
                <wp:docPr id="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341" w:rsidRPr="00FE212B" w:rsidRDefault="001F6341" w:rsidP="00C663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24º  TO</w:t>
                              </w:r>
                              <w:proofErr w:type="gramEnd"/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1F6341" w:rsidRPr="00FE212B" w:rsidRDefault="001F6341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SETENTA VECES SIETE</w:t>
                              </w:r>
                            </w:p>
                            <w:p w:rsidR="001F6341" w:rsidRPr="00382CB6" w:rsidRDefault="001F6341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-36.3pt;margin-top:-25.25pt;width:342pt;height:46.15pt;z-index:251655168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">
                <v:rect id="Rectangle 172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F6341" w:rsidRPr="00FE212B" w:rsidRDefault="001F6341" w:rsidP="00C663AC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24º  TO</w:t>
                        </w:r>
                        <w:proofErr w:type="gramEnd"/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1F6341" w:rsidRPr="00FE212B" w:rsidRDefault="001F6341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FE212B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SETENTA VECES SIETE</w:t>
                        </w:r>
                      </w:p>
                      <w:p w:rsidR="001F6341" w:rsidRPr="00382CB6" w:rsidRDefault="001F6341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4F5078">
        <w:rPr>
          <w:rFonts w:ascii="Arial Narrow" w:hAnsi="Arial Narrow" w:cs="Tahoma"/>
          <w:sz w:val="20"/>
          <w:szCs w:val="20"/>
        </w:rPr>
        <w:t>Eclesiástico 27,30-28,9; Salmo 102; Romanos 14, 7-9; Mateo 18,21-35</w:t>
      </w:r>
    </w:p>
    <w:p w:rsidR="00106408" w:rsidRPr="00D6778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4F5078">
        <w:rPr>
          <w:rFonts w:ascii="Arial Narrow" w:hAnsi="Arial Narrow" w:cs="Tahoma"/>
          <w:sz w:val="20"/>
          <w:szCs w:val="20"/>
        </w:rPr>
        <w:t>En una mesa colocar dos montones de monedas, uno más grande que el otro, que simboliza la deuda que tenemos con Dios y la que los hermanos tienen con nosotros</w:t>
      </w:r>
      <w:r w:rsidR="00E95465">
        <w:rPr>
          <w:rFonts w:ascii="Arial Narrow" w:hAnsi="Arial Narrow" w:cs="Tahoma"/>
          <w:sz w:val="20"/>
          <w:szCs w:val="20"/>
        </w:rPr>
        <w:t>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553711">
        <w:rPr>
          <w:rFonts w:ascii="Arial Narrow" w:hAnsi="Arial Narrow" w:cs="Tahoma"/>
          <w:sz w:val="20"/>
          <w:szCs w:val="20"/>
        </w:rPr>
        <w:t>Un</w:t>
      </w:r>
      <w:r w:rsidR="004F5078">
        <w:rPr>
          <w:rFonts w:ascii="Arial Narrow" w:hAnsi="Arial Narrow" w:cs="Tahoma"/>
          <w:sz w:val="20"/>
          <w:szCs w:val="20"/>
        </w:rPr>
        <w:t xml:space="preserve"> mandamiento nuevo. Siempre es nuevo el amor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E212B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E212B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E212B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E212B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A84D3C" w:rsidRPr="00FE212B" w:rsidRDefault="004F5078" w:rsidP="00391EA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E212B">
        <w:rPr>
          <w:rFonts w:ascii="Arial" w:hAnsi="Arial" w:cs="Arial"/>
          <w:i/>
          <w:color w:val="385623"/>
          <w:sz w:val="20"/>
          <w:szCs w:val="20"/>
        </w:rPr>
        <w:t>Las lecturas de este domingo contienen una importante enseñanza sobre el perdón como vínculo que nos une a Dios y al prójimo</w:t>
      </w:r>
      <w:r w:rsidR="00E95465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Pr="00FE212B">
        <w:rPr>
          <w:rFonts w:ascii="Arial" w:hAnsi="Arial" w:cs="Arial"/>
          <w:i/>
          <w:color w:val="385623"/>
          <w:sz w:val="20"/>
          <w:szCs w:val="20"/>
        </w:rPr>
        <w:t xml:space="preserve"> El perdón que se da al hermano es condición del perdón que se recibe de Dios, quien es el maestro del perdón perfecto.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CB2FD9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CB2FD9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Señor Jesús,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Pedro te hace una pregunta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que todavía hoy seguimos haciéndonos:</w:t>
      </w:r>
    </w:p>
    <w:p w:rsidR="004F5078" w:rsidRPr="004F5078" w:rsidRDefault="002C18F6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239395</wp:posOffset>
            </wp:positionV>
            <wp:extent cx="1530350" cy="1677035"/>
            <wp:effectExtent l="0" t="0" r="0" b="0"/>
            <wp:wrapSquare wrapText="bothSides"/>
            <wp:docPr id="179" name="Imagen 179" descr="24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4° tiempo ordin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078" w:rsidRPr="004F5078">
        <w:rPr>
          <w:rFonts w:ascii="Arial" w:hAnsi="Arial" w:cs="Arial"/>
          <w:sz w:val="20"/>
          <w:szCs w:val="20"/>
        </w:rPr>
        <w:t>¿cuántas veces debo perdonar a mi hermano?</w:t>
      </w:r>
    </w:p>
    <w:p w:rsidR="004F5078" w:rsidRPr="004F5078" w:rsidRDefault="00534A9B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Una cuestión fundamental</w:t>
      </w:r>
      <w:r w:rsidR="004F5078" w:rsidRPr="004F5078">
        <w:rPr>
          <w:rFonts w:ascii="Arial" w:hAnsi="Arial" w:cs="Arial"/>
          <w:sz w:val="20"/>
          <w:szCs w:val="20"/>
        </w:rPr>
        <w:t xml:space="preserve"> para ver nuestra actitud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con aquellos que tenemos junto a nosotros</w:t>
      </w:r>
      <w:r w:rsidR="00DE6BA3">
        <w:rPr>
          <w:rFonts w:ascii="Arial" w:hAnsi="Arial" w:cs="Arial"/>
          <w:sz w:val="20"/>
          <w:szCs w:val="20"/>
        </w:rPr>
        <w:t>.</w:t>
      </w:r>
    </w:p>
    <w:p w:rsidR="004F5078" w:rsidRPr="004F5078" w:rsidRDefault="00DE6BA3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F5078" w:rsidRPr="004F5078">
        <w:rPr>
          <w:rFonts w:ascii="Arial" w:hAnsi="Arial" w:cs="Arial"/>
          <w:sz w:val="20"/>
          <w:szCs w:val="20"/>
        </w:rPr>
        <w:t>e pedimos tu gracia para mirarte a ti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y aprender de ti,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la actitud que debemos tener con los demás,</w:t>
      </w:r>
      <w:r w:rsidR="00C50AAB" w:rsidRPr="00C50AA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por eso te pedimos que nos ayudes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 entender tu palabra y ver como Tú actuaste,</w:t>
      </w:r>
    </w:p>
    <w:p w:rsid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para aplicarla a nuestra vida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y tener tus mismos sentimientos.</w:t>
      </w:r>
      <w:r w:rsidR="007444CE" w:rsidRPr="007444CE">
        <w:rPr>
          <w:noProof/>
          <w:lang w:eastAsia="es-CO"/>
        </w:rPr>
        <w:t xml:space="preserve">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Ayúdanos Señor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 expresar el amor que Tú tienes con nosotros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y así manifestarlo con los que nos rodean</w:t>
      </w:r>
    </w:p>
    <w:p w:rsid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perdonando como Tú nos perdonas.</w:t>
      </w:r>
    </w:p>
    <w:p w:rsidR="006720A6" w:rsidRPr="006720A6" w:rsidRDefault="00C663AC" w:rsidP="004F50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663AC">
        <w:rPr>
          <w:rFonts w:ascii="Arial" w:hAnsi="Arial" w:cs="Arial"/>
          <w:sz w:val="20"/>
          <w:szCs w:val="20"/>
        </w:rPr>
        <w:t>Que así sea.</w:t>
      </w:r>
    </w:p>
    <w:p w:rsidR="00005B97" w:rsidRPr="00FE212B" w:rsidRDefault="002C18F6" w:rsidP="00DE6BA3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CB2FD9">
        <w:rPr>
          <w:rFonts w:ascii="Arial" w:hAnsi="Arial" w:cs="Arial"/>
          <w:b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-87630</wp:posOffset>
                </wp:positionV>
                <wp:extent cx="1514475" cy="704850"/>
                <wp:effectExtent l="12065" t="13335" r="16510" b="34290"/>
                <wp:wrapSquare wrapText="bothSides"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B2FD9" w:rsidRPr="00FC17DA" w:rsidRDefault="00CB2FD9" w:rsidP="00CB2F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CB2FD9" w:rsidRPr="00744409" w:rsidRDefault="00CB2FD9" w:rsidP="00CB2F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CB2FD9" w:rsidRPr="00744409" w:rsidRDefault="00CB2FD9" w:rsidP="00CB2F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Pr="004E515D">
                              <w:rPr>
                                <w:b/>
                                <w:color w:val="000000"/>
                              </w:rPr>
                              <w:t>18,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0" style="position:absolute;left:0;text-align:left;margin-left:215.75pt;margin-top:-6.9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B2FD9" w:rsidRPr="00FC17DA" w:rsidRDefault="00CB2FD9" w:rsidP="00CB2FD9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CB2FD9" w:rsidRPr="00744409" w:rsidRDefault="00CB2FD9" w:rsidP="00CB2FD9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CB2FD9" w:rsidRPr="00744409" w:rsidRDefault="00CB2FD9" w:rsidP="00CB2FD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Mateo </w:t>
                      </w:r>
                      <w:r w:rsidRPr="004E515D">
                        <w:rPr>
                          <w:b/>
                          <w:color w:val="000000"/>
                        </w:rPr>
                        <w:t>18,</w:t>
                      </w:r>
                      <w:r>
                        <w:rPr>
                          <w:b/>
                          <w:color w:val="000000"/>
                        </w:rPr>
                        <w:t>21-35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E212B">
        <w:rPr>
          <w:rFonts w:ascii="Arial" w:hAnsi="Arial" w:cs="Arial"/>
          <w:b/>
          <w:color w:val="385623"/>
          <w:sz w:val="20"/>
          <w:szCs w:val="20"/>
        </w:rPr>
        <w:t>Motivación</w:t>
      </w:r>
      <w:r w:rsidR="005D26C0" w:rsidRPr="00FE212B">
        <w:rPr>
          <w:rFonts w:ascii="Arial" w:hAnsi="Arial" w:cs="Arial"/>
          <w:i/>
          <w:color w:val="385623"/>
          <w:sz w:val="20"/>
          <w:szCs w:val="20"/>
        </w:rPr>
        <w:t>:</w:t>
      </w:r>
      <w:r w:rsidR="006E26F1" w:rsidRPr="00FE212B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>El perdón es la expresión básica del amor, es la expresión en un hecho concreto, de ahí que sea esencial en nuestra fe cristiana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>E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 xml:space="preserve">l Señor 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 xml:space="preserve">nos invita 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>a todos a amar de manera incondicional, perdonando siempre como nuestro Dios nos perdona</w:t>
      </w:r>
      <w:r w:rsidR="00D54E93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3C1623" w:rsidRPr="00FE212B">
        <w:rPr>
          <w:rFonts w:ascii="Arial" w:hAnsi="Arial" w:cs="Arial"/>
          <w:i/>
          <w:color w:val="385623"/>
          <w:sz w:val="20"/>
          <w:szCs w:val="20"/>
        </w:rPr>
        <w:t> </w:t>
      </w:r>
      <w:r w:rsidR="001A33CB" w:rsidRPr="00FE212B">
        <w:rPr>
          <w:rFonts w:ascii="Arial" w:hAnsi="Arial" w:cs="Arial"/>
          <w:i/>
          <w:color w:val="385623"/>
          <w:sz w:val="20"/>
          <w:szCs w:val="20"/>
        </w:rPr>
        <w:t xml:space="preserve">Escuchemos. </w:t>
      </w:r>
    </w:p>
    <w:p w:rsidR="00FD6D81" w:rsidRPr="00FE212B" w:rsidRDefault="00FD6D81" w:rsidP="00356401">
      <w:pPr>
        <w:jc w:val="both"/>
        <w:rPr>
          <w:rFonts w:ascii="Kristen ITC" w:hAnsi="Kristen ITC" w:cs="Arial"/>
          <w:color w:val="385623"/>
          <w:sz w:val="20"/>
          <w:szCs w:val="20"/>
        </w:rPr>
      </w:pP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En aquel tiempo, se adelantó Pedro y preguntó a Jesús: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- Señor, si mi hermano me ofende, ¿cuántas veces le tengo que perdonar? ¿hasta siete veces?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Jesús le contesta: - No te digo hasta siete veces, sino hasta setenta veces siete.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Y a propósito de esto, el reino de los cielos se parece a un rey que quiso ajustar las cuentas con sus empleados. Al empezar a ajustarlas, le presentaron uno que debía diez mil talentos. Como no tenía con qué pagar, el señor mandó que lo vendieran a él con su mujer y sus hijos y todas sus posesiones, y que pagara así.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El empleado, arrojándose a sus pies, le suplicaba diciendo: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 xml:space="preserve">  “Ten paciencia conmigo, y te lo pagaré todo”.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 xml:space="preserve">El Señor tuvo lástima de aquel empleado y lo dejo marchar, perdonándole la deuda. Pero, al salir, el empleado aquel encontró a uno de sus compañeros que le debía cien denarios y, agarrándolo, lo estrangulaba, diciendo: 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“Págame lo que me debes”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El compañero, arrojándose a sus pies, le rogaba, diciendo: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“Ten paciencia conmigo, y te lo pagaré”.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Pero él se negó y fue y lo metió en la cárcel hasta que pagara lo que debía.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Sus compañeros al ver lo ocurrido, quedaron consternados y fueron a contarle a su señor todo lo sucedido. Entonces el señor lo llamó y le dijo: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“¡Siervo malvado! Toda aquella deuda te la perdoné porque me lo pediste. ¿No debías tú también tener compasión de tu compañero, como yo tuve compasión de ti?”.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Y el señor, indignado, lo entregó a los verdugos hasta que pagara toda la deuda.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Lo mismo hará con ustedes mi Padre del cielo, si cada cual no persona de corazón a su hermano.</w:t>
      </w: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5D26C0" w:rsidRPr="00CB2FD9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CB2FD9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Preguntas para la lectura</w:t>
      </w:r>
      <w:r w:rsidR="00367C09" w:rsidRPr="00CB2FD9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CB2FD9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D54E93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0A7C3E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Qué le pregunta Pedro a Jesús?</w:t>
      </w:r>
    </w:p>
    <w:p w:rsid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significado tiene en el mundo bíblico los números que aparecen en el texto?</w:t>
      </w:r>
    </w:p>
    <w:p w:rsid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actitudes encuentras en los personajes de la parábola de Jesús? ¿Qué diferencias ha</w:t>
      </w:r>
      <w:r w:rsidR="00F6101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en ellas?</w:t>
      </w:r>
    </w:p>
    <w:p w:rsidR="000A7C3E" w:rsidRP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enseñanza que Jesús quiere transmitir mediante esa parábola?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F1EF7" w:rsidRPr="00FE212B" w:rsidRDefault="002C18F6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CB2FD9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1514475" cy="704850"/>
                <wp:effectExtent l="10795" t="13335" r="17780" b="34290"/>
                <wp:wrapSquare wrapText="bothSides"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B2FD9" w:rsidRPr="00446A70" w:rsidRDefault="00CB2FD9" w:rsidP="00CB2F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CB2FD9" w:rsidRPr="00446A70" w:rsidRDefault="00CB2FD9" w:rsidP="00CB2FD9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31" style="position:absolute;left:0;text-align:left;margin-left:.45pt;margin-top:1.4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B2FD9" w:rsidRPr="00446A70" w:rsidRDefault="00CB2FD9" w:rsidP="00CB2FD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CB2FD9" w:rsidRPr="00446A70" w:rsidRDefault="00CB2FD9" w:rsidP="00CB2FD9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E212B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E212B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1F7B39" w:rsidRPr="00FE212B">
        <w:rPr>
          <w:rFonts w:ascii="Arial" w:hAnsi="Arial" w:cs="Arial"/>
          <w:i/>
          <w:color w:val="385623"/>
          <w:sz w:val="20"/>
          <w:szCs w:val="20"/>
        </w:rPr>
        <w:t>En nuestra relación con Dios siempre están presentes nuestros hermanos</w:t>
      </w:r>
      <w:r w:rsidR="00A650E8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1F7B39" w:rsidRPr="00FE212B">
        <w:rPr>
          <w:rFonts w:ascii="Arial" w:hAnsi="Arial" w:cs="Arial"/>
          <w:i/>
          <w:color w:val="385623"/>
          <w:sz w:val="20"/>
          <w:szCs w:val="20"/>
        </w:rPr>
        <w:t xml:space="preserve"> Él toma la iniciativa en el amor y la compasión, y nos enseña a progresar en la senda del perdón. Desde el nuevo orden de la misericordia en el que Dios nos coloca podemos ver un horizonte de esperanza en medio del odio y la venganza que aparecen sembrados en nuestra historia cotidiana.</w:t>
      </w:r>
    </w:p>
    <w:p w:rsidR="00F476FE" w:rsidRPr="006500F7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0F3646" w:rsidRDefault="001F7B39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B39">
        <w:rPr>
          <w:rFonts w:ascii="Arial" w:hAnsi="Arial" w:cs="Arial"/>
          <w:sz w:val="20"/>
          <w:szCs w:val="20"/>
        </w:rPr>
        <w:t>¿Cómo he experimentado en mi vida la misericordia y el perdón de Dios?</w:t>
      </w:r>
    </w:p>
    <w:p w:rsidR="001F7B39" w:rsidRDefault="00D50573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Señor tuvo compasión de </w:t>
      </w:r>
      <w:r w:rsidR="004F1B24">
        <w:rPr>
          <w:rFonts w:ascii="Arial" w:hAnsi="Arial" w:cs="Arial"/>
          <w:i/>
          <w:sz w:val="20"/>
          <w:szCs w:val="20"/>
        </w:rPr>
        <w:t xml:space="preserve">aquel siervo… </w:t>
      </w:r>
      <w:r w:rsidR="004F1B24">
        <w:rPr>
          <w:rFonts w:ascii="Arial" w:hAnsi="Arial" w:cs="Arial"/>
          <w:sz w:val="20"/>
          <w:szCs w:val="20"/>
        </w:rPr>
        <w:t>¿Qué me parece más sorprendente de este Dios del que me habla el evangelio?</w:t>
      </w:r>
    </w:p>
    <w:p w:rsidR="004F1B24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perdón que recibimos del Señor es completo, perfecto. ¿Es así mi perdón a los que me rodean? ¿Qué dificultades encuentro para perdonar de este modo?</w:t>
      </w:r>
    </w:p>
    <w:p w:rsidR="004F1B24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qué manera transmito el perdón que recibo de Dios a quien tiene una deuda conmigo?</w:t>
      </w:r>
    </w:p>
    <w:p w:rsidR="004F1B24" w:rsidRPr="001F7B39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estoy haciendo para crecer en el perdón a los demás?</w:t>
      </w:r>
    </w:p>
    <w:p w:rsidR="000F3646" w:rsidRPr="000F3646" w:rsidRDefault="000F3646" w:rsidP="000F36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2518E" w:rsidRPr="00FE212B" w:rsidRDefault="002C18F6" w:rsidP="005E58C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6101A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8255</wp:posOffset>
                </wp:positionV>
                <wp:extent cx="1514475" cy="771525"/>
                <wp:effectExtent l="10795" t="11430" r="17780" b="26670"/>
                <wp:wrapSquare wrapText="bothSides"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6101A" w:rsidRPr="00446A70" w:rsidRDefault="00F6101A" w:rsidP="00F6101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6101A" w:rsidRPr="00446A70" w:rsidRDefault="00F6101A" w:rsidP="00F6101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32" style="position:absolute;left:0;text-align:left;margin-left:203.7pt;margin-top:.6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6101A" w:rsidRPr="00446A70" w:rsidRDefault="00F6101A" w:rsidP="00F6101A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6101A" w:rsidRPr="00446A70" w:rsidRDefault="00F6101A" w:rsidP="00F6101A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FE212B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4F1B24" w:rsidRPr="00FE212B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El perdón no es sólo una actitud cristiana, sino el mejor contexto para comprender nuestras relaciones con Dios y con el prójimo. Expresemos a Dios</w:t>
      </w:r>
      <w:r w:rsidR="00675896" w:rsidRPr="00FE212B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 nuestra acción de gracias por su misericordia y le pedimos que nos ayude a crecer en el perdón.</w:t>
      </w:r>
    </w:p>
    <w:p w:rsidR="00F6101A" w:rsidRPr="00DC7C26" w:rsidRDefault="00F6101A" w:rsidP="00F610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 w:rsidRPr="00491890">
        <w:rPr>
          <w:rFonts w:ascii="Arial" w:hAnsi="Arial" w:cs="Arial"/>
          <w:b/>
          <w:sz w:val="20"/>
          <w:szCs w:val="20"/>
        </w:rPr>
        <w:t xml:space="preserve">Salmo </w:t>
      </w:r>
      <w:r>
        <w:rPr>
          <w:rFonts w:ascii="Arial" w:hAnsi="Arial" w:cs="Arial"/>
          <w:b/>
          <w:sz w:val="20"/>
          <w:szCs w:val="20"/>
        </w:rPr>
        <w:t>102</w:t>
      </w:r>
      <w:r w:rsidRPr="00491890">
        <w:rPr>
          <w:rFonts w:ascii="Arial" w:hAnsi="Arial" w:cs="Arial"/>
          <w:b/>
          <w:sz w:val="20"/>
          <w:szCs w:val="20"/>
        </w:rPr>
        <w:t>.</w:t>
      </w:r>
    </w:p>
    <w:p w:rsidR="008A5690" w:rsidRPr="00FE212B" w:rsidRDefault="002C18F6" w:rsidP="00B1245E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534A9B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-80645</wp:posOffset>
                </wp:positionV>
                <wp:extent cx="1514475" cy="771525"/>
                <wp:effectExtent l="13970" t="10795" r="14605" b="27305"/>
                <wp:wrapSquare wrapText="bothSides"/>
                <wp:docPr id="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534A9B" w:rsidRPr="00446A70" w:rsidRDefault="00534A9B" w:rsidP="00534A9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534A9B" w:rsidRPr="00446A70" w:rsidRDefault="00534A9B" w:rsidP="00534A9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3" style="position:absolute;left:0;text-align:left;margin-left:-17.35pt;margin-top:-6.3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534A9B" w:rsidRPr="00446A70" w:rsidRDefault="00534A9B" w:rsidP="00534A9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534A9B" w:rsidRPr="00446A70" w:rsidRDefault="00534A9B" w:rsidP="00534A9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FE212B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B23FDC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</w:t>
      </w:r>
      <w:r w:rsidR="006B4FCF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Vicente </w:t>
      </w:r>
      <w:r w:rsidR="00AE0C8E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>exhorta a las Hijas de la Caridad a vivir en caridad mutua, sintiendo como una gran exigencia el perdón y la reconciliación entre ellas:</w:t>
      </w:r>
    </w:p>
    <w:p w:rsidR="00CB2FD9" w:rsidRDefault="00CB2FD9" w:rsidP="001F63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54E93" w:rsidRPr="00460B00" w:rsidRDefault="001F6341" w:rsidP="001F634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60B00">
        <w:rPr>
          <w:rFonts w:ascii="Arial" w:hAnsi="Arial" w:cs="Arial"/>
          <w:bCs/>
          <w:iCs/>
          <w:sz w:val="20"/>
          <w:szCs w:val="20"/>
        </w:rPr>
        <w:t>Más todavía, hijas mías; no sé si una hermana obrará bien al ir a confesarse sin haber pedido perdón a la hermana que contristó. No soy de la opinión de ciertos doctores que dicen que no hay que oír la santa misa cuando s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e está en pecado mortal; pero sí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que creo que hemos de temer que todo lo que hacemos no es del agrado de Dios si no llevamos ese ropaje de la caridad. Pues bien, lo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le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s recomiendo es que, puesto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tienen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esta santa costumbre de pedir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perdón, no falt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en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nunca a ella, cuando hay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an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dado a </w:t>
      </w:r>
      <w:proofErr w:type="gramStart"/>
      <w:r w:rsidRPr="00460B00">
        <w:rPr>
          <w:rFonts w:ascii="Arial" w:hAnsi="Arial" w:cs="Arial"/>
          <w:bCs/>
          <w:iCs/>
          <w:sz w:val="20"/>
          <w:szCs w:val="20"/>
        </w:rPr>
        <w:t>otra</w:t>
      </w:r>
      <w:r w:rsidR="0055371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0B00">
        <w:rPr>
          <w:rFonts w:ascii="Arial" w:hAnsi="Arial" w:cs="Arial"/>
          <w:bCs/>
          <w:iCs/>
          <w:sz w:val="20"/>
          <w:szCs w:val="20"/>
        </w:rPr>
        <w:t>motivos</w:t>
      </w:r>
      <w:proofErr w:type="gramEnd"/>
      <w:r w:rsidRPr="00460B00">
        <w:rPr>
          <w:rFonts w:ascii="Arial" w:hAnsi="Arial" w:cs="Arial"/>
          <w:bCs/>
          <w:iCs/>
          <w:sz w:val="20"/>
          <w:szCs w:val="20"/>
        </w:rPr>
        <w:t xml:space="preserve"> para molestarse,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pong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an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inmediatamente de rodillas, o al menos antes de acostar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>, para pedirle perdón por la mortificación que le hayáis causado. Esto es conforme con la palabra de Dios, que dice: "¡Qué el sol no se ponga sobre vuestra ira!" (5).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 xml:space="preserve"> (IX, 1023)</w:t>
      </w:r>
    </w:p>
    <w:p w:rsidR="001F6341" w:rsidRDefault="001F6341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F6101A" w:rsidRDefault="005229C0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  <w:bookmarkStart w:id="2" w:name="_GoBack"/>
      <w:bookmarkEnd w:id="2"/>
    </w:p>
    <w:p w:rsidR="001913B9" w:rsidRPr="00F6101A" w:rsidRDefault="00263A2C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Poner en práctica el camino </w:t>
      </w:r>
      <w:r w:rsidR="00AE0C8E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del perdón</w:t>
      </w: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con alguna persona concreta de mi entorno</w:t>
      </w:r>
      <w:r w:rsidR="00290E24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.</w:t>
      </w:r>
    </w:p>
    <w:p w:rsidR="004C53B4" w:rsidRPr="00553711" w:rsidRDefault="002C18F6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553711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469683" wp14:editId="77091A18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F04E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" strokecolor="#375623 [1609]" strokeweight="6pt"/>
            </w:pict>
          </mc:Fallback>
        </mc:AlternateContent>
      </w:r>
      <w:r w:rsidR="004C53B4" w:rsidRPr="00553711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Señor Jesús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Tú que quieres que perdonemos como Tú,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que amemos demostrando perdón,</w:t>
      </w:r>
    </w:p>
    <w:p w:rsidR="00AE0C8E" w:rsidRPr="00AE0C8E" w:rsidRDefault="002C18F6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83820</wp:posOffset>
            </wp:positionV>
            <wp:extent cx="993140" cy="1321435"/>
            <wp:effectExtent l="0" t="0" r="0" b="0"/>
            <wp:wrapSquare wrapText="bothSides"/>
            <wp:docPr id="178" name="Imagen 178" descr="A24T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24T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8E" w:rsidRPr="00AE0C8E">
        <w:rPr>
          <w:rFonts w:ascii="Arial" w:hAnsi="Arial" w:cs="Arial"/>
          <w:sz w:val="20"/>
          <w:szCs w:val="20"/>
        </w:rPr>
        <w:t>te pedimos que nos ayudes a liberarnos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aquello que nos ata al pasado,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vamos cargando en el corazón,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aquello que nos lastima,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no conseguimos olvidar,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nos hace sangrar el corazón,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ayúdanos a que dando el perdón que Tú nos das,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perdonemos siempre,</w:t>
      </w:r>
      <w:r>
        <w:rPr>
          <w:rFonts w:ascii="Arial" w:hAnsi="Arial" w:cs="Arial"/>
          <w:sz w:val="20"/>
          <w:szCs w:val="20"/>
        </w:rPr>
        <w:t xml:space="preserve"> </w:t>
      </w:r>
      <w:r w:rsidRPr="00AE0C8E">
        <w:rPr>
          <w:rFonts w:ascii="Arial" w:hAnsi="Arial" w:cs="Arial"/>
          <w:sz w:val="20"/>
          <w:szCs w:val="20"/>
        </w:rPr>
        <w:t>perdonemos totalmente,</w:t>
      </w:r>
    </w:p>
    <w:p w:rsid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perdonemos y olvidemos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encontrando en ti la paz y la libertad,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la alegría y la vida nueva,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 xml:space="preserve">que Tú das a los que se dejan </w:t>
      </w:r>
    </w:p>
    <w:p w:rsidR="00867506" w:rsidRPr="00534A9B" w:rsidRDefault="00AE0C8E" w:rsidP="00534A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guiar y conducir por ti.</w:t>
      </w:r>
      <w:r w:rsidR="00534A9B">
        <w:rPr>
          <w:rFonts w:ascii="Arial" w:hAnsi="Arial" w:cs="Arial"/>
          <w:sz w:val="20"/>
          <w:szCs w:val="20"/>
        </w:rPr>
        <w:t xml:space="preserve"> </w:t>
      </w:r>
      <w:r w:rsidRPr="00AE0C8E">
        <w:rPr>
          <w:rFonts w:ascii="Arial" w:hAnsi="Arial" w:cs="Arial"/>
          <w:sz w:val="20"/>
          <w:szCs w:val="20"/>
        </w:rPr>
        <w:t>Que así sea</w:t>
      </w:r>
      <w:r w:rsidR="00534A9B">
        <w:rPr>
          <w:rFonts w:ascii="Arial" w:hAnsi="Arial" w:cs="Arial"/>
          <w:sz w:val="20"/>
          <w:szCs w:val="20"/>
        </w:rPr>
        <w:t>.</w:t>
      </w:r>
    </w:p>
    <w:sectPr w:rsidR="00867506" w:rsidRPr="00534A9B" w:rsidSect="003728E2">
      <w:headerReference w:type="default" r:id="rId12"/>
      <w:footerReference w:type="even" r:id="rId13"/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A7" w:rsidRDefault="00635DA7">
      <w:r>
        <w:separator/>
      </w:r>
    </w:p>
  </w:endnote>
  <w:endnote w:type="continuationSeparator" w:id="0">
    <w:p w:rsidR="00635DA7" w:rsidRDefault="006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B" w:rsidRDefault="00C50AAB" w:rsidP="00C50AAB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1" w:rsidRPr="00FE212B" w:rsidRDefault="00553711" w:rsidP="00C50AAB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6967" simplePos="0" relativeHeight="251659264" behindDoc="0" locked="0" layoutInCell="1" allowOverlap="1" wp14:anchorId="013F0A20" wp14:editId="6A741A5B">
          <wp:simplePos x="0" y="0"/>
          <wp:positionH relativeFrom="margin">
            <wp:align>left</wp:align>
          </wp:positionH>
          <wp:positionV relativeFrom="page">
            <wp:posOffset>6913880</wp:posOffset>
          </wp:positionV>
          <wp:extent cx="192405" cy="360045"/>
          <wp:effectExtent l="0" t="0" r="0" b="1905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8F6" w:rsidRPr="00FE212B">
      <w:rPr>
        <w:rFonts w:ascii="Verdana" w:hAnsi="Verdana"/>
        <w:b/>
        <w:noProof/>
        <w:color w:val="38562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-27305</wp:posOffset>
              </wp:positionV>
              <wp:extent cx="3383280" cy="0"/>
              <wp:effectExtent l="825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3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C8D8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-2.15pt" to="300.3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E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S6mk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"/>
          </w:pict>
        </mc:Fallback>
      </mc:AlternateContent>
    </w:r>
    <w:r w:rsidR="001F6341" w:rsidRPr="00FE212B">
      <w:rPr>
        <w:rFonts w:ascii="Verdana" w:hAnsi="Verdana"/>
        <w:b/>
        <w:noProof/>
        <w:color w:val="385623"/>
        <w:sz w:val="18"/>
        <w:szCs w:val="18"/>
      </w:rPr>
      <w:t>DOMINGO 24º TIEMPO ORDINARIO</w:t>
    </w:r>
    <w:r w:rsidR="001F6341" w:rsidRPr="00FE212B">
      <w:rPr>
        <w:rFonts w:ascii="Verdana" w:hAnsi="Verdana"/>
        <w:b/>
        <w:color w:val="385623"/>
        <w:sz w:val="18"/>
        <w:szCs w:val="18"/>
      </w:rPr>
      <w:t xml:space="preserve">- A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A7" w:rsidRDefault="00635DA7">
      <w:r>
        <w:separator/>
      </w:r>
    </w:p>
  </w:footnote>
  <w:footnote w:type="continuationSeparator" w:id="0">
    <w:p w:rsidR="00635DA7" w:rsidRDefault="0063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B" w:rsidRDefault="00C50AAB" w:rsidP="00C50AA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A048D"/>
    <w:rsid w:val="000A0FA1"/>
    <w:rsid w:val="000A623B"/>
    <w:rsid w:val="000A7C3E"/>
    <w:rsid w:val="000B2651"/>
    <w:rsid w:val="000C002F"/>
    <w:rsid w:val="000C0075"/>
    <w:rsid w:val="000C228F"/>
    <w:rsid w:val="000C6CC8"/>
    <w:rsid w:val="000C7C49"/>
    <w:rsid w:val="000E3737"/>
    <w:rsid w:val="000E6776"/>
    <w:rsid w:val="000E7A66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1F6341"/>
    <w:rsid w:val="001F7B39"/>
    <w:rsid w:val="00201B89"/>
    <w:rsid w:val="00210908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8F6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0B00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F1B24"/>
    <w:rsid w:val="004F3C4E"/>
    <w:rsid w:val="004F4205"/>
    <w:rsid w:val="004F5078"/>
    <w:rsid w:val="004F565B"/>
    <w:rsid w:val="00503ED5"/>
    <w:rsid w:val="005116A8"/>
    <w:rsid w:val="005177AC"/>
    <w:rsid w:val="0052038A"/>
    <w:rsid w:val="005229C0"/>
    <w:rsid w:val="00524FF3"/>
    <w:rsid w:val="00527478"/>
    <w:rsid w:val="00534A9B"/>
    <w:rsid w:val="005370AC"/>
    <w:rsid w:val="00540F78"/>
    <w:rsid w:val="0055371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35DA7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75896"/>
    <w:rsid w:val="006800F9"/>
    <w:rsid w:val="006804F1"/>
    <w:rsid w:val="0068672A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44CE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0C8E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0AAB"/>
    <w:rsid w:val="00C53981"/>
    <w:rsid w:val="00C54087"/>
    <w:rsid w:val="00C641E0"/>
    <w:rsid w:val="00C663AC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B2FD9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765A"/>
    <w:rsid w:val="00D47D16"/>
    <w:rsid w:val="00D50573"/>
    <w:rsid w:val="00D52D06"/>
    <w:rsid w:val="00D54E93"/>
    <w:rsid w:val="00D5677D"/>
    <w:rsid w:val="00D64C15"/>
    <w:rsid w:val="00D67784"/>
    <w:rsid w:val="00D74230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E2DFB"/>
    <w:rsid w:val="00DE6BA3"/>
    <w:rsid w:val="00DF5DCB"/>
    <w:rsid w:val="00DF6F2E"/>
    <w:rsid w:val="00E01715"/>
    <w:rsid w:val="00E03E35"/>
    <w:rsid w:val="00E0463E"/>
    <w:rsid w:val="00E078B0"/>
    <w:rsid w:val="00E15ECF"/>
    <w:rsid w:val="00E20870"/>
    <w:rsid w:val="00E215A1"/>
    <w:rsid w:val="00E21D9C"/>
    <w:rsid w:val="00E2518E"/>
    <w:rsid w:val="00E27AB7"/>
    <w:rsid w:val="00E30DFD"/>
    <w:rsid w:val="00E37C8C"/>
    <w:rsid w:val="00E41A0F"/>
    <w:rsid w:val="00E45227"/>
    <w:rsid w:val="00E7215C"/>
    <w:rsid w:val="00E86F24"/>
    <w:rsid w:val="00E924BF"/>
    <w:rsid w:val="00E93731"/>
    <w:rsid w:val="00E939F7"/>
    <w:rsid w:val="00E95465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101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12B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3FFC3"/>
  <w15:chartTrackingRefBased/>
  <w15:docId w15:val="{C5250093-E60C-4A53-94F5-44C18AE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rsid w:val="00D5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9C77-0DB2-4C65-8E3A-86061F81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6</TotalTime>
  <Pages>4</Pages>
  <Words>1097</Words>
  <Characters>5112</Characters>
  <Application>Microsoft Office Word</Application>
  <DocSecurity>0</DocSecurity>
  <Lines>149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2020-09-06T22:40:00Z</cp:lastPrinted>
  <dcterms:created xsi:type="dcterms:W3CDTF">2020-09-06T22:34:00Z</dcterms:created>
  <dcterms:modified xsi:type="dcterms:W3CDTF">2020-09-06T22:40:00Z</dcterms:modified>
</cp:coreProperties>
</file>