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960D8D" w:rsidRPr="00815CAE" w:rsidRDefault="0016338D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A1AC6C" wp14:editId="0D60636F">
                <wp:simplePos x="0" y="0"/>
                <wp:positionH relativeFrom="column">
                  <wp:posOffset>-330200</wp:posOffset>
                </wp:positionH>
                <wp:positionV relativeFrom="paragraph">
                  <wp:posOffset>-368300</wp:posOffset>
                </wp:positionV>
                <wp:extent cx="4343400" cy="586105"/>
                <wp:effectExtent l="8255" t="0" r="10795" b="24130"/>
                <wp:wrapNone/>
                <wp:docPr id="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DE9" w:rsidRPr="00295AC5" w:rsidRDefault="00D40DE9" w:rsidP="00D40DE9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295AC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–DOMINGO </w:t>
                              </w:r>
                              <w:proofErr w:type="gramStart"/>
                              <w:r w:rsidRPr="00295AC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18º  TO</w:t>
                              </w:r>
                              <w:proofErr w:type="gramEnd"/>
                              <w:r w:rsidRPr="00295AC5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D40DE9" w:rsidRPr="00295AC5" w:rsidRDefault="00D40DE9" w:rsidP="00D40DE9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295AC5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DENLES USTEDES DE COMER</w:t>
                              </w:r>
                            </w:p>
                            <w:p w:rsidR="00D40DE9" w:rsidRPr="00382CB6" w:rsidRDefault="00D40DE9" w:rsidP="00D40DE9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1AC6C" id="Group 162" o:spid="_x0000_s1026" style="position:absolute;left:0;text-align:left;margin-left:-26pt;margin-top:-29pt;width:342pt;height:46.15pt;z-index:251657216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">
                <v:rect id="Rectangle 163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D40DE9" w:rsidRPr="00295AC5" w:rsidRDefault="00D40DE9" w:rsidP="00D40DE9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295AC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–DOMINGO </w:t>
                        </w:r>
                        <w:proofErr w:type="gramStart"/>
                        <w:r w:rsidRPr="00295AC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18º  TO</w:t>
                        </w:r>
                        <w:proofErr w:type="gramEnd"/>
                        <w:r w:rsidRPr="00295AC5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D40DE9" w:rsidRPr="00295AC5" w:rsidRDefault="00D40DE9" w:rsidP="00D40DE9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295AC5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DENLES USTEDES DE COMER</w:t>
                        </w:r>
                      </w:p>
                      <w:p w:rsidR="00D40DE9" w:rsidRPr="00382CB6" w:rsidRDefault="00D40DE9" w:rsidP="00D40DE9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E939F7">
        <w:rPr>
          <w:rFonts w:ascii="Arial Narrow" w:hAnsi="Arial Narrow" w:cs="Tahoma"/>
          <w:sz w:val="20"/>
          <w:szCs w:val="20"/>
        </w:rPr>
        <w:t>Isaías 55,1-3; Salmo 144; Romanos 8,35.37-39; Mateo 14,13-21</w:t>
      </w:r>
    </w:p>
    <w:p w:rsidR="00106408" w:rsidRPr="00E939F7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136C35">
        <w:rPr>
          <w:rFonts w:ascii="Arial Narrow" w:hAnsi="Arial Narrow" w:cs="Tahoma"/>
          <w:sz w:val="20"/>
          <w:szCs w:val="20"/>
        </w:rPr>
        <w:t xml:space="preserve">Al centro </w:t>
      </w:r>
      <w:r w:rsidR="00E939F7">
        <w:rPr>
          <w:rFonts w:ascii="Arial Narrow" w:hAnsi="Arial Narrow" w:cs="Tahoma"/>
          <w:sz w:val="20"/>
          <w:szCs w:val="20"/>
        </w:rPr>
        <w:t xml:space="preserve">el cáliz y la patena con pan, cartel con la frase: </w:t>
      </w:r>
      <w:r w:rsidR="00E939F7" w:rsidRPr="00E939F7">
        <w:rPr>
          <w:rFonts w:ascii="Arial Narrow" w:hAnsi="Arial Narrow" w:cs="Tahoma"/>
          <w:i/>
          <w:sz w:val="20"/>
          <w:szCs w:val="20"/>
        </w:rPr>
        <w:t>Denles ustedes de comer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7457CE">
        <w:rPr>
          <w:rFonts w:ascii="Arial Narrow" w:hAnsi="Arial Narrow" w:cs="Tahoma"/>
          <w:sz w:val="20"/>
          <w:szCs w:val="20"/>
        </w:rPr>
        <w:t>No podemos caminar; Hambre de Dios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295AC5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295AC5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295AC5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295AC5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951F48" w:rsidRPr="00295AC5" w:rsidRDefault="007457CE" w:rsidP="00951F48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bookmarkStart w:id="2" w:name="OLE_LINK3"/>
      <w:r w:rsidRPr="00295AC5">
        <w:rPr>
          <w:rFonts w:ascii="Arial" w:hAnsi="Arial" w:cs="Arial"/>
          <w:i/>
          <w:color w:val="385623"/>
          <w:sz w:val="20"/>
          <w:szCs w:val="20"/>
        </w:rPr>
        <w:t>Compasión y clemencia de Dios es lo que Jesús manifiesta</w:t>
      </w:r>
      <w:r w:rsidR="00330747" w:rsidRPr="00295AC5">
        <w:rPr>
          <w:rFonts w:ascii="Arial" w:hAnsi="Arial" w:cs="Arial"/>
          <w:i/>
          <w:color w:val="385623"/>
          <w:sz w:val="20"/>
          <w:szCs w:val="20"/>
        </w:rPr>
        <w:t xml:space="preserve"> a todos los que llegan a él necesitados. Él sabe bien que no sólo alimenta el pan que multiplica, sino también la Palabra que comparte</w:t>
      </w:r>
      <w:r w:rsidR="002562ED" w:rsidRPr="00295AC5">
        <w:rPr>
          <w:rFonts w:ascii="Arial" w:hAnsi="Arial" w:cs="Arial"/>
          <w:i/>
          <w:color w:val="385623"/>
          <w:sz w:val="20"/>
          <w:szCs w:val="20"/>
        </w:rPr>
        <w:t>. Con este</w:t>
      </w:r>
      <w:bookmarkStart w:id="3" w:name="_GoBack"/>
      <w:bookmarkEnd w:id="3"/>
      <w:r w:rsidR="002562ED" w:rsidRPr="00295AC5">
        <w:rPr>
          <w:rFonts w:ascii="Arial" w:hAnsi="Arial" w:cs="Arial"/>
          <w:i/>
          <w:color w:val="385623"/>
          <w:sz w:val="20"/>
          <w:szCs w:val="20"/>
        </w:rPr>
        <w:t xml:space="preserve"> gesto </w:t>
      </w:r>
      <w:r w:rsidR="004B3BA5" w:rsidRPr="00295AC5">
        <w:rPr>
          <w:rFonts w:ascii="Arial" w:hAnsi="Arial" w:cs="Arial"/>
          <w:i/>
          <w:color w:val="385623"/>
          <w:sz w:val="20"/>
          <w:szCs w:val="20"/>
        </w:rPr>
        <w:t>educa a</w:t>
      </w:r>
      <w:r w:rsidR="002562ED" w:rsidRPr="00295AC5">
        <w:rPr>
          <w:rFonts w:ascii="Arial" w:hAnsi="Arial" w:cs="Arial"/>
          <w:i/>
          <w:color w:val="385623"/>
          <w:sz w:val="20"/>
          <w:szCs w:val="20"/>
        </w:rPr>
        <w:t xml:space="preserve"> los discípulos de todos los tiempos en la actitud de compartir.</w:t>
      </w:r>
    </w:p>
    <w:bookmarkEnd w:id="2"/>
    <w:p w:rsidR="00A84D3C" w:rsidRPr="00391EA1" w:rsidRDefault="00A84D3C" w:rsidP="00391EA1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295AC5" w:rsidRDefault="00414B71" w:rsidP="00414B71">
      <w:pPr>
        <w:jc w:val="both"/>
        <w:rPr>
          <w:rFonts w:ascii="Comic Sans MS" w:hAnsi="Comic Sans MS" w:cs="Arial"/>
          <w:b/>
          <w:color w:val="806000"/>
          <w:sz w:val="22"/>
          <w:szCs w:val="22"/>
        </w:rPr>
      </w:pPr>
      <w:r w:rsidRPr="00295AC5">
        <w:rPr>
          <w:rFonts w:ascii="Comic Sans MS" w:hAnsi="Comic Sans MS" w:cs="Arial"/>
          <w:b/>
          <w:color w:val="806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B6178C" w:rsidRPr="00B6178C" w:rsidRDefault="0016338D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45D355A4" wp14:editId="578956E2">
            <wp:simplePos x="0" y="0"/>
            <wp:positionH relativeFrom="column">
              <wp:posOffset>2420620</wp:posOffset>
            </wp:positionH>
            <wp:positionV relativeFrom="paragraph">
              <wp:posOffset>72390</wp:posOffset>
            </wp:positionV>
            <wp:extent cx="1339215" cy="1440815"/>
            <wp:effectExtent l="0" t="0" r="0" b="6985"/>
            <wp:wrapSquare wrapText="bothSides"/>
            <wp:docPr id="161" name="Imagen 179" descr="H:\Mis imágenes\Imágenes religiosas Blanco  y negro\LITURGIA SORNE\CICLO A\to18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 descr="H:\Mis imágenes\Imágenes religiosas Blanco  y negro\LITURGIA SORNE\CICLO A\to18_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8C" w:rsidRPr="00B6178C">
        <w:rPr>
          <w:rFonts w:ascii="Arial" w:hAnsi="Arial" w:cs="Arial"/>
          <w:sz w:val="20"/>
          <w:szCs w:val="20"/>
        </w:rPr>
        <w:t>Señor, tú te has manifestado primero por medio de tu</w:t>
      </w:r>
      <w:r w:rsidR="00D40DE9">
        <w:rPr>
          <w:rFonts w:ascii="Arial" w:hAnsi="Arial" w:cs="Arial"/>
          <w:sz w:val="20"/>
          <w:szCs w:val="20"/>
        </w:rPr>
        <w:t xml:space="preserve"> </w:t>
      </w:r>
      <w:r w:rsidR="00B6178C" w:rsidRPr="00B6178C">
        <w:rPr>
          <w:rFonts w:ascii="Arial" w:hAnsi="Arial" w:cs="Arial"/>
          <w:sz w:val="20"/>
          <w:szCs w:val="20"/>
        </w:rPr>
        <w:t>palabra,</w:t>
      </w:r>
    </w:p>
    <w:p w:rsidR="00B6178C" w:rsidRP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En tus palabras</w:t>
      </w:r>
      <w:r w:rsidR="00D40DE9">
        <w:rPr>
          <w:rFonts w:ascii="Arial" w:hAnsi="Arial" w:cs="Arial"/>
          <w:sz w:val="20"/>
          <w:szCs w:val="20"/>
        </w:rPr>
        <w:t>,</w:t>
      </w:r>
      <w:r w:rsidRPr="00B6178C">
        <w:rPr>
          <w:rFonts w:ascii="Arial" w:hAnsi="Arial" w:cs="Arial"/>
          <w:sz w:val="20"/>
          <w:szCs w:val="20"/>
        </w:rPr>
        <w:t xml:space="preserve"> Jesús</w:t>
      </w:r>
      <w:r w:rsidR="00D40DE9">
        <w:rPr>
          <w:rFonts w:ascii="Arial" w:hAnsi="Arial" w:cs="Arial"/>
          <w:sz w:val="20"/>
          <w:szCs w:val="20"/>
        </w:rPr>
        <w:t>,</w:t>
      </w:r>
      <w:r w:rsidRPr="00B6178C">
        <w:rPr>
          <w:rFonts w:ascii="Arial" w:hAnsi="Arial" w:cs="Arial"/>
          <w:sz w:val="20"/>
          <w:szCs w:val="20"/>
        </w:rPr>
        <w:t xml:space="preserve"> encuentro el alimento que llena mi alma,</w:t>
      </w:r>
    </w:p>
    <w:p w:rsidR="00B6178C" w:rsidRP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Te presento mis panes y mis peces Señor, para que me</w:t>
      </w:r>
      <w:r w:rsidR="00D40DE9">
        <w:rPr>
          <w:rFonts w:ascii="Arial" w:hAnsi="Arial" w:cs="Arial"/>
          <w:sz w:val="20"/>
          <w:szCs w:val="20"/>
        </w:rPr>
        <w:t xml:space="preserve"> </w:t>
      </w:r>
      <w:r w:rsidRPr="00B6178C">
        <w:rPr>
          <w:rFonts w:ascii="Arial" w:hAnsi="Arial" w:cs="Arial"/>
          <w:sz w:val="20"/>
          <w:szCs w:val="20"/>
        </w:rPr>
        <w:t>ayudes a multiplicarlos, quiero compartirlos con los demás,</w:t>
      </w:r>
    </w:p>
    <w:p w:rsid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Gracias Jesús por los dones que he recibido de tu</w:t>
      </w:r>
      <w:r>
        <w:rPr>
          <w:rFonts w:ascii="Arial" w:hAnsi="Arial" w:cs="Arial"/>
          <w:sz w:val="20"/>
          <w:szCs w:val="20"/>
        </w:rPr>
        <w:t xml:space="preserve"> </w:t>
      </w:r>
      <w:r w:rsidRPr="00B6178C">
        <w:rPr>
          <w:rFonts w:ascii="Arial" w:hAnsi="Arial" w:cs="Arial"/>
          <w:sz w:val="20"/>
          <w:szCs w:val="20"/>
        </w:rPr>
        <w:t xml:space="preserve">generosidad, </w:t>
      </w:r>
    </w:p>
    <w:p w:rsidR="00B6178C" w:rsidRP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gracias por que nos alimentas hasta quedar</w:t>
      </w:r>
      <w:r w:rsidR="00D40DE9">
        <w:rPr>
          <w:rFonts w:ascii="Arial" w:hAnsi="Arial" w:cs="Arial"/>
          <w:sz w:val="20"/>
          <w:szCs w:val="20"/>
        </w:rPr>
        <w:t xml:space="preserve"> </w:t>
      </w:r>
      <w:r w:rsidRPr="00B6178C">
        <w:rPr>
          <w:rFonts w:ascii="Arial" w:hAnsi="Arial" w:cs="Arial"/>
          <w:sz w:val="20"/>
          <w:szCs w:val="20"/>
        </w:rPr>
        <w:t>saciados.</w:t>
      </w:r>
    </w:p>
    <w:p w:rsid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 xml:space="preserve">Quiero confiar en ti Jesús, </w:t>
      </w:r>
    </w:p>
    <w:p w:rsid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quiero guiar mi vida según tu</w:t>
      </w:r>
      <w:r>
        <w:rPr>
          <w:rFonts w:ascii="Arial" w:hAnsi="Arial" w:cs="Arial"/>
          <w:sz w:val="20"/>
          <w:szCs w:val="20"/>
        </w:rPr>
        <w:t xml:space="preserve"> </w:t>
      </w:r>
      <w:r w:rsidRPr="00B6178C">
        <w:rPr>
          <w:rFonts w:ascii="Arial" w:hAnsi="Arial" w:cs="Arial"/>
          <w:sz w:val="20"/>
          <w:szCs w:val="20"/>
        </w:rPr>
        <w:t xml:space="preserve">espíritu, </w:t>
      </w:r>
    </w:p>
    <w:p w:rsidR="00D40DE9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 xml:space="preserve">Señor ayúdame a confiar solo en ti, </w:t>
      </w:r>
    </w:p>
    <w:p w:rsidR="00D40DE9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para poder servir a</w:t>
      </w:r>
      <w:r w:rsidR="00D40DE9">
        <w:rPr>
          <w:rFonts w:ascii="Arial" w:hAnsi="Arial" w:cs="Arial"/>
          <w:sz w:val="20"/>
          <w:szCs w:val="20"/>
        </w:rPr>
        <w:t xml:space="preserve"> </w:t>
      </w:r>
      <w:r w:rsidRPr="00B6178C">
        <w:rPr>
          <w:rFonts w:ascii="Arial" w:hAnsi="Arial" w:cs="Arial"/>
          <w:sz w:val="20"/>
          <w:szCs w:val="20"/>
        </w:rPr>
        <w:t xml:space="preserve">los demás, </w:t>
      </w:r>
    </w:p>
    <w:p w:rsidR="00B6178C" w:rsidRP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para ser parte de los discípulos que has elegido para</w:t>
      </w:r>
    </w:p>
    <w:p w:rsidR="00B6178C" w:rsidRPr="00B6178C" w:rsidRDefault="00B6178C" w:rsidP="00B617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dar de comer a tu pueblo.</w:t>
      </w:r>
    </w:p>
    <w:p w:rsidR="001F0A3B" w:rsidRPr="00B6178C" w:rsidRDefault="00B6178C" w:rsidP="00B6178C">
      <w:pPr>
        <w:jc w:val="both"/>
        <w:rPr>
          <w:rFonts w:ascii="Arial" w:hAnsi="Arial" w:cs="Arial"/>
          <w:b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Señor en ti confío, amén.</w:t>
      </w:r>
    </w:p>
    <w:p w:rsidR="001F0A3B" w:rsidRDefault="001F0A3B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4B3BA5" w:rsidRDefault="004B3BA5" w:rsidP="00005B97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295AC5" w:rsidRDefault="0016338D" w:rsidP="00005B9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95AC5">
        <w:rPr>
          <w:rFonts w:ascii="Arial" w:hAnsi="Arial" w:cs="Arial"/>
          <w:b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701EE" wp14:editId="3571DB88">
                <wp:simplePos x="0" y="0"/>
                <wp:positionH relativeFrom="column">
                  <wp:posOffset>2740025</wp:posOffset>
                </wp:positionH>
                <wp:positionV relativeFrom="paragraph">
                  <wp:posOffset>3810</wp:posOffset>
                </wp:positionV>
                <wp:extent cx="1514475" cy="704850"/>
                <wp:effectExtent l="12065" t="9525" r="16510" b="28575"/>
                <wp:wrapSquare wrapText="bothSides"/>
                <wp:docPr id="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B3BA5" w:rsidRPr="00FC17DA" w:rsidRDefault="004B3BA5" w:rsidP="004B3B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B3BA5" w:rsidRPr="00744409" w:rsidRDefault="004B3BA5" w:rsidP="004B3BA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4B3BA5" w:rsidRPr="00744409" w:rsidRDefault="004B3BA5" w:rsidP="004B3BA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 w:rsidRPr="004B3BA5">
                              <w:rPr>
                                <w:b/>
                                <w:color w:val="000000"/>
                              </w:rPr>
                              <w:t>14,13-21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701EE" id="AutoShape 166" o:spid="_x0000_s1030" style="position:absolute;left:0;text-align:left;margin-left:215.75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B3BA5" w:rsidRPr="00FC17DA" w:rsidRDefault="004B3BA5" w:rsidP="004B3BA5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B3BA5" w:rsidRPr="00744409" w:rsidRDefault="004B3BA5" w:rsidP="004B3BA5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4B3BA5" w:rsidRPr="00744409" w:rsidRDefault="004B3BA5" w:rsidP="004B3BA5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Mateo </w:t>
                      </w:r>
                      <w:r w:rsidRPr="004B3BA5">
                        <w:rPr>
                          <w:b/>
                          <w:color w:val="000000"/>
                        </w:rPr>
                        <w:t>14,13-21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295AC5">
        <w:rPr>
          <w:rFonts w:ascii="Arial" w:hAnsi="Arial" w:cs="Arial"/>
          <w:b/>
          <w:color w:val="385623"/>
          <w:sz w:val="20"/>
          <w:szCs w:val="20"/>
        </w:rPr>
        <w:t>Motivación</w:t>
      </w:r>
      <w:r w:rsidR="005D26C0" w:rsidRPr="00295AC5">
        <w:rPr>
          <w:rFonts w:ascii="Arial" w:hAnsi="Arial" w:cs="Arial"/>
          <w:b/>
          <w:color w:val="385623"/>
          <w:sz w:val="20"/>
          <w:szCs w:val="20"/>
        </w:rPr>
        <w:t>:</w:t>
      </w:r>
      <w:r w:rsidR="006E26F1" w:rsidRPr="00295AC5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B6178C" w:rsidRPr="00295AC5">
        <w:rPr>
          <w:rFonts w:ascii="Arial" w:hAnsi="Arial" w:cs="Arial"/>
          <w:i/>
          <w:color w:val="385623"/>
          <w:sz w:val="20"/>
          <w:szCs w:val="20"/>
        </w:rPr>
        <w:t>Aunque Dios quiera ocultarse, como a veces puede parecernos, los seres humanos lo necesitamos y vamos buscándolo con insistencia. Tiene que hacer el milagro de cambiarnos y cambiar nuestra suerte. Pero Él nos pide colaboración, ser sensibles ante los demás y compartir con los necesitados, es decir, con todos.</w:t>
      </w:r>
      <w:r w:rsidR="003C1623" w:rsidRPr="00295AC5">
        <w:rPr>
          <w:rFonts w:ascii="Arial" w:hAnsi="Arial" w:cs="Arial"/>
          <w:i/>
          <w:color w:val="385623"/>
          <w:sz w:val="20"/>
          <w:szCs w:val="20"/>
        </w:rPr>
        <w:t> </w:t>
      </w:r>
      <w:r w:rsidR="001A33CB" w:rsidRPr="00295AC5">
        <w:rPr>
          <w:rFonts w:ascii="Arial" w:hAnsi="Arial" w:cs="Arial"/>
          <w:i/>
          <w:color w:val="385623"/>
          <w:sz w:val="20"/>
          <w:szCs w:val="20"/>
        </w:rPr>
        <w:t xml:space="preserve">Escuchemos. </w:t>
      </w:r>
    </w:p>
    <w:p w:rsidR="004B3BA5" w:rsidRDefault="004B3BA5" w:rsidP="00005B97">
      <w:pPr>
        <w:jc w:val="both"/>
        <w:rPr>
          <w:rFonts w:ascii="Arial" w:hAnsi="Arial" w:cs="Arial"/>
          <w:i/>
          <w:sz w:val="20"/>
          <w:szCs w:val="20"/>
        </w:rPr>
      </w:pP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En aquel tiempo, al enterarse Jesús de la muerte de Juan, el Bautista, se marchó de allí en una barca, a un sitio tranquilo y apartado. Al saberlo la gente, lo siguió por tierra desde los pueblos.</w:t>
      </w: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Al desembarcar, vio Jesús la muchedumbre, sintió compasión de ellos y curó a los enfermos. Como se hizo tarde, se acercaron los discípulos a decirle:</w:t>
      </w: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-Estamos en despoblado y es muy tarde, despide a la multitud para que vayan a los poblados y compren algo de comer.</w:t>
      </w: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Jesús les replicó:</w:t>
      </w:r>
      <w:r>
        <w:rPr>
          <w:rFonts w:ascii="Arial" w:hAnsi="Arial" w:cs="Arial"/>
          <w:sz w:val="20"/>
          <w:szCs w:val="20"/>
        </w:rPr>
        <w:t xml:space="preserve"> </w:t>
      </w:r>
      <w:r w:rsidRPr="004B3BA5">
        <w:rPr>
          <w:rFonts w:ascii="Arial" w:hAnsi="Arial" w:cs="Arial"/>
          <w:sz w:val="20"/>
          <w:szCs w:val="20"/>
        </w:rPr>
        <w:t>- No hace falta que vayan, denles ustedes de comer.</w:t>
      </w: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Ellos le replicaron:</w:t>
      </w:r>
      <w:r>
        <w:rPr>
          <w:rFonts w:ascii="Arial" w:hAnsi="Arial" w:cs="Arial"/>
          <w:sz w:val="20"/>
          <w:szCs w:val="20"/>
        </w:rPr>
        <w:t xml:space="preserve"> </w:t>
      </w:r>
      <w:r w:rsidRPr="004B3BA5">
        <w:rPr>
          <w:rFonts w:ascii="Arial" w:hAnsi="Arial" w:cs="Arial"/>
          <w:sz w:val="20"/>
          <w:szCs w:val="20"/>
        </w:rPr>
        <w:t>- No tenemos aquí más que cinco panes y dos peces.</w:t>
      </w: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Les dijo:</w:t>
      </w:r>
      <w:r>
        <w:rPr>
          <w:rFonts w:ascii="Arial" w:hAnsi="Arial" w:cs="Arial"/>
          <w:sz w:val="20"/>
          <w:szCs w:val="20"/>
        </w:rPr>
        <w:t xml:space="preserve"> </w:t>
      </w:r>
      <w:r w:rsidRPr="004B3BA5">
        <w:rPr>
          <w:rFonts w:ascii="Arial" w:hAnsi="Arial" w:cs="Arial"/>
          <w:sz w:val="20"/>
          <w:szCs w:val="20"/>
        </w:rPr>
        <w:t>- Tráiganmelos.</w:t>
      </w: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Mandó a la gente que se recostara en la hierba y, tomando los cinco panes y los dos peces, alzó la mirada al cielo, pronunció la bendición, partió los panes y se los dio a los discípulos; los discípulos</w:t>
      </w:r>
      <w:r>
        <w:rPr>
          <w:rFonts w:ascii="Arial" w:hAnsi="Arial" w:cs="Arial"/>
          <w:sz w:val="20"/>
          <w:szCs w:val="20"/>
        </w:rPr>
        <w:t xml:space="preserve"> </w:t>
      </w:r>
      <w:r w:rsidRPr="004B3BA5">
        <w:rPr>
          <w:rFonts w:ascii="Arial" w:hAnsi="Arial" w:cs="Arial"/>
          <w:sz w:val="20"/>
          <w:szCs w:val="20"/>
        </w:rPr>
        <w:t xml:space="preserve">se los dieron a la gente. Comieron todos hasta quedar satisfechos y recogieron doce canastos llenos de sobras. Comieron unos cinco mil </w:t>
      </w:r>
    </w:p>
    <w:p w:rsidR="004B3BA5" w:rsidRPr="004B3BA5" w:rsidRDefault="004B3BA5" w:rsidP="004B3BA5">
      <w:pPr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>hombres, sin contar mujeres y niños.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FE255F" w:rsidRPr="00295AC5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/>
          <w:sz w:val="20"/>
          <w:szCs w:val="20"/>
        </w:rPr>
      </w:pPr>
      <w:r w:rsidRPr="00295AC5">
        <w:rPr>
          <w:rFonts w:ascii="Arial" w:hAnsi="Arial" w:cs="Arial"/>
          <w:b/>
          <w:bCs/>
          <w:color w:val="806000"/>
          <w:sz w:val="20"/>
          <w:szCs w:val="20"/>
        </w:rPr>
        <w:t>Preguntas para la lectura</w:t>
      </w:r>
      <w:r w:rsidR="00367C09" w:rsidRPr="00295AC5">
        <w:rPr>
          <w:rFonts w:ascii="Arial" w:hAnsi="Arial" w:cs="Arial"/>
          <w:b/>
          <w:bCs/>
          <w:color w:val="806000"/>
          <w:sz w:val="20"/>
          <w:szCs w:val="20"/>
        </w:rPr>
        <w:t>:</w:t>
      </w:r>
      <w:r w:rsidR="00FE255F" w:rsidRPr="00295AC5">
        <w:rPr>
          <w:rFonts w:ascii="Arial" w:hAnsi="Arial" w:cs="Arial"/>
          <w:b/>
          <w:bCs/>
          <w:color w:val="806000"/>
          <w:sz w:val="20"/>
          <w:szCs w:val="20"/>
        </w:rPr>
        <w:tab/>
      </w:r>
    </w:p>
    <w:p w:rsidR="00D16DA0" w:rsidRPr="00D16DA0" w:rsidRDefault="00D16DA0" w:rsidP="008C7B78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DA0">
        <w:rPr>
          <w:rFonts w:ascii="Arial" w:hAnsi="Arial" w:cs="Arial"/>
          <w:sz w:val="20"/>
          <w:szCs w:val="20"/>
        </w:rPr>
        <w:t>¿</w:t>
      </w:r>
      <w:r w:rsidR="00B6178C">
        <w:rPr>
          <w:rFonts w:ascii="Arial" w:hAnsi="Arial" w:cs="Arial"/>
          <w:sz w:val="20"/>
          <w:szCs w:val="20"/>
        </w:rPr>
        <w:t xml:space="preserve">Cómo reacciona Jesús cuando desembarca y </w:t>
      </w:r>
      <w:r w:rsidR="004B3BA5">
        <w:rPr>
          <w:rFonts w:ascii="Arial" w:hAnsi="Arial" w:cs="Arial"/>
          <w:sz w:val="20"/>
          <w:szCs w:val="20"/>
        </w:rPr>
        <w:t>ve a</w:t>
      </w:r>
      <w:r w:rsidR="00B6178C">
        <w:rPr>
          <w:rFonts w:ascii="Arial" w:hAnsi="Arial" w:cs="Arial"/>
          <w:sz w:val="20"/>
          <w:szCs w:val="20"/>
        </w:rPr>
        <w:t xml:space="preserve"> todo es</w:t>
      </w:r>
      <w:r w:rsidR="00D40DE9">
        <w:rPr>
          <w:rFonts w:ascii="Arial" w:hAnsi="Arial" w:cs="Arial"/>
          <w:sz w:val="20"/>
          <w:szCs w:val="20"/>
        </w:rPr>
        <w:t>e</w:t>
      </w:r>
      <w:r w:rsidR="00B6178C">
        <w:rPr>
          <w:rFonts w:ascii="Arial" w:hAnsi="Arial" w:cs="Arial"/>
          <w:sz w:val="20"/>
          <w:szCs w:val="20"/>
        </w:rPr>
        <w:t xml:space="preserve"> gentío que lo sigue</w:t>
      </w:r>
      <w:r w:rsidRPr="00D16DA0">
        <w:rPr>
          <w:rFonts w:ascii="Arial" w:hAnsi="Arial" w:cs="Arial"/>
          <w:sz w:val="20"/>
          <w:szCs w:val="20"/>
        </w:rPr>
        <w:t>?</w:t>
      </w:r>
    </w:p>
    <w:p w:rsidR="00D16DA0" w:rsidRPr="004B3BA5" w:rsidRDefault="00D16DA0" w:rsidP="00295AC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3BA5">
        <w:rPr>
          <w:rFonts w:ascii="Arial" w:hAnsi="Arial" w:cs="Arial"/>
          <w:sz w:val="20"/>
          <w:szCs w:val="20"/>
        </w:rPr>
        <w:t xml:space="preserve">¿Qué </w:t>
      </w:r>
      <w:r w:rsidR="00B6178C" w:rsidRPr="004B3BA5">
        <w:rPr>
          <w:rFonts w:ascii="Arial" w:hAnsi="Arial" w:cs="Arial"/>
          <w:sz w:val="20"/>
          <w:szCs w:val="20"/>
        </w:rPr>
        <w:t>diferencia hay entre la actitud de Jesús y la de los discípulos?</w:t>
      </w:r>
      <w:r w:rsidR="004B3BA5" w:rsidRPr="004B3BA5">
        <w:rPr>
          <w:rFonts w:ascii="Arial" w:hAnsi="Arial" w:cs="Arial"/>
          <w:sz w:val="20"/>
          <w:szCs w:val="20"/>
        </w:rPr>
        <w:t xml:space="preserve"> </w:t>
      </w:r>
      <w:r w:rsidRPr="004B3BA5">
        <w:rPr>
          <w:rFonts w:ascii="Arial" w:hAnsi="Arial" w:cs="Arial"/>
          <w:sz w:val="20"/>
          <w:szCs w:val="20"/>
        </w:rPr>
        <w:t xml:space="preserve">¿Qué </w:t>
      </w:r>
      <w:r w:rsidR="00B6178C" w:rsidRPr="004B3BA5">
        <w:rPr>
          <w:rFonts w:ascii="Arial" w:hAnsi="Arial" w:cs="Arial"/>
          <w:sz w:val="20"/>
          <w:szCs w:val="20"/>
        </w:rPr>
        <w:t>encargo da a los suyos ante esa multitud</w:t>
      </w:r>
      <w:r w:rsidRPr="004B3BA5">
        <w:rPr>
          <w:rFonts w:ascii="Arial" w:hAnsi="Arial" w:cs="Arial"/>
          <w:sz w:val="20"/>
          <w:szCs w:val="20"/>
        </w:rPr>
        <w:t>?</w:t>
      </w:r>
    </w:p>
    <w:p w:rsidR="00B6178C" w:rsidRP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¿Cuál es la respuesta de los discípulos cuando Jesús l</w:t>
      </w:r>
      <w:r w:rsidR="00D40DE9">
        <w:rPr>
          <w:rFonts w:ascii="Arial" w:hAnsi="Arial" w:cs="Arial"/>
          <w:sz w:val="20"/>
          <w:szCs w:val="20"/>
        </w:rPr>
        <w:t>e</w:t>
      </w:r>
      <w:r w:rsidRPr="00B6178C">
        <w:rPr>
          <w:rFonts w:ascii="Arial" w:hAnsi="Arial" w:cs="Arial"/>
          <w:sz w:val="20"/>
          <w:szCs w:val="20"/>
        </w:rPr>
        <w:t>s manda a dar de comer a la multitud?</w:t>
      </w:r>
    </w:p>
    <w:p w:rsidR="00B6178C" w:rsidRP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¿Qué es lo primero que hace Jesús antes de dar de comer a la gente?</w:t>
      </w:r>
    </w:p>
    <w:p w:rsidR="00E2518E" w:rsidRP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¿Cuántos fueron los que comieron hasta quedar satisfechos?</w:t>
      </w:r>
    </w:p>
    <w:p w:rsidR="006F1EF7" w:rsidRPr="00295AC5" w:rsidRDefault="0016338D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295AC5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C29A" wp14:editId="4DD971C0">
                <wp:simplePos x="0" y="0"/>
                <wp:positionH relativeFrom="column">
                  <wp:posOffset>2192655</wp:posOffset>
                </wp:positionH>
                <wp:positionV relativeFrom="paragraph">
                  <wp:posOffset>3810</wp:posOffset>
                </wp:positionV>
                <wp:extent cx="1514475" cy="704850"/>
                <wp:effectExtent l="6985" t="9525" r="21590" b="28575"/>
                <wp:wrapSquare wrapText="bothSides"/>
                <wp:docPr id="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B3BA5" w:rsidRPr="00446A70" w:rsidRDefault="004B3BA5" w:rsidP="004B3B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B3BA5" w:rsidRPr="00446A70" w:rsidRDefault="004B3BA5" w:rsidP="004B3BA5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FC29A" id="AutoShape 167" o:spid="_x0000_s1031" style="position:absolute;left:0;text-align:left;margin-left:172.65pt;margin-top:.3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B3BA5" w:rsidRPr="00446A70" w:rsidRDefault="004B3BA5" w:rsidP="004B3BA5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B3BA5" w:rsidRPr="00446A70" w:rsidRDefault="004B3BA5" w:rsidP="004B3BA5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295AC5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295AC5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295AC5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295AC5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295AC5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B6178C" w:rsidRPr="00295AC5">
        <w:rPr>
          <w:rFonts w:ascii="Arial" w:hAnsi="Arial" w:cs="Arial"/>
          <w:i/>
          <w:color w:val="385623"/>
          <w:sz w:val="20"/>
          <w:szCs w:val="20"/>
        </w:rPr>
        <w:t>A nuestro alrededor sigue habiendo mucha gente hambrienta y Jesús continúa siendo el único pan que sacia. Pero necesita de nosotros, discípulos suyos, como servidores e intermediarios. Meditemos para descubrir el verdadero sentido de la Eucaristía.</w:t>
      </w:r>
    </w:p>
    <w:p w:rsid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es mi mirada hacia la gente que muestra cualquier tipo de necesidad a mi alrededor?</w:t>
      </w:r>
    </w:p>
    <w:p w:rsidR="00B6178C" w:rsidRP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¿Soy capaz de desprenderme de mis panes y mis peces, para compartirlos con los demás?</w:t>
      </w:r>
    </w:p>
    <w:p w:rsidR="00B6178C" w:rsidRP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¿Soy capaz de multiplicar los dones que Dios me ha dado, para ponerlos al servicio de los demás?</w:t>
      </w:r>
    </w:p>
    <w:p w:rsidR="00B6178C" w:rsidRP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78C">
        <w:rPr>
          <w:rFonts w:ascii="Arial" w:hAnsi="Arial" w:cs="Arial"/>
          <w:sz w:val="20"/>
          <w:szCs w:val="20"/>
        </w:rPr>
        <w:t>¿Es la palabra de Dios el alimento que deja satisfecha mi alma?</w:t>
      </w:r>
    </w:p>
    <w:p w:rsidR="00B6178C" w:rsidRDefault="00B6178C" w:rsidP="00B6178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¿Es la Eucaristía la fuente de mi compromiso cristiano?</w:t>
      </w:r>
    </w:p>
    <w:p w:rsidR="00B6178C" w:rsidRPr="0089545E" w:rsidRDefault="00B6178C" w:rsidP="00B6178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2518E" w:rsidRPr="00295AC5" w:rsidRDefault="0016338D" w:rsidP="005E58C0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4B3BA5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DAA7E" wp14:editId="1DB27227">
                <wp:simplePos x="0" y="0"/>
                <wp:positionH relativeFrom="column">
                  <wp:posOffset>2386965</wp:posOffset>
                </wp:positionH>
                <wp:positionV relativeFrom="paragraph">
                  <wp:posOffset>17145</wp:posOffset>
                </wp:positionV>
                <wp:extent cx="1514475" cy="771525"/>
                <wp:effectExtent l="10795" t="8255" r="17780" b="29845"/>
                <wp:wrapSquare wrapText="bothSides"/>
                <wp:docPr id="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B3BA5" w:rsidRPr="00446A70" w:rsidRDefault="004B3BA5" w:rsidP="004B3BA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B3BA5" w:rsidRPr="00446A70" w:rsidRDefault="004B3BA5" w:rsidP="004B3BA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DAA7E" id="AutoShape 168" o:spid="_x0000_s1032" style="position:absolute;left:0;text-align:left;margin-left:187.95pt;margin-top:1.3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B3BA5" w:rsidRPr="00446A70" w:rsidRDefault="004B3BA5" w:rsidP="004B3BA5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B3BA5" w:rsidRPr="00446A70" w:rsidRDefault="004B3BA5" w:rsidP="004B3BA5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295AC5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B6178C" w:rsidRPr="00295AC5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Jesús sabe que es Dios quien garantiza el éxito de su misión, aun en medio del rechazo y a pesar de la insignificancia de cinco panes y dos peces</w:t>
      </w:r>
      <w:r w:rsidR="0019405F" w:rsidRPr="00295AC5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.</w:t>
      </w:r>
      <w:r w:rsidR="00B6178C" w:rsidRPr="00295AC5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 xml:space="preserve"> Y a nosotros nos hace colaboradores en esta gran tarea. Levantemos nuestros ojos a Dios y pidámosle que nos haga capaces de ser fieles servidores suyos.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Pr="00F07C38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F07C38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  <w:r w:rsidR="00AF7D51" w:rsidRPr="00F07C38">
        <w:rPr>
          <w:rFonts w:ascii="Arial" w:hAnsi="Arial" w:cs="Arial"/>
          <w:sz w:val="20"/>
          <w:szCs w:val="20"/>
        </w:rPr>
        <w:t xml:space="preserve"> 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D40DE9">
        <w:rPr>
          <w:rFonts w:ascii="Arial" w:hAnsi="Arial" w:cs="Arial"/>
          <w:i/>
          <w:sz w:val="20"/>
          <w:szCs w:val="20"/>
        </w:rPr>
        <w:t xml:space="preserve"> (Salmo 144).</w:t>
      </w:r>
    </w:p>
    <w:p w:rsidR="004B3BA5" w:rsidRDefault="004B3BA5" w:rsidP="0034222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A5690" w:rsidRPr="00295AC5" w:rsidRDefault="0016338D" w:rsidP="00342221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4B3BA5">
        <w:rPr>
          <w:rFonts w:ascii="Arial" w:hAnsi="Arial" w:cs="Arial"/>
          <w:b/>
          <w:i/>
          <w:noProof/>
          <w:color w:val="38562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1F57E" wp14:editId="4EC3CCDF">
                <wp:simplePos x="0" y="0"/>
                <wp:positionH relativeFrom="column">
                  <wp:posOffset>5715</wp:posOffset>
                </wp:positionH>
                <wp:positionV relativeFrom="paragraph">
                  <wp:posOffset>-20320</wp:posOffset>
                </wp:positionV>
                <wp:extent cx="1514475" cy="771525"/>
                <wp:effectExtent l="10795" t="10160" r="17780" b="27940"/>
                <wp:wrapSquare wrapText="bothSides"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4B3BA5" w:rsidRPr="00446A70" w:rsidRDefault="004B3BA5" w:rsidP="004B3BA5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B3BA5" w:rsidRPr="00446A70" w:rsidRDefault="004B3BA5" w:rsidP="004B3BA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1F57E" id="AutoShape 169" o:spid="_x0000_s1033" style="position:absolute;left:0;text-align:left;margin-left:.45pt;margin-top:-1.6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4B3BA5" w:rsidRPr="00446A70" w:rsidRDefault="004B3BA5" w:rsidP="004B3BA5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B3BA5" w:rsidRPr="00446A70" w:rsidRDefault="004B3BA5" w:rsidP="004B3BA5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295AC5">
        <w:rPr>
          <w:rFonts w:ascii="Arial" w:hAnsi="Arial" w:cs="Arial"/>
          <w:b/>
          <w:i/>
          <w:color w:val="385623"/>
          <w:sz w:val="20"/>
          <w:szCs w:val="20"/>
        </w:rPr>
        <w:t>Motivación:</w:t>
      </w:r>
      <w:r w:rsidR="008A5690" w:rsidRPr="00295AC5">
        <w:rPr>
          <w:rFonts w:ascii="Arial" w:hAnsi="Arial" w:cs="Arial"/>
          <w:b/>
          <w:i/>
          <w:color w:val="385623"/>
          <w:sz w:val="20"/>
          <w:szCs w:val="20"/>
        </w:rPr>
        <w:t xml:space="preserve"> </w:t>
      </w:r>
      <w:r w:rsidR="00D91DC4" w:rsidRPr="00295AC5">
        <w:rPr>
          <w:rFonts w:ascii="Arial" w:hAnsi="Arial" w:cs="Arial"/>
          <w:i/>
          <w:color w:val="385623"/>
          <w:sz w:val="20"/>
          <w:szCs w:val="20"/>
        </w:rPr>
        <w:t>San Vicente exhorta a los misioneros a vivir la caridad de Jesucristo:</w:t>
      </w:r>
    </w:p>
    <w:p w:rsidR="001913B9" w:rsidRPr="004B3BA5" w:rsidRDefault="00D91DC4" w:rsidP="00F64EA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B3BA5">
        <w:rPr>
          <w:rFonts w:ascii="Arial" w:hAnsi="Arial" w:cs="Arial"/>
          <w:bCs/>
          <w:iCs/>
          <w:sz w:val="20"/>
          <w:szCs w:val="20"/>
        </w:rPr>
        <w:t>Miremos al Hijo de Dios: ¡qué corazón tan caritativo! ¡Qué llama de amor!</w:t>
      </w:r>
      <w:r w:rsidR="00D40DE9" w:rsidRPr="004B3BA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B3BA5">
        <w:rPr>
          <w:rFonts w:ascii="Arial" w:hAnsi="Arial" w:cs="Arial"/>
          <w:bCs/>
          <w:iCs/>
          <w:sz w:val="20"/>
          <w:szCs w:val="20"/>
        </w:rPr>
        <w:t xml:space="preserve">¿Quién ha amado en esto al prójimo más que tú? Viniste a exponerte a todas nuestras miserias, a tomar la forma de pecador, a llevar una vida de sufrimiento y a </w:t>
      </w:r>
      <w:r w:rsidRPr="004B3BA5">
        <w:rPr>
          <w:rFonts w:ascii="Arial" w:hAnsi="Arial" w:cs="Arial"/>
          <w:bCs/>
          <w:iCs/>
          <w:sz w:val="20"/>
          <w:szCs w:val="20"/>
        </w:rPr>
        <w:lastRenderedPageBreak/>
        <w:t>padecer por nosotros una muerte ignominiosa; ¿hay amor semejante? ¿Quién podría amar de una forma tan supereminente? Sólo nuestro Señor ha podido dejarse arrastrar por el amor a las criaturas hasta dejar el trono de su Padre para venir a tomar un cuerpo sujeto a las debilidades. ¿Y para qué? Para establecer entre nosotros por su ejemplo y su palabra la caridad con el prójimo. Este amor fue el que lo crucificó y el que hizo esta obra admirable de nuestra redención. Hermanos míos, si tuviéramos un poco de ese amor, ¿nos quedaríamos con los brazos cruzados? ¿Dejaríamos morir a todos esos que podríamos asistir? No, la caridad no puede permanecer ociosa, sino que nos mueve a la salvación y al consuelo de los demás. (XI, 555)</w:t>
      </w:r>
    </w:p>
    <w:p w:rsidR="00D91DC4" w:rsidRDefault="00D91DC4" w:rsidP="00D91DC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D91DC4" w:rsidRPr="004B3BA5" w:rsidRDefault="005229C0" w:rsidP="00D91DC4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6"/>
          <w:szCs w:val="26"/>
        </w:rPr>
      </w:pPr>
      <w:r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  <w:r w:rsidR="008A5690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>D</w:t>
      </w:r>
      <w:r w:rsidR="00917375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urante la </w:t>
      </w:r>
      <w:r w:rsidR="004B3BA5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>semana, busca</w:t>
      </w:r>
      <w:r w:rsidR="00D91DC4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alguna</w:t>
      </w:r>
      <w:r w:rsidR="00D40DE9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>s</w:t>
      </w:r>
      <w:r w:rsidR="00D91DC4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  <w:r w:rsidR="00D40DE9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personas </w:t>
      </w:r>
      <w:r w:rsidR="00D91DC4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>que tenga</w:t>
      </w:r>
      <w:r w:rsidR="00D40DE9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>n</w:t>
      </w:r>
      <w:r w:rsidR="00D91DC4" w:rsidRPr="004B3BA5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necesidad de ser alimentadas y ayúdales a saciar su hambre corporal</w:t>
      </w:r>
      <w:r w:rsidR="00D91DC4" w:rsidRPr="004B3BA5">
        <w:rPr>
          <w:rFonts w:ascii="Arial" w:hAnsi="Arial" w:cs="Arial"/>
          <w:color w:val="C00000"/>
          <w:sz w:val="26"/>
          <w:szCs w:val="26"/>
        </w:rPr>
        <w:t>.</w:t>
      </w:r>
    </w:p>
    <w:p w:rsidR="001913B9" w:rsidRPr="001913B9" w:rsidRDefault="001913B9" w:rsidP="001913B9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295AC5" w:rsidRDefault="0016338D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295AC5">
        <w:rPr>
          <w:rFonts w:ascii="Kristen ITC" w:hAnsi="Kristen ITC" w:cs="Arial"/>
          <w:b/>
          <w:noProof/>
          <w:color w:val="385623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718EAA" wp14:editId="677B0505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3180" r="41910" b="4254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D448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" strokecolor="#375623" strokeweight="6pt"/>
            </w:pict>
          </mc:Fallback>
        </mc:AlternateContent>
      </w:r>
      <w:r w:rsidR="004C53B4" w:rsidRPr="00295AC5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A47FA0" w:rsidRPr="006E3E24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Señor, tú estás siempre con nosotros y no nos abandonas,</w:t>
      </w:r>
      <w:r>
        <w:rPr>
          <w:rFonts w:ascii="Arial" w:hAnsi="Arial" w:cs="Arial"/>
          <w:sz w:val="20"/>
          <w:szCs w:val="20"/>
        </w:rPr>
        <w:t xml:space="preserve"> </w:t>
      </w:r>
      <w:r w:rsidRPr="00917085">
        <w:rPr>
          <w:rFonts w:ascii="Arial" w:hAnsi="Arial" w:cs="Arial"/>
          <w:sz w:val="20"/>
          <w:szCs w:val="20"/>
        </w:rPr>
        <w:t>permítenos no abandonarte a ti en el momento del sufrimiento,</w:t>
      </w:r>
      <w:r>
        <w:rPr>
          <w:rFonts w:ascii="Arial" w:hAnsi="Arial" w:cs="Arial"/>
          <w:sz w:val="20"/>
          <w:szCs w:val="20"/>
        </w:rPr>
        <w:t xml:space="preserve"> </w:t>
      </w:r>
      <w:r w:rsidRPr="00917085">
        <w:rPr>
          <w:rFonts w:ascii="Arial" w:hAnsi="Arial" w:cs="Arial"/>
          <w:sz w:val="20"/>
          <w:szCs w:val="20"/>
        </w:rPr>
        <w:t>y más bien, saber entenderte y sentirte como Aquel que murió por nosotros</w:t>
      </w:r>
      <w:r>
        <w:rPr>
          <w:rFonts w:ascii="Arial" w:hAnsi="Arial" w:cs="Arial"/>
          <w:sz w:val="20"/>
          <w:szCs w:val="20"/>
        </w:rPr>
        <w:t xml:space="preserve"> </w:t>
      </w:r>
      <w:r w:rsidRPr="00917085">
        <w:rPr>
          <w:rFonts w:ascii="Arial" w:hAnsi="Arial" w:cs="Arial"/>
          <w:sz w:val="20"/>
          <w:szCs w:val="20"/>
        </w:rPr>
        <w:t>para que resucitemos a una vida nueva.</w:t>
      </w:r>
    </w:p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Te pido perdón de mis pecados y confío plenamente en ti,</w:t>
      </w:r>
    </w:p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4E48FDE0" wp14:editId="61405C88">
            <wp:simplePos x="0" y="0"/>
            <wp:positionH relativeFrom="margin">
              <wp:posOffset>2920365</wp:posOffset>
            </wp:positionH>
            <wp:positionV relativeFrom="paragraph">
              <wp:posOffset>32385</wp:posOffset>
            </wp:positionV>
            <wp:extent cx="1513840" cy="1043305"/>
            <wp:effectExtent l="0" t="0" r="0" b="4445"/>
            <wp:wrapSquare wrapText="bothSides"/>
            <wp:docPr id="160" name="Imagen 178" descr="http://svicentemartir-abando.org/ordinario_a/18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8" descr="http://svicentemartir-abando.org/ordinario_a/18/1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085">
        <w:rPr>
          <w:rFonts w:ascii="Arial" w:hAnsi="Arial" w:cs="Arial"/>
          <w:sz w:val="20"/>
          <w:szCs w:val="20"/>
        </w:rPr>
        <w:t>yo sé que tú me salvas en esta situación</w:t>
      </w:r>
    </w:p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porque me conviertes en un ser amoroso como tú lo eres.</w:t>
      </w:r>
    </w:p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Por eso Padre Santo, acompaña junto a mí, a todos los que están sufriendo,</w:t>
      </w:r>
      <w:r>
        <w:rPr>
          <w:rFonts w:ascii="Arial" w:hAnsi="Arial" w:cs="Arial"/>
          <w:sz w:val="20"/>
          <w:szCs w:val="20"/>
        </w:rPr>
        <w:t xml:space="preserve"> </w:t>
      </w:r>
      <w:r w:rsidRPr="00917085">
        <w:rPr>
          <w:rFonts w:ascii="Arial" w:hAnsi="Arial" w:cs="Arial"/>
          <w:sz w:val="20"/>
          <w:szCs w:val="20"/>
        </w:rPr>
        <w:t>especialmente a las familias pobres, y acompaña, sobre todo,</w:t>
      </w:r>
      <w:r>
        <w:rPr>
          <w:rFonts w:ascii="Arial" w:hAnsi="Arial" w:cs="Arial"/>
          <w:sz w:val="20"/>
          <w:szCs w:val="20"/>
        </w:rPr>
        <w:t xml:space="preserve"> </w:t>
      </w:r>
      <w:r w:rsidRPr="00917085">
        <w:rPr>
          <w:rFonts w:ascii="Arial" w:hAnsi="Arial" w:cs="Arial"/>
          <w:sz w:val="20"/>
          <w:szCs w:val="20"/>
        </w:rPr>
        <w:t>a las personas que están sufriendo el Coronavirus,</w:t>
      </w:r>
    </w:p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para que, si es posible, puedan salvarse,</w:t>
      </w:r>
    </w:p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y si no se salvan de esta vida, por medio de la muerte,</w:t>
      </w:r>
    </w:p>
    <w:p w:rsidR="001B257F" w:rsidRPr="00917085" w:rsidRDefault="001B257F" w:rsidP="001B257F">
      <w:pPr>
        <w:rPr>
          <w:rFonts w:ascii="Arial" w:hAnsi="Arial" w:cs="Arial"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participen plenamente del amor glorioso de tu resurrección</w:t>
      </w:r>
    </w:p>
    <w:p w:rsidR="0041662A" w:rsidRDefault="001B257F" w:rsidP="001B257F">
      <w:pPr>
        <w:rPr>
          <w:rFonts w:ascii="Arial" w:hAnsi="Arial" w:cs="Arial"/>
          <w:i/>
          <w:sz w:val="20"/>
          <w:szCs w:val="20"/>
        </w:rPr>
      </w:pPr>
      <w:r w:rsidRPr="00917085">
        <w:rPr>
          <w:rFonts w:ascii="Arial" w:hAnsi="Arial" w:cs="Arial"/>
          <w:sz w:val="20"/>
          <w:szCs w:val="20"/>
        </w:rPr>
        <w:t>y nos reencontremos cuando tú nos levantes a todos de la muerte.</w:t>
      </w:r>
      <w:r>
        <w:rPr>
          <w:rFonts w:ascii="Arial" w:hAnsi="Arial" w:cs="Arial"/>
          <w:sz w:val="20"/>
          <w:szCs w:val="20"/>
        </w:rPr>
        <w:t xml:space="preserve"> </w:t>
      </w:r>
      <w:r w:rsidRPr="00917085">
        <w:rPr>
          <w:rFonts w:ascii="Arial" w:hAnsi="Arial" w:cs="Arial"/>
          <w:sz w:val="20"/>
          <w:szCs w:val="20"/>
        </w:rPr>
        <w:t>Amén.</w:t>
      </w:r>
      <w:r>
        <w:rPr>
          <w:rFonts w:ascii="Arial" w:hAnsi="Arial" w:cs="Arial"/>
          <w:sz w:val="20"/>
          <w:szCs w:val="20"/>
        </w:rPr>
        <w:t xml:space="preserve"> </w:t>
      </w:r>
      <w:r w:rsidRPr="00917085">
        <w:rPr>
          <w:rFonts w:ascii="Arial" w:hAnsi="Arial" w:cs="Arial"/>
          <w:i/>
          <w:sz w:val="20"/>
          <w:szCs w:val="20"/>
        </w:rPr>
        <w:t>(Mons. Carlos Castillo)</w:t>
      </w:r>
    </w:p>
    <w:p w:rsidR="001B257F" w:rsidRPr="001B257F" w:rsidRDefault="001B257F" w:rsidP="001B257F">
      <w:pPr>
        <w:rPr>
          <w:rFonts w:ascii="Arial" w:hAnsi="Arial" w:cs="Arial"/>
          <w:sz w:val="20"/>
          <w:szCs w:val="20"/>
        </w:rPr>
      </w:pPr>
    </w:p>
    <w:p w:rsidR="00615A68" w:rsidRPr="00867506" w:rsidRDefault="00615A68" w:rsidP="00867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 w:rsidR="00ED381D">
        <w:rPr>
          <w:rFonts w:ascii="Arial Narrow" w:hAnsi="Arial Narrow" w:cs="Arial"/>
          <w:b/>
          <w:sz w:val="18"/>
          <w:szCs w:val="18"/>
        </w:rPr>
        <w:t>tienes palabras de vida, Ciclo A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="004338A1" w:rsidRPr="00867506">
        <w:rPr>
          <w:rFonts w:ascii="Arial Narrow" w:hAnsi="Arial Narrow" w:cs="Arial"/>
          <w:b/>
          <w:sz w:val="18"/>
          <w:szCs w:val="18"/>
        </w:rPr>
        <w:t>.</w:t>
      </w:r>
      <w:r w:rsidR="00867506" w:rsidRPr="00867506">
        <w:rPr>
          <w:rFonts w:ascii="Arial Narrow" w:hAnsi="Arial Narrow" w:cs="Arial"/>
          <w:b/>
          <w:sz w:val="18"/>
          <w:szCs w:val="18"/>
        </w:rPr>
        <w:t xml:space="preserve">; </w:t>
      </w:r>
      <w:r w:rsidR="00867506"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="00867506"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="00867506"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867506" w:rsidRPr="007C45A7" w:rsidRDefault="00867506" w:rsidP="00867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867506" w:rsidRPr="007C45A7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C5" w:rsidRDefault="00295AC5">
      <w:r>
        <w:separator/>
      </w:r>
    </w:p>
  </w:endnote>
  <w:endnote w:type="continuationSeparator" w:id="0">
    <w:p w:rsidR="00295AC5" w:rsidRDefault="002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2A" w:rsidRPr="00295AC5" w:rsidRDefault="00E76C94" w:rsidP="004B6EC4">
    <w:pPr>
      <w:pStyle w:val="Piedepgina"/>
      <w:jc w:val="right"/>
      <w:rPr>
        <w:rFonts w:ascii="Verdana" w:hAnsi="Verdana"/>
        <w:b/>
        <w:color w:val="538135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2AC0F1" wp14:editId="523894D9">
          <wp:simplePos x="0" y="0"/>
          <wp:positionH relativeFrom="leftMargin">
            <wp:posOffset>709930</wp:posOffset>
          </wp:positionH>
          <wp:positionV relativeFrom="page">
            <wp:posOffset>6879590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38D" w:rsidRPr="00295AC5">
      <w:rPr>
        <w:rFonts w:ascii="Verdana" w:hAnsi="Verdana"/>
        <w:b/>
        <w:noProof/>
        <w:color w:val="538135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-31750</wp:posOffset>
              </wp:positionV>
              <wp:extent cx="3535045" cy="0"/>
              <wp:effectExtent l="8890" t="5080" r="8890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EB6A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2.5pt" to="294.3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1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U1naT7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"/>
          </w:pict>
        </mc:Fallback>
      </mc:AlternateContent>
    </w:r>
    <w:r w:rsidR="00C45268" w:rsidRPr="00295AC5">
      <w:rPr>
        <w:rFonts w:ascii="Verdana" w:hAnsi="Verdana"/>
        <w:b/>
        <w:noProof/>
        <w:color w:val="538135"/>
        <w:sz w:val="18"/>
        <w:szCs w:val="18"/>
      </w:rPr>
      <w:t>DOMINGO 18</w:t>
    </w:r>
    <w:r w:rsidR="0041662A" w:rsidRPr="00295AC5">
      <w:rPr>
        <w:rFonts w:ascii="Verdana" w:hAnsi="Verdana"/>
        <w:b/>
        <w:noProof/>
        <w:color w:val="538135"/>
        <w:sz w:val="18"/>
        <w:szCs w:val="18"/>
      </w:rPr>
      <w:t>º TIEMPO ORDINARIO</w:t>
    </w:r>
    <w:r w:rsidR="0041662A" w:rsidRPr="00295AC5">
      <w:rPr>
        <w:rFonts w:ascii="Verdana" w:hAnsi="Verdana"/>
        <w:b/>
        <w:color w:val="538135"/>
        <w:sz w:val="18"/>
        <w:szCs w:val="18"/>
      </w:rPr>
      <w:t xml:space="preserve">- A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C5" w:rsidRDefault="00295AC5">
      <w:r>
        <w:separator/>
      </w:r>
    </w:p>
  </w:footnote>
  <w:footnote w:type="continuationSeparator" w:id="0">
    <w:p w:rsidR="00295AC5" w:rsidRDefault="002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6"/>
  </w:num>
  <w:num w:numId="5">
    <w:abstractNumId w:val="3"/>
  </w:num>
  <w:num w:numId="6">
    <w:abstractNumId w:val="42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7"/>
  </w:num>
  <w:num w:numId="13">
    <w:abstractNumId w:val="11"/>
  </w:num>
  <w:num w:numId="14">
    <w:abstractNumId w:val="43"/>
  </w:num>
  <w:num w:numId="15">
    <w:abstractNumId w:val="32"/>
  </w:num>
  <w:num w:numId="16">
    <w:abstractNumId w:val="29"/>
  </w:num>
  <w:num w:numId="17">
    <w:abstractNumId w:val="40"/>
  </w:num>
  <w:num w:numId="18">
    <w:abstractNumId w:val="13"/>
  </w:num>
  <w:num w:numId="19">
    <w:abstractNumId w:val="25"/>
  </w:num>
  <w:num w:numId="20">
    <w:abstractNumId w:val="28"/>
  </w:num>
  <w:num w:numId="21">
    <w:abstractNumId w:val="33"/>
  </w:num>
  <w:num w:numId="22">
    <w:abstractNumId w:val="41"/>
  </w:num>
  <w:num w:numId="23">
    <w:abstractNumId w:val="34"/>
  </w:num>
  <w:num w:numId="24">
    <w:abstractNumId w:val="39"/>
  </w:num>
  <w:num w:numId="25">
    <w:abstractNumId w:val="2"/>
  </w:num>
  <w:num w:numId="26">
    <w:abstractNumId w:val="30"/>
  </w:num>
  <w:num w:numId="27">
    <w:abstractNumId w:val="21"/>
  </w:num>
  <w:num w:numId="28">
    <w:abstractNumId w:val="6"/>
  </w:num>
  <w:num w:numId="29">
    <w:abstractNumId w:val="31"/>
  </w:num>
  <w:num w:numId="30">
    <w:abstractNumId w:val="7"/>
  </w:num>
  <w:num w:numId="31">
    <w:abstractNumId w:val="35"/>
  </w:num>
  <w:num w:numId="32">
    <w:abstractNumId w:val="15"/>
  </w:num>
  <w:num w:numId="33">
    <w:abstractNumId w:val="27"/>
  </w:num>
  <w:num w:numId="34">
    <w:abstractNumId w:val="36"/>
  </w:num>
  <w:num w:numId="35">
    <w:abstractNumId w:val="5"/>
  </w:num>
  <w:num w:numId="36">
    <w:abstractNumId w:val="17"/>
  </w:num>
  <w:num w:numId="37">
    <w:abstractNumId w:val="44"/>
  </w:num>
  <w:num w:numId="38">
    <w:abstractNumId w:val="45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8"/>
  </w:num>
  <w:num w:numId="44">
    <w:abstractNumId w:val="23"/>
  </w:num>
  <w:num w:numId="45">
    <w:abstractNumId w:val="2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383A"/>
    <w:rsid w:val="00004C3E"/>
    <w:rsid w:val="00005B97"/>
    <w:rsid w:val="00013010"/>
    <w:rsid w:val="00017F91"/>
    <w:rsid w:val="000318E2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E6776"/>
    <w:rsid w:val="000F0EB8"/>
    <w:rsid w:val="000F348A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2328"/>
    <w:rsid w:val="0016338D"/>
    <w:rsid w:val="001657DF"/>
    <w:rsid w:val="0016747E"/>
    <w:rsid w:val="00174770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6436"/>
    <w:rsid w:val="00197333"/>
    <w:rsid w:val="001A33CB"/>
    <w:rsid w:val="001A774C"/>
    <w:rsid w:val="001B257F"/>
    <w:rsid w:val="001B2C4D"/>
    <w:rsid w:val="001C1039"/>
    <w:rsid w:val="001C7DB7"/>
    <w:rsid w:val="001D1AA9"/>
    <w:rsid w:val="001E12A4"/>
    <w:rsid w:val="001E1B4B"/>
    <w:rsid w:val="001E4EE1"/>
    <w:rsid w:val="001E5D3B"/>
    <w:rsid w:val="001F0A3B"/>
    <w:rsid w:val="001F3DCA"/>
    <w:rsid w:val="00201B89"/>
    <w:rsid w:val="00210908"/>
    <w:rsid w:val="0023153A"/>
    <w:rsid w:val="002407DC"/>
    <w:rsid w:val="0024197D"/>
    <w:rsid w:val="00251A9E"/>
    <w:rsid w:val="0025618B"/>
    <w:rsid w:val="002562ED"/>
    <w:rsid w:val="0026067D"/>
    <w:rsid w:val="00263982"/>
    <w:rsid w:val="002657FF"/>
    <w:rsid w:val="00267271"/>
    <w:rsid w:val="0027064F"/>
    <w:rsid w:val="00270954"/>
    <w:rsid w:val="002726C9"/>
    <w:rsid w:val="002767D5"/>
    <w:rsid w:val="002808B1"/>
    <w:rsid w:val="0028510C"/>
    <w:rsid w:val="00285D58"/>
    <w:rsid w:val="002879E6"/>
    <w:rsid w:val="00295AC5"/>
    <w:rsid w:val="002A7016"/>
    <w:rsid w:val="002B6D6A"/>
    <w:rsid w:val="002C1289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F1A66"/>
    <w:rsid w:val="002F2CB0"/>
    <w:rsid w:val="002F2F5D"/>
    <w:rsid w:val="002F4C58"/>
    <w:rsid w:val="00301F63"/>
    <w:rsid w:val="00303D0D"/>
    <w:rsid w:val="00304E5B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D18"/>
    <w:rsid w:val="003E3EE8"/>
    <w:rsid w:val="003E637C"/>
    <w:rsid w:val="003F61BA"/>
    <w:rsid w:val="00403003"/>
    <w:rsid w:val="004031CB"/>
    <w:rsid w:val="0040414B"/>
    <w:rsid w:val="00405405"/>
    <w:rsid w:val="004106F0"/>
    <w:rsid w:val="00414B71"/>
    <w:rsid w:val="0041662A"/>
    <w:rsid w:val="00426059"/>
    <w:rsid w:val="004338A1"/>
    <w:rsid w:val="00436C51"/>
    <w:rsid w:val="00445DFE"/>
    <w:rsid w:val="00446842"/>
    <w:rsid w:val="00446ADF"/>
    <w:rsid w:val="004476E1"/>
    <w:rsid w:val="00451A42"/>
    <w:rsid w:val="00464766"/>
    <w:rsid w:val="00473935"/>
    <w:rsid w:val="004771D6"/>
    <w:rsid w:val="00477365"/>
    <w:rsid w:val="0047782D"/>
    <w:rsid w:val="004904E3"/>
    <w:rsid w:val="00491C75"/>
    <w:rsid w:val="00492B89"/>
    <w:rsid w:val="004A6954"/>
    <w:rsid w:val="004B1BDB"/>
    <w:rsid w:val="004B3217"/>
    <w:rsid w:val="004B3BA5"/>
    <w:rsid w:val="004B5158"/>
    <w:rsid w:val="004B6EC4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413A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42A3"/>
    <w:rsid w:val="006800F9"/>
    <w:rsid w:val="006804F1"/>
    <w:rsid w:val="006952B5"/>
    <w:rsid w:val="006A1F85"/>
    <w:rsid w:val="006A52EF"/>
    <w:rsid w:val="006A68F4"/>
    <w:rsid w:val="006B4BD5"/>
    <w:rsid w:val="006B6809"/>
    <w:rsid w:val="006C692A"/>
    <w:rsid w:val="006D3F85"/>
    <w:rsid w:val="006D4309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40EA"/>
    <w:rsid w:val="00714D14"/>
    <w:rsid w:val="00725EB8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30CB"/>
    <w:rsid w:val="00790537"/>
    <w:rsid w:val="0079314C"/>
    <w:rsid w:val="0079341F"/>
    <w:rsid w:val="007A4EDB"/>
    <w:rsid w:val="007A5684"/>
    <w:rsid w:val="007B3A2D"/>
    <w:rsid w:val="007B6583"/>
    <w:rsid w:val="007C45A7"/>
    <w:rsid w:val="007D32F7"/>
    <w:rsid w:val="007D472B"/>
    <w:rsid w:val="007E15DD"/>
    <w:rsid w:val="007E787F"/>
    <w:rsid w:val="007F6698"/>
    <w:rsid w:val="0080391B"/>
    <w:rsid w:val="00807741"/>
    <w:rsid w:val="00811236"/>
    <w:rsid w:val="00811A59"/>
    <w:rsid w:val="0081215F"/>
    <w:rsid w:val="00815CAE"/>
    <w:rsid w:val="00821533"/>
    <w:rsid w:val="00821546"/>
    <w:rsid w:val="008215FF"/>
    <w:rsid w:val="008269C2"/>
    <w:rsid w:val="00826AD5"/>
    <w:rsid w:val="0083396E"/>
    <w:rsid w:val="00833E58"/>
    <w:rsid w:val="008375D0"/>
    <w:rsid w:val="0084445D"/>
    <w:rsid w:val="00853CF4"/>
    <w:rsid w:val="008564E4"/>
    <w:rsid w:val="00856A9E"/>
    <w:rsid w:val="00864647"/>
    <w:rsid w:val="008657B7"/>
    <w:rsid w:val="00866AC2"/>
    <w:rsid w:val="00867506"/>
    <w:rsid w:val="008715C3"/>
    <w:rsid w:val="00892644"/>
    <w:rsid w:val="0089545E"/>
    <w:rsid w:val="008A0820"/>
    <w:rsid w:val="008A5690"/>
    <w:rsid w:val="008B7661"/>
    <w:rsid w:val="008C1D33"/>
    <w:rsid w:val="008C1F47"/>
    <w:rsid w:val="008C7B78"/>
    <w:rsid w:val="008D7434"/>
    <w:rsid w:val="008F6458"/>
    <w:rsid w:val="008F6621"/>
    <w:rsid w:val="00905571"/>
    <w:rsid w:val="00910042"/>
    <w:rsid w:val="00913B21"/>
    <w:rsid w:val="00917375"/>
    <w:rsid w:val="0093115F"/>
    <w:rsid w:val="009317B8"/>
    <w:rsid w:val="009365D8"/>
    <w:rsid w:val="00942EDD"/>
    <w:rsid w:val="00943FDF"/>
    <w:rsid w:val="0095075A"/>
    <w:rsid w:val="00951F48"/>
    <w:rsid w:val="00952BDD"/>
    <w:rsid w:val="00955ED7"/>
    <w:rsid w:val="00960D8D"/>
    <w:rsid w:val="00972628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D5669"/>
    <w:rsid w:val="00AE04C2"/>
    <w:rsid w:val="00AE3464"/>
    <w:rsid w:val="00AE38CF"/>
    <w:rsid w:val="00AF046A"/>
    <w:rsid w:val="00AF1CFA"/>
    <w:rsid w:val="00AF7D51"/>
    <w:rsid w:val="00B039E6"/>
    <w:rsid w:val="00B13659"/>
    <w:rsid w:val="00B3377F"/>
    <w:rsid w:val="00B33D51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54638"/>
    <w:rsid w:val="00C641E0"/>
    <w:rsid w:val="00C705CE"/>
    <w:rsid w:val="00C80EAE"/>
    <w:rsid w:val="00C830BE"/>
    <w:rsid w:val="00C835DC"/>
    <w:rsid w:val="00C9304A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665B"/>
    <w:rsid w:val="00D40DE9"/>
    <w:rsid w:val="00D41B35"/>
    <w:rsid w:val="00D4765A"/>
    <w:rsid w:val="00D47D16"/>
    <w:rsid w:val="00D52D06"/>
    <w:rsid w:val="00D5677D"/>
    <w:rsid w:val="00D64C15"/>
    <w:rsid w:val="00D74230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57C1F"/>
    <w:rsid w:val="00E76C94"/>
    <w:rsid w:val="00E86F24"/>
    <w:rsid w:val="00E924BF"/>
    <w:rsid w:val="00E93731"/>
    <w:rsid w:val="00E939F7"/>
    <w:rsid w:val="00EB2662"/>
    <w:rsid w:val="00EC1378"/>
    <w:rsid w:val="00EC3668"/>
    <w:rsid w:val="00ED1273"/>
    <w:rsid w:val="00ED381D"/>
    <w:rsid w:val="00ED74E8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02FFFD7-958A-44BF-9CD7-810F535B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7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svicentemartir-abando.org/ordinario_a/18/18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1096</Words>
  <Characters>5286</Characters>
  <Application>Microsoft Office Word</Application>
  <DocSecurity>0</DocSecurity>
  <Lines>142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6349</CharactersWithSpaces>
  <SharedDoc>false</SharedDoc>
  <HLinks>
    <vt:vector size="6" baseType="variant">
      <vt:variant>
        <vt:i4>2228307</vt:i4>
      </vt:variant>
      <vt:variant>
        <vt:i4>-1</vt:i4>
      </vt:variant>
      <vt:variant>
        <vt:i4>1184</vt:i4>
      </vt:variant>
      <vt:variant>
        <vt:i4>1</vt:i4>
      </vt:variant>
      <vt:variant>
        <vt:lpwstr>http://svicentemartir-abando.org/ordinario_a/18/18.jpg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3</cp:revision>
  <cp:lastPrinted>2020-07-27T17:51:00Z</cp:lastPrinted>
  <dcterms:created xsi:type="dcterms:W3CDTF">2020-07-27T17:51:00Z</dcterms:created>
  <dcterms:modified xsi:type="dcterms:W3CDTF">2020-07-27T17:51:00Z</dcterms:modified>
</cp:coreProperties>
</file>