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372C3D" w:rsidRDefault="00A020B6" w:rsidP="00414B71">
      <w:pPr>
        <w:jc w:val="both"/>
        <w:rPr>
          <w:rFonts w:ascii="Arial" w:hAnsi="Arial" w:cs="Arial"/>
          <w:sz w:val="20"/>
          <w:szCs w:val="20"/>
        </w:rPr>
      </w:pPr>
      <w:r w:rsidRPr="00372C3D">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-253365</wp:posOffset>
                </wp:positionH>
                <wp:positionV relativeFrom="paragraph">
                  <wp:posOffset>-257175</wp:posOffset>
                </wp:positionV>
                <wp:extent cx="4343400" cy="518160"/>
                <wp:effectExtent l="8890" t="5715" r="10160" b="19050"/>
                <wp:wrapNone/>
                <wp:docPr id="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18160"/>
                          <a:chOff x="1058" y="878"/>
                          <a:chExt cx="6840" cy="816"/>
                        </a:xfrm>
                      </wpg:grpSpPr>
                      <wpg:grpSp>
                        <wpg:cNvPr id="7" name="Group 144"/>
                        <wpg:cNvGrpSpPr>
                          <a:grpSpLocks/>
                        </wpg:cNvGrpSpPr>
                        <wpg:grpSpPr bwMode="auto">
                          <a:xfrm>
                            <a:off x="1058" y="878"/>
                            <a:ext cx="6840" cy="801"/>
                            <a:chOff x="1058" y="878"/>
                            <a:chExt cx="6840" cy="801"/>
                          </a:xfrm>
                        </wpg:grpSpPr>
                        <wps:wsp>
                          <wps:cNvPr id="8" name="Rectangle 145"/>
                          <wps:cNvSpPr>
                            <a:spLocks noChangeArrowheads="1"/>
                          </wps:cNvSpPr>
                          <wps:spPr bwMode="auto">
                            <a:xfrm>
                              <a:off x="1058" y="1314"/>
                              <a:ext cx="6840" cy="365"/>
                            </a:xfrm>
                            <a:prstGeom prst="rect">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horz" wrap="square" lIns="91440" tIns="45720" rIns="91440" bIns="45720" anchor="t" anchorCtr="0" upright="1">
                            <a:noAutofit/>
                          </wps:bodyPr>
                        </wps:wsp>
                        <wps:wsp>
                          <wps:cNvPr id="9" name="Text Box 146"/>
                          <wps:cNvSpPr txBox="1">
                            <a:spLocks noChangeArrowheads="1"/>
                          </wps:cNvSpPr>
                          <wps:spPr bwMode="auto">
                            <a:xfrm>
                              <a:off x="2136" y="878"/>
                              <a:ext cx="5400" cy="718"/>
                            </a:xfrm>
                            <a:prstGeom prst="rect">
                              <a:avLst/>
                            </a:prstGeom>
                            <a:solidFill>
                              <a:srgbClr val="FFFFFF"/>
                            </a:solidFill>
                            <a:ln w="9525">
                              <a:solidFill>
                                <a:srgbClr val="000000"/>
                              </a:solidFill>
                              <a:miter lim="800000"/>
                              <a:headEnd/>
                              <a:tailEnd/>
                            </a:ln>
                          </wps:spPr>
                          <wps:txbx>
                            <w:txbxContent>
                              <w:p w:rsidR="00732053" w:rsidRPr="009E4585" w:rsidRDefault="00732053" w:rsidP="00FD1B74">
                                <w:pPr>
                                  <w:rPr>
                                    <w:rFonts w:ascii="Arial Rounded MT Bold" w:hAnsi="Arial Rounded MT Bold"/>
                                    <w:b/>
                                    <w:color w:val="833C0B"/>
                                    <w:sz w:val="22"/>
                                    <w:szCs w:val="22"/>
                                  </w:rPr>
                                </w:pPr>
                                <w:r w:rsidRPr="009E4585">
                                  <w:rPr>
                                    <w:rFonts w:ascii="Arial Rounded MT Bold" w:hAnsi="Arial Rounded MT Bold"/>
                                    <w:b/>
                                    <w:color w:val="833C0B"/>
                                    <w:sz w:val="22"/>
                                    <w:szCs w:val="22"/>
                                  </w:rPr>
                                  <w:t xml:space="preserve">LECTIO DIVINA – DOMINGO DE PASCUA </w:t>
                                </w:r>
                              </w:p>
                              <w:p w:rsidR="00732053" w:rsidRPr="009E4585" w:rsidRDefault="00732053" w:rsidP="00FD1B74">
                                <w:pPr>
                                  <w:jc w:val="right"/>
                                  <w:rPr>
                                    <w:rFonts w:ascii="Arial Rounded MT Bold" w:hAnsi="Arial Rounded MT Bold"/>
                                    <w:b/>
                                    <w:color w:val="806000"/>
                                    <w:sz w:val="20"/>
                                    <w:szCs w:val="22"/>
                                  </w:rPr>
                                </w:pPr>
                                <w:r w:rsidRPr="009E4585">
                                  <w:rPr>
                                    <w:rFonts w:ascii="Arial Rounded MT Bold" w:hAnsi="Arial Rounded MT Bold"/>
                                    <w:b/>
                                    <w:color w:val="806000"/>
                                    <w:sz w:val="20"/>
                                    <w:szCs w:val="22"/>
                                  </w:rPr>
                                  <w:t>QUÉDATE CON NOSOTROS</w:t>
                                </w:r>
                              </w:p>
                              <w:p w:rsidR="00732053" w:rsidRPr="000C0075" w:rsidRDefault="00732053" w:rsidP="00FD1B74">
                                <w:pPr>
                                  <w:jc w:val="right"/>
                                  <w:rPr>
                                    <w:rFonts w:ascii="Arial Rounded MT Bold" w:hAnsi="Arial Rounded MT Bold"/>
                                    <w:b/>
                                    <w:color w:val="808080"/>
                                    <w:sz w:val="22"/>
                                    <w:szCs w:val="22"/>
                                  </w:rPr>
                                </w:pPr>
                              </w:p>
                            </w:txbxContent>
                          </wps:txbx>
                          <wps:bodyPr rot="0" vert="horz" wrap="square" lIns="91440" tIns="45720" rIns="91440" bIns="45720" anchor="t" anchorCtr="0" upright="1">
                            <a:noAutofit/>
                          </wps:bodyPr>
                        </wps:wsp>
                      </wpg:grpSp>
                      <pic:pic xmlns:pic="http://schemas.openxmlformats.org/drawingml/2006/picture">
                        <pic:nvPicPr>
                          <pic:cNvPr id="10" name="Picture 147" descr="pascua2"/>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1262" y="926"/>
                            <a:ext cx="7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3" o:spid="_x0000_s1026" style="position:absolute;left:0;text-align:left;margin-left:-19.95pt;margin-top:-20.25pt;width:342pt;height:40.8pt;z-index:251655168" coordorigin="1058,878" coordsize="6840,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">
                <v:group id="Group 144" o:spid="_x0000_s1027" style="position:absolute;left:1058;top:878;width:6840;height:801" coordorigin="1058,878" coordsize="684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45" o:spid="_x0000_s1028" style="position:absolute;left:1058;top:1314;width:684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" fillcolor="#ffd966" strokecolor="#ffc000" strokeweight="1pt">
                    <v:fill color2="#ffc000" focus="50%" type="gradient"/>
                    <v:shadow on="t" color="#7f5f00" offset="1pt"/>
                  </v:rect>
                  <v:shapetype id="_x0000_t202" coordsize="21600,21600" o:spt="202" path="m,l,21600r21600,l21600,xe">
                    <v:stroke joinstyle="miter"/>
                    <v:path gradientshapeok="t" o:connecttype="rect"/>
                  </v:shapetype>
                  <v:shape id="Text Box 146" o:spid="_x0000_s1029" type="#_x0000_t202" style="position:absolute;left:2136;top:878;width:540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732053" w:rsidRPr="009E4585" w:rsidRDefault="00732053" w:rsidP="00FD1B74">
                          <w:pPr>
                            <w:rPr>
                              <w:rFonts w:ascii="Arial Rounded MT Bold" w:hAnsi="Arial Rounded MT Bold"/>
                              <w:b/>
                              <w:color w:val="833C0B"/>
                              <w:sz w:val="22"/>
                              <w:szCs w:val="22"/>
                            </w:rPr>
                          </w:pPr>
                          <w:r w:rsidRPr="009E4585">
                            <w:rPr>
                              <w:rFonts w:ascii="Arial Rounded MT Bold" w:hAnsi="Arial Rounded MT Bold"/>
                              <w:b/>
                              <w:color w:val="833C0B"/>
                              <w:sz w:val="22"/>
                              <w:szCs w:val="22"/>
                            </w:rPr>
                            <w:t xml:space="preserve">LECTIO DIVINA – DOMINGO DE PASCUA </w:t>
                          </w:r>
                        </w:p>
                        <w:p w:rsidR="00732053" w:rsidRPr="009E4585" w:rsidRDefault="00732053" w:rsidP="00FD1B74">
                          <w:pPr>
                            <w:jc w:val="right"/>
                            <w:rPr>
                              <w:rFonts w:ascii="Arial Rounded MT Bold" w:hAnsi="Arial Rounded MT Bold"/>
                              <w:b/>
                              <w:color w:val="806000"/>
                              <w:sz w:val="20"/>
                              <w:szCs w:val="22"/>
                            </w:rPr>
                          </w:pPr>
                          <w:r w:rsidRPr="009E4585">
                            <w:rPr>
                              <w:rFonts w:ascii="Arial Rounded MT Bold" w:hAnsi="Arial Rounded MT Bold"/>
                              <w:b/>
                              <w:color w:val="806000"/>
                              <w:sz w:val="20"/>
                              <w:szCs w:val="22"/>
                            </w:rPr>
                            <w:t>QUÉDATE CON NOSOTROS</w:t>
                          </w:r>
                        </w:p>
                        <w:p w:rsidR="00732053" w:rsidRPr="000C0075" w:rsidRDefault="00732053" w:rsidP="00FD1B74">
                          <w:pPr>
                            <w:jc w:val="right"/>
                            <w:rPr>
                              <w:rFonts w:ascii="Arial Rounded MT Bold" w:hAnsi="Arial Rounded MT Bold"/>
                              <w:b/>
                              <w:color w:val="808080"/>
                              <w:sz w:val="22"/>
                              <w:szCs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30" type="#_x0000_t75" alt="pascua2" style="position:absolute;left:1262;top:926;width:723;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">
                  <v:imagedata r:id="rId9" o:title="pascua2" blacklevel="6554f"/>
                </v:shape>
              </v:group>
            </w:pict>
          </mc:Fallback>
        </mc:AlternateContent>
      </w:r>
    </w:p>
    <w:p w:rsidR="00C830BE" w:rsidRPr="00372C3D" w:rsidRDefault="00C830BE" w:rsidP="00414B71">
      <w:pPr>
        <w:jc w:val="both"/>
        <w:rPr>
          <w:rFonts w:ascii="Kristen ITC" w:hAnsi="Kristen ITC" w:cs="Arial"/>
          <w:b/>
          <w:sz w:val="20"/>
          <w:szCs w:val="20"/>
        </w:rPr>
      </w:pPr>
    </w:p>
    <w:p w:rsidR="00080107" w:rsidRPr="00372C3D" w:rsidRDefault="00080107" w:rsidP="00414B71">
      <w:pPr>
        <w:jc w:val="both"/>
        <w:rPr>
          <w:rFonts w:ascii="Kristen ITC" w:hAnsi="Kristen ITC" w:cs="Arial"/>
          <w:b/>
          <w:sz w:val="20"/>
          <w:szCs w:val="20"/>
        </w:rPr>
      </w:pPr>
    </w:p>
    <w:p w:rsidR="008C1D33" w:rsidRPr="00372C3D"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372C3D">
          <w:rPr>
            <w:rFonts w:ascii="Arial Narrow" w:hAnsi="Arial Narrow" w:cs="Tahoma"/>
            <w:b/>
            <w:sz w:val="20"/>
            <w:szCs w:val="20"/>
          </w:rPr>
          <w:t>LA PALABRA HOY</w:t>
        </w:r>
      </w:smartTag>
      <w:r w:rsidRPr="00372C3D">
        <w:rPr>
          <w:rFonts w:ascii="Arial Narrow" w:hAnsi="Arial Narrow" w:cs="Tahoma"/>
          <w:b/>
          <w:sz w:val="20"/>
          <w:szCs w:val="20"/>
        </w:rPr>
        <w:t xml:space="preserve">: </w:t>
      </w:r>
      <w:r w:rsidR="007E15DD" w:rsidRPr="00372C3D">
        <w:rPr>
          <w:rFonts w:ascii="Arial Narrow" w:hAnsi="Arial Narrow" w:cs="Tahoma"/>
          <w:sz w:val="20"/>
          <w:szCs w:val="20"/>
        </w:rPr>
        <w:t xml:space="preserve">Hechos Apóstoles </w:t>
      </w:r>
      <w:r w:rsidR="00D04980" w:rsidRPr="00372C3D">
        <w:rPr>
          <w:rFonts w:ascii="Arial Narrow" w:hAnsi="Arial Narrow" w:cs="Tahoma"/>
          <w:sz w:val="20"/>
          <w:szCs w:val="20"/>
        </w:rPr>
        <w:t>2,</w:t>
      </w:r>
      <w:r w:rsidR="0058023A" w:rsidRPr="00372C3D">
        <w:rPr>
          <w:rFonts w:ascii="Arial Narrow" w:hAnsi="Arial Narrow" w:cs="Tahoma"/>
          <w:sz w:val="20"/>
          <w:szCs w:val="20"/>
        </w:rPr>
        <w:t>14.22-33; Salmo 15</w:t>
      </w:r>
      <w:r w:rsidR="007E15DD" w:rsidRPr="00372C3D">
        <w:rPr>
          <w:rFonts w:ascii="Arial Narrow" w:hAnsi="Arial Narrow" w:cs="Tahoma"/>
          <w:sz w:val="20"/>
          <w:szCs w:val="20"/>
        </w:rPr>
        <w:t xml:space="preserve">; </w:t>
      </w:r>
      <w:r w:rsidR="00D04980" w:rsidRPr="00372C3D">
        <w:rPr>
          <w:rFonts w:ascii="Arial Narrow" w:hAnsi="Arial Narrow" w:cs="Tahoma"/>
          <w:sz w:val="20"/>
          <w:szCs w:val="20"/>
        </w:rPr>
        <w:t>1 Pedro 1,</w:t>
      </w:r>
      <w:r w:rsidR="0058023A" w:rsidRPr="00372C3D">
        <w:rPr>
          <w:rFonts w:ascii="Arial Narrow" w:hAnsi="Arial Narrow" w:cs="Tahoma"/>
          <w:sz w:val="20"/>
          <w:szCs w:val="20"/>
        </w:rPr>
        <w:t>17-21</w:t>
      </w:r>
      <w:r w:rsidR="00D04980" w:rsidRPr="00372C3D">
        <w:rPr>
          <w:rFonts w:ascii="Arial Narrow" w:hAnsi="Arial Narrow" w:cs="Tahoma"/>
          <w:sz w:val="20"/>
          <w:szCs w:val="20"/>
        </w:rPr>
        <w:t xml:space="preserve">; </w:t>
      </w:r>
      <w:r w:rsidR="0058023A" w:rsidRPr="00372C3D">
        <w:rPr>
          <w:rFonts w:ascii="Arial Narrow" w:hAnsi="Arial Narrow" w:cs="Tahoma"/>
          <w:sz w:val="20"/>
          <w:szCs w:val="20"/>
        </w:rPr>
        <w:t>Lucas 24, 13-35</w:t>
      </w:r>
    </w:p>
    <w:p w:rsidR="00106408" w:rsidRPr="00372C3D"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sidRPr="00372C3D">
        <w:rPr>
          <w:rFonts w:ascii="Arial Narrow" w:hAnsi="Arial Narrow" w:cs="Tahoma"/>
          <w:b/>
          <w:sz w:val="20"/>
          <w:szCs w:val="20"/>
        </w:rPr>
        <w:t xml:space="preserve">Ambientación: </w:t>
      </w:r>
      <w:r w:rsidR="007E15DD" w:rsidRPr="00372C3D">
        <w:rPr>
          <w:rFonts w:ascii="Arial Narrow" w:hAnsi="Arial Narrow" w:cs="Tahoma"/>
          <w:sz w:val="20"/>
          <w:szCs w:val="20"/>
        </w:rPr>
        <w:t>Un cirio</w:t>
      </w:r>
      <w:r w:rsidR="00592AD7" w:rsidRPr="00372C3D">
        <w:rPr>
          <w:rFonts w:ascii="Arial Narrow" w:hAnsi="Arial Narrow" w:cs="Tahoma"/>
          <w:sz w:val="20"/>
          <w:szCs w:val="20"/>
        </w:rPr>
        <w:t xml:space="preserve"> grande, dos más pequeños, un pan partido en dos y la frase: </w:t>
      </w:r>
      <w:r w:rsidR="0058023A" w:rsidRPr="00372C3D">
        <w:rPr>
          <w:rFonts w:ascii="Arial Narrow" w:hAnsi="Arial Narrow" w:cs="Tahoma"/>
          <w:i/>
          <w:sz w:val="20"/>
          <w:szCs w:val="20"/>
        </w:rPr>
        <w:t>Quédate con nosotros</w:t>
      </w:r>
    </w:p>
    <w:p w:rsidR="008C1D33" w:rsidRPr="00372C3D"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372C3D">
        <w:rPr>
          <w:rFonts w:ascii="Arial Narrow" w:hAnsi="Arial Narrow" w:cs="Tahoma"/>
          <w:b/>
          <w:sz w:val="20"/>
          <w:szCs w:val="20"/>
        </w:rPr>
        <w:t xml:space="preserve">Cantos sugeridos: </w:t>
      </w:r>
      <w:r w:rsidR="00592AD7" w:rsidRPr="00372C3D">
        <w:rPr>
          <w:rFonts w:ascii="Arial Narrow" w:hAnsi="Arial Narrow" w:cs="Tahoma"/>
          <w:sz w:val="20"/>
          <w:szCs w:val="20"/>
        </w:rPr>
        <w:t>Quédate, Señor</w:t>
      </w:r>
      <w:r w:rsidR="00341472" w:rsidRPr="00372C3D">
        <w:rPr>
          <w:rFonts w:ascii="Arial Narrow" w:hAnsi="Arial Narrow" w:cs="Tahoma"/>
          <w:sz w:val="20"/>
          <w:szCs w:val="20"/>
        </w:rPr>
        <w:t>;</w:t>
      </w:r>
      <w:r w:rsidR="00592AD7" w:rsidRPr="00372C3D">
        <w:rPr>
          <w:rFonts w:ascii="Arial Narrow" w:hAnsi="Arial Narrow" w:cs="Tahoma"/>
          <w:sz w:val="20"/>
          <w:szCs w:val="20"/>
        </w:rPr>
        <w:t xml:space="preserve"> Por los caminos de Emaús</w:t>
      </w:r>
      <w:r w:rsidR="00341472" w:rsidRPr="00372C3D">
        <w:rPr>
          <w:rFonts w:ascii="Arial Narrow" w:hAnsi="Arial Narrow" w:cs="Tahoma"/>
          <w:sz w:val="20"/>
          <w:szCs w:val="20"/>
        </w:rPr>
        <w:t xml:space="preserve"> </w:t>
      </w:r>
    </w:p>
    <w:p w:rsidR="008C1D33" w:rsidRPr="00372C3D" w:rsidRDefault="008C1D33" w:rsidP="00414B71">
      <w:pPr>
        <w:jc w:val="both"/>
        <w:rPr>
          <w:rFonts w:ascii="Kristen ITC" w:hAnsi="Kristen ITC" w:cs="Arial"/>
          <w:b/>
          <w:sz w:val="20"/>
          <w:szCs w:val="20"/>
        </w:rPr>
      </w:pPr>
    </w:p>
    <w:p w:rsidR="00F24D2E" w:rsidRPr="001B0A1D" w:rsidRDefault="00F24D2E" w:rsidP="00414B71">
      <w:pPr>
        <w:jc w:val="both"/>
        <w:rPr>
          <w:rFonts w:ascii="Comic Sans MS" w:hAnsi="Comic Sans MS" w:cs="Arial"/>
          <w:color w:val="806000"/>
          <w:sz w:val="20"/>
          <w:szCs w:val="20"/>
        </w:rPr>
      </w:pPr>
      <w:r w:rsidRPr="001B0A1D">
        <w:rPr>
          <w:rFonts w:ascii="Comic Sans MS" w:hAnsi="Comic Sans MS" w:cs="Arial"/>
          <w:b/>
          <w:color w:val="806000"/>
          <w:sz w:val="20"/>
          <w:szCs w:val="20"/>
        </w:rPr>
        <w:t>AMBIENTACIÓN:</w:t>
      </w:r>
      <w:r w:rsidRPr="001B0A1D">
        <w:rPr>
          <w:rFonts w:ascii="Comic Sans MS" w:hAnsi="Comic Sans MS" w:cs="Arial"/>
          <w:color w:val="806000"/>
          <w:sz w:val="20"/>
          <w:szCs w:val="20"/>
        </w:rPr>
        <w:t xml:space="preserve"> </w:t>
      </w:r>
    </w:p>
    <w:p w:rsidR="00341472" w:rsidRPr="001B0A1D" w:rsidRDefault="0058023A" w:rsidP="00341472">
      <w:pPr>
        <w:jc w:val="both"/>
        <w:rPr>
          <w:rFonts w:ascii="Arial" w:hAnsi="Arial" w:cs="Arial"/>
          <w:i/>
          <w:color w:val="806000"/>
          <w:sz w:val="20"/>
          <w:szCs w:val="20"/>
        </w:rPr>
      </w:pPr>
      <w:r w:rsidRPr="001B0A1D">
        <w:rPr>
          <w:rFonts w:ascii="Arial" w:hAnsi="Arial" w:cs="Arial"/>
          <w:i/>
          <w:color w:val="806000"/>
          <w:sz w:val="20"/>
          <w:szCs w:val="20"/>
        </w:rPr>
        <w:t>La experiencia de los dos discípulos de Emaús nos ayudará a reconocer la presencia del Resucitado en el camino de cada día. Un camino que se transformará en “la senda de la vida” si nuestra fe y nuestra esperanza reposan en ese Dios Padre que liberó a Jesús de las ataduras de la muerte.</w:t>
      </w:r>
    </w:p>
    <w:p w:rsidR="00B4544E" w:rsidRPr="00372C3D" w:rsidRDefault="00B4544E" w:rsidP="007E15DD">
      <w:pPr>
        <w:jc w:val="both"/>
        <w:rPr>
          <w:rFonts w:ascii="Arial" w:hAnsi="Arial" w:cs="Arial"/>
          <w:i/>
          <w:iCs/>
          <w:sz w:val="20"/>
          <w:szCs w:val="20"/>
        </w:rPr>
      </w:pPr>
    </w:p>
    <w:p w:rsidR="00414B71" w:rsidRPr="00491890" w:rsidRDefault="00414B71" w:rsidP="00414B71">
      <w:pPr>
        <w:jc w:val="both"/>
        <w:rPr>
          <w:rFonts w:ascii="Comic Sans MS" w:hAnsi="Comic Sans MS" w:cs="Arial"/>
          <w:b/>
          <w:color w:val="C00000"/>
          <w:sz w:val="22"/>
          <w:szCs w:val="22"/>
        </w:rPr>
      </w:pPr>
      <w:r w:rsidRPr="00491890">
        <w:rPr>
          <w:rFonts w:ascii="Comic Sans MS" w:hAnsi="Comic Sans MS" w:cs="Arial"/>
          <w:b/>
          <w:color w:val="C00000"/>
          <w:sz w:val="22"/>
          <w:szCs w:val="22"/>
        </w:rPr>
        <w:t>1. Oración inicial</w:t>
      </w:r>
    </w:p>
    <w:p w:rsidR="006800F9" w:rsidRPr="00372C3D" w:rsidRDefault="006800F9" w:rsidP="00E2518E">
      <w:pPr>
        <w:rPr>
          <w:rFonts w:ascii="Arial Narrow" w:hAnsi="Arial Narrow" w:cs="Arial"/>
          <w:bCs/>
          <w:i/>
          <w:iCs/>
          <w:sz w:val="20"/>
          <w:szCs w:val="20"/>
        </w:rPr>
      </w:pPr>
    </w:p>
    <w:p w:rsidR="00FD1B74" w:rsidRPr="00793659" w:rsidRDefault="00A020B6" w:rsidP="00FD1B74">
      <w:pPr>
        <w:rPr>
          <w:rFonts w:ascii="Arial" w:hAnsi="Arial" w:cs="Arial"/>
          <w:sz w:val="20"/>
          <w:szCs w:val="20"/>
        </w:rPr>
      </w:pPr>
      <w:r w:rsidRPr="00793659">
        <w:rPr>
          <w:rFonts w:ascii="Arial" w:hAnsi="Arial" w:cs="Arial"/>
          <w:noProof/>
          <w:lang w:val="es-PE" w:eastAsia="es-PE"/>
        </w:rPr>
        <w:drawing>
          <wp:anchor distT="0" distB="0" distL="114300" distR="114300" simplePos="0" relativeHeight="251656192" behindDoc="0" locked="0" layoutInCell="1" allowOverlap="1">
            <wp:simplePos x="0" y="0"/>
            <wp:positionH relativeFrom="column">
              <wp:posOffset>3112135</wp:posOffset>
            </wp:positionH>
            <wp:positionV relativeFrom="paragraph">
              <wp:posOffset>46355</wp:posOffset>
            </wp:positionV>
            <wp:extent cx="1044575" cy="1036320"/>
            <wp:effectExtent l="0" t="0" r="3175" b="0"/>
            <wp:wrapSquare wrapText="bothSides"/>
            <wp:docPr id="150" name="Imagen 15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Nueva imagen"/>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4457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B74" w:rsidRPr="00793659">
        <w:rPr>
          <w:rFonts w:ascii="Arial" w:hAnsi="Arial" w:cs="Arial"/>
          <w:sz w:val="20"/>
          <w:szCs w:val="20"/>
        </w:rPr>
        <w:t xml:space="preserve">Señor Jesús, </w:t>
      </w:r>
    </w:p>
    <w:p w:rsidR="00FD1B74" w:rsidRPr="00793659" w:rsidRDefault="00FD1B74" w:rsidP="00FD1B74">
      <w:pPr>
        <w:rPr>
          <w:rFonts w:ascii="Arial" w:hAnsi="Arial" w:cs="Arial"/>
          <w:sz w:val="20"/>
          <w:szCs w:val="20"/>
        </w:rPr>
      </w:pPr>
      <w:r w:rsidRPr="00793659">
        <w:rPr>
          <w:rFonts w:ascii="Arial" w:hAnsi="Arial" w:cs="Arial"/>
          <w:sz w:val="20"/>
          <w:szCs w:val="20"/>
        </w:rPr>
        <w:t>Tú que saliste al encuentro de esos discípulos,</w:t>
      </w:r>
    </w:p>
    <w:p w:rsidR="00FD1B74" w:rsidRPr="00793659" w:rsidRDefault="00FD1B74" w:rsidP="00FD1B74">
      <w:pPr>
        <w:rPr>
          <w:rFonts w:ascii="Arial" w:hAnsi="Arial" w:cs="Arial"/>
          <w:sz w:val="20"/>
          <w:szCs w:val="20"/>
        </w:rPr>
      </w:pPr>
      <w:r w:rsidRPr="00793659">
        <w:rPr>
          <w:rFonts w:ascii="Arial" w:hAnsi="Arial" w:cs="Arial"/>
          <w:sz w:val="20"/>
          <w:szCs w:val="20"/>
        </w:rPr>
        <w:t>que cabizbajos y frustrados volvían a su aldea,</w:t>
      </w:r>
    </w:p>
    <w:p w:rsidR="00DE4C25" w:rsidRPr="00793659" w:rsidRDefault="00FD1B74" w:rsidP="00FD1B74">
      <w:pPr>
        <w:rPr>
          <w:rFonts w:ascii="Arial" w:hAnsi="Arial" w:cs="Arial"/>
          <w:sz w:val="20"/>
          <w:szCs w:val="20"/>
        </w:rPr>
      </w:pPr>
      <w:r w:rsidRPr="00793659">
        <w:rPr>
          <w:rFonts w:ascii="Arial" w:hAnsi="Arial" w:cs="Arial"/>
          <w:sz w:val="20"/>
          <w:szCs w:val="20"/>
        </w:rPr>
        <w:t>y ahí les ayudaste a encontrar un sentido</w:t>
      </w:r>
    </w:p>
    <w:p w:rsidR="00DE4C25" w:rsidRPr="00793659" w:rsidRDefault="00DE4C25" w:rsidP="00DE4C25">
      <w:pPr>
        <w:rPr>
          <w:rFonts w:ascii="Arial" w:hAnsi="Arial" w:cs="Arial"/>
          <w:sz w:val="20"/>
          <w:szCs w:val="20"/>
        </w:rPr>
      </w:pPr>
      <w:r w:rsidRPr="00793659">
        <w:rPr>
          <w:rFonts w:ascii="Arial" w:hAnsi="Arial" w:cs="Arial"/>
          <w:sz w:val="20"/>
          <w:szCs w:val="20"/>
        </w:rPr>
        <w:t>a todo lo que Tú habías vivido,</w:t>
      </w:r>
      <w:r w:rsidR="00FC4802" w:rsidRPr="00793659">
        <w:rPr>
          <w:rFonts w:ascii="Arial" w:hAnsi="Arial" w:cs="Arial"/>
        </w:rPr>
        <w:t xml:space="preserve"> </w:t>
      </w:r>
    </w:p>
    <w:p w:rsidR="00DE4C25" w:rsidRPr="00793659" w:rsidRDefault="00DE4C25" w:rsidP="00DE4C25">
      <w:pPr>
        <w:rPr>
          <w:rFonts w:ascii="Arial" w:hAnsi="Arial" w:cs="Arial"/>
          <w:sz w:val="20"/>
          <w:szCs w:val="20"/>
        </w:rPr>
      </w:pPr>
      <w:r w:rsidRPr="00793659">
        <w:rPr>
          <w:rFonts w:ascii="Arial" w:hAnsi="Arial" w:cs="Arial"/>
          <w:sz w:val="20"/>
          <w:szCs w:val="20"/>
        </w:rPr>
        <w:t>te pedimos que de la misma manera,</w:t>
      </w:r>
      <w:r w:rsidR="00FC4802" w:rsidRPr="00793659">
        <w:rPr>
          <w:rFonts w:ascii="Arial" w:hAnsi="Arial" w:cs="Arial"/>
        </w:rPr>
        <w:t xml:space="preserve"> </w:t>
      </w:r>
    </w:p>
    <w:p w:rsidR="00DE4C25" w:rsidRPr="00793659" w:rsidRDefault="00DE4C25" w:rsidP="00DE4C25">
      <w:pPr>
        <w:rPr>
          <w:rFonts w:ascii="Arial" w:hAnsi="Arial" w:cs="Arial"/>
          <w:sz w:val="20"/>
          <w:szCs w:val="20"/>
        </w:rPr>
      </w:pPr>
      <w:r w:rsidRPr="00793659">
        <w:rPr>
          <w:rFonts w:ascii="Arial" w:hAnsi="Arial" w:cs="Arial"/>
          <w:sz w:val="20"/>
          <w:szCs w:val="20"/>
        </w:rPr>
        <w:t>Tú vengas a nuestro encuentro,</w:t>
      </w:r>
    </w:p>
    <w:p w:rsidR="00DE4C25" w:rsidRPr="00793659" w:rsidRDefault="00DE4C25" w:rsidP="00DE4C25">
      <w:pPr>
        <w:rPr>
          <w:rFonts w:ascii="Arial" w:hAnsi="Arial" w:cs="Arial"/>
          <w:sz w:val="20"/>
          <w:szCs w:val="20"/>
        </w:rPr>
      </w:pPr>
      <w:r w:rsidRPr="00793659">
        <w:rPr>
          <w:rFonts w:ascii="Arial" w:hAnsi="Arial" w:cs="Arial"/>
          <w:sz w:val="20"/>
          <w:szCs w:val="20"/>
        </w:rPr>
        <w:t>que camines con nosotros, que nos alientes y fortalezcas,</w:t>
      </w:r>
      <w:r w:rsidR="00043D96">
        <w:rPr>
          <w:rFonts w:ascii="Arial" w:hAnsi="Arial" w:cs="Arial"/>
          <w:sz w:val="20"/>
          <w:szCs w:val="20"/>
        </w:rPr>
        <w:t xml:space="preserve"> </w:t>
      </w:r>
      <w:r w:rsidRPr="00793659">
        <w:rPr>
          <w:rFonts w:ascii="Arial" w:hAnsi="Arial" w:cs="Arial"/>
          <w:sz w:val="20"/>
          <w:szCs w:val="20"/>
        </w:rPr>
        <w:t>para ser capaces de dar testimonio de ti,</w:t>
      </w:r>
    </w:p>
    <w:p w:rsidR="00DE4C25" w:rsidRPr="00793659" w:rsidRDefault="00DE4C25" w:rsidP="00DE4C25">
      <w:pPr>
        <w:rPr>
          <w:rFonts w:ascii="Arial" w:hAnsi="Arial" w:cs="Arial"/>
          <w:sz w:val="20"/>
          <w:szCs w:val="20"/>
        </w:rPr>
      </w:pPr>
      <w:r w:rsidRPr="00793659">
        <w:rPr>
          <w:rFonts w:ascii="Arial" w:hAnsi="Arial" w:cs="Arial"/>
          <w:sz w:val="20"/>
          <w:szCs w:val="20"/>
        </w:rPr>
        <w:t>mostrando que Tú estás vivo, que estás a nuestro lado,</w:t>
      </w:r>
    </w:p>
    <w:p w:rsidR="00DE4C25" w:rsidRPr="00793659" w:rsidRDefault="00DE4C25" w:rsidP="00DE4C25">
      <w:pPr>
        <w:rPr>
          <w:rFonts w:ascii="Arial" w:hAnsi="Arial" w:cs="Arial"/>
          <w:sz w:val="20"/>
          <w:szCs w:val="20"/>
        </w:rPr>
      </w:pPr>
      <w:r w:rsidRPr="00793659">
        <w:rPr>
          <w:rFonts w:ascii="Arial" w:hAnsi="Arial" w:cs="Arial"/>
          <w:sz w:val="20"/>
          <w:szCs w:val="20"/>
        </w:rPr>
        <w:t>que nos acompañas, que nos alientas</w:t>
      </w:r>
    </w:p>
    <w:p w:rsidR="00DE4C25" w:rsidRPr="00793659" w:rsidRDefault="00DE4C25" w:rsidP="00DE4C25">
      <w:pPr>
        <w:rPr>
          <w:rFonts w:ascii="Arial" w:hAnsi="Arial" w:cs="Arial"/>
          <w:sz w:val="20"/>
          <w:szCs w:val="20"/>
        </w:rPr>
      </w:pPr>
      <w:r w:rsidRPr="00793659">
        <w:rPr>
          <w:rFonts w:ascii="Arial" w:hAnsi="Arial" w:cs="Arial"/>
          <w:sz w:val="20"/>
          <w:szCs w:val="20"/>
        </w:rPr>
        <w:t>y fortaleces con tu presencia y tu Palabra.</w:t>
      </w:r>
    </w:p>
    <w:p w:rsidR="00DE4C25" w:rsidRPr="00793659" w:rsidRDefault="00DE4C25" w:rsidP="00DE4C25">
      <w:pPr>
        <w:rPr>
          <w:rFonts w:ascii="Arial" w:hAnsi="Arial" w:cs="Arial"/>
          <w:sz w:val="20"/>
          <w:szCs w:val="20"/>
        </w:rPr>
      </w:pPr>
      <w:r w:rsidRPr="00793659">
        <w:rPr>
          <w:rFonts w:ascii="Arial" w:hAnsi="Arial" w:cs="Arial"/>
          <w:sz w:val="20"/>
          <w:szCs w:val="20"/>
        </w:rPr>
        <w:t>Ayúdanos a comprender lo que nos transmites</w:t>
      </w:r>
    </w:p>
    <w:p w:rsidR="00DE4C25" w:rsidRPr="00793659" w:rsidRDefault="00DE4C25" w:rsidP="00DE4C25">
      <w:pPr>
        <w:rPr>
          <w:rFonts w:ascii="Arial" w:hAnsi="Arial" w:cs="Arial"/>
          <w:sz w:val="20"/>
          <w:szCs w:val="20"/>
        </w:rPr>
      </w:pPr>
      <w:r w:rsidRPr="00793659">
        <w:rPr>
          <w:rFonts w:ascii="Arial" w:hAnsi="Arial" w:cs="Arial"/>
          <w:sz w:val="20"/>
          <w:szCs w:val="20"/>
        </w:rPr>
        <w:t>en tu Palabra, para que cada vez más seamos sensibles y dóciles</w:t>
      </w:r>
    </w:p>
    <w:p w:rsidR="00DE4C25" w:rsidRPr="00793659" w:rsidRDefault="00DE4C25" w:rsidP="00DE4C25">
      <w:pPr>
        <w:rPr>
          <w:rFonts w:ascii="Arial" w:hAnsi="Arial" w:cs="Arial"/>
          <w:sz w:val="20"/>
          <w:szCs w:val="20"/>
        </w:rPr>
      </w:pPr>
      <w:r w:rsidRPr="00793659">
        <w:rPr>
          <w:rFonts w:ascii="Arial" w:hAnsi="Arial" w:cs="Arial"/>
          <w:sz w:val="20"/>
          <w:szCs w:val="20"/>
        </w:rPr>
        <w:t>a tu acción en nuestra vida, siendo instrumentos tuyos,</w:t>
      </w:r>
    </w:p>
    <w:p w:rsidR="00DE4C25" w:rsidRPr="00793659" w:rsidRDefault="00DE4C25" w:rsidP="00DE4C25">
      <w:pPr>
        <w:rPr>
          <w:rFonts w:ascii="Arial" w:hAnsi="Arial" w:cs="Arial"/>
          <w:sz w:val="20"/>
          <w:szCs w:val="20"/>
        </w:rPr>
      </w:pPr>
      <w:r w:rsidRPr="00793659">
        <w:rPr>
          <w:rFonts w:ascii="Arial" w:hAnsi="Arial" w:cs="Arial"/>
          <w:sz w:val="20"/>
          <w:szCs w:val="20"/>
        </w:rPr>
        <w:t xml:space="preserve">dándote a conocer con todo lo que hacemos y decimos. </w:t>
      </w:r>
    </w:p>
    <w:p w:rsidR="00182527" w:rsidRPr="00793659" w:rsidRDefault="00DE4C25" w:rsidP="00DE4C25">
      <w:pPr>
        <w:jc w:val="both"/>
        <w:rPr>
          <w:rFonts w:ascii="Arial" w:hAnsi="Arial" w:cs="Arial"/>
          <w:b/>
          <w:i/>
          <w:sz w:val="20"/>
          <w:szCs w:val="20"/>
        </w:rPr>
      </w:pPr>
      <w:r w:rsidRPr="00793659">
        <w:rPr>
          <w:rFonts w:ascii="Arial" w:hAnsi="Arial" w:cs="Arial"/>
          <w:sz w:val="20"/>
          <w:szCs w:val="20"/>
        </w:rPr>
        <w:t>Que así sea</w:t>
      </w:r>
    </w:p>
    <w:p w:rsidR="00DE4C25" w:rsidRPr="00372C3D" w:rsidRDefault="00A020B6" w:rsidP="00182527">
      <w:pPr>
        <w:jc w:val="both"/>
        <w:rPr>
          <w:rFonts w:ascii="Arial" w:hAnsi="Arial" w:cs="Arial"/>
          <w:b/>
          <w:i/>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68580</wp:posOffset>
                </wp:positionV>
                <wp:extent cx="1514475" cy="704850"/>
                <wp:effectExtent l="12065" t="9525" r="16510" b="28575"/>
                <wp:wrapSquare wrapText="bothSides"/>
                <wp:docPr id="5"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043D96" w:rsidRPr="00FC17DA" w:rsidRDefault="00043D96" w:rsidP="00043D96">
                            <w:pPr>
                              <w:rPr>
                                <w:b/>
                                <w:color w:val="C00000"/>
                              </w:rPr>
                            </w:pPr>
                            <w:r w:rsidRPr="00FC17DA">
                              <w:rPr>
                                <w:b/>
                                <w:color w:val="C00000"/>
                              </w:rPr>
                              <w:t>LECTIO</w:t>
                            </w:r>
                          </w:p>
                          <w:p w:rsidR="00043D96" w:rsidRPr="00744409" w:rsidRDefault="00043D96" w:rsidP="00043D96">
                            <w:pPr>
                              <w:rPr>
                                <w:b/>
                                <w:color w:val="000000"/>
                              </w:rPr>
                            </w:pPr>
                            <w:r w:rsidRPr="00744409">
                              <w:rPr>
                                <w:b/>
                                <w:color w:val="000000"/>
                              </w:rPr>
                              <w:t>¿Qué dice el texto?</w:t>
                            </w:r>
                          </w:p>
                          <w:p w:rsidR="00043D96" w:rsidRPr="00744409" w:rsidRDefault="00043D96" w:rsidP="00043D96">
                            <w:pPr>
                              <w:rPr>
                                <w:b/>
                                <w:color w:val="000000"/>
                              </w:rPr>
                            </w:pPr>
                            <w:r w:rsidRPr="00043D96">
                              <w:rPr>
                                <w:b/>
                                <w:color w:val="000000"/>
                              </w:rPr>
                              <w:t>Lucas 24, 13-35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1" o:spid="_x0000_s1031" style="position:absolute;left:0;text-align:left;margin-left:1.3pt;margin-top:5.4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" fillcolor="#ffd966" strokecolor="#ffc000" strokeweight="1pt">
                <v:fill color2="#ffc000" focus="50%" type="gradient"/>
                <v:shadow on="t" color="#7f5f00" offset="1pt"/>
                <v:textbox>
                  <w:txbxContent>
                    <w:p w:rsidR="00043D96" w:rsidRPr="00FC17DA" w:rsidRDefault="00043D96" w:rsidP="00043D96">
                      <w:pPr>
                        <w:rPr>
                          <w:b/>
                          <w:color w:val="C00000"/>
                        </w:rPr>
                      </w:pPr>
                      <w:r w:rsidRPr="00FC17DA">
                        <w:rPr>
                          <w:b/>
                          <w:color w:val="C00000"/>
                        </w:rPr>
                        <w:t>LECTIO</w:t>
                      </w:r>
                    </w:p>
                    <w:p w:rsidR="00043D96" w:rsidRPr="00744409" w:rsidRDefault="00043D96" w:rsidP="00043D96">
                      <w:pPr>
                        <w:rPr>
                          <w:b/>
                          <w:color w:val="000000"/>
                        </w:rPr>
                      </w:pPr>
                      <w:r w:rsidRPr="00744409">
                        <w:rPr>
                          <w:b/>
                          <w:color w:val="000000"/>
                        </w:rPr>
                        <w:t>¿Qué dice el texto?</w:t>
                      </w:r>
                    </w:p>
                    <w:p w:rsidR="00043D96" w:rsidRPr="00744409" w:rsidRDefault="00043D96" w:rsidP="00043D96">
                      <w:pPr>
                        <w:rPr>
                          <w:b/>
                          <w:color w:val="000000"/>
                        </w:rPr>
                      </w:pPr>
                      <w:r w:rsidRPr="00043D96">
                        <w:rPr>
                          <w:b/>
                          <w:color w:val="000000"/>
                        </w:rPr>
                        <w:t>Lucas 24, 13-35</w:t>
                      </w:r>
                    </w:p>
                  </w:txbxContent>
                </v:textbox>
                <w10:wrap type="square"/>
              </v:roundrect>
            </w:pict>
          </mc:Fallback>
        </mc:AlternateContent>
      </w:r>
    </w:p>
    <w:p w:rsidR="00182527" w:rsidRPr="009E4585" w:rsidRDefault="00A8519A" w:rsidP="00182527">
      <w:pPr>
        <w:jc w:val="both"/>
        <w:rPr>
          <w:rFonts w:ascii="Arial" w:hAnsi="Arial" w:cs="Arial"/>
          <w:i/>
          <w:color w:val="806000"/>
          <w:sz w:val="20"/>
          <w:szCs w:val="20"/>
        </w:rPr>
      </w:pPr>
      <w:r w:rsidRPr="009E4585">
        <w:rPr>
          <w:rFonts w:ascii="Arial" w:hAnsi="Arial" w:cs="Arial"/>
          <w:b/>
          <w:i/>
          <w:color w:val="806000"/>
          <w:sz w:val="20"/>
          <w:szCs w:val="20"/>
        </w:rPr>
        <w:t>Motivación</w:t>
      </w:r>
      <w:r w:rsidR="005D26C0" w:rsidRPr="009E4585">
        <w:rPr>
          <w:rFonts w:ascii="Arial" w:hAnsi="Arial" w:cs="Arial"/>
          <w:b/>
          <w:i/>
          <w:color w:val="806000"/>
          <w:sz w:val="20"/>
          <w:szCs w:val="20"/>
        </w:rPr>
        <w:t>:</w:t>
      </w:r>
      <w:r w:rsidR="000464EF" w:rsidRPr="009E4585">
        <w:rPr>
          <w:rFonts w:ascii="Arial" w:hAnsi="Arial" w:cs="Arial"/>
          <w:i/>
          <w:color w:val="806000"/>
          <w:sz w:val="20"/>
          <w:szCs w:val="20"/>
        </w:rPr>
        <w:t xml:space="preserve"> </w:t>
      </w:r>
      <w:r w:rsidR="00182527" w:rsidRPr="009E4585">
        <w:rPr>
          <w:rFonts w:ascii="Arial" w:hAnsi="Arial" w:cs="Arial"/>
          <w:i/>
          <w:color w:val="806000"/>
          <w:sz w:val="20"/>
          <w:szCs w:val="20"/>
        </w:rPr>
        <w:t xml:space="preserve">El evangelista Lucas nos narra el encuentro de Jesús Resucitado, con dos discípulos, </w:t>
      </w:r>
      <w:r w:rsidR="00A020B6" w:rsidRPr="009E4585">
        <w:rPr>
          <w:rFonts w:ascii="Arial" w:hAnsi="Arial" w:cs="Arial"/>
          <w:i/>
          <w:color w:val="806000"/>
          <w:sz w:val="20"/>
          <w:szCs w:val="20"/>
        </w:rPr>
        <w:t>que,</w:t>
      </w:r>
      <w:r w:rsidR="00182527" w:rsidRPr="009E4585">
        <w:rPr>
          <w:rFonts w:ascii="Arial" w:hAnsi="Arial" w:cs="Arial"/>
          <w:i/>
          <w:color w:val="806000"/>
          <w:sz w:val="20"/>
          <w:szCs w:val="20"/>
        </w:rPr>
        <w:t xml:space="preserve"> bajo el signo del fracaso y </w:t>
      </w:r>
      <w:r w:rsidR="00182527" w:rsidRPr="009E4585">
        <w:rPr>
          <w:rFonts w:ascii="Arial" w:hAnsi="Arial" w:cs="Arial"/>
          <w:i/>
          <w:color w:val="806000"/>
          <w:sz w:val="20"/>
          <w:szCs w:val="20"/>
        </w:rPr>
        <w:lastRenderedPageBreak/>
        <w:t xml:space="preserve">desconcierto, vuelven a su aldea de Emaús. Jesucristo habla con ellos, les explica las Escrituras, y parte el Pan. Los discípulos lo reconocen, y vuelven a Jerusalén a comunicar a los demás hermanos lo que les ha sucedido. También hoy se repite este encuentro nuestro con Cristo Resucitado: la Palabra, La Eucaristía, la Comunidad reunida en nombre del Señor. </w:t>
      </w:r>
    </w:p>
    <w:p w:rsidR="00FD6D81" w:rsidRPr="00372C3D" w:rsidRDefault="00FD6D81" w:rsidP="00356401">
      <w:pPr>
        <w:jc w:val="both"/>
        <w:rPr>
          <w:rFonts w:ascii="Kristen ITC" w:hAnsi="Kristen ITC" w:cs="Arial"/>
          <w:sz w:val="20"/>
          <w:szCs w:val="20"/>
        </w:rPr>
      </w:pPr>
    </w:p>
    <w:p w:rsidR="00043D96" w:rsidRPr="00043D96" w:rsidRDefault="00043D96" w:rsidP="00043D96">
      <w:pPr>
        <w:autoSpaceDE w:val="0"/>
        <w:autoSpaceDN w:val="0"/>
        <w:adjustRightInd w:val="0"/>
        <w:jc w:val="both"/>
        <w:rPr>
          <w:rFonts w:ascii="Arial" w:hAnsi="Arial" w:cs="Arial"/>
          <w:bCs/>
          <w:sz w:val="20"/>
          <w:szCs w:val="20"/>
        </w:rPr>
      </w:pPr>
      <w:r w:rsidRPr="00043D96">
        <w:rPr>
          <w:rFonts w:ascii="Arial" w:hAnsi="Arial" w:cs="Arial"/>
          <w:bCs/>
          <w:sz w:val="20"/>
          <w:szCs w:val="20"/>
        </w:rPr>
        <w:t>Dos discípulos de Jesús iban andando aquel mismo día, el primero de la semana, a un pueblo llamado Emaús, distante unos once kilómetros de Jerusalén; iban comentando todo lo que había sucedido. Mientras conversaban y discutían, Jesús en persona se acercó y se puso a caminar con ellos. Pero sus ojos no eran capaces de reconocerlo.</w:t>
      </w:r>
    </w:p>
    <w:p w:rsidR="00043D96" w:rsidRPr="00043D96" w:rsidRDefault="00043D96" w:rsidP="00043D96">
      <w:pPr>
        <w:autoSpaceDE w:val="0"/>
        <w:autoSpaceDN w:val="0"/>
        <w:adjustRightInd w:val="0"/>
        <w:jc w:val="both"/>
        <w:rPr>
          <w:rFonts w:ascii="Arial" w:hAnsi="Arial" w:cs="Arial"/>
          <w:bCs/>
          <w:sz w:val="20"/>
          <w:szCs w:val="20"/>
        </w:rPr>
      </w:pPr>
      <w:r w:rsidRPr="00043D96">
        <w:rPr>
          <w:rFonts w:ascii="Arial" w:hAnsi="Arial" w:cs="Arial"/>
          <w:bCs/>
          <w:sz w:val="20"/>
          <w:szCs w:val="20"/>
        </w:rPr>
        <w:t>Él les dijo:</w:t>
      </w:r>
      <w:r>
        <w:rPr>
          <w:rFonts w:ascii="Arial" w:hAnsi="Arial" w:cs="Arial"/>
          <w:bCs/>
          <w:sz w:val="20"/>
          <w:szCs w:val="20"/>
        </w:rPr>
        <w:t xml:space="preserve"> </w:t>
      </w:r>
      <w:r w:rsidRPr="00043D96">
        <w:rPr>
          <w:rFonts w:ascii="Arial" w:hAnsi="Arial" w:cs="Arial"/>
          <w:bCs/>
          <w:sz w:val="20"/>
          <w:szCs w:val="20"/>
        </w:rPr>
        <w:t>- ¿Qué es lo que vi</w:t>
      </w:r>
      <w:r>
        <w:rPr>
          <w:rFonts w:ascii="Arial" w:hAnsi="Arial" w:cs="Arial"/>
          <w:bCs/>
          <w:sz w:val="20"/>
          <w:szCs w:val="20"/>
        </w:rPr>
        <w:t>enen conversando por el camino?</w:t>
      </w:r>
    </w:p>
    <w:p w:rsidR="00043D96" w:rsidRPr="00043D96" w:rsidRDefault="00043D96" w:rsidP="00043D96">
      <w:pPr>
        <w:autoSpaceDE w:val="0"/>
        <w:autoSpaceDN w:val="0"/>
        <w:adjustRightInd w:val="0"/>
        <w:jc w:val="both"/>
        <w:rPr>
          <w:rFonts w:ascii="Arial" w:hAnsi="Arial" w:cs="Arial"/>
          <w:bCs/>
          <w:sz w:val="20"/>
          <w:szCs w:val="20"/>
        </w:rPr>
      </w:pPr>
      <w:r w:rsidRPr="00043D96">
        <w:rPr>
          <w:rFonts w:ascii="Arial" w:hAnsi="Arial" w:cs="Arial"/>
          <w:bCs/>
          <w:sz w:val="20"/>
          <w:szCs w:val="20"/>
        </w:rPr>
        <w:t xml:space="preserve">Ellos se detuvieron preocupados. Y uno de ellos, que se llamaba </w:t>
      </w:r>
    </w:p>
    <w:p w:rsidR="00043D96" w:rsidRPr="00043D96" w:rsidRDefault="00043D96" w:rsidP="00043D96">
      <w:pPr>
        <w:autoSpaceDE w:val="0"/>
        <w:autoSpaceDN w:val="0"/>
        <w:adjustRightInd w:val="0"/>
        <w:jc w:val="both"/>
        <w:rPr>
          <w:rFonts w:ascii="Arial" w:hAnsi="Arial" w:cs="Arial"/>
          <w:bCs/>
          <w:sz w:val="20"/>
          <w:szCs w:val="20"/>
        </w:rPr>
      </w:pPr>
      <w:r w:rsidRPr="00043D96">
        <w:rPr>
          <w:rFonts w:ascii="Arial" w:hAnsi="Arial" w:cs="Arial"/>
          <w:bCs/>
          <w:sz w:val="20"/>
          <w:szCs w:val="20"/>
        </w:rPr>
        <w:t>Cleofás le replico:</w:t>
      </w:r>
      <w:r>
        <w:rPr>
          <w:rFonts w:ascii="Arial" w:hAnsi="Arial" w:cs="Arial"/>
          <w:bCs/>
          <w:sz w:val="20"/>
          <w:szCs w:val="20"/>
        </w:rPr>
        <w:t xml:space="preserve"> </w:t>
      </w:r>
      <w:r w:rsidRPr="00043D96">
        <w:rPr>
          <w:rFonts w:ascii="Arial" w:hAnsi="Arial" w:cs="Arial"/>
          <w:bCs/>
          <w:sz w:val="20"/>
          <w:szCs w:val="20"/>
        </w:rPr>
        <w:t>- ¿Eres tú el único forastero en Jerusalén, que no sabes lo</w:t>
      </w:r>
      <w:r>
        <w:rPr>
          <w:rFonts w:ascii="Arial" w:hAnsi="Arial" w:cs="Arial"/>
          <w:bCs/>
          <w:sz w:val="20"/>
          <w:szCs w:val="20"/>
        </w:rPr>
        <w:t xml:space="preserve"> que ha pasado allí estos días?</w:t>
      </w:r>
    </w:p>
    <w:p w:rsidR="00043D96" w:rsidRDefault="00043D96" w:rsidP="00043D96">
      <w:pPr>
        <w:autoSpaceDE w:val="0"/>
        <w:autoSpaceDN w:val="0"/>
        <w:adjustRightInd w:val="0"/>
        <w:jc w:val="both"/>
        <w:rPr>
          <w:rFonts w:ascii="Arial" w:hAnsi="Arial" w:cs="Arial"/>
          <w:bCs/>
          <w:sz w:val="20"/>
          <w:szCs w:val="20"/>
        </w:rPr>
      </w:pPr>
      <w:r w:rsidRPr="00043D96">
        <w:rPr>
          <w:rFonts w:ascii="Arial" w:hAnsi="Arial" w:cs="Arial"/>
          <w:bCs/>
          <w:sz w:val="20"/>
          <w:szCs w:val="20"/>
        </w:rPr>
        <w:t>Él les preguntó:</w:t>
      </w:r>
      <w:r>
        <w:rPr>
          <w:rFonts w:ascii="Arial" w:hAnsi="Arial" w:cs="Arial"/>
          <w:bCs/>
          <w:sz w:val="20"/>
          <w:szCs w:val="20"/>
        </w:rPr>
        <w:t xml:space="preserve"> -¿Qué ha pasado?</w:t>
      </w:r>
    </w:p>
    <w:p w:rsidR="00043D96" w:rsidRPr="00043D96" w:rsidRDefault="00043D96" w:rsidP="00043D96">
      <w:pPr>
        <w:autoSpaceDE w:val="0"/>
        <w:autoSpaceDN w:val="0"/>
        <w:adjustRightInd w:val="0"/>
        <w:jc w:val="both"/>
        <w:rPr>
          <w:rFonts w:ascii="Arial" w:hAnsi="Arial" w:cs="Arial"/>
          <w:bCs/>
          <w:sz w:val="20"/>
          <w:szCs w:val="20"/>
        </w:rPr>
      </w:pPr>
      <w:r w:rsidRPr="00043D96">
        <w:rPr>
          <w:rFonts w:ascii="Arial" w:hAnsi="Arial" w:cs="Arial"/>
          <w:bCs/>
          <w:sz w:val="20"/>
          <w:szCs w:val="20"/>
        </w:rPr>
        <w:t>Ellos le contestaron:</w:t>
      </w:r>
      <w:r>
        <w:rPr>
          <w:rFonts w:ascii="Arial" w:hAnsi="Arial" w:cs="Arial"/>
          <w:bCs/>
          <w:sz w:val="20"/>
          <w:szCs w:val="20"/>
        </w:rPr>
        <w:t xml:space="preserve"> </w:t>
      </w:r>
      <w:r w:rsidRPr="00043D96">
        <w:rPr>
          <w:rFonts w:ascii="Arial" w:hAnsi="Arial" w:cs="Arial"/>
          <w:bCs/>
          <w:sz w:val="20"/>
          <w:szCs w:val="20"/>
        </w:rPr>
        <w:t>Lo de Jesús, el Nazareno, que fue un profeta poderoso en obras y palabras, ante Dios y ante todo el pueblo. Los sumos sacerdotes y nuestros jefes lo entregaron para que lo condenaran a muerte, y lo crucificaron. Nosotros esperábamos que él fuera el futuro liberador de Israel. Y ya ves: hace dos días que sucedió esto Es verdad que algunas mujeres de nuestro grupo nos han desconcertado: pues fueron muy de mañana al sepulcro, no encontraron su cuerpo, e incluso vinieron diciendo que habían visto una aparición de ángeles, que les habían dicho que estaba vivo. Algunos de los nuestros fueron también al sepulcro y lo encontraron como habían dicho las mujeres; pero a él no lo vieron.</w:t>
      </w:r>
      <w:r w:rsidRPr="00043D96">
        <w:rPr>
          <w:rFonts w:ascii="Arial" w:hAnsi="Arial" w:cs="Arial"/>
          <w:bCs/>
          <w:sz w:val="20"/>
          <w:szCs w:val="20"/>
        </w:rPr>
        <w:tab/>
      </w:r>
    </w:p>
    <w:p w:rsidR="00043D96" w:rsidRPr="00043D96" w:rsidRDefault="00043D96" w:rsidP="00043D96">
      <w:pPr>
        <w:autoSpaceDE w:val="0"/>
        <w:autoSpaceDN w:val="0"/>
        <w:adjustRightInd w:val="0"/>
        <w:jc w:val="both"/>
        <w:rPr>
          <w:rFonts w:ascii="Arial" w:hAnsi="Arial" w:cs="Arial"/>
          <w:bCs/>
          <w:sz w:val="20"/>
          <w:szCs w:val="20"/>
        </w:rPr>
      </w:pPr>
      <w:r>
        <w:rPr>
          <w:rFonts w:ascii="Arial" w:hAnsi="Arial" w:cs="Arial"/>
          <w:bCs/>
          <w:sz w:val="20"/>
          <w:szCs w:val="20"/>
        </w:rPr>
        <w:t xml:space="preserve">Entonces Jesús les dijo: </w:t>
      </w:r>
      <w:r w:rsidRPr="00043D96">
        <w:rPr>
          <w:rFonts w:ascii="Arial" w:hAnsi="Arial" w:cs="Arial"/>
          <w:bCs/>
          <w:sz w:val="20"/>
          <w:szCs w:val="20"/>
        </w:rPr>
        <w:t>- ¡Qué necios y torpes son ustedes para creer lo que anunciaron los profetas! ¿No era necesario que el Mesías padeciera esto para entrar en su gloria?</w:t>
      </w:r>
    </w:p>
    <w:p w:rsidR="00043D96" w:rsidRPr="00043D96" w:rsidRDefault="00043D96" w:rsidP="00043D96">
      <w:pPr>
        <w:autoSpaceDE w:val="0"/>
        <w:autoSpaceDN w:val="0"/>
        <w:adjustRightInd w:val="0"/>
        <w:jc w:val="both"/>
        <w:rPr>
          <w:rFonts w:ascii="Arial" w:hAnsi="Arial" w:cs="Arial"/>
          <w:bCs/>
          <w:sz w:val="20"/>
          <w:szCs w:val="20"/>
        </w:rPr>
      </w:pPr>
      <w:r w:rsidRPr="00043D96">
        <w:rPr>
          <w:rFonts w:ascii="Arial" w:hAnsi="Arial" w:cs="Arial"/>
          <w:bCs/>
          <w:sz w:val="20"/>
          <w:szCs w:val="20"/>
        </w:rPr>
        <w:t>Y, comenzando por Moisés y siguiendo por los profetas, les explicó lo que se refería a él en toda la Escritura.</w:t>
      </w:r>
    </w:p>
    <w:p w:rsidR="00043D96" w:rsidRPr="00043D96" w:rsidRDefault="00043D96" w:rsidP="00043D96">
      <w:pPr>
        <w:autoSpaceDE w:val="0"/>
        <w:autoSpaceDN w:val="0"/>
        <w:adjustRightInd w:val="0"/>
        <w:jc w:val="both"/>
        <w:rPr>
          <w:rFonts w:ascii="Arial" w:hAnsi="Arial" w:cs="Arial"/>
          <w:bCs/>
          <w:sz w:val="20"/>
          <w:szCs w:val="20"/>
        </w:rPr>
      </w:pPr>
      <w:r w:rsidRPr="00043D96">
        <w:rPr>
          <w:rFonts w:ascii="Arial" w:hAnsi="Arial" w:cs="Arial"/>
          <w:bCs/>
          <w:sz w:val="20"/>
          <w:szCs w:val="20"/>
        </w:rPr>
        <w:t>Ya cerca del pueblo donde iban, él hizo ademán de seguir adelante; pero ellos le insistieron, diciendo:</w:t>
      </w:r>
    </w:p>
    <w:p w:rsidR="00043D96" w:rsidRPr="00043D96" w:rsidRDefault="00043D96" w:rsidP="00043D96">
      <w:pPr>
        <w:autoSpaceDE w:val="0"/>
        <w:autoSpaceDN w:val="0"/>
        <w:adjustRightInd w:val="0"/>
        <w:jc w:val="both"/>
        <w:rPr>
          <w:rFonts w:ascii="Arial" w:hAnsi="Arial" w:cs="Arial"/>
          <w:bCs/>
          <w:sz w:val="20"/>
          <w:szCs w:val="20"/>
        </w:rPr>
      </w:pPr>
      <w:r w:rsidRPr="00043D96">
        <w:rPr>
          <w:rFonts w:ascii="Arial" w:hAnsi="Arial" w:cs="Arial"/>
          <w:bCs/>
          <w:sz w:val="20"/>
          <w:szCs w:val="20"/>
        </w:rPr>
        <w:t>Quédate con nosotros, porque ya atardece y está anocheciendo.</w:t>
      </w:r>
    </w:p>
    <w:p w:rsidR="00043D96" w:rsidRPr="00043D96" w:rsidRDefault="00043D96" w:rsidP="00043D96">
      <w:pPr>
        <w:autoSpaceDE w:val="0"/>
        <w:autoSpaceDN w:val="0"/>
        <w:adjustRightInd w:val="0"/>
        <w:jc w:val="both"/>
        <w:rPr>
          <w:rFonts w:ascii="Arial" w:hAnsi="Arial" w:cs="Arial"/>
          <w:bCs/>
          <w:sz w:val="20"/>
          <w:szCs w:val="20"/>
        </w:rPr>
      </w:pPr>
      <w:r w:rsidRPr="00043D96">
        <w:rPr>
          <w:rFonts w:ascii="Arial" w:hAnsi="Arial" w:cs="Arial"/>
          <w:bCs/>
          <w:sz w:val="20"/>
          <w:szCs w:val="20"/>
        </w:rPr>
        <w:t>Y entró para quedarse con ellos. Sentado a la mesa con ellos, tomó el pan, pronunció la bendición, lo partió y se lo dio. A ellos se les abrieron los ojos y lo reconocieron. Pero él desapareció.</w:t>
      </w:r>
    </w:p>
    <w:p w:rsidR="00043D96" w:rsidRPr="00043D96" w:rsidRDefault="00043D96" w:rsidP="00043D96">
      <w:pPr>
        <w:autoSpaceDE w:val="0"/>
        <w:autoSpaceDN w:val="0"/>
        <w:adjustRightInd w:val="0"/>
        <w:jc w:val="both"/>
        <w:rPr>
          <w:rFonts w:ascii="Arial" w:hAnsi="Arial" w:cs="Arial"/>
          <w:bCs/>
          <w:sz w:val="20"/>
          <w:szCs w:val="20"/>
        </w:rPr>
      </w:pPr>
      <w:r w:rsidRPr="00043D96">
        <w:rPr>
          <w:rFonts w:ascii="Arial" w:hAnsi="Arial" w:cs="Arial"/>
          <w:bCs/>
          <w:sz w:val="20"/>
          <w:szCs w:val="20"/>
        </w:rPr>
        <w:lastRenderedPageBreak/>
        <w:t>Ellos comentaron:</w:t>
      </w:r>
      <w:r>
        <w:rPr>
          <w:rFonts w:ascii="Arial" w:hAnsi="Arial" w:cs="Arial"/>
          <w:bCs/>
          <w:sz w:val="20"/>
          <w:szCs w:val="20"/>
        </w:rPr>
        <w:t xml:space="preserve"> </w:t>
      </w:r>
      <w:r w:rsidRPr="00043D96">
        <w:rPr>
          <w:rFonts w:ascii="Arial" w:hAnsi="Arial" w:cs="Arial"/>
          <w:bCs/>
          <w:sz w:val="20"/>
          <w:szCs w:val="20"/>
        </w:rPr>
        <w:t>- ¿No ardía nuestro corazón mientras nos hablaba por el camino y nos explicaba las Escrituras?</w:t>
      </w:r>
    </w:p>
    <w:p w:rsidR="00043D96" w:rsidRPr="00043D96" w:rsidRDefault="00043D96" w:rsidP="00043D96">
      <w:pPr>
        <w:autoSpaceDE w:val="0"/>
        <w:autoSpaceDN w:val="0"/>
        <w:adjustRightInd w:val="0"/>
        <w:jc w:val="both"/>
        <w:rPr>
          <w:rFonts w:ascii="Arial" w:hAnsi="Arial" w:cs="Arial"/>
          <w:bCs/>
          <w:sz w:val="20"/>
          <w:szCs w:val="20"/>
        </w:rPr>
      </w:pPr>
      <w:r w:rsidRPr="00043D96">
        <w:rPr>
          <w:rFonts w:ascii="Arial" w:hAnsi="Arial" w:cs="Arial"/>
          <w:bCs/>
          <w:sz w:val="20"/>
          <w:szCs w:val="20"/>
        </w:rPr>
        <w:t>Y, levantándose, al momento, se volvieron a Jerusalén, donde encontraron reunidos a los Once con sus compañeros, que estaban diciendo:</w:t>
      </w:r>
    </w:p>
    <w:p w:rsidR="00043D96" w:rsidRPr="00043D96" w:rsidRDefault="00043D96" w:rsidP="00043D96">
      <w:pPr>
        <w:autoSpaceDE w:val="0"/>
        <w:autoSpaceDN w:val="0"/>
        <w:adjustRightInd w:val="0"/>
        <w:jc w:val="both"/>
        <w:rPr>
          <w:rFonts w:ascii="Arial" w:hAnsi="Arial" w:cs="Arial"/>
          <w:bCs/>
          <w:sz w:val="20"/>
          <w:szCs w:val="20"/>
        </w:rPr>
      </w:pPr>
      <w:r w:rsidRPr="00043D96">
        <w:rPr>
          <w:rFonts w:ascii="Arial" w:hAnsi="Arial" w:cs="Arial"/>
          <w:bCs/>
          <w:sz w:val="20"/>
          <w:szCs w:val="20"/>
        </w:rPr>
        <w:t>- Era verdad, el Señor ha resucitado y se ha aparecido a Simón.</w:t>
      </w:r>
    </w:p>
    <w:p w:rsidR="0099121F" w:rsidRPr="00043D96" w:rsidRDefault="00043D96" w:rsidP="00043D96">
      <w:pPr>
        <w:autoSpaceDE w:val="0"/>
        <w:autoSpaceDN w:val="0"/>
        <w:adjustRightInd w:val="0"/>
        <w:jc w:val="both"/>
        <w:rPr>
          <w:rFonts w:ascii="Arial" w:hAnsi="Arial" w:cs="Arial"/>
          <w:bCs/>
          <w:sz w:val="20"/>
          <w:szCs w:val="20"/>
        </w:rPr>
      </w:pPr>
      <w:r w:rsidRPr="00043D96">
        <w:rPr>
          <w:rFonts w:ascii="Arial" w:hAnsi="Arial" w:cs="Arial"/>
          <w:bCs/>
          <w:sz w:val="20"/>
          <w:szCs w:val="20"/>
        </w:rPr>
        <w:t>Y ellos contaron lo que les había pasado por el camino y cómo lo habían reconocido al partir el pan.</w:t>
      </w:r>
    </w:p>
    <w:p w:rsidR="00043D96" w:rsidRDefault="00043D96" w:rsidP="005D26C0">
      <w:pPr>
        <w:autoSpaceDE w:val="0"/>
        <w:autoSpaceDN w:val="0"/>
        <w:adjustRightInd w:val="0"/>
        <w:rPr>
          <w:rFonts w:ascii="Arial" w:hAnsi="Arial" w:cs="Arial"/>
          <w:b/>
          <w:bCs/>
          <w:sz w:val="20"/>
          <w:szCs w:val="20"/>
        </w:rPr>
      </w:pPr>
    </w:p>
    <w:p w:rsidR="005D26C0" w:rsidRPr="00491890" w:rsidRDefault="005D26C0" w:rsidP="005D26C0">
      <w:pPr>
        <w:autoSpaceDE w:val="0"/>
        <w:autoSpaceDN w:val="0"/>
        <w:adjustRightInd w:val="0"/>
        <w:rPr>
          <w:rFonts w:ascii="Arial" w:hAnsi="Arial" w:cs="Arial"/>
          <w:b/>
          <w:bCs/>
          <w:color w:val="C00000"/>
          <w:sz w:val="20"/>
          <w:szCs w:val="20"/>
        </w:rPr>
      </w:pPr>
      <w:r w:rsidRPr="00491890">
        <w:rPr>
          <w:rFonts w:ascii="Arial" w:hAnsi="Arial" w:cs="Arial"/>
          <w:b/>
          <w:bCs/>
          <w:color w:val="C00000"/>
          <w:sz w:val="20"/>
          <w:szCs w:val="20"/>
        </w:rPr>
        <w:t>Preguntas para la lectura</w:t>
      </w:r>
      <w:r w:rsidR="00367C09" w:rsidRPr="00491890">
        <w:rPr>
          <w:rFonts w:ascii="Arial" w:hAnsi="Arial" w:cs="Arial"/>
          <w:b/>
          <w:bCs/>
          <w:color w:val="C00000"/>
          <w:sz w:val="20"/>
          <w:szCs w:val="20"/>
        </w:rPr>
        <w:t>:</w:t>
      </w:r>
    </w:p>
    <w:p w:rsidR="00356401" w:rsidRPr="00372C3D" w:rsidRDefault="00182527" w:rsidP="000F348A">
      <w:pPr>
        <w:numPr>
          <w:ilvl w:val="0"/>
          <w:numId w:val="36"/>
        </w:numPr>
        <w:autoSpaceDE w:val="0"/>
        <w:autoSpaceDN w:val="0"/>
        <w:adjustRightInd w:val="0"/>
        <w:jc w:val="both"/>
        <w:rPr>
          <w:rFonts w:ascii="Arial" w:hAnsi="Arial" w:cs="Arial"/>
          <w:bCs/>
          <w:sz w:val="20"/>
          <w:szCs w:val="20"/>
        </w:rPr>
      </w:pPr>
      <w:r w:rsidRPr="00372C3D">
        <w:rPr>
          <w:rFonts w:ascii="Arial" w:hAnsi="Arial" w:cs="Arial"/>
          <w:sz w:val="20"/>
          <w:szCs w:val="20"/>
          <w:lang w:val="es-ES" w:eastAsia="es-ES"/>
        </w:rPr>
        <w:t>vv. 13-24: ¿Dónde se produce el encuentro entre Jesús y los dos discípulos? ¿Quién lo hace posible? ¿De qué hablan?</w:t>
      </w:r>
    </w:p>
    <w:p w:rsidR="00182527" w:rsidRPr="00372C3D" w:rsidRDefault="00182527" w:rsidP="000F348A">
      <w:pPr>
        <w:numPr>
          <w:ilvl w:val="0"/>
          <w:numId w:val="36"/>
        </w:numPr>
        <w:autoSpaceDE w:val="0"/>
        <w:autoSpaceDN w:val="0"/>
        <w:adjustRightInd w:val="0"/>
        <w:jc w:val="both"/>
        <w:rPr>
          <w:rFonts w:ascii="Arial" w:hAnsi="Arial" w:cs="Arial"/>
          <w:bCs/>
          <w:sz w:val="20"/>
          <w:szCs w:val="20"/>
        </w:rPr>
      </w:pPr>
      <w:r w:rsidRPr="00372C3D">
        <w:rPr>
          <w:rFonts w:ascii="Arial" w:hAnsi="Arial" w:cs="Arial"/>
          <w:sz w:val="20"/>
          <w:szCs w:val="20"/>
          <w:lang w:val="es-ES" w:eastAsia="es-ES"/>
        </w:rPr>
        <w:t>vv. 25-27: ¿Qué dice Jesús a los dos de Emaús? ¿Qué hace para ayudarles a superar su ceguera?</w:t>
      </w:r>
    </w:p>
    <w:p w:rsidR="00182527" w:rsidRPr="00372C3D" w:rsidRDefault="00182527" w:rsidP="000F348A">
      <w:pPr>
        <w:numPr>
          <w:ilvl w:val="0"/>
          <w:numId w:val="36"/>
        </w:numPr>
        <w:autoSpaceDE w:val="0"/>
        <w:autoSpaceDN w:val="0"/>
        <w:adjustRightInd w:val="0"/>
        <w:jc w:val="both"/>
        <w:rPr>
          <w:rFonts w:ascii="Arial" w:hAnsi="Arial" w:cs="Arial"/>
          <w:bCs/>
          <w:sz w:val="20"/>
          <w:szCs w:val="20"/>
        </w:rPr>
      </w:pPr>
      <w:r w:rsidRPr="00372C3D">
        <w:rPr>
          <w:rFonts w:ascii="Arial" w:hAnsi="Arial" w:cs="Arial"/>
          <w:sz w:val="20"/>
          <w:szCs w:val="20"/>
          <w:lang w:val="es-ES" w:eastAsia="es-ES"/>
        </w:rPr>
        <w:t>vv.  28-32: ¿En qué momento se abren los ojos de los de Emaús? ¿A qué recuerdan los gestos que Jesús realiza delante de ellos?</w:t>
      </w:r>
    </w:p>
    <w:p w:rsidR="00182527" w:rsidRPr="00372C3D" w:rsidRDefault="00182527" w:rsidP="000F348A">
      <w:pPr>
        <w:numPr>
          <w:ilvl w:val="0"/>
          <w:numId w:val="36"/>
        </w:numPr>
        <w:autoSpaceDE w:val="0"/>
        <w:autoSpaceDN w:val="0"/>
        <w:adjustRightInd w:val="0"/>
        <w:jc w:val="both"/>
        <w:rPr>
          <w:rFonts w:ascii="Arial" w:hAnsi="Arial" w:cs="Arial"/>
          <w:bCs/>
          <w:sz w:val="20"/>
          <w:szCs w:val="20"/>
        </w:rPr>
      </w:pPr>
      <w:r w:rsidRPr="00372C3D">
        <w:rPr>
          <w:rFonts w:ascii="Arial" w:hAnsi="Arial" w:cs="Arial"/>
          <w:sz w:val="20"/>
          <w:szCs w:val="20"/>
          <w:lang w:eastAsia="es-ES"/>
        </w:rPr>
        <w:t>vv. 33-35: ¿Qué hacen los discípulos de Emaús después de reconocer a Jesús? ¿A quiénes encuentran al volver a Jerusalén? ¿De qué hablan con ellos?</w:t>
      </w:r>
    </w:p>
    <w:p w:rsidR="009E5567" w:rsidRPr="00372C3D" w:rsidRDefault="00A020B6" w:rsidP="00E2518E">
      <w:pPr>
        <w:autoSpaceDE w:val="0"/>
        <w:autoSpaceDN w:val="0"/>
        <w:adjustRightInd w:val="0"/>
        <w:ind w:left="360" w:firstLine="708"/>
        <w:jc w:val="right"/>
        <w:rPr>
          <w:rFonts w:ascii="Arial Narrow" w:hAnsi="Arial Narrow" w:cs="Arial"/>
          <w:b/>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2199640</wp:posOffset>
                </wp:positionH>
                <wp:positionV relativeFrom="paragraph">
                  <wp:posOffset>144780</wp:posOffset>
                </wp:positionV>
                <wp:extent cx="1514475" cy="704850"/>
                <wp:effectExtent l="13970" t="10160" r="14605" b="27940"/>
                <wp:wrapSquare wrapText="bothSides"/>
                <wp:docPr id="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043D96" w:rsidRPr="00446A70" w:rsidRDefault="00043D96" w:rsidP="00043D96">
                            <w:pPr>
                              <w:rPr>
                                <w:b/>
                                <w:color w:val="C00000"/>
                              </w:rPr>
                            </w:pPr>
                            <w:r w:rsidRPr="00446A70">
                              <w:rPr>
                                <w:b/>
                                <w:color w:val="C00000"/>
                              </w:rPr>
                              <w:t>MEDITATIO</w:t>
                            </w:r>
                          </w:p>
                          <w:p w:rsidR="00043D96" w:rsidRPr="00446A70" w:rsidRDefault="00043D96" w:rsidP="00043D9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32" style="position:absolute;left:0;text-align:left;margin-left:173.2pt;margin-top:11.4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" fillcolor="#ffd966" strokecolor="#ffc000" strokeweight="1pt">
                <v:fill color2="#ffc000" focus="50%" type="gradient"/>
                <v:shadow on="t" color="#7f5f00" offset="1pt"/>
                <v:textbox>
                  <w:txbxContent>
                    <w:p w:rsidR="00043D96" w:rsidRPr="00446A70" w:rsidRDefault="00043D96" w:rsidP="00043D96">
                      <w:pPr>
                        <w:rPr>
                          <w:b/>
                          <w:color w:val="C00000"/>
                        </w:rPr>
                      </w:pPr>
                      <w:r w:rsidRPr="00446A70">
                        <w:rPr>
                          <w:b/>
                          <w:color w:val="C00000"/>
                        </w:rPr>
                        <w:t>MEDITATIO</w:t>
                      </w:r>
                    </w:p>
                    <w:p w:rsidR="00043D96" w:rsidRPr="00446A70" w:rsidRDefault="00043D96" w:rsidP="00043D96">
                      <w:pPr>
                        <w:rPr>
                          <w:b/>
                        </w:rPr>
                      </w:pPr>
                      <w:r w:rsidRPr="00446A70">
                        <w:rPr>
                          <w:b/>
                        </w:rPr>
                        <w:t>¿Qué ME dice el texto?</w:t>
                      </w:r>
                    </w:p>
                  </w:txbxContent>
                </v:textbox>
                <w10:wrap type="square"/>
              </v:roundrect>
            </w:pict>
          </mc:Fallback>
        </mc:AlternateContent>
      </w:r>
    </w:p>
    <w:p w:rsidR="00E924BF" w:rsidRPr="009E4585" w:rsidRDefault="00A47232" w:rsidP="005E58C0">
      <w:pPr>
        <w:jc w:val="both"/>
        <w:rPr>
          <w:rFonts w:ascii="Arial" w:hAnsi="Arial" w:cs="Arial"/>
          <w:i/>
          <w:color w:val="806000"/>
          <w:sz w:val="20"/>
          <w:szCs w:val="20"/>
        </w:rPr>
      </w:pPr>
      <w:r w:rsidRPr="009E4585">
        <w:rPr>
          <w:rFonts w:ascii="Arial" w:hAnsi="Arial" w:cs="Arial"/>
          <w:b/>
          <w:i/>
          <w:color w:val="806000"/>
          <w:sz w:val="20"/>
          <w:szCs w:val="20"/>
        </w:rPr>
        <w:t>Mo</w:t>
      </w:r>
      <w:r w:rsidR="00E2518E" w:rsidRPr="009E4585">
        <w:rPr>
          <w:rFonts w:ascii="Arial" w:hAnsi="Arial" w:cs="Arial"/>
          <w:b/>
          <w:i/>
          <w:color w:val="806000"/>
          <w:sz w:val="20"/>
          <w:szCs w:val="20"/>
        </w:rPr>
        <w:t>t</w:t>
      </w:r>
      <w:r w:rsidRPr="009E4585">
        <w:rPr>
          <w:rFonts w:ascii="Arial" w:hAnsi="Arial" w:cs="Arial"/>
          <w:b/>
          <w:i/>
          <w:color w:val="806000"/>
          <w:sz w:val="20"/>
          <w:szCs w:val="20"/>
        </w:rPr>
        <w:t>i</w:t>
      </w:r>
      <w:r w:rsidR="00E2518E" w:rsidRPr="009E4585">
        <w:rPr>
          <w:rFonts w:ascii="Arial" w:hAnsi="Arial" w:cs="Arial"/>
          <w:b/>
          <w:i/>
          <w:color w:val="806000"/>
          <w:sz w:val="20"/>
          <w:szCs w:val="20"/>
        </w:rPr>
        <w:t>va</w:t>
      </w:r>
      <w:r w:rsidRPr="009E4585">
        <w:rPr>
          <w:rFonts w:ascii="Arial" w:hAnsi="Arial" w:cs="Arial"/>
          <w:b/>
          <w:i/>
          <w:color w:val="806000"/>
          <w:sz w:val="20"/>
          <w:szCs w:val="20"/>
        </w:rPr>
        <w:t xml:space="preserve">ción: </w:t>
      </w:r>
      <w:r w:rsidR="00B33D51" w:rsidRPr="009E4585">
        <w:rPr>
          <w:rFonts w:ascii="Arial" w:hAnsi="Arial" w:cs="Arial"/>
          <w:i/>
          <w:color w:val="806000"/>
          <w:sz w:val="20"/>
          <w:szCs w:val="20"/>
        </w:rPr>
        <w:t>Caminando hacia Emaús hemos aprendido que el Resucitado nos sigue saliendo al paso en el camino de la vida, en la escucha de la Palabra, en la acogida del otro, en la fracción del Pan y en la comunidad de los discípulos donde se proclama que él sigue vivo</w:t>
      </w:r>
      <w:r w:rsidR="00B81BE9" w:rsidRPr="009E4585">
        <w:rPr>
          <w:rFonts w:ascii="Arial" w:hAnsi="Arial" w:cs="Arial"/>
          <w:i/>
          <w:color w:val="806000"/>
          <w:sz w:val="20"/>
          <w:szCs w:val="20"/>
        </w:rPr>
        <w:t xml:space="preserve">. </w:t>
      </w:r>
    </w:p>
    <w:p w:rsidR="006F1EF7" w:rsidRPr="00372C3D" w:rsidRDefault="006A1F85" w:rsidP="006A1F85">
      <w:pPr>
        <w:tabs>
          <w:tab w:val="left" w:pos="1798"/>
        </w:tabs>
        <w:jc w:val="both"/>
        <w:rPr>
          <w:rFonts w:ascii="Arial" w:hAnsi="Arial" w:cs="Arial"/>
          <w:b/>
          <w:i/>
          <w:sz w:val="20"/>
          <w:szCs w:val="20"/>
        </w:rPr>
      </w:pPr>
      <w:r w:rsidRPr="00372C3D">
        <w:rPr>
          <w:rFonts w:ascii="Arial" w:hAnsi="Arial" w:cs="Arial"/>
          <w:b/>
          <w:i/>
          <w:sz w:val="20"/>
          <w:szCs w:val="20"/>
        </w:rPr>
        <w:tab/>
      </w:r>
    </w:p>
    <w:p w:rsidR="00B81BE9" w:rsidRPr="00372C3D" w:rsidRDefault="00B81BE9" w:rsidP="00B81BE9">
      <w:pPr>
        <w:numPr>
          <w:ilvl w:val="0"/>
          <w:numId w:val="37"/>
        </w:numPr>
        <w:jc w:val="both"/>
        <w:rPr>
          <w:rFonts w:ascii="Arial" w:hAnsi="Arial" w:cs="Arial"/>
          <w:i/>
          <w:sz w:val="20"/>
          <w:szCs w:val="20"/>
        </w:rPr>
      </w:pPr>
      <w:r w:rsidRPr="00372C3D">
        <w:rPr>
          <w:rFonts w:ascii="Arial" w:hAnsi="Arial" w:cs="Arial"/>
          <w:i/>
          <w:sz w:val="20"/>
          <w:szCs w:val="20"/>
        </w:rPr>
        <w:t xml:space="preserve">Se le </w:t>
      </w:r>
      <w:r w:rsidR="00A020B6" w:rsidRPr="00372C3D">
        <w:rPr>
          <w:rFonts w:ascii="Arial" w:hAnsi="Arial" w:cs="Arial"/>
          <w:i/>
          <w:sz w:val="20"/>
          <w:szCs w:val="20"/>
        </w:rPr>
        <w:t>abrieron los</w:t>
      </w:r>
      <w:r w:rsidRPr="00372C3D">
        <w:rPr>
          <w:rFonts w:ascii="Arial" w:hAnsi="Arial" w:cs="Arial"/>
          <w:i/>
          <w:sz w:val="20"/>
          <w:szCs w:val="20"/>
        </w:rPr>
        <w:t xml:space="preserve"> ojos y lo reconocieron</w:t>
      </w:r>
      <w:r w:rsidR="00F4609A" w:rsidRPr="00372C3D">
        <w:rPr>
          <w:rFonts w:ascii="Arial" w:hAnsi="Arial" w:cs="Arial"/>
          <w:i/>
          <w:sz w:val="20"/>
          <w:szCs w:val="20"/>
        </w:rPr>
        <w:t xml:space="preserve">. </w:t>
      </w:r>
      <w:r w:rsidR="00F4609A" w:rsidRPr="00372C3D">
        <w:rPr>
          <w:rFonts w:ascii="Arial" w:hAnsi="Arial" w:cs="Arial"/>
          <w:sz w:val="20"/>
          <w:szCs w:val="20"/>
        </w:rPr>
        <w:t>¿</w:t>
      </w:r>
      <w:r w:rsidRPr="00372C3D">
        <w:rPr>
          <w:rFonts w:ascii="Arial" w:hAnsi="Arial" w:cs="Arial"/>
          <w:sz w:val="20"/>
          <w:szCs w:val="20"/>
        </w:rPr>
        <w:t>Qué semejanzas hay entre el proceso de fe de los discípulos de Emaús y el tuyo</w:t>
      </w:r>
      <w:r w:rsidR="00F4609A" w:rsidRPr="00372C3D">
        <w:rPr>
          <w:rFonts w:ascii="Arial" w:hAnsi="Arial" w:cs="Arial"/>
          <w:sz w:val="20"/>
          <w:szCs w:val="20"/>
        </w:rPr>
        <w:t>?</w:t>
      </w:r>
      <w:r w:rsidRPr="00372C3D">
        <w:rPr>
          <w:rFonts w:ascii="Arial" w:hAnsi="Arial" w:cs="Arial"/>
          <w:sz w:val="20"/>
          <w:szCs w:val="20"/>
        </w:rPr>
        <w:t xml:space="preserve"> ¿Dónde reconoces la presencia del Resucitado?</w:t>
      </w:r>
      <w:r w:rsidR="00DE4C25" w:rsidRPr="00372C3D">
        <w:rPr>
          <w:rFonts w:ascii="Arial" w:hAnsi="Arial" w:cs="Arial"/>
          <w:sz w:val="20"/>
          <w:szCs w:val="20"/>
        </w:rPr>
        <w:t xml:space="preserve"> </w:t>
      </w:r>
      <w:r w:rsidRPr="00372C3D">
        <w:rPr>
          <w:rFonts w:ascii="Arial" w:hAnsi="Arial" w:cs="Arial"/>
          <w:sz w:val="20"/>
          <w:szCs w:val="20"/>
        </w:rPr>
        <w:t>¿En qué situaciones te cuesta reconocerle en tu camino?</w:t>
      </w:r>
    </w:p>
    <w:p w:rsidR="00F4609A" w:rsidRPr="00372C3D" w:rsidRDefault="00B81BE9" w:rsidP="005755F0">
      <w:pPr>
        <w:numPr>
          <w:ilvl w:val="0"/>
          <w:numId w:val="37"/>
        </w:numPr>
        <w:jc w:val="both"/>
        <w:rPr>
          <w:rFonts w:ascii="Arial" w:hAnsi="Arial" w:cs="Arial"/>
          <w:i/>
          <w:sz w:val="20"/>
          <w:szCs w:val="20"/>
        </w:rPr>
      </w:pPr>
      <w:r w:rsidRPr="00372C3D">
        <w:rPr>
          <w:rFonts w:ascii="Arial" w:hAnsi="Arial" w:cs="Arial"/>
          <w:i/>
          <w:sz w:val="20"/>
          <w:szCs w:val="20"/>
        </w:rPr>
        <w:t>Lo reconocieron al partir el pan</w:t>
      </w:r>
      <w:r w:rsidR="00F4609A" w:rsidRPr="00372C3D">
        <w:rPr>
          <w:rFonts w:ascii="Arial" w:hAnsi="Arial" w:cs="Arial"/>
          <w:i/>
          <w:sz w:val="20"/>
          <w:szCs w:val="20"/>
        </w:rPr>
        <w:t xml:space="preserve">. </w:t>
      </w:r>
      <w:r w:rsidR="00F4609A" w:rsidRPr="00372C3D">
        <w:rPr>
          <w:rFonts w:ascii="Arial" w:hAnsi="Arial" w:cs="Arial"/>
          <w:sz w:val="20"/>
          <w:szCs w:val="20"/>
        </w:rPr>
        <w:t>¿</w:t>
      </w:r>
      <w:r w:rsidRPr="00372C3D">
        <w:rPr>
          <w:rFonts w:ascii="Arial" w:hAnsi="Arial" w:cs="Arial"/>
          <w:sz w:val="20"/>
          <w:szCs w:val="20"/>
        </w:rPr>
        <w:t>De qué manera deberíamos celebrar la Eucaristía para poder reconocer en ella la presencia del Señor?</w:t>
      </w:r>
    </w:p>
    <w:p w:rsidR="00F4609A" w:rsidRPr="00372C3D" w:rsidRDefault="00B81BE9" w:rsidP="005755F0">
      <w:pPr>
        <w:numPr>
          <w:ilvl w:val="0"/>
          <w:numId w:val="37"/>
        </w:numPr>
        <w:jc w:val="both"/>
        <w:rPr>
          <w:rFonts w:ascii="Arial" w:hAnsi="Arial" w:cs="Arial"/>
          <w:i/>
          <w:sz w:val="20"/>
          <w:szCs w:val="20"/>
        </w:rPr>
      </w:pPr>
      <w:r w:rsidRPr="00372C3D">
        <w:rPr>
          <w:rFonts w:ascii="Arial" w:hAnsi="Arial" w:cs="Arial"/>
          <w:i/>
          <w:sz w:val="20"/>
          <w:szCs w:val="20"/>
        </w:rPr>
        <w:t>Nosotros esperábamos…</w:t>
      </w:r>
      <w:r w:rsidR="00F4609A" w:rsidRPr="00372C3D">
        <w:rPr>
          <w:rFonts w:ascii="Arial" w:hAnsi="Arial" w:cs="Arial"/>
          <w:i/>
          <w:sz w:val="20"/>
          <w:szCs w:val="20"/>
        </w:rPr>
        <w:t xml:space="preserve"> </w:t>
      </w:r>
      <w:r w:rsidRPr="00372C3D">
        <w:rPr>
          <w:rFonts w:ascii="Arial" w:hAnsi="Arial" w:cs="Arial"/>
          <w:sz w:val="20"/>
          <w:szCs w:val="20"/>
        </w:rPr>
        <w:t>¿Cómo reaccionas cuando se frustran tus expectativas? ¿Cómo te ayuda el camino de Emaús a encontrar motivos de verdadera esperanza?</w:t>
      </w:r>
    </w:p>
    <w:p w:rsidR="00DE4C25" w:rsidRPr="00372C3D" w:rsidRDefault="00DE4C25" w:rsidP="00DE4C25">
      <w:pPr>
        <w:numPr>
          <w:ilvl w:val="0"/>
          <w:numId w:val="37"/>
        </w:numPr>
        <w:jc w:val="both"/>
        <w:rPr>
          <w:rFonts w:ascii="Arial" w:hAnsi="Arial" w:cs="Arial"/>
          <w:sz w:val="20"/>
          <w:szCs w:val="20"/>
        </w:rPr>
      </w:pPr>
      <w:r w:rsidRPr="00372C3D">
        <w:rPr>
          <w:rFonts w:ascii="Arial" w:hAnsi="Arial" w:cs="Arial"/>
          <w:sz w:val="20"/>
          <w:szCs w:val="20"/>
        </w:rPr>
        <w:lastRenderedPageBreak/>
        <w:t xml:space="preserve">Una vez que reconocieron al Señor, los discípulos vuelven a Jerusalén, en mi caso, ¿doy testimonio de lo que creo?, ¿transmito con mi vida aquello que el Señor hizo en </w:t>
      </w:r>
      <w:proofErr w:type="spellStart"/>
      <w:r w:rsidRPr="00372C3D">
        <w:rPr>
          <w:rFonts w:ascii="Arial" w:hAnsi="Arial" w:cs="Arial"/>
          <w:sz w:val="20"/>
          <w:szCs w:val="20"/>
        </w:rPr>
        <w:t>mi</w:t>
      </w:r>
      <w:proofErr w:type="spellEnd"/>
      <w:r w:rsidRPr="00372C3D">
        <w:rPr>
          <w:rFonts w:ascii="Arial" w:hAnsi="Arial" w:cs="Arial"/>
          <w:sz w:val="20"/>
          <w:szCs w:val="20"/>
        </w:rPr>
        <w:t>?, ¿ayudo a que otros conozcan, sigan y así encuentren vida en el Señor?</w:t>
      </w:r>
    </w:p>
    <w:p w:rsidR="00043D96" w:rsidRDefault="00A020B6" w:rsidP="005E58C0">
      <w:pPr>
        <w:jc w:val="both"/>
        <w:rPr>
          <w:rFonts w:ascii="Arial" w:hAnsi="Arial" w:cs="Arial"/>
          <w:b/>
          <w:i/>
          <w:sz w:val="20"/>
          <w:szCs w:val="20"/>
        </w:rPr>
      </w:pPr>
      <w:r w:rsidRPr="00043D96">
        <w:rPr>
          <w:rFonts w:ascii="Arial" w:hAnsi="Arial" w:cs="Arial"/>
          <w:b/>
          <w:i/>
          <w:noProof/>
          <w:color w:val="806000"/>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122555</wp:posOffset>
                </wp:positionV>
                <wp:extent cx="1514475" cy="771525"/>
                <wp:effectExtent l="10795" t="9525" r="17780" b="28575"/>
                <wp:wrapSquare wrapText="bothSides"/>
                <wp:docPr id="3"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043D96" w:rsidRPr="00446A70" w:rsidRDefault="00043D96" w:rsidP="00043D96">
                            <w:pPr>
                              <w:rPr>
                                <w:b/>
                                <w:color w:val="C00000"/>
                              </w:rPr>
                            </w:pPr>
                            <w:r w:rsidRPr="00446A70">
                              <w:rPr>
                                <w:b/>
                                <w:color w:val="C00000"/>
                              </w:rPr>
                              <w:t>ORATIO</w:t>
                            </w:r>
                          </w:p>
                          <w:p w:rsidR="00043D96" w:rsidRPr="00446A70" w:rsidRDefault="00043D96" w:rsidP="00043D96">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4" o:spid="_x0000_s1033" style="position:absolute;left:0;text-align:left;margin-left:-17.6pt;margin-top:9.6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" fillcolor="#ffd966" strokecolor="#ffc000" strokeweight="1pt">
                <v:fill color2="#ffc000" focus="50%" type="gradient"/>
                <v:shadow on="t" color="#7f5f00" offset="1pt"/>
                <v:textbox>
                  <w:txbxContent>
                    <w:p w:rsidR="00043D96" w:rsidRPr="00446A70" w:rsidRDefault="00043D96" w:rsidP="00043D96">
                      <w:pPr>
                        <w:rPr>
                          <w:b/>
                          <w:color w:val="C00000"/>
                        </w:rPr>
                      </w:pPr>
                      <w:r w:rsidRPr="00446A70">
                        <w:rPr>
                          <w:b/>
                          <w:color w:val="C00000"/>
                        </w:rPr>
                        <w:t>ORATIO</w:t>
                      </w:r>
                    </w:p>
                    <w:p w:rsidR="00043D96" w:rsidRPr="00446A70" w:rsidRDefault="00043D96" w:rsidP="00043D96">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9E4585" w:rsidRDefault="00AC06DE" w:rsidP="005E58C0">
      <w:pPr>
        <w:jc w:val="both"/>
        <w:rPr>
          <w:rFonts w:ascii="Arial" w:hAnsi="Arial" w:cs="Arial"/>
          <w:i/>
          <w:color w:val="806000"/>
          <w:sz w:val="20"/>
          <w:szCs w:val="20"/>
        </w:rPr>
      </w:pPr>
      <w:r w:rsidRPr="009E4585">
        <w:rPr>
          <w:rFonts w:ascii="Arial" w:hAnsi="Arial" w:cs="Arial"/>
          <w:b/>
          <w:i/>
          <w:color w:val="806000"/>
          <w:sz w:val="20"/>
          <w:szCs w:val="20"/>
        </w:rPr>
        <w:t xml:space="preserve">Motivación: </w:t>
      </w:r>
      <w:r w:rsidR="0006749D" w:rsidRPr="009E4585">
        <w:rPr>
          <w:rFonts w:ascii="Arial" w:hAnsi="Arial" w:cs="Arial"/>
          <w:i/>
          <w:iCs/>
          <w:color w:val="806000"/>
          <w:sz w:val="20"/>
          <w:szCs w:val="20"/>
          <w:lang w:val="es-ES" w:eastAsia="es-ES"/>
        </w:rPr>
        <w:t xml:space="preserve">Quédate con nosotros, Señor. Hazte nuestro compañero. </w:t>
      </w:r>
      <w:r w:rsidR="003F61BA" w:rsidRPr="009E4585">
        <w:rPr>
          <w:rFonts w:ascii="Arial" w:hAnsi="Arial" w:cs="Arial"/>
          <w:i/>
          <w:iCs/>
          <w:color w:val="806000"/>
          <w:sz w:val="20"/>
          <w:szCs w:val="20"/>
          <w:lang w:val="es-ES" w:eastAsia="es-ES"/>
        </w:rPr>
        <w:t>Continúa</w:t>
      </w:r>
      <w:r w:rsidR="0006749D" w:rsidRPr="009E4585">
        <w:rPr>
          <w:rFonts w:ascii="Arial" w:hAnsi="Arial" w:cs="Arial"/>
          <w:i/>
          <w:iCs/>
          <w:color w:val="806000"/>
          <w:sz w:val="20"/>
          <w:szCs w:val="20"/>
          <w:lang w:val="es-ES" w:eastAsia="es-ES"/>
        </w:rPr>
        <w:t xml:space="preserve"> saliendo al paso de nuestras decepciones y abandonos. No dejes de iluminarnos con tu Palabra ni de alimentarnos con tu pan. Enciende nuestros corazones y ábrenos los ojos para reconocer tu presencia en medio de la com</w:t>
      </w:r>
      <w:bookmarkStart w:id="2" w:name="_GoBack"/>
      <w:bookmarkEnd w:id="2"/>
      <w:r w:rsidR="0006749D" w:rsidRPr="009E4585">
        <w:rPr>
          <w:rFonts w:ascii="Arial" w:hAnsi="Arial" w:cs="Arial"/>
          <w:i/>
          <w:iCs/>
          <w:color w:val="806000"/>
          <w:sz w:val="20"/>
          <w:szCs w:val="20"/>
          <w:lang w:val="es-ES" w:eastAsia="es-ES"/>
        </w:rPr>
        <w:t>unidad que anuncia que estás vivo.</w:t>
      </w:r>
    </w:p>
    <w:p w:rsidR="00C835DC" w:rsidRPr="009E4585" w:rsidRDefault="00C835DC" w:rsidP="00C835DC">
      <w:pPr>
        <w:ind w:left="360"/>
        <w:jc w:val="both"/>
        <w:rPr>
          <w:rFonts w:ascii="Arial" w:hAnsi="Arial" w:cs="Arial"/>
          <w:i/>
          <w:color w:val="806000"/>
          <w:sz w:val="20"/>
          <w:szCs w:val="20"/>
        </w:rPr>
      </w:pPr>
    </w:p>
    <w:p w:rsidR="00043D96" w:rsidRPr="00DC7C26" w:rsidRDefault="00043D96" w:rsidP="00043D96">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39693A">
        <w:rPr>
          <w:rFonts w:ascii="Arial" w:hAnsi="Arial" w:cs="Arial"/>
          <w:b/>
          <w:color w:val="C00000"/>
          <w:sz w:val="20"/>
          <w:szCs w:val="20"/>
        </w:rPr>
        <w:t>Salmo 15.</w:t>
      </w:r>
    </w:p>
    <w:p w:rsidR="00E2518E" w:rsidRPr="00372C3D" w:rsidRDefault="00E2518E" w:rsidP="00E2518E">
      <w:pPr>
        <w:jc w:val="both"/>
        <w:rPr>
          <w:rFonts w:ascii="Arial" w:hAnsi="Arial" w:cs="Arial"/>
          <w:sz w:val="20"/>
          <w:szCs w:val="20"/>
        </w:rPr>
      </w:pPr>
    </w:p>
    <w:p w:rsidR="00492B89" w:rsidRPr="009E4585" w:rsidRDefault="00A020B6" w:rsidP="002D3C8C">
      <w:pPr>
        <w:jc w:val="both"/>
        <w:rPr>
          <w:rFonts w:ascii="Arial" w:hAnsi="Arial" w:cs="Arial"/>
          <w:bCs/>
          <w:iCs/>
          <w:color w:val="806000"/>
          <w:sz w:val="20"/>
          <w:szCs w:val="20"/>
        </w:rPr>
      </w:pPr>
      <w:r w:rsidRPr="009E4585">
        <w:rPr>
          <w:rFonts w:ascii="Arial" w:hAnsi="Arial" w:cs="Arial"/>
          <w:b/>
          <w:i/>
          <w:noProof/>
          <w:color w:val="806000"/>
          <w:sz w:val="20"/>
          <w:szCs w:val="20"/>
          <w:lang w:val="es-PE" w:eastAsia="es-PE"/>
        </w:rPr>
        <mc:AlternateContent>
          <mc:Choice Requires="wps">
            <w:drawing>
              <wp:anchor distT="0" distB="0" distL="114300" distR="114300" simplePos="0" relativeHeight="251658240" behindDoc="0" locked="0" layoutInCell="1" allowOverlap="1">
                <wp:simplePos x="0" y="0"/>
                <wp:positionH relativeFrom="column">
                  <wp:posOffset>2446020</wp:posOffset>
                </wp:positionH>
                <wp:positionV relativeFrom="paragraph">
                  <wp:posOffset>19685</wp:posOffset>
                </wp:positionV>
                <wp:extent cx="1514475" cy="771525"/>
                <wp:effectExtent l="13335" t="13970" r="15240" b="33655"/>
                <wp:wrapSquare wrapText="bothSides"/>
                <wp:docPr id="2"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043D96" w:rsidRPr="00446A70" w:rsidRDefault="00043D96" w:rsidP="00043D96">
                            <w:pPr>
                              <w:rPr>
                                <w:b/>
                                <w:color w:val="C00000"/>
                                <w:sz w:val="22"/>
                              </w:rPr>
                            </w:pPr>
                            <w:r w:rsidRPr="00446A70">
                              <w:rPr>
                                <w:b/>
                                <w:color w:val="C00000"/>
                                <w:sz w:val="22"/>
                              </w:rPr>
                              <w:t>CONTEMPLATIO</w:t>
                            </w:r>
                          </w:p>
                          <w:p w:rsidR="00043D96" w:rsidRPr="00446A70" w:rsidRDefault="00043D96" w:rsidP="00043D9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2" o:spid="_x0000_s1034" style="position:absolute;left:0;text-align:left;margin-left:192.6pt;margin-top:1.55pt;width:11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" fillcolor="#ffd966" strokecolor="#ffc000" strokeweight="1pt">
                <v:fill color2="#ffc000" focus="50%" type="gradient"/>
                <v:shadow on="t" color="#7f5f00" offset="1pt"/>
                <v:textbox>
                  <w:txbxContent>
                    <w:p w:rsidR="00043D96" w:rsidRPr="00446A70" w:rsidRDefault="00043D96" w:rsidP="00043D96">
                      <w:pPr>
                        <w:rPr>
                          <w:b/>
                          <w:color w:val="C00000"/>
                          <w:sz w:val="22"/>
                        </w:rPr>
                      </w:pPr>
                      <w:r w:rsidRPr="00446A70">
                        <w:rPr>
                          <w:b/>
                          <w:color w:val="C00000"/>
                          <w:sz w:val="22"/>
                        </w:rPr>
                        <w:t>CONTEMPLATIO</w:t>
                      </w:r>
                    </w:p>
                    <w:p w:rsidR="00043D96" w:rsidRPr="00446A70" w:rsidRDefault="00043D96" w:rsidP="00043D96">
                      <w:pPr>
                        <w:rPr>
                          <w:b/>
                          <w:sz w:val="20"/>
                        </w:rPr>
                      </w:pPr>
                      <w:r w:rsidRPr="00446A70">
                        <w:rPr>
                          <w:b/>
                          <w:sz w:val="20"/>
                        </w:rPr>
                        <w:t>¿Qué me lleva a hacer el texto?</w:t>
                      </w:r>
                    </w:p>
                  </w:txbxContent>
                </v:textbox>
                <w10:wrap type="square"/>
              </v:roundrect>
            </w:pict>
          </mc:Fallback>
        </mc:AlternateContent>
      </w:r>
      <w:r w:rsidR="00BE219F" w:rsidRPr="009E4585">
        <w:rPr>
          <w:rFonts w:ascii="Arial" w:hAnsi="Arial" w:cs="Arial"/>
          <w:b/>
          <w:bCs/>
          <w:i/>
          <w:iCs/>
          <w:color w:val="806000"/>
          <w:sz w:val="20"/>
          <w:szCs w:val="20"/>
        </w:rPr>
        <w:t xml:space="preserve">Motivación: </w:t>
      </w:r>
      <w:r w:rsidR="00AE04C2" w:rsidRPr="009E4585">
        <w:rPr>
          <w:rFonts w:ascii="Arial" w:hAnsi="Arial" w:cs="Arial"/>
          <w:bCs/>
          <w:i/>
          <w:iCs/>
          <w:color w:val="806000"/>
          <w:sz w:val="20"/>
          <w:szCs w:val="20"/>
        </w:rPr>
        <w:t xml:space="preserve">En la Eucaristía, el </w:t>
      </w:r>
      <w:r w:rsidR="00DE4C25" w:rsidRPr="009E4585">
        <w:rPr>
          <w:rFonts w:ascii="Arial" w:hAnsi="Arial" w:cs="Arial"/>
          <w:bCs/>
          <w:i/>
          <w:iCs/>
          <w:color w:val="806000"/>
          <w:sz w:val="20"/>
          <w:szCs w:val="20"/>
        </w:rPr>
        <w:t>discípulo</w:t>
      </w:r>
      <w:r w:rsidR="00AE04C2" w:rsidRPr="009E4585">
        <w:rPr>
          <w:rFonts w:ascii="Arial" w:hAnsi="Arial" w:cs="Arial"/>
          <w:bCs/>
          <w:i/>
          <w:iCs/>
          <w:color w:val="806000"/>
          <w:sz w:val="20"/>
          <w:szCs w:val="20"/>
        </w:rPr>
        <w:t xml:space="preserve"> encuentra la fuerza para su labor misionera. San Vicente exhortaba a vivirla, interiorizarla y celebrarla intensamente. En una conferencia a las Hijas de la Caridad les dice</w:t>
      </w:r>
      <w:r w:rsidR="00AE04C2" w:rsidRPr="009E4585">
        <w:rPr>
          <w:rFonts w:ascii="Arial" w:hAnsi="Arial" w:cs="Arial"/>
          <w:bCs/>
          <w:iCs/>
          <w:color w:val="806000"/>
          <w:sz w:val="20"/>
          <w:szCs w:val="20"/>
        </w:rPr>
        <w:t xml:space="preserve">: </w:t>
      </w:r>
    </w:p>
    <w:p w:rsidR="00043D96" w:rsidRPr="009E4585" w:rsidRDefault="00043D96" w:rsidP="002D3C8C">
      <w:pPr>
        <w:jc w:val="both"/>
        <w:rPr>
          <w:rFonts w:ascii="Arial" w:hAnsi="Arial" w:cs="Arial"/>
          <w:bCs/>
          <w:color w:val="806000"/>
          <w:sz w:val="20"/>
          <w:szCs w:val="20"/>
        </w:rPr>
      </w:pPr>
    </w:p>
    <w:p w:rsidR="00A47FA0" w:rsidRPr="00793659" w:rsidRDefault="00AE04C2" w:rsidP="002D3C8C">
      <w:pPr>
        <w:jc w:val="both"/>
        <w:rPr>
          <w:rFonts w:ascii="Arial" w:hAnsi="Arial" w:cs="Arial"/>
          <w:bCs/>
          <w:sz w:val="20"/>
          <w:szCs w:val="20"/>
        </w:rPr>
      </w:pPr>
      <w:r w:rsidRPr="00793659">
        <w:rPr>
          <w:rFonts w:ascii="Arial" w:hAnsi="Arial" w:cs="Arial"/>
          <w:bCs/>
          <w:sz w:val="20"/>
          <w:szCs w:val="20"/>
        </w:rPr>
        <w:t>“Hermanas mías, la Hija de la Caridad que ha comulgado bien no hará nada que no sea agradable a Dios; porque hará las acciones del mismo Dios… Así pues, cuando vean a una Hija de la Caridad servir a los pobres con amor, con mansedumbre, con desvelo, pueden decir sin reparo alguno: Esta hermana ha comulgado bien” (SV IX, 331-333)</w:t>
      </w:r>
    </w:p>
    <w:p w:rsidR="00492B89" w:rsidRPr="00372C3D" w:rsidRDefault="00492B89" w:rsidP="00492B89">
      <w:pPr>
        <w:jc w:val="both"/>
        <w:rPr>
          <w:rFonts w:ascii="Arial" w:hAnsi="Arial" w:cs="Arial"/>
          <w:bCs/>
          <w:iCs/>
          <w:sz w:val="20"/>
          <w:szCs w:val="20"/>
        </w:rPr>
      </w:pPr>
    </w:p>
    <w:p w:rsidR="00C37CD1" w:rsidRPr="00491890" w:rsidRDefault="005229C0" w:rsidP="00C37CD1">
      <w:pPr>
        <w:numPr>
          <w:ilvl w:val="0"/>
          <w:numId w:val="35"/>
        </w:numPr>
        <w:jc w:val="both"/>
        <w:rPr>
          <w:rFonts w:ascii="Arial" w:hAnsi="Arial" w:cs="Arial"/>
          <w:color w:val="C00000"/>
          <w:sz w:val="20"/>
          <w:szCs w:val="20"/>
        </w:rPr>
      </w:pPr>
      <w:r w:rsidRPr="00491890">
        <w:rPr>
          <w:rFonts w:ascii="Arial" w:hAnsi="Arial" w:cs="Arial"/>
          <w:b/>
          <w:bCs/>
          <w:color w:val="C00000"/>
          <w:sz w:val="20"/>
          <w:szCs w:val="20"/>
        </w:rPr>
        <w:t>Compromiso personal:</w:t>
      </w:r>
      <w:r w:rsidRPr="00491890">
        <w:rPr>
          <w:rFonts w:ascii="Arial" w:hAnsi="Arial" w:cs="Arial"/>
          <w:color w:val="C00000"/>
          <w:sz w:val="20"/>
          <w:szCs w:val="20"/>
        </w:rPr>
        <w:t xml:space="preserve"> </w:t>
      </w:r>
      <w:r w:rsidR="00C37CD1" w:rsidRPr="00491890">
        <w:rPr>
          <w:rFonts w:ascii="Arial" w:hAnsi="Arial" w:cs="Arial"/>
          <w:color w:val="C00000"/>
          <w:sz w:val="20"/>
          <w:szCs w:val="20"/>
        </w:rPr>
        <w:t>¿qué puedo hacer para ser más sensible a la presencia del Señor, tanto junto a mí, como en los acontecimientos y circunstancias de la vida?</w:t>
      </w:r>
    </w:p>
    <w:p w:rsidR="002407DC" w:rsidRPr="00491890" w:rsidRDefault="002407DC" w:rsidP="00C37CD1">
      <w:pPr>
        <w:numPr>
          <w:ilvl w:val="0"/>
          <w:numId w:val="35"/>
        </w:numPr>
        <w:jc w:val="both"/>
        <w:rPr>
          <w:rFonts w:ascii="Arial" w:hAnsi="Arial" w:cs="Arial"/>
          <w:color w:val="C00000"/>
          <w:sz w:val="20"/>
          <w:szCs w:val="20"/>
        </w:rPr>
      </w:pPr>
      <w:r w:rsidRPr="00491890">
        <w:rPr>
          <w:rFonts w:ascii="Arial" w:hAnsi="Arial" w:cs="Arial"/>
          <w:bCs/>
          <w:color w:val="C00000"/>
          <w:sz w:val="20"/>
          <w:szCs w:val="20"/>
        </w:rPr>
        <w:t>¿Qué puedo hacer para que más que “recibir” la comunión, me comprometa a “compartir” la comunión?</w:t>
      </w:r>
    </w:p>
    <w:p w:rsidR="00DE4C25" w:rsidRPr="00372C3D" w:rsidRDefault="00DE4C25" w:rsidP="00DE4C25">
      <w:pPr>
        <w:ind w:left="360"/>
        <w:jc w:val="both"/>
        <w:rPr>
          <w:rFonts w:ascii="Arial" w:hAnsi="Arial" w:cs="Arial"/>
          <w:sz w:val="20"/>
          <w:szCs w:val="20"/>
        </w:rPr>
      </w:pPr>
    </w:p>
    <w:bookmarkEnd w:id="0"/>
    <w:bookmarkEnd w:id="1"/>
    <w:p w:rsidR="00491890" w:rsidRDefault="00491890" w:rsidP="00491890">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1"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A.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372C3D" w:rsidRDefault="00491890" w:rsidP="00491890">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Lect</w:t>
      </w:r>
      <w:r w:rsidR="00A020B6">
        <w:rPr>
          <w:rFonts w:ascii="Arial Narrow" w:hAnsi="Arial Narrow" w:cs="Arial"/>
          <w:b/>
          <w:sz w:val="18"/>
          <w:szCs w:val="18"/>
        </w:rPr>
        <w:t>io</w:t>
      </w:r>
      <w:proofErr w:type="spellEnd"/>
      <w:r w:rsidR="00A020B6">
        <w:rPr>
          <w:rFonts w:ascii="Arial Narrow" w:hAnsi="Arial Narrow" w:cs="Arial"/>
          <w:b/>
          <w:sz w:val="18"/>
          <w:szCs w:val="18"/>
        </w:rPr>
        <w:t xml:space="preserve"> anteriores: www.cmperu.com</w:t>
      </w:r>
    </w:p>
    <w:sectPr w:rsidR="00615A68" w:rsidRPr="00372C3D" w:rsidSect="003728E2">
      <w:headerReference w:type="default" r:id="rId12"/>
      <w:footerReference w:type="even" r:id="rId13"/>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07" w:rsidRDefault="00DC0A07">
      <w:r>
        <w:separator/>
      </w:r>
    </w:p>
  </w:endnote>
  <w:endnote w:type="continuationSeparator" w:id="0">
    <w:p w:rsidR="00DC0A07" w:rsidRDefault="00DC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59" w:rsidRDefault="00793659" w:rsidP="00793659">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53" w:rsidRPr="005B7D2E" w:rsidRDefault="0039693A" w:rsidP="00793659">
    <w:pPr>
      <w:pStyle w:val="Piedepgina"/>
      <w:jc w:val="right"/>
      <w:rPr>
        <w:rFonts w:ascii="Verdana" w:hAnsi="Verdana"/>
        <w:b/>
        <w:color w:val="806000"/>
        <w:sz w:val="18"/>
        <w:szCs w:val="18"/>
      </w:rPr>
    </w:pPr>
    <w:r w:rsidRPr="00257915">
      <w:rPr>
        <w:noProof/>
        <w:color w:val="806000" w:themeColor="accent4" w:themeShade="80"/>
        <w:lang w:val="es-PE" w:eastAsia="es-PE"/>
      </w:rPr>
      <w:drawing>
        <wp:anchor distT="0" distB="0" distL="114300" distR="114300" simplePos="0" relativeHeight="251659264" behindDoc="0" locked="0" layoutInCell="1" allowOverlap="1" wp14:anchorId="43E7438E" wp14:editId="1A17785A">
          <wp:simplePos x="0" y="0"/>
          <wp:positionH relativeFrom="leftMargin">
            <wp:posOffset>768985</wp:posOffset>
          </wp:positionH>
          <wp:positionV relativeFrom="paragraph">
            <wp:posOffset>-47625</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A020B6" w:rsidRPr="005B7D2E">
      <w:rPr>
        <w:rFonts w:ascii="Verdana" w:hAnsi="Verdana"/>
        <w:b/>
        <w:noProof/>
        <w:color w:val="806000"/>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-46355</wp:posOffset>
              </wp:positionV>
              <wp:extent cx="3857625" cy="0"/>
              <wp:effectExtent l="5715" t="9525" r="1333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E970A"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312.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3i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"/>
          </w:pict>
        </mc:Fallback>
      </mc:AlternateContent>
    </w:r>
    <w:r w:rsidR="00732053" w:rsidRPr="005B7D2E">
      <w:rPr>
        <w:rFonts w:ascii="Verdana" w:hAnsi="Verdana"/>
        <w:b/>
        <w:noProof/>
        <w:color w:val="806000"/>
        <w:sz w:val="18"/>
        <w:szCs w:val="18"/>
      </w:rPr>
      <w:t>DOMINGO DE III PASCUA</w:t>
    </w:r>
    <w:r w:rsidR="00732053" w:rsidRPr="005B7D2E">
      <w:rPr>
        <w:rFonts w:ascii="Verdana" w:hAnsi="Verdana"/>
        <w:b/>
        <w:color w:val="806000"/>
        <w:sz w:val="18"/>
        <w:szCs w:val="18"/>
      </w:rPr>
      <w:t xml:space="preserve"> -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07" w:rsidRDefault="00DC0A07">
      <w:r>
        <w:separator/>
      </w:r>
    </w:p>
  </w:footnote>
  <w:footnote w:type="continuationSeparator" w:id="0">
    <w:p w:rsidR="00DC0A07" w:rsidRDefault="00DC0A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59" w:rsidRDefault="00793659" w:rsidP="00793659">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4"/>
  </w:num>
  <w:num w:numId="4">
    <w:abstractNumId w:val="19"/>
  </w:num>
  <w:num w:numId="5">
    <w:abstractNumId w:val="1"/>
  </w:num>
  <w:num w:numId="6">
    <w:abstractNumId w:val="34"/>
  </w:num>
  <w:num w:numId="7">
    <w:abstractNumId w:val="5"/>
  </w:num>
  <w:num w:numId="8">
    <w:abstractNumId w:val="11"/>
  </w:num>
  <w:num w:numId="9">
    <w:abstractNumId w:val="8"/>
  </w:num>
  <w:num w:numId="10">
    <w:abstractNumId w:val="13"/>
  </w:num>
  <w:num w:numId="11">
    <w:abstractNumId w:val="6"/>
  </w:num>
  <w:num w:numId="12">
    <w:abstractNumId w:val="30"/>
  </w:num>
  <w:num w:numId="13">
    <w:abstractNumId w:val="7"/>
  </w:num>
  <w:num w:numId="14">
    <w:abstractNumId w:val="35"/>
  </w:num>
  <w:num w:numId="15">
    <w:abstractNumId w:val="25"/>
  </w:num>
  <w:num w:numId="16">
    <w:abstractNumId w:val="22"/>
  </w:num>
  <w:num w:numId="17">
    <w:abstractNumId w:val="32"/>
  </w:num>
  <w:num w:numId="18">
    <w:abstractNumId w:val="9"/>
  </w:num>
  <w:num w:numId="19">
    <w:abstractNumId w:val="18"/>
  </w:num>
  <w:num w:numId="20">
    <w:abstractNumId w:val="21"/>
  </w:num>
  <w:num w:numId="21">
    <w:abstractNumId w:val="26"/>
  </w:num>
  <w:num w:numId="22">
    <w:abstractNumId w:val="33"/>
  </w:num>
  <w:num w:numId="23">
    <w:abstractNumId w:val="27"/>
  </w:num>
  <w:num w:numId="24">
    <w:abstractNumId w:val="31"/>
  </w:num>
  <w:num w:numId="25">
    <w:abstractNumId w:val="0"/>
  </w:num>
  <w:num w:numId="26">
    <w:abstractNumId w:val="23"/>
  </w:num>
  <w:num w:numId="27">
    <w:abstractNumId w:val="16"/>
  </w:num>
  <w:num w:numId="28">
    <w:abstractNumId w:val="3"/>
  </w:num>
  <w:num w:numId="29">
    <w:abstractNumId w:val="24"/>
  </w:num>
  <w:num w:numId="30">
    <w:abstractNumId w:val="4"/>
  </w:num>
  <w:num w:numId="31">
    <w:abstractNumId w:val="28"/>
  </w:num>
  <w:num w:numId="32">
    <w:abstractNumId w:val="10"/>
  </w:num>
  <w:num w:numId="33">
    <w:abstractNumId w:val="20"/>
  </w:num>
  <w:num w:numId="34">
    <w:abstractNumId w:val="29"/>
  </w:num>
  <w:num w:numId="35">
    <w:abstractNumId w:val="2"/>
  </w:num>
  <w:num w:numId="36">
    <w:abstractNumId w:val="12"/>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36D5D"/>
    <w:rsid w:val="00043D96"/>
    <w:rsid w:val="000464EF"/>
    <w:rsid w:val="00063107"/>
    <w:rsid w:val="0006749D"/>
    <w:rsid w:val="000709D4"/>
    <w:rsid w:val="00080107"/>
    <w:rsid w:val="00080E2E"/>
    <w:rsid w:val="00090F7D"/>
    <w:rsid w:val="000A048D"/>
    <w:rsid w:val="000A0FA1"/>
    <w:rsid w:val="000A623B"/>
    <w:rsid w:val="000B2651"/>
    <w:rsid w:val="000C002F"/>
    <w:rsid w:val="000C0075"/>
    <w:rsid w:val="000C6CC8"/>
    <w:rsid w:val="000F0EB8"/>
    <w:rsid w:val="000F348A"/>
    <w:rsid w:val="00104AB3"/>
    <w:rsid w:val="00106408"/>
    <w:rsid w:val="00121851"/>
    <w:rsid w:val="00125047"/>
    <w:rsid w:val="0013190A"/>
    <w:rsid w:val="00142551"/>
    <w:rsid w:val="00151D27"/>
    <w:rsid w:val="0015294A"/>
    <w:rsid w:val="00162328"/>
    <w:rsid w:val="001657DF"/>
    <w:rsid w:val="0016747E"/>
    <w:rsid w:val="00180A55"/>
    <w:rsid w:val="00182527"/>
    <w:rsid w:val="00186C87"/>
    <w:rsid w:val="00190B5C"/>
    <w:rsid w:val="00191434"/>
    <w:rsid w:val="00196436"/>
    <w:rsid w:val="00197333"/>
    <w:rsid w:val="001A1E8D"/>
    <w:rsid w:val="001A774C"/>
    <w:rsid w:val="001B0A1D"/>
    <w:rsid w:val="001B2C4D"/>
    <w:rsid w:val="001C1039"/>
    <w:rsid w:val="001C7DB7"/>
    <w:rsid w:val="001D1AA9"/>
    <w:rsid w:val="001E12A4"/>
    <w:rsid w:val="001E1B4B"/>
    <w:rsid w:val="001E5D3B"/>
    <w:rsid w:val="00201B89"/>
    <w:rsid w:val="00210908"/>
    <w:rsid w:val="002407DC"/>
    <w:rsid w:val="0024197D"/>
    <w:rsid w:val="00251A9E"/>
    <w:rsid w:val="0025618B"/>
    <w:rsid w:val="0026067D"/>
    <w:rsid w:val="0027064F"/>
    <w:rsid w:val="00270954"/>
    <w:rsid w:val="002726C9"/>
    <w:rsid w:val="00285D58"/>
    <w:rsid w:val="002879E6"/>
    <w:rsid w:val="002A7016"/>
    <w:rsid w:val="002B6D6A"/>
    <w:rsid w:val="002C1289"/>
    <w:rsid w:val="002C1B5C"/>
    <w:rsid w:val="002C4854"/>
    <w:rsid w:val="002D3C8C"/>
    <w:rsid w:val="002D7F25"/>
    <w:rsid w:val="002E0C82"/>
    <w:rsid w:val="002E1075"/>
    <w:rsid w:val="002E4287"/>
    <w:rsid w:val="002E70C3"/>
    <w:rsid w:val="002F1A66"/>
    <w:rsid w:val="002F2CB0"/>
    <w:rsid w:val="002F4C58"/>
    <w:rsid w:val="00301F63"/>
    <w:rsid w:val="00304E5B"/>
    <w:rsid w:val="00313F9D"/>
    <w:rsid w:val="00325872"/>
    <w:rsid w:val="00334E77"/>
    <w:rsid w:val="00341472"/>
    <w:rsid w:val="00342CB9"/>
    <w:rsid w:val="003509E3"/>
    <w:rsid w:val="00354E17"/>
    <w:rsid w:val="003552C2"/>
    <w:rsid w:val="00356401"/>
    <w:rsid w:val="0035769F"/>
    <w:rsid w:val="00360C11"/>
    <w:rsid w:val="00366E33"/>
    <w:rsid w:val="00366F26"/>
    <w:rsid w:val="00367C09"/>
    <w:rsid w:val="003728E2"/>
    <w:rsid w:val="00372C3D"/>
    <w:rsid w:val="00374208"/>
    <w:rsid w:val="00382CB6"/>
    <w:rsid w:val="00393A61"/>
    <w:rsid w:val="0039693A"/>
    <w:rsid w:val="003D0D18"/>
    <w:rsid w:val="003E637C"/>
    <w:rsid w:val="003F61BA"/>
    <w:rsid w:val="0040414B"/>
    <w:rsid w:val="00405405"/>
    <w:rsid w:val="004106F0"/>
    <w:rsid w:val="00414B71"/>
    <w:rsid w:val="004338A1"/>
    <w:rsid w:val="00436C51"/>
    <w:rsid w:val="00445DFE"/>
    <w:rsid w:val="00464766"/>
    <w:rsid w:val="0047782D"/>
    <w:rsid w:val="00484509"/>
    <w:rsid w:val="00491890"/>
    <w:rsid w:val="00491C75"/>
    <w:rsid w:val="00492B89"/>
    <w:rsid w:val="004A6954"/>
    <w:rsid w:val="004B1BDB"/>
    <w:rsid w:val="004B3217"/>
    <w:rsid w:val="004C2944"/>
    <w:rsid w:val="004C53B4"/>
    <w:rsid w:val="004C6497"/>
    <w:rsid w:val="004C758D"/>
    <w:rsid w:val="004C7DBD"/>
    <w:rsid w:val="004D4F62"/>
    <w:rsid w:val="004F3C4E"/>
    <w:rsid w:val="004F565B"/>
    <w:rsid w:val="00503ED5"/>
    <w:rsid w:val="005116A8"/>
    <w:rsid w:val="005177AC"/>
    <w:rsid w:val="0052038A"/>
    <w:rsid w:val="005229C0"/>
    <w:rsid w:val="00524FF3"/>
    <w:rsid w:val="00527478"/>
    <w:rsid w:val="005576E5"/>
    <w:rsid w:val="00574239"/>
    <w:rsid w:val="005755F0"/>
    <w:rsid w:val="0058023A"/>
    <w:rsid w:val="00587638"/>
    <w:rsid w:val="00592AD7"/>
    <w:rsid w:val="00596687"/>
    <w:rsid w:val="00597755"/>
    <w:rsid w:val="005B6563"/>
    <w:rsid w:val="005B70A8"/>
    <w:rsid w:val="005B7D2E"/>
    <w:rsid w:val="005C3991"/>
    <w:rsid w:val="005C4167"/>
    <w:rsid w:val="005D2345"/>
    <w:rsid w:val="005D26C0"/>
    <w:rsid w:val="005D4A95"/>
    <w:rsid w:val="005E1766"/>
    <w:rsid w:val="005E58C0"/>
    <w:rsid w:val="005E72A8"/>
    <w:rsid w:val="005F1496"/>
    <w:rsid w:val="00615A68"/>
    <w:rsid w:val="00620814"/>
    <w:rsid w:val="00620B07"/>
    <w:rsid w:val="00646BCD"/>
    <w:rsid w:val="006568E0"/>
    <w:rsid w:val="006666F8"/>
    <w:rsid w:val="00671EC6"/>
    <w:rsid w:val="006800F9"/>
    <w:rsid w:val="006804F1"/>
    <w:rsid w:val="006A1F85"/>
    <w:rsid w:val="006A68F4"/>
    <w:rsid w:val="006B4A7D"/>
    <w:rsid w:val="006B4BD5"/>
    <w:rsid w:val="006B6809"/>
    <w:rsid w:val="006C692A"/>
    <w:rsid w:val="006D4309"/>
    <w:rsid w:val="006F1EF7"/>
    <w:rsid w:val="006F2911"/>
    <w:rsid w:val="006F463C"/>
    <w:rsid w:val="006F7EAA"/>
    <w:rsid w:val="00705A01"/>
    <w:rsid w:val="007140EA"/>
    <w:rsid w:val="00714D14"/>
    <w:rsid w:val="00725EB8"/>
    <w:rsid w:val="00732053"/>
    <w:rsid w:val="007346C3"/>
    <w:rsid w:val="0074073D"/>
    <w:rsid w:val="00747BD7"/>
    <w:rsid w:val="0075025D"/>
    <w:rsid w:val="00751307"/>
    <w:rsid w:val="0075202A"/>
    <w:rsid w:val="00770F29"/>
    <w:rsid w:val="00770FF3"/>
    <w:rsid w:val="00790537"/>
    <w:rsid w:val="0079341F"/>
    <w:rsid w:val="00793659"/>
    <w:rsid w:val="007A4EDB"/>
    <w:rsid w:val="007A5684"/>
    <w:rsid w:val="007B6583"/>
    <w:rsid w:val="007B7A80"/>
    <w:rsid w:val="007E15DD"/>
    <w:rsid w:val="0080222A"/>
    <w:rsid w:val="0080391B"/>
    <w:rsid w:val="00811236"/>
    <w:rsid w:val="00815CAE"/>
    <w:rsid w:val="008215FF"/>
    <w:rsid w:val="008269C2"/>
    <w:rsid w:val="00833E58"/>
    <w:rsid w:val="0083564B"/>
    <w:rsid w:val="008375D0"/>
    <w:rsid w:val="0084445D"/>
    <w:rsid w:val="00853CF4"/>
    <w:rsid w:val="008564E4"/>
    <w:rsid w:val="00864647"/>
    <w:rsid w:val="008657B7"/>
    <w:rsid w:val="00866AC2"/>
    <w:rsid w:val="008715C3"/>
    <w:rsid w:val="008A0820"/>
    <w:rsid w:val="008C1D33"/>
    <w:rsid w:val="008D7434"/>
    <w:rsid w:val="008F6621"/>
    <w:rsid w:val="00905571"/>
    <w:rsid w:val="00910042"/>
    <w:rsid w:val="00913B21"/>
    <w:rsid w:val="0093115F"/>
    <w:rsid w:val="009317B8"/>
    <w:rsid w:val="009365D8"/>
    <w:rsid w:val="00943FDF"/>
    <w:rsid w:val="0095075A"/>
    <w:rsid w:val="00955ED7"/>
    <w:rsid w:val="0099121F"/>
    <w:rsid w:val="009A3D5E"/>
    <w:rsid w:val="009B3A00"/>
    <w:rsid w:val="009C0AE1"/>
    <w:rsid w:val="009C0D8F"/>
    <w:rsid w:val="009C791A"/>
    <w:rsid w:val="009E4585"/>
    <w:rsid w:val="009E5479"/>
    <w:rsid w:val="009E5567"/>
    <w:rsid w:val="009F3915"/>
    <w:rsid w:val="009F6051"/>
    <w:rsid w:val="00A01A15"/>
    <w:rsid w:val="00A020B6"/>
    <w:rsid w:val="00A0768F"/>
    <w:rsid w:val="00A24E24"/>
    <w:rsid w:val="00A26917"/>
    <w:rsid w:val="00A26A2D"/>
    <w:rsid w:val="00A423A0"/>
    <w:rsid w:val="00A42B4F"/>
    <w:rsid w:val="00A43D30"/>
    <w:rsid w:val="00A47232"/>
    <w:rsid w:val="00A47FA0"/>
    <w:rsid w:val="00A652B1"/>
    <w:rsid w:val="00A67EC4"/>
    <w:rsid w:val="00A71403"/>
    <w:rsid w:val="00A72568"/>
    <w:rsid w:val="00A736D0"/>
    <w:rsid w:val="00A8519A"/>
    <w:rsid w:val="00A8572F"/>
    <w:rsid w:val="00A91A00"/>
    <w:rsid w:val="00AA5BDB"/>
    <w:rsid w:val="00AA6B46"/>
    <w:rsid w:val="00AB248F"/>
    <w:rsid w:val="00AC06DE"/>
    <w:rsid w:val="00AC2116"/>
    <w:rsid w:val="00AE04C2"/>
    <w:rsid w:val="00AE38CF"/>
    <w:rsid w:val="00AF046A"/>
    <w:rsid w:val="00AF1CFA"/>
    <w:rsid w:val="00B039E6"/>
    <w:rsid w:val="00B3377F"/>
    <w:rsid w:val="00B33D51"/>
    <w:rsid w:val="00B4544E"/>
    <w:rsid w:val="00B53306"/>
    <w:rsid w:val="00B57C1B"/>
    <w:rsid w:val="00B63B77"/>
    <w:rsid w:val="00B81BE9"/>
    <w:rsid w:val="00B91F02"/>
    <w:rsid w:val="00B934C7"/>
    <w:rsid w:val="00BA017D"/>
    <w:rsid w:val="00BC1C8D"/>
    <w:rsid w:val="00BD3DB9"/>
    <w:rsid w:val="00BD510A"/>
    <w:rsid w:val="00BD610F"/>
    <w:rsid w:val="00BD741A"/>
    <w:rsid w:val="00BE219F"/>
    <w:rsid w:val="00BF55F0"/>
    <w:rsid w:val="00C021B0"/>
    <w:rsid w:val="00C045FB"/>
    <w:rsid w:val="00C06783"/>
    <w:rsid w:val="00C148D6"/>
    <w:rsid w:val="00C25FA6"/>
    <w:rsid w:val="00C35237"/>
    <w:rsid w:val="00C37CD1"/>
    <w:rsid w:val="00C411F0"/>
    <w:rsid w:val="00C45799"/>
    <w:rsid w:val="00C45DCF"/>
    <w:rsid w:val="00C53981"/>
    <w:rsid w:val="00C54087"/>
    <w:rsid w:val="00C641E0"/>
    <w:rsid w:val="00C705CE"/>
    <w:rsid w:val="00C80EAE"/>
    <w:rsid w:val="00C830BE"/>
    <w:rsid w:val="00C835DC"/>
    <w:rsid w:val="00C9304A"/>
    <w:rsid w:val="00CA4810"/>
    <w:rsid w:val="00CC164A"/>
    <w:rsid w:val="00CC6755"/>
    <w:rsid w:val="00CD43E9"/>
    <w:rsid w:val="00CE0596"/>
    <w:rsid w:val="00CE1C9A"/>
    <w:rsid w:val="00CE54DE"/>
    <w:rsid w:val="00CE7D0E"/>
    <w:rsid w:val="00CF3D62"/>
    <w:rsid w:val="00D00E91"/>
    <w:rsid w:val="00D04980"/>
    <w:rsid w:val="00D05FCD"/>
    <w:rsid w:val="00D064E9"/>
    <w:rsid w:val="00D137CB"/>
    <w:rsid w:val="00D162F7"/>
    <w:rsid w:val="00D25F7C"/>
    <w:rsid w:val="00D52D06"/>
    <w:rsid w:val="00D64C15"/>
    <w:rsid w:val="00D839DA"/>
    <w:rsid w:val="00DA1DB6"/>
    <w:rsid w:val="00DA4582"/>
    <w:rsid w:val="00DA6516"/>
    <w:rsid w:val="00DA7220"/>
    <w:rsid w:val="00DC0A07"/>
    <w:rsid w:val="00DC12E7"/>
    <w:rsid w:val="00DD0783"/>
    <w:rsid w:val="00DD275C"/>
    <w:rsid w:val="00DE4C25"/>
    <w:rsid w:val="00DF5DCB"/>
    <w:rsid w:val="00DF6F2E"/>
    <w:rsid w:val="00E01980"/>
    <w:rsid w:val="00E03E35"/>
    <w:rsid w:val="00E078B0"/>
    <w:rsid w:val="00E20870"/>
    <w:rsid w:val="00E215A1"/>
    <w:rsid w:val="00E228A4"/>
    <w:rsid w:val="00E2518E"/>
    <w:rsid w:val="00E30DFD"/>
    <w:rsid w:val="00E86F24"/>
    <w:rsid w:val="00E924BF"/>
    <w:rsid w:val="00EC1378"/>
    <w:rsid w:val="00ED1273"/>
    <w:rsid w:val="00ED381D"/>
    <w:rsid w:val="00ED74E8"/>
    <w:rsid w:val="00EE7187"/>
    <w:rsid w:val="00EF3617"/>
    <w:rsid w:val="00EF7AB7"/>
    <w:rsid w:val="00F02CA2"/>
    <w:rsid w:val="00F21769"/>
    <w:rsid w:val="00F24BBE"/>
    <w:rsid w:val="00F24D2E"/>
    <w:rsid w:val="00F25800"/>
    <w:rsid w:val="00F34A78"/>
    <w:rsid w:val="00F35DB1"/>
    <w:rsid w:val="00F3652C"/>
    <w:rsid w:val="00F4609A"/>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C4802"/>
    <w:rsid w:val="00FD1B74"/>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AA811C6-BF1F-4A85-A8DF-D0230C01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tionaut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E90B9DE-08D8-494E-AABB-40AAED16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0</TotalTime>
  <Pages>4</Pages>
  <Words>1107</Words>
  <Characters>6091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7184</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pc</cp:lastModifiedBy>
  <cp:revision>3</cp:revision>
  <cp:lastPrinted>2011-05-04T01:17:00Z</cp:lastPrinted>
  <dcterms:created xsi:type="dcterms:W3CDTF">2020-04-20T04:38:00Z</dcterms:created>
  <dcterms:modified xsi:type="dcterms:W3CDTF">2020-04-20T04:44:00Z</dcterms:modified>
</cp:coreProperties>
</file>