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E11DD6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-341630</wp:posOffset>
                </wp:positionV>
                <wp:extent cx="4343400" cy="647700"/>
                <wp:effectExtent l="0" t="0" r="38100" b="57150"/>
                <wp:wrapNone/>
                <wp:docPr id="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47700"/>
                          <a:chOff x="826" y="550"/>
                          <a:chExt cx="6840" cy="1020"/>
                        </a:xfrm>
                      </wpg:grpSpPr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6" y="1193"/>
                            <a:ext cx="6840" cy="3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774"/>
                            <a:ext cx="540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277" w:rsidRPr="00E66725" w:rsidRDefault="00227277" w:rsidP="0022727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</w:pPr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>3º  TO</w:t>
                              </w:r>
                              <w:proofErr w:type="gramEnd"/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 –Ciclo A</w:t>
                              </w:r>
                            </w:p>
                            <w:p w:rsidR="00227277" w:rsidRPr="00F97DB3" w:rsidRDefault="00227277" w:rsidP="00227277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F97DB3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ESTÁ LLEGANDO EL REINO DE LOS CIELOS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5" descr="BIBLI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50"/>
                            <a:ext cx="73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1.45pt;margin-top:-26.9pt;width:342pt;height:51pt;z-index:251657216" coordorigin="826,550" coordsize="684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">
                <v:rect id="Rectangle 113" o:spid="_x0000_s1027" style="position:absolute;left:826;top:1193;width:684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1843;top:774;width:540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27277" w:rsidRPr="00E66725" w:rsidRDefault="00227277" w:rsidP="00227277">
                        <w:pPr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</w:pPr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>3º  TO</w:t>
                        </w:r>
                        <w:proofErr w:type="gramEnd"/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 –Ciclo A</w:t>
                        </w:r>
                      </w:p>
                      <w:p w:rsidR="00227277" w:rsidRPr="00F97DB3" w:rsidRDefault="00227277" w:rsidP="00227277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F97DB3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ESTÁ LLEGANDO EL REINO DE LOS CIELOS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alt="BIBLIA07" style="position:absolute;left:981;top:550;width:7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">
                  <v:imagedata r:id="rId8" o:title="BIBLIA07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AF1CFA">
        <w:rPr>
          <w:rFonts w:ascii="Arial Narrow" w:hAnsi="Arial Narrow" w:cs="Tahoma"/>
          <w:sz w:val="20"/>
          <w:szCs w:val="20"/>
        </w:rPr>
        <w:t xml:space="preserve">Isaías </w:t>
      </w:r>
      <w:r w:rsidR="002819B3">
        <w:rPr>
          <w:rFonts w:ascii="Arial Narrow" w:hAnsi="Arial Narrow" w:cs="Tahoma"/>
          <w:sz w:val="20"/>
          <w:szCs w:val="20"/>
        </w:rPr>
        <w:t>9, 1-4; Salmo 26</w:t>
      </w:r>
      <w:r w:rsidR="00AF1CFA">
        <w:rPr>
          <w:rFonts w:ascii="Arial Narrow" w:hAnsi="Arial Narrow" w:cs="Tahoma"/>
          <w:sz w:val="20"/>
          <w:szCs w:val="20"/>
        </w:rPr>
        <w:t xml:space="preserve">; 1 Corintios 1, </w:t>
      </w:r>
      <w:r w:rsidR="002819B3">
        <w:rPr>
          <w:rFonts w:ascii="Arial Narrow" w:hAnsi="Arial Narrow" w:cs="Tahoma"/>
          <w:sz w:val="20"/>
          <w:szCs w:val="20"/>
        </w:rPr>
        <w:t>10-13.17</w:t>
      </w:r>
      <w:r w:rsidR="00AF1CFA">
        <w:rPr>
          <w:rFonts w:ascii="Arial Narrow" w:hAnsi="Arial Narrow" w:cs="Tahoma"/>
          <w:sz w:val="20"/>
          <w:szCs w:val="20"/>
        </w:rPr>
        <w:t xml:space="preserve">; </w:t>
      </w:r>
      <w:r w:rsidR="002819B3">
        <w:rPr>
          <w:rFonts w:ascii="Arial Narrow" w:hAnsi="Arial Narrow" w:cs="Tahoma"/>
          <w:sz w:val="20"/>
          <w:szCs w:val="20"/>
        </w:rPr>
        <w:t>Mateo 4,12-23</w:t>
      </w:r>
    </w:p>
    <w:p w:rsidR="00106408" w:rsidRPr="00AF1CFA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64327F">
        <w:rPr>
          <w:rFonts w:ascii="Arial Narrow" w:hAnsi="Arial Narrow" w:cs="Tahoma"/>
          <w:sz w:val="20"/>
          <w:szCs w:val="20"/>
        </w:rPr>
        <w:t>Colocamos unos cuantos recortes de periódico que muestren situaciones en las que se tiene que hacer hoy un esfuerzo por acelerar la presencia del Reino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64327F">
        <w:rPr>
          <w:rFonts w:ascii="Arial Narrow" w:hAnsi="Arial Narrow" w:cs="Tahoma"/>
          <w:sz w:val="20"/>
          <w:szCs w:val="20"/>
        </w:rPr>
        <w:t>Testigos de tu Reino; Anunciaremos tu Reino, Señor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F97DB3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97DB3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97DB3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97DB3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B4544E" w:rsidRPr="00F97DB3" w:rsidRDefault="0064327F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97DB3">
        <w:rPr>
          <w:rFonts w:ascii="Arial" w:hAnsi="Arial" w:cs="Arial"/>
          <w:i/>
          <w:color w:val="385623"/>
          <w:sz w:val="20"/>
          <w:szCs w:val="20"/>
        </w:rPr>
        <w:t>Las lecturas de hoy hablan de llamada y conversión. Jesús pide conversión como condición necesaria para entrar en el Reino de Dios que está llegando. Dios sigue llamándonos a colaborar en la misión de Jesús, pero la conversión al Reino requiere de nuestra decisión personal</w:t>
      </w:r>
    </w:p>
    <w:p w:rsidR="00B4544E" w:rsidRPr="00FB3C35" w:rsidRDefault="00B4544E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611DA1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611DA1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Señor Jesús,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Tú que has venido a darnos a conocer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la Buena Nueva del Reino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que nosotros te pudiéramos seguir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y así aprender de ti, </w:t>
      </w:r>
    </w:p>
    <w:p w:rsidR="00227277" w:rsidRPr="00227277" w:rsidRDefault="00E11DD6" w:rsidP="00227277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13"/>
          <w:szCs w:val="13"/>
          <w:lang w:val="es-PE" w:eastAsia="es-PE"/>
        </w:rPr>
        <w:drawing>
          <wp:anchor distT="0" distB="0" distL="76200" distR="76200" simplePos="0" relativeHeight="251656192" behindDoc="0" locked="0" layoutInCell="1" allowOverlap="0">
            <wp:simplePos x="0" y="0"/>
            <wp:positionH relativeFrom="column">
              <wp:posOffset>3011170</wp:posOffset>
            </wp:positionH>
            <wp:positionV relativeFrom="line">
              <wp:posOffset>28575</wp:posOffset>
            </wp:positionV>
            <wp:extent cx="1034415" cy="1202055"/>
            <wp:effectExtent l="0" t="0" r="0" b="0"/>
            <wp:wrapSquare wrapText="bothSides"/>
            <wp:docPr id="111" name="Imagen 111" descr="Mateo 4,1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teo 4,12-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77" w:rsidRPr="00227277">
        <w:rPr>
          <w:rFonts w:ascii="Arial" w:hAnsi="Arial" w:cs="Arial"/>
          <w:sz w:val="20"/>
          <w:szCs w:val="20"/>
        </w:rPr>
        <w:t>a vivir como Dios quiere,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imitarte y asumir tus actitudes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vivir como Tú,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te pedimos que derrames en nosotros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la gracia de tu Espíritu Santo,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que como esos primeros discípulos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tengamos el corazón totalmente abierto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y bien dispuestos</w:t>
      </w:r>
      <w:r w:rsidR="00711B82">
        <w:rPr>
          <w:rFonts w:ascii="Arial" w:hAnsi="Arial" w:cs="Arial"/>
          <w:sz w:val="20"/>
          <w:szCs w:val="20"/>
        </w:rPr>
        <w:t xml:space="preserve"> </w:t>
      </w:r>
      <w:r w:rsidRPr="00227277">
        <w:rPr>
          <w:rFonts w:ascii="Arial" w:hAnsi="Arial" w:cs="Arial"/>
          <w:sz w:val="20"/>
          <w:szCs w:val="20"/>
        </w:rPr>
        <w:t>para seguirte, para buscarte, para dejar todo por ti,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y así encontrar en ti 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el sentido pleno de nuestra vida,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viviendo y actuando como Tú,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haciendo vida el Reinado de Dios </w:t>
      </w:r>
    </w:p>
    <w:p w:rsidR="00C148D6" w:rsidRPr="004106F0" w:rsidRDefault="00227277" w:rsidP="00227277">
      <w:pPr>
        <w:rPr>
          <w:i/>
        </w:rPr>
      </w:pPr>
      <w:r w:rsidRPr="00227277">
        <w:rPr>
          <w:rFonts w:ascii="Arial" w:hAnsi="Arial" w:cs="Arial"/>
          <w:sz w:val="20"/>
          <w:szCs w:val="20"/>
        </w:rPr>
        <w:t>en nosotros</w:t>
      </w:r>
      <w:r w:rsidR="00D32D4C">
        <w:rPr>
          <w:rFonts w:ascii="Arial" w:hAnsi="Arial" w:cs="Arial"/>
          <w:sz w:val="20"/>
          <w:szCs w:val="20"/>
        </w:rPr>
        <w:t xml:space="preserve">. </w:t>
      </w:r>
      <w:r w:rsidRPr="00227277">
        <w:rPr>
          <w:rFonts w:ascii="Arial" w:hAnsi="Arial" w:cs="Arial"/>
          <w:sz w:val="20"/>
          <w:szCs w:val="20"/>
        </w:rPr>
        <w:t>Que así sea.</w:t>
      </w:r>
    </w:p>
    <w:p w:rsidR="00B4544E" w:rsidRDefault="00B4544E" w:rsidP="000969C0">
      <w:pPr>
        <w:rPr>
          <w:rFonts w:ascii="Arial" w:hAnsi="Arial" w:cs="Arial"/>
          <w:b/>
          <w:i/>
          <w:sz w:val="20"/>
          <w:szCs w:val="20"/>
        </w:rPr>
      </w:pPr>
    </w:p>
    <w:p w:rsidR="00A736D0" w:rsidRPr="00F97DB3" w:rsidRDefault="00E11DD6" w:rsidP="00A736D0">
      <w:pPr>
        <w:jc w:val="both"/>
        <w:rPr>
          <w:color w:val="385623"/>
          <w:lang w:val="es-CO"/>
        </w:rPr>
      </w:pPr>
      <w:r w:rsidRPr="00F97DB3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41910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E66725" w:rsidRPr="00FC17DA" w:rsidRDefault="00E66725" w:rsidP="00E6672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E66725" w:rsidRPr="00744409" w:rsidRDefault="00E66725" w:rsidP="00E6672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E66725" w:rsidRPr="00744409" w:rsidRDefault="00E66725" w:rsidP="00E6672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>Mateo 4,12-23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0" style="position:absolute;left:0;text-align:left;margin-left:208.25pt;margin-top:3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E66725" w:rsidRPr="00FC17DA" w:rsidRDefault="00E66725" w:rsidP="00E66725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E66725" w:rsidRPr="00744409" w:rsidRDefault="00E66725" w:rsidP="00E66725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E66725" w:rsidRPr="00744409" w:rsidRDefault="00E66725" w:rsidP="00E66725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>Mateo 4,12-23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97DB3">
        <w:rPr>
          <w:rFonts w:ascii="Arial" w:hAnsi="Arial" w:cs="Arial"/>
          <w:b/>
          <w:i/>
          <w:color w:val="385623"/>
          <w:sz w:val="20"/>
          <w:szCs w:val="20"/>
        </w:rPr>
        <w:t>Motivación</w:t>
      </w:r>
      <w:r w:rsidR="005D26C0" w:rsidRPr="00F97DB3">
        <w:rPr>
          <w:rFonts w:ascii="Arial" w:hAnsi="Arial" w:cs="Arial"/>
          <w:b/>
          <w:i/>
          <w:color w:val="385623"/>
          <w:sz w:val="20"/>
          <w:szCs w:val="20"/>
        </w:rPr>
        <w:t>:</w:t>
      </w:r>
      <w:r w:rsidR="000464EF"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 </w:t>
      </w:r>
      <w:r w:rsidR="005654F5" w:rsidRPr="00F97DB3">
        <w:rPr>
          <w:rFonts w:ascii="Arial" w:hAnsi="Arial" w:cs="Arial"/>
          <w:i/>
          <w:color w:val="385623"/>
          <w:sz w:val="20"/>
          <w:szCs w:val="20"/>
        </w:rPr>
        <w:t>Con Jesús viene la salvación y la liberación de Dios para todos los pueblos. Simón, Andrés, Santiago, Juan, Pablo y cada uno de nosotros estamos llamados a ir detrás de Él y a proclamar un Evangelio que es fuerza y sabiduría de Dios para el que cree.</w:t>
      </w:r>
      <w:r w:rsidR="00A736D0" w:rsidRPr="00F97DB3">
        <w:rPr>
          <w:rFonts w:ascii="Arial" w:hAnsi="Arial" w:cs="Arial"/>
          <w:i/>
          <w:color w:val="385623"/>
          <w:sz w:val="20"/>
          <w:szCs w:val="20"/>
          <w:lang w:val="es-CO"/>
        </w:rPr>
        <w:t xml:space="preserve"> Escuchemos: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 xml:space="preserve">Al enterarse Jesús que habían encarcelado a Juan, se dirigió a Galilea. Dejando Nazaret, se estableció en </w:t>
      </w:r>
      <w:proofErr w:type="spellStart"/>
      <w:r w:rsidRPr="00E66725">
        <w:rPr>
          <w:rFonts w:ascii="Arial" w:hAnsi="Arial" w:cs="Arial"/>
          <w:bCs/>
          <w:sz w:val="20"/>
          <w:szCs w:val="20"/>
          <w:lang w:val="es-PE"/>
        </w:rPr>
        <w:t>Cafarnaún</w:t>
      </w:r>
      <w:proofErr w:type="spellEnd"/>
      <w:r w:rsidRPr="00E66725">
        <w:rPr>
          <w:rFonts w:ascii="Arial" w:hAnsi="Arial" w:cs="Arial"/>
          <w:bCs/>
          <w:sz w:val="20"/>
          <w:szCs w:val="20"/>
          <w:lang w:val="es-PE"/>
        </w:rPr>
        <w:t>, junto al mar, en el territorio de Zabulón y Neftalí. Así se cumplió lo que había dicho el profeta Isaías: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País de Zabulón y país de Neftalí,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camino del mar, al otro lado del Jordán, Galilea de los paganos.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El pueblo que habitaba en tinieblas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vio una gran luz;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a los que habitaban en tinieblas y sombras de muerte,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una luz les brilló.</w:t>
      </w:r>
      <w:r w:rsidRPr="00E66725">
        <w:rPr>
          <w:rFonts w:ascii="Arial" w:hAnsi="Arial" w:cs="Arial"/>
          <w:bCs/>
          <w:sz w:val="20"/>
          <w:szCs w:val="20"/>
          <w:lang w:val="es-PE"/>
        </w:rPr>
        <w:tab/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Entonces comenzó Jesús a predicar diciendo: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- Conviértanse, porque está cerca el reino de los cielos.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 xml:space="preserve"> Caminando a orillas del mar de Galilea, vio a dos hermanos, a Simón al que llaman Pedro, y a Andrés, su hermano, que estaban echando la red, pues eran pescadores.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Les dijo:</w:t>
      </w:r>
      <w:r w:rsidR="00C855A9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- Vengan, síganme, y los haré pescadores de hombres.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Inmediatamente dejaron las redes y lo siguieron.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Un poco más adelante, vio a otros dos hermanos, a Santiago, hijo de Zebedeo y a Juan que estaban en la barca reparando las barcas con Zebedeo, su padre. Jesús los llamó también.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Inmediatamente dejaron la barca y a su padre y lo siguieron.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Recorría toda Galilea, enseñando en las sinagogas y proclamando el Evangelio del reino, curando las enfermedades y dolencias del pueblo.</w:t>
      </w:r>
    </w:p>
    <w:p w:rsidR="00C855A9" w:rsidRDefault="00C855A9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  <w:lang w:val="es-PE"/>
        </w:rPr>
      </w:pPr>
    </w:p>
    <w:p w:rsidR="005D26C0" w:rsidRPr="00611DA1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611DA1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611DA1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¿Hacia donde se dirige Jesús?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¿Por qué decide tomar el camino de Galilea?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 xml:space="preserve">¿Cuál es el significado de </w:t>
      </w:r>
      <w:smartTag w:uri="urn:schemas-microsoft-com:office:smarttags" w:element="PersonName">
        <w:smartTagPr>
          <w:attr w:name="ProductID" w:val="la Luz"/>
        </w:smartTagPr>
        <w:r w:rsidRPr="00564491">
          <w:rPr>
            <w:rFonts w:ascii="Arial" w:hAnsi="Arial" w:cs="Arial"/>
            <w:sz w:val="20"/>
            <w:szCs w:val="20"/>
            <w:lang w:val="es-ES" w:eastAsia="es-ES"/>
          </w:rPr>
          <w:t>la Luz</w:t>
        </w:r>
      </w:smartTag>
      <w:r w:rsidRPr="00564491">
        <w:rPr>
          <w:rFonts w:ascii="Arial" w:hAnsi="Arial" w:cs="Arial"/>
          <w:sz w:val="20"/>
          <w:szCs w:val="20"/>
          <w:lang w:val="es-ES" w:eastAsia="es-ES"/>
        </w:rPr>
        <w:t>?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¿Por qué es importante pasar por las comunidades de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Zabulón y Neftalí?</w:t>
      </w:r>
    </w:p>
    <w:p w:rsid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¿Sobre qu</w:t>
      </w:r>
      <w:r w:rsidR="00227277">
        <w:rPr>
          <w:rFonts w:ascii="Arial" w:hAnsi="Arial" w:cs="Arial"/>
          <w:sz w:val="20"/>
          <w:szCs w:val="20"/>
          <w:lang w:val="es-ES" w:eastAsia="es-ES"/>
        </w:rPr>
        <w:t>é</w:t>
      </w:r>
      <w:r w:rsidRPr="00564491">
        <w:rPr>
          <w:rFonts w:ascii="Arial" w:hAnsi="Arial" w:cs="Arial"/>
          <w:sz w:val="20"/>
          <w:szCs w:val="20"/>
          <w:lang w:val="es-ES" w:eastAsia="es-ES"/>
        </w:rPr>
        <w:t xml:space="preserve"> predicaba Jesús?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¿Cuál es el anuncio que hace Jesús?</w:t>
      </w:r>
    </w:p>
    <w:p w:rsidR="0013665B" w:rsidRPr="0013665B" w:rsidRDefault="0013665B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</w:rPr>
        <w:lastRenderedPageBreak/>
        <w:t>«Conviértanse</w:t>
      </w:r>
      <w:r w:rsidRPr="0013665B">
        <w:rPr>
          <w:rFonts w:ascii="Arial" w:hAnsi="Arial" w:cs="Arial"/>
          <w:i/>
          <w:sz w:val="20"/>
          <w:szCs w:val="20"/>
        </w:rPr>
        <w:t>, porque el Reino de los Cielos ha llegado.»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 las primeras palabras de Jesús, pero ¿cuál es la primera acción que lleva a cabo? ¿Cuál es la respuesta que encuentra?</w:t>
      </w:r>
    </w:p>
    <w:p w:rsidR="0013665B" w:rsidRPr="0013665B" w:rsidRDefault="0013665B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>¿Quién provoca y hace posible el encuentro que culmina en seguimiento?</w:t>
      </w:r>
    </w:p>
    <w:p w:rsidR="00017F91" w:rsidRPr="00564491" w:rsidRDefault="00017F91" w:rsidP="002272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E924BF" w:rsidRPr="00F97DB3" w:rsidRDefault="00E11DD6" w:rsidP="00E924BF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635</wp:posOffset>
                </wp:positionV>
                <wp:extent cx="1514475" cy="704850"/>
                <wp:effectExtent l="11430" t="10160" r="17145" b="27940"/>
                <wp:wrapSquare wrapText="bothSides"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E66725" w:rsidRPr="00446A70" w:rsidRDefault="00E66725" w:rsidP="00E6672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66725" w:rsidRPr="00446A70" w:rsidRDefault="00E66725" w:rsidP="00E66725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1" style="position:absolute;left:0;text-align:left;margin-left:196.25pt;margin-top:.0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E66725" w:rsidRPr="00446A70" w:rsidRDefault="00E66725" w:rsidP="00E66725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66725" w:rsidRPr="00446A70" w:rsidRDefault="00E66725" w:rsidP="00E66725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97DB3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97DB3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13665B" w:rsidRPr="00F97DB3">
        <w:rPr>
          <w:rFonts w:ascii="Arial" w:hAnsi="Arial" w:cs="Arial"/>
          <w:i/>
          <w:color w:val="385623"/>
          <w:sz w:val="20"/>
          <w:szCs w:val="20"/>
        </w:rPr>
        <w:t>Nosotros hemos dado ese primer paso tras las huellas de Jesús, pero sabemos que el camino del seguimiento es una tarea para toda la vida. Su Palabra nos acompaña, ilumina y da sentido a nuestros pasos.</w:t>
      </w:r>
      <w:r w:rsidR="00D064E9" w:rsidRPr="00F97DB3">
        <w:rPr>
          <w:rFonts w:ascii="Arial" w:hAnsi="Arial" w:cs="Arial"/>
          <w:i/>
          <w:color w:val="385623"/>
          <w:sz w:val="20"/>
          <w:szCs w:val="20"/>
        </w:rPr>
        <w:t xml:space="preserve"> </w:t>
      </w:r>
    </w:p>
    <w:p w:rsidR="00E66725" w:rsidRDefault="00E66725" w:rsidP="00E924BF">
      <w:pPr>
        <w:jc w:val="both"/>
        <w:rPr>
          <w:rFonts w:ascii="Arial" w:hAnsi="Arial" w:cs="Arial"/>
          <w:i/>
          <w:sz w:val="20"/>
          <w:szCs w:val="20"/>
        </w:rPr>
      </w:pPr>
    </w:p>
    <w:p w:rsidR="00080E2E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Tierra de Zabulón, tierra de Neftalí, Galilea… </w:t>
      </w:r>
      <w:r>
        <w:rPr>
          <w:rFonts w:ascii="Arial" w:hAnsi="Arial" w:cs="Arial"/>
          <w:sz w:val="20"/>
          <w:szCs w:val="20"/>
        </w:rPr>
        <w:t>Dios inicia su acción en la periferia. ¿Qué rostro de Dios descubres en este evangelio?</w:t>
      </w:r>
    </w:p>
    <w:p w:rsidR="0013665B" w:rsidRPr="00100F2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Vengan conmigo…</w:t>
      </w:r>
      <w:r>
        <w:rPr>
          <w:rFonts w:ascii="Arial" w:hAnsi="Arial" w:cs="Arial"/>
          <w:sz w:val="20"/>
          <w:szCs w:val="20"/>
        </w:rPr>
        <w:t xml:space="preserve"> ¿Te sientes llamado por Dios? Comparte alguna experiencia que tenga relación con tu llamada.</w:t>
      </w:r>
    </w:p>
    <w:p w:rsidR="00100F2B" w:rsidRPr="00100F2B" w:rsidRDefault="00100F2B" w:rsidP="00100F2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00F2B">
        <w:rPr>
          <w:rFonts w:ascii="Arial" w:hAnsi="Arial" w:cs="Arial"/>
          <w:sz w:val="20"/>
          <w:szCs w:val="20"/>
          <w:lang w:val="es-ES" w:eastAsia="es-ES"/>
        </w:rPr>
        <w:t>¿Qué contesto yo al llamado que me hace Jesús de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100F2B">
        <w:rPr>
          <w:rFonts w:ascii="Arial" w:hAnsi="Arial" w:cs="Arial"/>
          <w:sz w:val="20"/>
          <w:szCs w:val="20"/>
          <w:lang w:val="es-ES" w:eastAsia="es-ES"/>
        </w:rPr>
        <w:t>seguirlo y dejarlo todo?</w:t>
      </w:r>
    </w:p>
    <w:p w:rsidR="0013665B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Anunciaba </w:t>
      </w:r>
      <w:smartTag w:uri="urn:schemas-microsoft-com:office:smarttags" w:element="PersonName">
        <w:smartTagPr>
          <w:attr w:name="ProductID" w:val="la Buena Nueva"/>
        </w:smartTagPr>
        <w:smartTag w:uri="urn:schemas-microsoft-com:office:smarttags" w:element="PersonName">
          <w:smartTagPr>
            <w:attr w:name="ProductID" w:val="la Buena"/>
          </w:smartTagPr>
          <w:r>
            <w:rPr>
              <w:rFonts w:ascii="Arial" w:hAnsi="Arial" w:cs="Arial"/>
              <w:i/>
              <w:sz w:val="20"/>
              <w:szCs w:val="20"/>
            </w:rPr>
            <w:t>la Buena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Nueva</w:t>
        </w:r>
      </w:smartTag>
      <w:r>
        <w:rPr>
          <w:rFonts w:ascii="Arial" w:hAnsi="Arial" w:cs="Arial"/>
          <w:i/>
          <w:sz w:val="20"/>
          <w:szCs w:val="20"/>
        </w:rPr>
        <w:t xml:space="preserve"> del Reino. </w:t>
      </w:r>
      <w:r>
        <w:rPr>
          <w:rFonts w:ascii="Arial" w:hAnsi="Arial" w:cs="Arial"/>
          <w:sz w:val="20"/>
          <w:szCs w:val="20"/>
        </w:rPr>
        <w:t xml:space="preserve"> ¿Cuál puede ser hoy ese anuncio para que sea alegre noticia?</w:t>
      </w:r>
    </w:p>
    <w:p w:rsidR="0013665B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Está llegando del reino de los Cielos. </w:t>
      </w:r>
      <w:r w:rsidR="00100F2B">
        <w:rPr>
          <w:rFonts w:ascii="Arial" w:hAnsi="Arial" w:cs="Arial"/>
          <w:sz w:val="20"/>
          <w:szCs w:val="20"/>
        </w:rPr>
        <w:t>¿Por qué es motivo de esperanza para ti la llegada del Reino?</w:t>
      </w:r>
    </w:p>
    <w:p w:rsidR="00E2518E" w:rsidRPr="00491C75" w:rsidRDefault="00E11DD6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249555</wp:posOffset>
                </wp:positionV>
                <wp:extent cx="1514475" cy="771525"/>
                <wp:effectExtent l="13970" t="6350" r="14605" b="31750"/>
                <wp:wrapSquare wrapText="bothSides"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855A9" w:rsidRPr="00446A70" w:rsidRDefault="00C855A9" w:rsidP="00C855A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C855A9" w:rsidRPr="00446A70" w:rsidRDefault="00C855A9" w:rsidP="00C855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2" style="position:absolute;left:0;text-align:left;margin-left:-21.05pt;margin-top:19.6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XsvwIAALg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855A9" w:rsidRPr="00446A70" w:rsidRDefault="00C855A9" w:rsidP="00C855A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C855A9" w:rsidRPr="00446A70" w:rsidRDefault="00C855A9" w:rsidP="00C855A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F97DB3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100F2B" w:rsidRPr="00F97DB3">
        <w:rPr>
          <w:rFonts w:ascii="Arial" w:hAnsi="Arial" w:cs="Arial"/>
          <w:i/>
          <w:color w:val="385623"/>
          <w:sz w:val="20"/>
          <w:szCs w:val="20"/>
        </w:rPr>
        <w:t>Para descubrir la llamada continua que Dios nos hace son necesarias la escucha y la oración. Sólo así podremos discernir y responder a esa invitación de dar un paso más en nuestro seguimiento.</w:t>
      </w:r>
    </w:p>
    <w:p w:rsidR="00C855A9" w:rsidRDefault="00C855A9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E2518E" w:rsidRPr="00C855A9" w:rsidRDefault="00AC06DE" w:rsidP="00F97DB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55A9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C855A9">
        <w:rPr>
          <w:rFonts w:ascii="Arial" w:hAnsi="Arial" w:cs="Arial"/>
          <w:sz w:val="20"/>
          <w:szCs w:val="20"/>
        </w:rPr>
        <w:t>ompar</w:t>
      </w:r>
      <w:r w:rsidRPr="00C855A9">
        <w:rPr>
          <w:rFonts w:ascii="Arial" w:hAnsi="Arial" w:cs="Arial"/>
          <w:sz w:val="20"/>
          <w:szCs w:val="20"/>
        </w:rPr>
        <w:t xml:space="preserve">timos </w:t>
      </w:r>
      <w:r w:rsidR="00C855A9" w:rsidRPr="00C855A9">
        <w:rPr>
          <w:rFonts w:ascii="Arial" w:hAnsi="Arial" w:cs="Arial"/>
          <w:sz w:val="20"/>
          <w:szCs w:val="20"/>
        </w:rPr>
        <w:t xml:space="preserve">nuestra oración. </w:t>
      </w:r>
      <w:r w:rsidRPr="00C855A9">
        <w:rPr>
          <w:rFonts w:ascii="Arial" w:hAnsi="Arial" w:cs="Arial"/>
          <w:sz w:val="20"/>
          <w:szCs w:val="20"/>
        </w:rPr>
        <w:t xml:space="preserve">Se puede, también, recitar el </w:t>
      </w:r>
      <w:r w:rsidR="006A1DE3" w:rsidRPr="00C855A9">
        <w:rPr>
          <w:rFonts w:ascii="Arial" w:hAnsi="Arial" w:cs="Arial"/>
          <w:sz w:val="20"/>
          <w:szCs w:val="20"/>
        </w:rPr>
        <w:t>Salmo 26</w:t>
      </w:r>
    </w:p>
    <w:p w:rsidR="006A1DE3" w:rsidRDefault="006A1DE3" w:rsidP="00A7012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3830" w:rsidRDefault="00611DA1" w:rsidP="00A7012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55A9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C27EC" wp14:editId="2FD45F5A">
                <wp:simplePos x="0" y="0"/>
                <wp:positionH relativeFrom="column">
                  <wp:posOffset>2359660</wp:posOffset>
                </wp:positionH>
                <wp:positionV relativeFrom="paragraph">
                  <wp:posOffset>57150</wp:posOffset>
                </wp:positionV>
                <wp:extent cx="1514475" cy="593090"/>
                <wp:effectExtent l="12065" t="13970" r="16510" b="31115"/>
                <wp:wrapSquare wrapText="bothSides"/>
                <wp:docPr id="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855A9" w:rsidRPr="00446A70" w:rsidRDefault="00C855A9" w:rsidP="00C855A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C855A9" w:rsidRPr="00446A70" w:rsidRDefault="00C855A9" w:rsidP="00C855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C27EC" id="AutoShape 120" o:spid="_x0000_s1033" style="position:absolute;left:0;text-align:left;margin-left:185.8pt;margin-top:4.5pt;width:119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855A9" w:rsidRPr="00446A70" w:rsidRDefault="00C855A9" w:rsidP="00C855A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C855A9" w:rsidRPr="00446A70" w:rsidRDefault="00C855A9" w:rsidP="00C855A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93830" w:rsidRPr="00F97DB3" w:rsidRDefault="00BE219F" w:rsidP="00A7012B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97DB3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C45DCF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En </w:t>
      </w:r>
      <w:r w:rsidR="008978F8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>la conferencia sobre la búsqueda del Reino de Dios, san Vicente afirma</w:t>
      </w:r>
      <w:r w:rsidR="00C45DCF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>:</w:t>
      </w:r>
      <w:r w:rsidR="00A7012B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</w:p>
    <w:p w:rsidR="00C855A9" w:rsidRDefault="00C855A9" w:rsidP="00A7012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978F8" w:rsidRPr="00A93830" w:rsidRDefault="008978F8" w:rsidP="00A7012B">
      <w:pPr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  <w:r w:rsidRPr="00A93830">
        <w:rPr>
          <w:rFonts w:ascii="Arial" w:hAnsi="Arial" w:cs="Arial"/>
          <w:bCs/>
          <w:iCs/>
          <w:sz w:val="20"/>
          <w:szCs w:val="20"/>
        </w:rPr>
        <w:t>“Estén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 seguros de que, si el Dios de las virtudes </w:t>
      </w:r>
      <w:r w:rsidRPr="00A93830">
        <w:rPr>
          <w:rFonts w:ascii="Arial" w:hAnsi="Arial" w:cs="Arial"/>
          <w:bCs/>
          <w:iCs/>
          <w:sz w:val="20"/>
          <w:szCs w:val="20"/>
        </w:rPr>
        <w:t>l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os ha escogido para practicarlas, </w:t>
      </w:r>
      <w:r w:rsidRPr="00A93830">
        <w:rPr>
          <w:rFonts w:ascii="Arial" w:hAnsi="Arial" w:cs="Arial"/>
          <w:bCs/>
          <w:iCs/>
          <w:sz w:val="20"/>
          <w:szCs w:val="20"/>
        </w:rPr>
        <w:t>ustedes viven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 por é</w:t>
      </w:r>
      <w:r w:rsidRPr="00A93830">
        <w:rPr>
          <w:rFonts w:ascii="Arial" w:hAnsi="Arial" w:cs="Arial"/>
          <w:bCs/>
          <w:iCs/>
          <w:sz w:val="20"/>
          <w:szCs w:val="20"/>
        </w:rPr>
        <w:t>l y su reino está en ustedes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. Pero, si no es así, ¿qué habrá que hacer? Entregarnos a él sin regateos y sin reservas desde este momento, para que acepte disponernos a esta vida de elegidos y aparte de nosotros tanta voluntad propia y nuestros afanes de propia satisfacción, que es lo que impide que Dios resida apacible y absolutamente en nosotros. </w:t>
      </w:r>
      <w:r w:rsidRPr="00A93830">
        <w:rPr>
          <w:rFonts w:ascii="Arial" w:hAnsi="Arial" w:cs="Arial"/>
          <w:bCs/>
          <w:iCs/>
          <w:sz w:val="20"/>
          <w:szCs w:val="20"/>
          <w:lang w:val="es-ES"/>
        </w:rPr>
        <w:t xml:space="preserve"> </w:t>
      </w:r>
      <w:r w:rsidR="00A7012B" w:rsidRPr="00A93830">
        <w:rPr>
          <w:rFonts w:ascii="Arial" w:hAnsi="Arial" w:cs="Arial"/>
          <w:bCs/>
          <w:iCs/>
          <w:sz w:val="20"/>
          <w:szCs w:val="20"/>
          <w:lang w:val="es-ES"/>
        </w:rPr>
        <w:t>(XI, 431)</w:t>
      </w:r>
    </w:p>
    <w:p w:rsidR="000969C0" w:rsidRDefault="000969C0" w:rsidP="00A7012B">
      <w:pPr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A7012B" w:rsidRPr="00A93830" w:rsidRDefault="00A7012B" w:rsidP="00A7012B">
      <w:pPr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Sobre la necesidad de conversión, escribe al padre </w:t>
      </w:r>
      <w:proofErr w:type="spellStart"/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>Escart</w:t>
      </w:r>
      <w:proofErr w:type="spellEnd"/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>:</w:t>
      </w:r>
    </w:p>
    <w:p w:rsidR="00A7012B" w:rsidRPr="00A93830" w:rsidRDefault="00A7012B" w:rsidP="00A7012B">
      <w:pPr>
        <w:jc w:val="both"/>
        <w:rPr>
          <w:rFonts w:ascii="Arial" w:hAnsi="Arial" w:cs="Arial"/>
          <w:sz w:val="20"/>
          <w:szCs w:val="20"/>
        </w:rPr>
      </w:pPr>
      <w:r w:rsidRPr="00A93830">
        <w:rPr>
          <w:rFonts w:ascii="Arial" w:hAnsi="Arial" w:cs="Arial"/>
          <w:sz w:val="20"/>
          <w:szCs w:val="20"/>
        </w:rPr>
        <w:t>“</w:t>
      </w:r>
      <w:r w:rsidR="00A93830">
        <w:rPr>
          <w:rFonts w:ascii="Arial" w:hAnsi="Arial" w:cs="Arial"/>
          <w:sz w:val="20"/>
          <w:szCs w:val="20"/>
        </w:rPr>
        <w:t>B</w:t>
      </w:r>
      <w:r w:rsidRPr="00A93830">
        <w:rPr>
          <w:rFonts w:ascii="Arial" w:hAnsi="Arial" w:cs="Arial"/>
          <w:sz w:val="20"/>
          <w:szCs w:val="20"/>
        </w:rPr>
        <w:t>usquemos por encima de todo despojarnos del afecto a todo cuanto no es Dios, y que no nos aficionemos a las cosas más que por Dios y según Dios, y que procuremos establecer primeramente su reino en nosotros, y luego en los demás.</w:t>
      </w:r>
      <w:r w:rsidR="000969C0" w:rsidRPr="00A93830">
        <w:rPr>
          <w:rFonts w:ascii="Arial" w:hAnsi="Arial" w:cs="Arial"/>
          <w:sz w:val="20"/>
          <w:szCs w:val="20"/>
        </w:rPr>
        <w:t xml:space="preserve"> </w:t>
      </w:r>
      <w:r w:rsidRPr="00A93830">
        <w:rPr>
          <w:rFonts w:ascii="Arial" w:hAnsi="Arial" w:cs="Arial"/>
          <w:sz w:val="20"/>
          <w:szCs w:val="20"/>
        </w:rPr>
        <w:t>(II, 88)</w:t>
      </w:r>
    </w:p>
    <w:p w:rsidR="000969C0" w:rsidRDefault="000969C0" w:rsidP="00A7012B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p w:rsidR="00A93830" w:rsidRPr="00611DA1" w:rsidRDefault="00A93830" w:rsidP="00F97DB3">
      <w:pPr>
        <w:numPr>
          <w:ilvl w:val="0"/>
          <w:numId w:val="35"/>
        </w:numPr>
        <w:jc w:val="both"/>
        <w:rPr>
          <w:rFonts w:ascii="Arial" w:hAnsi="Arial" w:cs="Arial"/>
          <w:bCs/>
          <w:iCs/>
          <w:color w:val="833C0B" w:themeColor="accent2" w:themeShade="80"/>
          <w:sz w:val="20"/>
          <w:szCs w:val="20"/>
          <w:lang w:val="es-ES"/>
        </w:rPr>
      </w:pPr>
      <w:r w:rsidRPr="00611DA1">
        <w:rPr>
          <w:rFonts w:ascii="Arial" w:hAnsi="Arial" w:cs="Arial"/>
          <w:b/>
          <w:bCs/>
          <w:iCs/>
          <w:color w:val="833C0B" w:themeColor="accent2" w:themeShade="80"/>
          <w:sz w:val="20"/>
          <w:szCs w:val="20"/>
          <w:lang w:val="es-ES"/>
        </w:rPr>
        <w:t>COMPROMISO: Testimoniar el mensaje de esta semana allí donde reinan la desesperación y la angustia.</w:t>
      </w:r>
      <w:r w:rsidRPr="00611DA1">
        <w:rPr>
          <w:rFonts w:ascii="Arial" w:hAnsi="Arial" w:cs="Arial"/>
          <w:bCs/>
          <w:iCs/>
          <w:color w:val="833C0B" w:themeColor="accent2" w:themeShade="80"/>
          <w:sz w:val="20"/>
          <w:szCs w:val="20"/>
          <w:lang w:val="es-ES"/>
        </w:rPr>
        <w:t xml:space="preserve"> Ser portadores de la luz.</w:t>
      </w:r>
    </w:p>
    <w:p w:rsidR="004C53B4" w:rsidRPr="00F97DB3" w:rsidRDefault="00E11DD6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F97DB3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6355" r="41910" b="3937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B88A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" strokecolor="#030" strokeweight="6pt"/>
            </w:pict>
          </mc:Fallback>
        </mc:AlternateContent>
      </w:r>
      <w:r w:rsidR="004C53B4" w:rsidRPr="00F97DB3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bookmarkEnd w:id="0"/>
    <w:bookmarkEnd w:id="1"/>
    <w:p w:rsidR="00210908" w:rsidRDefault="00210908" w:rsidP="002109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5654F5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Te damos gracias, Padre,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porque nos has llamado de las tinieblas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Al resplandor de tu luz…</w:t>
      </w:r>
    </w:p>
    <w:p w:rsidR="00D32D4C" w:rsidRDefault="00E11DD6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370205</wp:posOffset>
            </wp:positionV>
            <wp:extent cx="1330960" cy="1224915"/>
            <wp:effectExtent l="0" t="0" r="0" b="0"/>
            <wp:wrapSquare wrapText="bothSides"/>
            <wp:docPr id="110" name="Imagen 1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4C">
        <w:rPr>
          <w:rFonts w:ascii="Arial" w:hAnsi="Arial" w:cs="Arial"/>
          <w:bCs/>
          <w:iCs/>
          <w:sz w:val="20"/>
          <w:szCs w:val="20"/>
        </w:rPr>
        <w:t>En su paso por el mundo,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Jesús, tu Hijo amado, ha vencido la muerte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nos ha dado la vida.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Ahora, oh Padre, 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disuelve las sobras de la tristeza y la angustia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danos la fuerza para continuar</w:t>
      </w:r>
    </w:p>
    <w:p w:rsidR="000969C0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el camino en la construcción del Reino.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Guarda a tu pueblo en la paz,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haz que no volvamos equivocadamente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 ninguna forma de división ni de egoísmo,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sino que seamos en el mundo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el resplandor del amor que brilla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en las tinieblas del pecado y de la muerte.</w:t>
      </w:r>
    </w:p>
    <w:p w:rsidR="00D32D4C" w:rsidRPr="005654F5" w:rsidRDefault="00D32D4C" w:rsidP="000969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ES"/>
        </w:rPr>
      </w:pPr>
    </w:p>
    <w:p w:rsidR="00C855A9" w:rsidRDefault="00C855A9" w:rsidP="00C85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A.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C855A9" w:rsidP="00C85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</w:t>
      </w:r>
      <w:r w:rsidR="00611DA1">
        <w:rPr>
          <w:rFonts w:ascii="Arial Narrow" w:hAnsi="Arial Narrow" w:cs="Arial"/>
          <w:b/>
          <w:sz w:val="18"/>
          <w:szCs w:val="18"/>
        </w:rPr>
        <w:t>ctio</w:t>
      </w:r>
      <w:proofErr w:type="spellEnd"/>
      <w:r w:rsidR="00611DA1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9C" w:rsidRDefault="0092189C">
      <w:r>
        <w:separator/>
      </w:r>
    </w:p>
  </w:endnote>
  <w:endnote w:type="continuationSeparator" w:id="0">
    <w:p w:rsidR="0092189C" w:rsidRDefault="009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80" w:rsidRPr="00E66725" w:rsidRDefault="00611DA1" w:rsidP="00D32D4C">
    <w:pPr>
      <w:pStyle w:val="Piedepgina"/>
      <w:jc w:val="right"/>
      <w:rPr>
        <w:rFonts w:ascii="Verdana" w:hAnsi="Verdana"/>
        <w:b/>
        <w:color w:val="003300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651CCB54" wp14:editId="1CB145FC">
          <wp:simplePos x="0" y="0"/>
          <wp:positionH relativeFrom="leftMargin">
            <wp:posOffset>607695</wp:posOffset>
          </wp:positionH>
          <wp:positionV relativeFrom="paragraph">
            <wp:posOffset>-114300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1DD6" w:rsidRPr="00E66725">
      <w:rPr>
        <w:rFonts w:ascii="Verdana" w:hAnsi="Verdana"/>
        <w:b/>
        <w:noProof/>
        <w:color w:val="0033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-5715</wp:posOffset>
              </wp:positionV>
              <wp:extent cx="3572510" cy="0"/>
              <wp:effectExtent l="9525" t="12065" r="8890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2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81E5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-.45pt" to="292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t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HkaTT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"/>
          </w:pict>
        </mc:Fallback>
      </mc:AlternateContent>
    </w:r>
    <w:r w:rsidR="002819B3" w:rsidRPr="00E66725">
      <w:rPr>
        <w:rFonts w:ascii="Verdana" w:hAnsi="Verdana"/>
        <w:b/>
        <w:color w:val="003300"/>
        <w:sz w:val="18"/>
        <w:szCs w:val="18"/>
      </w:rPr>
      <w:t>3</w:t>
    </w:r>
    <w:r w:rsidR="00FC3580" w:rsidRPr="00E66725">
      <w:rPr>
        <w:rFonts w:ascii="Verdana" w:hAnsi="Verdana"/>
        <w:b/>
        <w:color w:val="003300"/>
        <w:sz w:val="18"/>
        <w:szCs w:val="18"/>
      </w:rPr>
      <w:t>º Domingo del tiempo ordinario</w:t>
    </w:r>
    <w:r w:rsidR="00D32D4C" w:rsidRPr="00E66725">
      <w:rPr>
        <w:rFonts w:ascii="Verdana" w:hAnsi="Verdana"/>
        <w:b/>
        <w:color w:val="0033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9C" w:rsidRDefault="0092189C">
      <w:r>
        <w:separator/>
      </w:r>
    </w:p>
  </w:footnote>
  <w:footnote w:type="continuationSeparator" w:id="0">
    <w:p w:rsidR="0092189C" w:rsidRDefault="0092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435A29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01C1"/>
    <w:multiLevelType w:val="hybridMultilevel"/>
    <w:tmpl w:val="D528F2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D7DE5"/>
    <w:multiLevelType w:val="hybridMultilevel"/>
    <w:tmpl w:val="02084D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28"/>
  </w:num>
  <w:num w:numId="13">
    <w:abstractNumId w:val="7"/>
  </w:num>
  <w:num w:numId="14">
    <w:abstractNumId w:val="34"/>
  </w:num>
  <w:num w:numId="15">
    <w:abstractNumId w:val="24"/>
  </w:num>
  <w:num w:numId="16">
    <w:abstractNumId w:val="21"/>
  </w:num>
  <w:num w:numId="17">
    <w:abstractNumId w:val="31"/>
  </w:num>
  <w:num w:numId="18">
    <w:abstractNumId w:val="9"/>
  </w:num>
  <w:num w:numId="19">
    <w:abstractNumId w:val="17"/>
  </w:num>
  <w:num w:numId="20">
    <w:abstractNumId w:val="20"/>
  </w:num>
  <w:num w:numId="21">
    <w:abstractNumId w:val="25"/>
  </w:num>
  <w:num w:numId="22">
    <w:abstractNumId w:val="32"/>
  </w:num>
  <w:num w:numId="23">
    <w:abstractNumId w:val="26"/>
  </w:num>
  <w:num w:numId="24">
    <w:abstractNumId w:val="30"/>
  </w:num>
  <w:num w:numId="25">
    <w:abstractNumId w:val="0"/>
  </w:num>
  <w:num w:numId="26">
    <w:abstractNumId w:val="22"/>
  </w:num>
  <w:num w:numId="27">
    <w:abstractNumId w:val="15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10"/>
  </w:num>
  <w:num w:numId="33">
    <w:abstractNumId w:val="19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80E2E"/>
    <w:rsid w:val="00090F7D"/>
    <w:rsid w:val="000969C0"/>
    <w:rsid w:val="000A048D"/>
    <w:rsid w:val="000A623B"/>
    <w:rsid w:val="000B1E54"/>
    <w:rsid w:val="000B2651"/>
    <w:rsid w:val="000C002F"/>
    <w:rsid w:val="000C0075"/>
    <w:rsid w:val="000C6CC8"/>
    <w:rsid w:val="000F0EB8"/>
    <w:rsid w:val="00100F2B"/>
    <w:rsid w:val="00104AB3"/>
    <w:rsid w:val="00106408"/>
    <w:rsid w:val="00121851"/>
    <w:rsid w:val="0013190A"/>
    <w:rsid w:val="0013665B"/>
    <w:rsid w:val="00142551"/>
    <w:rsid w:val="0015294A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1C36"/>
    <w:rsid w:val="00201B89"/>
    <w:rsid w:val="00210908"/>
    <w:rsid w:val="00227277"/>
    <w:rsid w:val="0024197D"/>
    <w:rsid w:val="00251A9E"/>
    <w:rsid w:val="0025618B"/>
    <w:rsid w:val="0026067D"/>
    <w:rsid w:val="0027064F"/>
    <w:rsid w:val="00270954"/>
    <w:rsid w:val="002726C9"/>
    <w:rsid w:val="002819B3"/>
    <w:rsid w:val="00285D58"/>
    <w:rsid w:val="002879E6"/>
    <w:rsid w:val="002A07AD"/>
    <w:rsid w:val="002A7016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D0D18"/>
    <w:rsid w:val="004106F0"/>
    <w:rsid w:val="00414B71"/>
    <w:rsid w:val="004338A1"/>
    <w:rsid w:val="00436C51"/>
    <w:rsid w:val="00445DFE"/>
    <w:rsid w:val="00464766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64491"/>
    <w:rsid w:val="005654F5"/>
    <w:rsid w:val="00574239"/>
    <w:rsid w:val="00587638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11DA1"/>
    <w:rsid w:val="00615A68"/>
    <w:rsid w:val="00620814"/>
    <w:rsid w:val="00620B07"/>
    <w:rsid w:val="0064327F"/>
    <w:rsid w:val="00646BCD"/>
    <w:rsid w:val="006568E0"/>
    <w:rsid w:val="006666F8"/>
    <w:rsid w:val="00671EC6"/>
    <w:rsid w:val="006800F9"/>
    <w:rsid w:val="006804F1"/>
    <w:rsid w:val="006A1DE3"/>
    <w:rsid w:val="006A315E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1B82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93FB6"/>
    <w:rsid w:val="007A4EDB"/>
    <w:rsid w:val="007A5684"/>
    <w:rsid w:val="007B6583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6AC2"/>
    <w:rsid w:val="008978F8"/>
    <w:rsid w:val="008A0820"/>
    <w:rsid w:val="008C1D33"/>
    <w:rsid w:val="008D7434"/>
    <w:rsid w:val="008F6621"/>
    <w:rsid w:val="00905571"/>
    <w:rsid w:val="00910042"/>
    <w:rsid w:val="00913B21"/>
    <w:rsid w:val="0092189C"/>
    <w:rsid w:val="0093115F"/>
    <w:rsid w:val="009317B8"/>
    <w:rsid w:val="009365D8"/>
    <w:rsid w:val="00943FDF"/>
    <w:rsid w:val="0095075A"/>
    <w:rsid w:val="00955ED7"/>
    <w:rsid w:val="0099121F"/>
    <w:rsid w:val="009A3D5E"/>
    <w:rsid w:val="009B3A00"/>
    <w:rsid w:val="009C0AE1"/>
    <w:rsid w:val="009E5567"/>
    <w:rsid w:val="009F3915"/>
    <w:rsid w:val="009F6051"/>
    <w:rsid w:val="00A01A15"/>
    <w:rsid w:val="00A0768F"/>
    <w:rsid w:val="00A17069"/>
    <w:rsid w:val="00A24E24"/>
    <w:rsid w:val="00A423A0"/>
    <w:rsid w:val="00A42B4F"/>
    <w:rsid w:val="00A47232"/>
    <w:rsid w:val="00A652B1"/>
    <w:rsid w:val="00A67EC4"/>
    <w:rsid w:val="00A7012B"/>
    <w:rsid w:val="00A736D0"/>
    <w:rsid w:val="00A8519A"/>
    <w:rsid w:val="00A8572F"/>
    <w:rsid w:val="00A93830"/>
    <w:rsid w:val="00AA5BDB"/>
    <w:rsid w:val="00AA6B46"/>
    <w:rsid w:val="00AC06DE"/>
    <w:rsid w:val="00AE38CF"/>
    <w:rsid w:val="00AF046A"/>
    <w:rsid w:val="00AF1CFA"/>
    <w:rsid w:val="00B3377F"/>
    <w:rsid w:val="00B4544E"/>
    <w:rsid w:val="00B53306"/>
    <w:rsid w:val="00B57C1B"/>
    <w:rsid w:val="00B63B77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705CE"/>
    <w:rsid w:val="00C830BE"/>
    <w:rsid w:val="00C835DC"/>
    <w:rsid w:val="00C855A9"/>
    <w:rsid w:val="00C9304A"/>
    <w:rsid w:val="00CB0886"/>
    <w:rsid w:val="00CC164A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32D4C"/>
    <w:rsid w:val="00D52D06"/>
    <w:rsid w:val="00D6083B"/>
    <w:rsid w:val="00D64C15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11DD6"/>
    <w:rsid w:val="00E12EA6"/>
    <w:rsid w:val="00E215A1"/>
    <w:rsid w:val="00E2518E"/>
    <w:rsid w:val="00E25E5C"/>
    <w:rsid w:val="00E30DFD"/>
    <w:rsid w:val="00E66725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97DB3"/>
    <w:rsid w:val="00FA19DC"/>
    <w:rsid w:val="00FB3C35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AD87C1"/>
  <w15:chartTrackingRefBased/>
  <w15:docId w15:val="{5EF9094D-7370-4874-9154-1FF4D7C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403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6035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2020-01-19T22:57:00Z</dcterms:created>
  <dcterms:modified xsi:type="dcterms:W3CDTF">2020-01-20T05:40:00Z</dcterms:modified>
</cp:coreProperties>
</file>