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822969"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5168" behindDoc="0" locked="0" layoutInCell="1" allowOverlap="1">
                <wp:simplePos x="0" y="0"/>
                <wp:positionH relativeFrom="column">
                  <wp:posOffset>-458470</wp:posOffset>
                </wp:positionH>
                <wp:positionV relativeFrom="paragraph">
                  <wp:posOffset>-282575</wp:posOffset>
                </wp:positionV>
                <wp:extent cx="4343400" cy="572135"/>
                <wp:effectExtent l="22860" t="0" r="34290" b="47625"/>
                <wp:wrapNone/>
                <wp:docPr id="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72135"/>
                          <a:chOff x="696" y="689"/>
                          <a:chExt cx="6840" cy="901"/>
                        </a:xfrm>
                      </wpg:grpSpPr>
                      <wps:wsp>
                        <wps:cNvPr id="8" name="Rectangle 32"/>
                        <wps:cNvSpPr>
                          <a:spLocks noChangeArrowheads="1"/>
                        </wps:cNvSpPr>
                        <wps:spPr bwMode="auto">
                          <a:xfrm>
                            <a:off x="696" y="1004"/>
                            <a:ext cx="6840" cy="586"/>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672" y="777"/>
                            <a:ext cx="5400" cy="666"/>
                          </a:xfrm>
                          <a:prstGeom prst="rect">
                            <a:avLst/>
                          </a:prstGeom>
                          <a:solidFill>
                            <a:srgbClr val="FFFFFF"/>
                          </a:solidFill>
                          <a:ln w="9525">
                            <a:solidFill>
                              <a:srgbClr val="000000"/>
                            </a:solidFill>
                            <a:miter lim="800000"/>
                            <a:headEnd/>
                            <a:tailEnd/>
                          </a:ln>
                        </wps:spPr>
                        <wps:txbx>
                          <w:txbxContent>
                            <w:p w:rsidR="00D01D4E" w:rsidRPr="00AD7C2F" w:rsidRDefault="00D01D4E" w:rsidP="00D01D4E">
                              <w:pPr>
                                <w:rPr>
                                  <w:rFonts w:ascii="Arial Rounded MT Bold" w:hAnsi="Arial Rounded MT Bold"/>
                                  <w:b/>
                                  <w:color w:val="806000" w:themeColor="accent4" w:themeShade="80"/>
                                  <w:sz w:val="22"/>
                                  <w:szCs w:val="22"/>
                                </w:rPr>
                              </w:pPr>
                              <w:r w:rsidRPr="00AD7C2F">
                                <w:rPr>
                                  <w:rFonts w:ascii="Arial Rounded MT Bold" w:hAnsi="Arial Rounded MT Bold"/>
                                  <w:b/>
                                  <w:color w:val="806000" w:themeColor="accent4" w:themeShade="80"/>
                                  <w:sz w:val="22"/>
                                  <w:szCs w:val="22"/>
                                </w:rPr>
                                <w:t>LECTIO DIVINA – CRISTO REY –Ciclo C</w:t>
                              </w:r>
                            </w:p>
                            <w:p w:rsidR="00D01D4E" w:rsidRPr="00AD7C2F" w:rsidRDefault="00D01D4E" w:rsidP="00D01D4E">
                              <w:pPr>
                                <w:jc w:val="right"/>
                                <w:rPr>
                                  <w:rFonts w:ascii="Arial Rounded MT Bold" w:hAnsi="Arial Rounded MT Bold"/>
                                  <w:b/>
                                  <w:color w:val="BF8F00" w:themeColor="accent4" w:themeShade="BF"/>
                                  <w:sz w:val="20"/>
                                  <w:szCs w:val="20"/>
                                </w:rPr>
                              </w:pPr>
                              <w:r w:rsidRPr="00AD7C2F">
                                <w:rPr>
                                  <w:rFonts w:ascii="Arial Rounded MT Bold" w:hAnsi="Arial Rounded MT Bold"/>
                                  <w:b/>
                                  <w:color w:val="BF8F00" w:themeColor="accent4" w:themeShade="BF"/>
                                  <w:sz w:val="20"/>
                                  <w:szCs w:val="20"/>
                                </w:rPr>
                                <w:t>ACUÉRDATE DE MÍ CUANDO VENGAS COMO REY</w:t>
                              </w:r>
                            </w:p>
                            <w:p w:rsidR="00B9730D" w:rsidRPr="00420740" w:rsidRDefault="00B9730D" w:rsidP="0035769F">
                              <w:pPr>
                                <w:jc w:val="right"/>
                                <w:rPr>
                                  <w:rFonts w:ascii="Arial Rounded MT Bold" w:hAnsi="Arial Rounded MT Bold"/>
                                  <w:b/>
                                  <w:color w:val="595959"/>
                                  <w:sz w:val="22"/>
                                  <w:szCs w:val="22"/>
                                </w:rPr>
                              </w:pPr>
                            </w:p>
                          </w:txbxContent>
                        </wps:txbx>
                        <wps:bodyPr rot="0" vert="horz" wrap="square" lIns="91440" tIns="45720" rIns="91440" bIns="45720" anchor="t" anchorCtr="0" upright="1">
                          <a:noAutofit/>
                        </wps:bodyPr>
                      </wps:wsp>
                      <pic:pic xmlns:pic="http://schemas.openxmlformats.org/drawingml/2006/picture">
                        <pic:nvPicPr>
                          <pic:cNvPr id="10"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7" y="689"/>
                            <a:ext cx="539"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26" o:spid="_x0000_s1026" style="position:absolute;left:0;text-align:left;margin-left:-36.1pt;margin-top:-22.25pt;width:342pt;height:45.05pt;z-index:251655168" coordorigin="696,689" coordsize="6840,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">
                <v:rect id="Rectangle 32" o:spid="_x0000_s1027" style="position:absolute;left:696;top:1004;width:68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" fillcolor="#ffc000" strokecolor="#f2f2f2" strokeweight="3pt">
                  <v:shadow on="t" color="#7f5f00" opacity=".5" offset="1pt"/>
                </v:rect>
                <v:shapetype id="_x0000_t202" coordsize="21600,21600" o:spt="202" path="m,l,21600r21600,l21600,xe">
                  <v:stroke joinstyle="miter"/>
                  <v:path gradientshapeok="t" o:connecttype="rect"/>
                </v:shapetype>
                <v:shape id="Text Box 29" o:spid="_x0000_s1028" type="#_x0000_t202" style="position:absolute;left:1672;top:777;width:54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D01D4E" w:rsidRPr="00AD7C2F" w:rsidRDefault="00D01D4E" w:rsidP="00D01D4E">
                        <w:pPr>
                          <w:rPr>
                            <w:rFonts w:ascii="Arial Rounded MT Bold" w:hAnsi="Arial Rounded MT Bold"/>
                            <w:b/>
                            <w:color w:val="806000" w:themeColor="accent4" w:themeShade="80"/>
                            <w:sz w:val="22"/>
                            <w:szCs w:val="22"/>
                          </w:rPr>
                        </w:pPr>
                        <w:r w:rsidRPr="00AD7C2F">
                          <w:rPr>
                            <w:rFonts w:ascii="Arial Rounded MT Bold" w:hAnsi="Arial Rounded MT Bold"/>
                            <w:b/>
                            <w:color w:val="806000" w:themeColor="accent4" w:themeShade="80"/>
                            <w:sz w:val="22"/>
                            <w:szCs w:val="22"/>
                          </w:rPr>
                          <w:t>LECTIO DIVINA – CRISTO REY –Ciclo C</w:t>
                        </w:r>
                      </w:p>
                      <w:p w:rsidR="00D01D4E" w:rsidRPr="00AD7C2F" w:rsidRDefault="00D01D4E" w:rsidP="00D01D4E">
                        <w:pPr>
                          <w:jc w:val="right"/>
                          <w:rPr>
                            <w:rFonts w:ascii="Arial Rounded MT Bold" w:hAnsi="Arial Rounded MT Bold"/>
                            <w:b/>
                            <w:color w:val="BF8F00" w:themeColor="accent4" w:themeShade="BF"/>
                            <w:sz w:val="20"/>
                            <w:szCs w:val="20"/>
                          </w:rPr>
                        </w:pPr>
                        <w:r w:rsidRPr="00AD7C2F">
                          <w:rPr>
                            <w:rFonts w:ascii="Arial Rounded MT Bold" w:hAnsi="Arial Rounded MT Bold"/>
                            <w:b/>
                            <w:color w:val="BF8F00" w:themeColor="accent4" w:themeShade="BF"/>
                            <w:sz w:val="20"/>
                            <w:szCs w:val="20"/>
                          </w:rPr>
                          <w:t>ACUÉRDATE DE MÍ CUANDO VENGAS COMO REY</w:t>
                        </w:r>
                      </w:p>
                      <w:p w:rsidR="00B9730D" w:rsidRPr="00420740" w:rsidRDefault="00B9730D" w:rsidP="0035769F">
                        <w:pPr>
                          <w:jc w:val="right"/>
                          <w:rPr>
                            <w:rFonts w:ascii="Arial Rounded MT Bold" w:hAnsi="Arial Rounded MT Bold"/>
                            <w:b/>
                            <w:color w:val="595959"/>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9" type="#_x0000_t75" style="position:absolute;left:887;top:689;width:539;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">
                  <v:imagedata r:id="rId9" o:title=""/>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A212D9" w:rsidRDefault="00A212D9" w:rsidP="00A212D9">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Pr>
          <w:rFonts w:ascii="Arial Narrow" w:hAnsi="Arial Narrow" w:cs="Tahoma"/>
          <w:sz w:val="20"/>
          <w:szCs w:val="20"/>
        </w:rPr>
        <w:t xml:space="preserve">2 Samuel 5, 1-3; Salmo </w:t>
      </w:r>
      <w:r w:rsidR="006F44A6">
        <w:rPr>
          <w:rFonts w:ascii="Arial Narrow" w:hAnsi="Arial Narrow" w:cs="Tahoma"/>
          <w:sz w:val="20"/>
          <w:szCs w:val="20"/>
        </w:rPr>
        <w:t>1</w:t>
      </w:r>
      <w:r>
        <w:rPr>
          <w:rFonts w:ascii="Arial Narrow" w:hAnsi="Arial Narrow" w:cs="Tahoma"/>
          <w:sz w:val="20"/>
          <w:szCs w:val="20"/>
        </w:rPr>
        <w:t>21; Colosenses 1, 12-20; Lucas 23, 35-43</w:t>
      </w:r>
    </w:p>
    <w:p w:rsidR="00A212D9" w:rsidRPr="00BD51ED" w:rsidRDefault="00A212D9" w:rsidP="00A212D9">
      <w:pPr>
        <w:pBdr>
          <w:top w:val="single" w:sz="4" w:space="1" w:color="auto"/>
          <w:left w:val="single" w:sz="4" w:space="4" w:color="auto"/>
          <w:bottom w:val="single" w:sz="4" w:space="1" w:color="auto"/>
          <w:right w:val="single" w:sz="4" w:space="4" w:color="auto"/>
        </w:pBdr>
        <w:jc w:val="both"/>
        <w:rPr>
          <w:rFonts w:ascii="Arial Narrow" w:hAnsi="Arial Narrow" w:cs="Tahoma"/>
          <w:b/>
          <w:i/>
          <w:sz w:val="20"/>
          <w:szCs w:val="20"/>
        </w:rPr>
      </w:pPr>
      <w:r>
        <w:rPr>
          <w:rFonts w:ascii="Arial Narrow" w:hAnsi="Arial Narrow" w:cs="Tahoma"/>
          <w:b/>
          <w:sz w:val="20"/>
          <w:szCs w:val="20"/>
        </w:rPr>
        <w:t xml:space="preserve">Ambientación: </w:t>
      </w:r>
      <w:r>
        <w:rPr>
          <w:rFonts w:ascii="Arial Narrow" w:hAnsi="Arial Narrow" w:cs="Tahoma"/>
          <w:sz w:val="20"/>
          <w:szCs w:val="20"/>
        </w:rPr>
        <w:t>Crucifijo, a un lado una vela apagada y al otro, una vela encendida. Alrededor de la cruz se pueden poner flores blancas u otro símbolo que exprese la realeza de Cristo.</w:t>
      </w:r>
    </w:p>
    <w:p w:rsidR="00A212D9" w:rsidRPr="004F565B" w:rsidRDefault="00A212D9" w:rsidP="00A212D9">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Pr>
          <w:rFonts w:ascii="Arial Narrow" w:hAnsi="Arial Narrow" w:cs="Tahoma"/>
          <w:sz w:val="20"/>
          <w:szCs w:val="20"/>
        </w:rPr>
        <w:t>Tu Reino es Vida.</w:t>
      </w:r>
    </w:p>
    <w:p w:rsidR="004D6BC5" w:rsidRDefault="004D6BC5" w:rsidP="00802BCF">
      <w:pPr>
        <w:jc w:val="both"/>
        <w:rPr>
          <w:rFonts w:ascii="Comic Sans MS" w:hAnsi="Comic Sans MS" w:cs="Arial"/>
          <w:b/>
          <w:color w:val="595959"/>
          <w:sz w:val="20"/>
          <w:szCs w:val="20"/>
        </w:rPr>
      </w:pPr>
    </w:p>
    <w:p w:rsidR="00802BCF" w:rsidRPr="00247DF0" w:rsidRDefault="00802BCF" w:rsidP="00802BCF">
      <w:pPr>
        <w:jc w:val="both"/>
        <w:rPr>
          <w:rFonts w:ascii="Comic Sans MS" w:hAnsi="Comic Sans MS" w:cs="Arial"/>
          <w:color w:val="BF8F00"/>
          <w:sz w:val="20"/>
          <w:szCs w:val="20"/>
        </w:rPr>
      </w:pPr>
      <w:r w:rsidRPr="00247DF0">
        <w:rPr>
          <w:rFonts w:ascii="Comic Sans MS" w:hAnsi="Comic Sans MS" w:cs="Arial"/>
          <w:b/>
          <w:color w:val="BF8F00"/>
          <w:sz w:val="20"/>
          <w:szCs w:val="20"/>
        </w:rPr>
        <w:t>AMBIENTACIÓN:</w:t>
      </w:r>
      <w:r w:rsidRPr="00247DF0">
        <w:rPr>
          <w:rFonts w:ascii="Comic Sans MS" w:hAnsi="Comic Sans MS" w:cs="Arial"/>
          <w:color w:val="BF8F00"/>
          <w:sz w:val="20"/>
          <w:szCs w:val="20"/>
        </w:rPr>
        <w:t xml:space="preserve"> </w:t>
      </w:r>
    </w:p>
    <w:p w:rsidR="00802BCF" w:rsidRPr="00151CD3" w:rsidRDefault="00802BCF" w:rsidP="00802BCF">
      <w:pPr>
        <w:jc w:val="both"/>
        <w:rPr>
          <w:rFonts w:ascii="Arial" w:hAnsi="Arial" w:cs="Arial"/>
          <w:i/>
          <w:sz w:val="16"/>
          <w:szCs w:val="20"/>
        </w:rPr>
      </w:pPr>
    </w:p>
    <w:p w:rsidR="00A212D9" w:rsidRPr="00247DF0" w:rsidRDefault="00A212D9" w:rsidP="00A212D9">
      <w:pPr>
        <w:jc w:val="both"/>
        <w:rPr>
          <w:rFonts w:ascii="Arial" w:hAnsi="Arial" w:cs="Arial"/>
          <w:i/>
          <w:color w:val="806000"/>
          <w:sz w:val="20"/>
          <w:szCs w:val="20"/>
        </w:rPr>
      </w:pPr>
      <w:r w:rsidRPr="00247DF0">
        <w:rPr>
          <w:rFonts w:ascii="Arial" w:hAnsi="Arial" w:cs="Arial"/>
          <w:i/>
          <w:color w:val="806000"/>
          <w:sz w:val="20"/>
          <w:szCs w:val="20"/>
        </w:rPr>
        <w:t>Al terminar el año litúrgico</w:t>
      </w:r>
      <w:r w:rsidR="008D2B91" w:rsidRPr="00247DF0">
        <w:rPr>
          <w:rFonts w:ascii="Arial" w:hAnsi="Arial" w:cs="Arial"/>
          <w:i/>
          <w:color w:val="806000"/>
          <w:sz w:val="20"/>
          <w:szCs w:val="20"/>
        </w:rPr>
        <w:t xml:space="preserve"> y el Año de la </w:t>
      </w:r>
      <w:r w:rsidR="007A37C4" w:rsidRPr="00247DF0">
        <w:rPr>
          <w:rFonts w:ascii="Arial" w:hAnsi="Arial" w:cs="Arial"/>
          <w:i/>
          <w:color w:val="806000"/>
          <w:sz w:val="20"/>
          <w:szCs w:val="20"/>
        </w:rPr>
        <w:t>Misericordia</w:t>
      </w:r>
      <w:r w:rsidR="008D2B91" w:rsidRPr="00247DF0">
        <w:rPr>
          <w:rFonts w:ascii="Arial" w:hAnsi="Arial" w:cs="Arial"/>
          <w:i/>
          <w:color w:val="806000"/>
          <w:sz w:val="20"/>
          <w:szCs w:val="20"/>
        </w:rPr>
        <w:t xml:space="preserve">, </w:t>
      </w:r>
      <w:r w:rsidRPr="00247DF0">
        <w:rPr>
          <w:rFonts w:ascii="Arial" w:hAnsi="Arial" w:cs="Arial"/>
          <w:i/>
          <w:color w:val="806000"/>
          <w:sz w:val="20"/>
          <w:szCs w:val="20"/>
        </w:rPr>
        <w:t xml:space="preserve">celebramos la fiesta de Jesucristo, Rey del Universo. Jesús, a quien hemos acompañado como discípulos a lo largo de todo el año, ha anunciado con su palabra y sus obras la venida del Reino de Dios. El Padre lo ha puesto todo en sus manos y ahora se manifiesta como </w:t>
      </w:r>
      <w:r w:rsidR="008D2B91" w:rsidRPr="00247DF0">
        <w:rPr>
          <w:rFonts w:ascii="Arial" w:hAnsi="Arial" w:cs="Arial"/>
          <w:i/>
          <w:color w:val="806000"/>
          <w:sz w:val="20"/>
          <w:szCs w:val="20"/>
        </w:rPr>
        <w:t>R</w:t>
      </w:r>
      <w:r w:rsidRPr="00247DF0">
        <w:rPr>
          <w:rFonts w:ascii="Arial" w:hAnsi="Arial" w:cs="Arial"/>
          <w:i/>
          <w:color w:val="806000"/>
          <w:sz w:val="20"/>
          <w:szCs w:val="20"/>
        </w:rPr>
        <w:t>ey, Señor del tiempo y del espacio.</w:t>
      </w:r>
    </w:p>
    <w:p w:rsidR="00D86090" w:rsidRPr="00151CD3" w:rsidRDefault="00D86090" w:rsidP="00802BCF">
      <w:pPr>
        <w:jc w:val="both"/>
        <w:rPr>
          <w:rFonts w:ascii="Comic Sans MS" w:hAnsi="Comic Sans MS" w:cs="Arial"/>
          <w:b/>
          <w:color w:val="808080"/>
          <w:sz w:val="14"/>
          <w:szCs w:val="22"/>
        </w:rPr>
      </w:pPr>
    </w:p>
    <w:p w:rsidR="00802BCF" w:rsidRPr="00506CA4" w:rsidRDefault="00802BCF" w:rsidP="00802BCF">
      <w:pPr>
        <w:jc w:val="both"/>
        <w:rPr>
          <w:rFonts w:ascii="Comic Sans MS" w:hAnsi="Comic Sans MS" w:cs="Arial"/>
          <w:b/>
          <w:color w:val="C00000"/>
          <w:sz w:val="20"/>
          <w:szCs w:val="20"/>
        </w:rPr>
      </w:pPr>
      <w:r w:rsidRPr="00506CA4">
        <w:rPr>
          <w:rFonts w:ascii="Comic Sans MS" w:hAnsi="Comic Sans MS" w:cs="Arial"/>
          <w:b/>
          <w:color w:val="C00000"/>
          <w:sz w:val="20"/>
          <w:szCs w:val="20"/>
        </w:rPr>
        <w:t>1. Oración inicial</w:t>
      </w:r>
    </w:p>
    <w:p w:rsidR="00802BCF" w:rsidRPr="00151CD3" w:rsidRDefault="00822969" w:rsidP="00802BCF">
      <w:pPr>
        <w:rPr>
          <w:rFonts w:ascii="Arial" w:hAnsi="Arial" w:cs="Arial"/>
          <w:sz w:val="12"/>
          <w:szCs w:val="20"/>
        </w:rPr>
      </w:pPr>
      <w:r>
        <w:rPr>
          <w:noProof/>
          <w:lang w:val="es-PE" w:eastAsia="es-PE"/>
        </w:rPr>
        <w:drawing>
          <wp:anchor distT="0" distB="0" distL="114300" distR="114300" simplePos="0" relativeHeight="251656192" behindDoc="0" locked="0" layoutInCell="1" allowOverlap="1">
            <wp:simplePos x="0" y="0"/>
            <wp:positionH relativeFrom="column">
              <wp:posOffset>3027045</wp:posOffset>
            </wp:positionH>
            <wp:positionV relativeFrom="paragraph">
              <wp:posOffset>34925</wp:posOffset>
            </wp:positionV>
            <wp:extent cx="1136650" cy="1614170"/>
            <wp:effectExtent l="0" t="0" r="6350" b="5080"/>
            <wp:wrapSquare wrapText="bothSides"/>
            <wp:docPr id="275" name="Imagen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36650" cy="1614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2D9" w:rsidRPr="006F44A6" w:rsidRDefault="00A212D9" w:rsidP="00A212D9">
      <w:pPr>
        <w:widowControl w:val="0"/>
        <w:autoSpaceDE w:val="0"/>
        <w:autoSpaceDN w:val="0"/>
        <w:rPr>
          <w:rFonts w:ascii="Arial" w:hAnsi="Arial" w:cs="Arial"/>
          <w:sz w:val="20"/>
          <w:szCs w:val="20"/>
        </w:rPr>
      </w:pPr>
      <w:r w:rsidRPr="006F44A6">
        <w:rPr>
          <w:rFonts w:ascii="Arial" w:hAnsi="Arial" w:cs="Arial"/>
          <w:sz w:val="20"/>
          <w:szCs w:val="20"/>
        </w:rPr>
        <w:t>Tu reino, Señor, se hace presente cuando se fomenta la justicia y es respetada la libertad.</w:t>
      </w:r>
    </w:p>
    <w:p w:rsidR="00A212D9" w:rsidRPr="006F44A6" w:rsidRDefault="00A212D9" w:rsidP="00A212D9">
      <w:pPr>
        <w:widowControl w:val="0"/>
        <w:autoSpaceDE w:val="0"/>
        <w:autoSpaceDN w:val="0"/>
        <w:rPr>
          <w:rFonts w:ascii="Arial" w:hAnsi="Arial" w:cs="Arial"/>
          <w:sz w:val="20"/>
          <w:szCs w:val="20"/>
        </w:rPr>
      </w:pPr>
      <w:r w:rsidRPr="006F44A6">
        <w:rPr>
          <w:rFonts w:ascii="Arial" w:hAnsi="Arial" w:cs="Arial"/>
          <w:sz w:val="20"/>
          <w:szCs w:val="20"/>
        </w:rPr>
        <w:t>Cuando todos somos hijos tuyos los sueños deletrean: amistad, hermanos, paciencia, caridad.</w:t>
      </w:r>
    </w:p>
    <w:p w:rsidR="00A212D9" w:rsidRPr="006F44A6" w:rsidRDefault="00A212D9" w:rsidP="00A212D9">
      <w:pPr>
        <w:widowControl w:val="0"/>
        <w:autoSpaceDE w:val="0"/>
        <w:autoSpaceDN w:val="0"/>
        <w:rPr>
          <w:rFonts w:ascii="Arial" w:hAnsi="Arial" w:cs="Arial"/>
          <w:sz w:val="20"/>
          <w:szCs w:val="20"/>
        </w:rPr>
      </w:pPr>
      <w:r w:rsidRPr="006F44A6">
        <w:rPr>
          <w:rFonts w:ascii="Arial" w:hAnsi="Arial" w:cs="Arial"/>
          <w:sz w:val="20"/>
          <w:szCs w:val="20"/>
        </w:rPr>
        <w:t>Tu reinado, Señor, viene a nosotros siempre que el pueblo dispone de sustento, vivienda, trabajo y sanidad.</w:t>
      </w:r>
    </w:p>
    <w:p w:rsidR="00A212D9" w:rsidRPr="006F44A6" w:rsidRDefault="00A212D9" w:rsidP="00A212D9">
      <w:pPr>
        <w:widowControl w:val="0"/>
        <w:autoSpaceDE w:val="0"/>
        <w:autoSpaceDN w:val="0"/>
        <w:rPr>
          <w:rFonts w:ascii="Arial" w:hAnsi="Arial" w:cs="Arial"/>
          <w:sz w:val="20"/>
          <w:szCs w:val="20"/>
        </w:rPr>
      </w:pPr>
      <w:r w:rsidRPr="006F44A6">
        <w:rPr>
          <w:rFonts w:ascii="Arial" w:hAnsi="Arial" w:cs="Arial"/>
          <w:sz w:val="20"/>
          <w:szCs w:val="20"/>
        </w:rPr>
        <w:t>Tú nos enseñas, por Jesús, a vivir con dignidad la vida y a festejarla en la fraternidad.</w:t>
      </w:r>
    </w:p>
    <w:p w:rsidR="00A212D9" w:rsidRPr="006F44A6" w:rsidRDefault="00A212D9" w:rsidP="00A212D9">
      <w:pPr>
        <w:rPr>
          <w:rFonts w:ascii="Arial" w:hAnsi="Arial" w:cs="Arial"/>
          <w:sz w:val="20"/>
          <w:szCs w:val="20"/>
        </w:rPr>
      </w:pPr>
      <w:r w:rsidRPr="006F44A6">
        <w:rPr>
          <w:rFonts w:ascii="Arial" w:hAnsi="Arial" w:cs="Arial"/>
          <w:sz w:val="20"/>
          <w:szCs w:val="20"/>
        </w:rPr>
        <w:t>En tu reino, Señor, no caben privilegios de quienes se creen el fruto de la espiga en honor y dignidad.</w:t>
      </w:r>
    </w:p>
    <w:p w:rsidR="00A212D9" w:rsidRPr="006F44A6" w:rsidRDefault="00A212D9" w:rsidP="00A212D9">
      <w:pPr>
        <w:rPr>
          <w:rFonts w:ascii="Arial" w:hAnsi="Arial" w:cs="Arial"/>
          <w:sz w:val="20"/>
          <w:szCs w:val="20"/>
        </w:rPr>
      </w:pPr>
      <w:r w:rsidRPr="006F44A6">
        <w:rPr>
          <w:rFonts w:ascii="Arial" w:hAnsi="Arial" w:cs="Arial"/>
          <w:sz w:val="20"/>
          <w:szCs w:val="20"/>
        </w:rPr>
        <w:t>El reino que predicaste</w:t>
      </w:r>
      <w:r w:rsidR="006F44A6" w:rsidRPr="006F44A6">
        <w:rPr>
          <w:rFonts w:ascii="Arial" w:hAnsi="Arial" w:cs="Arial"/>
          <w:sz w:val="20"/>
          <w:szCs w:val="20"/>
        </w:rPr>
        <w:t xml:space="preserve"> </w:t>
      </w:r>
      <w:r w:rsidRPr="006F44A6">
        <w:rPr>
          <w:rFonts w:ascii="Arial" w:hAnsi="Arial" w:cs="Arial"/>
          <w:sz w:val="20"/>
          <w:szCs w:val="20"/>
        </w:rPr>
        <w:t xml:space="preserve">llega casi de puntillas, </w:t>
      </w:r>
    </w:p>
    <w:p w:rsidR="00A212D9" w:rsidRPr="006F44A6" w:rsidRDefault="00A212D9" w:rsidP="00A212D9">
      <w:pPr>
        <w:rPr>
          <w:rFonts w:ascii="Arial" w:hAnsi="Arial" w:cs="Arial"/>
          <w:sz w:val="20"/>
          <w:szCs w:val="20"/>
        </w:rPr>
      </w:pPr>
      <w:r w:rsidRPr="006F44A6">
        <w:rPr>
          <w:rFonts w:ascii="Arial" w:hAnsi="Arial" w:cs="Arial"/>
          <w:sz w:val="20"/>
          <w:szCs w:val="20"/>
        </w:rPr>
        <w:t>se revela y está escondido.</w:t>
      </w:r>
    </w:p>
    <w:p w:rsidR="00A212D9" w:rsidRPr="006F44A6" w:rsidRDefault="00A212D9" w:rsidP="00A212D9">
      <w:pPr>
        <w:rPr>
          <w:rFonts w:ascii="Arial" w:hAnsi="Arial" w:cs="Arial"/>
          <w:sz w:val="20"/>
          <w:szCs w:val="20"/>
        </w:rPr>
      </w:pPr>
      <w:r w:rsidRPr="006F44A6">
        <w:rPr>
          <w:rFonts w:ascii="Arial" w:hAnsi="Arial" w:cs="Arial"/>
          <w:sz w:val="20"/>
          <w:szCs w:val="20"/>
        </w:rPr>
        <w:t>Es simiente que se esparce por los campos, levadura que fermenta entre la masa,</w:t>
      </w:r>
    </w:p>
    <w:p w:rsidR="00A212D9" w:rsidRPr="006F44A6" w:rsidRDefault="00A212D9" w:rsidP="00A212D9">
      <w:pPr>
        <w:rPr>
          <w:rFonts w:ascii="Arial" w:hAnsi="Arial" w:cs="Arial"/>
          <w:sz w:val="20"/>
          <w:szCs w:val="20"/>
        </w:rPr>
      </w:pPr>
      <w:r w:rsidRPr="006F44A6">
        <w:rPr>
          <w:rFonts w:ascii="Arial" w:hAnsi="Arial" w:cs="Arial"/>
          <w:sz w:val="20"/>
          <w:szCs w:val="20"/>
        </w:rPr>
        <w:t>luz que muestra el horizonte a los perdidos.</w:t>
      </w:r>
    </w:p>
    <w:p w:rsidR="00A212D9" w:rsidRPr="006F44A6" w:rsidRDefault="00A212D9" w:rsidP="00A212D9">
      <w:pPr>
        <w:rPr>
          <w:rFonts w:ascii="Arial" w:hAnsi="Arial" w:cs="Arial"/>
          <w:sz w:val="20"/>
          <w:szCs w:val="20"/>
        </w:rPr>
      </w:pPr>
      <w:r w:rsidRPr="006F44A6">
        <w:rPr>
          <w:rFonts w:ascii="Arial" w:hAnsi="Arial" w:cs="Arial"/>
          <w:sz w:val="20"/>
          <w:szCs w:val="20"/>
        </w:rPr>
        <w:t>¡Venga tu Reino, Señor y danos la fuerza para ser tus testigos! Amén.</w:t>
      </w:r>
    </w:p>
    <w:p w:rsidR="005E5C4D" w:rsidRDefault="005E5C4D" w:rsidP="003566C7">
      <w:pPr>
        <w:jc w:val="both"/>
        <w:rPr>
          <w:rFonts w:ascii="Arial" w:hAnsi="Arial" w:cs="Arial"/>
          <w:b/>
          <w:i/>
          <w:sz w:val="20"/>
          <w:szCs w:val="20"/>
        </w:rPr>
      </w:pPr>
    </w:p>
    <w:p w:rsidR="005E5C4D" w:rsidRDefault="005E5C4D" w:rsidP="003566C7">
      <w:pPr>
        <w:jc w:val="both"/>
        <w:rPr>
          <w:rFonts w:ascii="Arial" w:hAnsi="Arial" w:cs="Arial"/>
          <w:b/>
          <w:i/>
          <w:sz w:val="20"/>
          <w:szCs w:val="20"/>
        </w:rPr>
      </w:pPr>
    </w:p>
    <w:p w:rsidR="00A212D9" w:rsidRPr="00247DF0" w:rsidRDefault="00822969" w:rsidP="00A212D9">
      <w:pPr>
        <w:jc w:val="both"/>
        <w:rPr>
          <w:rFonts w:ascii="Arial" w:hAnsi="Arial" w:cs="Arial"/>
          <w:i/>
          <w:color w:val="806000"/>
          <w:sz w:val="20"/>
          <w:szCs w:val="20"/>
          <w:lang w:val="es-CO"/>
        </w:rPr>
      </w:pPr>
      <w:r w:rsidRPr="00506CA4">
        <w:rPr>
          <w:rFonts w:ascii="Arial" w:hAnsi="Arial" w:cs="Arial"/>
          <w:b/>
          <w:noProof/>
          <w:color w:val="806000"/>
          <w:sz w:val="20"/>
          <w:szCs w:val="20"/>
          <w:lang w:val="es-PE" w:eastAsia="es-PE"/>
        </w:rPr>
        <w:lastRenderedPageBreak/>
        <mc:AlternateContent>
          <mc:Choice Requires="wps">
            <w:drawing>
              <wp:anchor distT="0" distB="0" distL="114300" distR="114300" simplePos="0" relativeHeight="251657216" behindDoc="0" locked="0" layoutInCell="1" allowOverlap="1">
                <wp:simplePos x="0" y="0"/>
                <wp:positionH relativeFrom="column">
                  <wp:posOffset>2679700</wp:posOffset>
                </wp:positionH>
                <wp:positionV relativeFrom="paragraph">
                  <wp:posOffset>-15240</wp:posOffset>
                </wp:positionV>
                <wp:extent cx="1514475" cy="704850"/>
                <wp:effectExtent l="8890" t="9525" r="19685" b="28575"/>
                <wp:wrapSquare wrapText="bothSides"/>
                <wp:docPr id="6"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506CA4" w:rsidRPr="008474A9" w:rsidRDefault="00506CA4" w:rsidP="00506CA4">
                            <w:pPr>
                              <w:rPr>
                                <w:b/>
                                <w:color w:val="385623"/>
                              </w:rPr>
                            </w:pPr>
                            <w:r w:rsidRPr="008474A9">
                              <w:rPr>
                                <w:b/>
                                <w:color w:val="385623"/>
                              </w:rPr>
                              <w:t>LECTIO</w:t>
                            </w:r>
                          </w:p>
                          <w:p w:rsidR="00506CA4" w:rsidRPr="00DE7882" w:rsidRDefault="00506CA4" w:rsidP="00506CA4">
                            <w:pPr>
                              <w:rPr>
                                <w:b/>
                                <w:color w:val="C00000"/>
                              </w:rPr>
                            </w:pPr>
                            <w:r w:rsidRPr="00DE7882">
                              <w:rPr>
                                <w:b/>
                                <w:color w:val="C00000"/>
                              </w:rPr>
                              <w:t>¿Qué dice el texto?</w:t>
                            </w:r>
                          </w:p>
                          <w:p w:rsidR="00506CA4" w:rsidRPr="00DE7882" w:rsidRDefault="00506CA4" w:rsidP="00506CA4">
                            <w:pPr>
                              <w:rPr>
                                <w:b/>
                                <w:color w:val="C00000"/>
                              </w:rPr>
                            </w:pPr>
                            <w:proofErr w:type="spellStart"/>
                            <w:r w:rsidRPr="00DE7882">
                              <w:rPr>
                                <w:b/>
                                <w:color w:val="C00000"/>
                              </w:rPr>
                              <w:t>Lc</w:t>
                            </w:r>
                            <w:proofErr w:type="spellEnd"/>
                            <w:r w:rsidRPr="00DE7882">
                              <w:rPr>
                                <w:b/>
                                <w:color w:val="C00000"/>
                              </w:rPr>
                              <w:t xml:space="preserve"> </w:t>
                            </w:r>
                            <w:r w:rsidR="00DE7882" w:rsidRPr="00DE7882">
                              <w:rPr>
                                <w:b/>
                                <w:color w:val="C00000"/>
                              </w:rPr>
                              <w:t>23,35-43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1" o:spid="_x0000_s1030" style="position:absolute;left:0;text-align:left;margin-left:211pt;margin-top:-1.2pt;width:119.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" fillcolor="#ffd966" strokecolor="#ffc000" strokeweight="1pt">
                <v:fill color2="#ffc000" focus="50%" type="gradient"/>
                <v:shadow on="t" color="#7f5f00" offset="1pt"/>
                <v:textbox>
                  <w:txbxContent>
                    <w:p w:rsidR="00506CA4" w:rsidRPr="008474A9" w:rsidRDefault="00506CA4" w:rsidP="00506CA4">
                      <w:pPr>
                        <w:rPr>
                          <w:b/>
                          <w:color w:val="385623"/>
                        </w:rPr>
                      </w:pPr>
                      <w:r w:rsidRPr="008474A9">
                        <w:rPr>
                          <w:b/>
                          <w:color w:val="385623"/>
                        </w:rPr>
                        <w:t>LECTIO</w:t>
                      </w:r>
                    </w:p>
                    <w:p w:rsidR="00506CA4" w:rsidRPr="00DE7882" w:rsidRDefault="00506CA4" w:rsidP="00506CA4">
                      <w:pPr>
                        <w:rPr>
                          <w:b/>
                          <w:color w:val="C00000"/>
                        </w:rPr>
                      </w:pPr>
                      <w:r w:rsidRPr="00DE7882">
                        <w:rPr>
                          <w:b/>
                          <w:color w:val="C00000"/>
                        </w:rPr>
                        <w:t>¿Qué dice el texto?</w:t>
                      </w:r>
                    </w:p>
                    <w:p w:rsidR="00506CA4" w:rsidRPr="00DE7882" w:rsidRDefault="00506CA4" w:rsidP="00506CA4">
                      <w:pPr>
                        <w:rPr>
                          <w:b/>
                          <w:color w:val="C00000"/>
                        </w:rPr>
                      </w:pPr>
                      <w:proofErr w:type="spellStart"/>
                      <w:r w:rsidRPr="00DE7882">
                        <w:rPr>
                          <w:b/>
                          <w:color w:val="C00000"/>
                        </w:rPr>
                        <w:t>Lc</w:t>
                      </w:r>
                      <w:proofErr w:type="spellEnd"/>
                      <w:r w:rsidRPr="00DE7882">
                        <w:rPr>
                          <w:b/>
                          <w:color w:val="C00000"/>
                        </w:rPr>
                        <w:t xml:space="preserve"> </w:t>
                      </w:r>
                      <w:r w:rsidR="00DE7882" w:rsidRPr="00DE7882">
                        <w:rPr>
                          <w:b/>
                          <w:color w:val="C00000"/>
                        </w:rPr>
                        <w:t>23,35-43</w:t>
                      </w:r>
                    </w:p>
                  </w:txbxContent>
                </v:textbox>
                <w10:wrap type="square"/>
              </v:roundrect>
            </w:pict>
          </mc:Fallback>
        </mc:AlternateContent>
      </w:r>
      <w:r w:rsidR="00D20570" w:rsidRPr="00247DF0">
        <w:rPr>
          <w:rFonts w:ascii="Arial" w:hAnsi="Arial" w:cs="Arial"/>
          <w:b/>
          <w:color w:val="806000"/>
          <w:sz w:val="20"/>
          <w:szCs w:val="20"/>
        </w:rPr>
        <w:t>Motivación:</w:t>
      </w:r>
      <w:r w:rsidR="00D20570" w:rsidRPr="00247DF0">
        <w:rPr>
          <w:rFonts w:ascii="Arial" w:hAnsi="Arial" w:cs="Arial"/>
          <w:color w:val="806000"/>
          <w:sz w:val="20"/>
          <w:szCs w:val="20"/>
        </w:rPr>
        <w:t xml:space="preserve"> </w:t>
      </w:r>
      <w:r w:rsidR="00A212D9" w:rsidRPr="00247DF0">
        <w:rPr>
          <w:rFonts w:ascii="Arial" w:hAnsi="Arial" w:cs="Arial"/>
          <w:i/>
          <w:color w:val="806000"/>
          <w:sz w:val="20"/>
          <w:szCs w:val="20"/>
        </w:rPr>
        <w:t xml:space="preserve">Desde la cruz, Jesús completa el plan misericordioso de Dios. El perdón a quienes lo crucifican y la promesa al buen ladrón son la expresión de su victoria, del poder de un rey que tiene autoridad para perdonar. </w:t>
      </w:r>
      <w:r w:rsidR="00A212D9" w:rsidRPr="00247DF0">
        <w:rPr>
          <w:rFonts w:ascii="Arial" w:hAnsi="Arial" w:cs="Arial"/>
          <w:i/>
          <w:color w:val="806000"/>
          <w:sz w:val="20"/>
          <w:szCs w:val="20"/>
          <w:lang w:val="es-CO"/>
        </w:rPr>
        <w:t>Escuchemos:</w:t>
      </w:r>
    </w:p>
    <w:p w:rsidR="007A37C4" w:rsidRDefault="007A37C4" w:rsidP="00A212D9">
      <w:pPr>
        <w:jc w:val="both"/>
        <w:rPr>
          <w:rFonts w:ascii="Arial" w:hAnsi="Arial" w:cs="Arial"/>
          <w:i/>
          <w:sz w:val="20"/>
          <w:szCs w:val="20"/>
          <w:lang w:val="es-CO"/>
        </w:rPr>
      </w:pPr>
    </w:p>
    <w:p w:rsidR="007A37C4" w:rsidRPr="007A37C4" w:rsidRDefault="007A37C4" w:rsidP="007A37C4">
      <w:pPr>
        <w:jc w:val="both"/>
        <w:rPr>
          <w:rFonts w:ascii="Arial" w:hAnsi="Arial" w:cs="Arial"/>
          <w:sz w:val="20"/>
          <w:szCs w:val="20"/>
          <w:lang w:val="es-PE"/>
        </w:rPr>
      </w:pPr>
      <w:r w:rsidRPr="007A37C4">
        <w:rPr>
          <w:rFonts w:ascii="Arial" w:hAnsi="Arial" w:cs="Arial"/>
          <w:sz w:val="20"/>
          <w:szCs w:val="20"/>
          <w:lang w:val="es-PE"/>
        </w:rPr>
        <w:t>Cuando Jesús estaba ya crucificado, el pueblo estaba allí mirando. Las autoridades le hacían muecas diciendo:</w:t>
      </w:r>
    </w:p>
    <w:p w:rsidR="007A37C4" w:rsidRPr="007A37C4" w:rsidRDefault="007A37C4" w:rsidP="007A37C4">
      <w:pPr>
        <w:jc w:val="both"/>
        <w:rPr>
          <w:rFonts w:ascii="Arial" w:hAnsi="Arial" w:cs="Arial"/>
          <w:sz w:val="20"/>
          <w:szCs w:val="20"/>
          <w:lang w:val="es-PE"/>
        </w:rPr>
      </w:pPr>
      <w:r w:rsidRPr="007A37C4">
        <w:rPr>
          <w:rFonts w:ascii="Arial" w:hAnsi="Arial" w:cs="Arial"/>
          <w:sz w:val="20"/>
          <w:szCs w:val="20"/>
          <w:lang w:val="es-PE"/>
        </w:rPr>
        <w:t>- A otros ha salvado; que se salve a sí mismo, si es el Mesías de Dios, el Elegido.</w:t>
      </w:r>
    </w:p>
    <w:p w:rsidR="007A37C4" w:rsidRPr="007A37C4" w:rsidRDefault="007A37C4" w:rsidP="007A37C4">
      <w:pPr>
        <w:jc w:val="both"/>
        <w:rPr>
          <w:rFonts w:ascii="Arial" w:hAnsi="Arial" w:cs="Arial"/>
          <w:sz w:val="20"/>
          <w:szCs w:val="20"/>
          <w:lang w:val="es-PE"/>
        </w:rPr>
      </w:pPr>
      <w:r w:rsidRPr="007A37C4">
        <w:rPr>
          <w:rFonts w:ascii="Arial" w:hAnsi="Arial" w:cs="Arial"/>
          <w:sz w:val="20"/>
          <w:szCs w:val="20"/>
          <w:lang w:val="es-PE"/>
        </w:rPr>
        <w:t>Se burlaban de él también los soldados, ofreciéndole vinagre y diciendo:</w:t>
      </w:r>
    </w:p>
    <w:p w:rsidR="007A37C4" w:rsidRPr="007A37C4" w:rsidRDefault="007A37C4" w:rsidP="007A37C4">
      <w:pPr>
        <w:jc w:val="both"/>
        <w:rPr>
          <w:rFonts w:ascii="Arial" w:hAnsi="Arial" w:cs="Arial"/>
          <w:sz w:val="20"/>
          <w:szCs w:val="20"/>
          <w:lang w:val="es-PE"/>
        </w:rPr>
      </w:pPr>
      <w:r w:rsidRPr="007A37C4">
        <w:rPr>
          <w:rFonts w:ascii="Arial" w:hAnsi="Arial" w:cs="Arial"/>
          <w:sz w:val="20"/>
          <w:szCs w:val="20"/>
          <w:lang w:val="es-PE"/>
        </w:rPr>
        <w:t>Si eres tú el rey de los judíos, sálvate a ti mismo.</w:t>
      </w:r>
    </w:p>
    <w:p w:rsidR="007A37C4" w:rsidRPr="007A37C4" w:rsidRDefault="007A37C4" w:rsidP="007A37C4">
      <w:pPr>
        <w:jc w:val="both"/>
        <w:rPr>
          <w:rFonts w:ascii="Arial" w:hAnsi="Arial" w:cs="Arial"/>
          <w:sz w:val="20"/>
          <w:szCs w:val="20"/>
          <w:lang w:val="es-PE"/>
        </w:rPr>
      </w:pPr>
      <w:r w:rsidRPr="007A37C4">
        <w:rPr>
          <w:rFonts w:ascii="Arial" w:hAnsi="Arial" w:cs="Arial"/>
          <w:sz w:val="20"/>
          <w:szCs w:val="20"/>
          <w:lang w:val="es-PE"/>
        </w:rPr>
        <w:t>Había encima de él una inscripción: “Éste es el rey de los judíos”</w:t>
      </w:r>
    </w:p>
    <w:p w:rsidR="007A37C4" w:rsidRPr="007A37C4" w:rsidRDefault="007A37C4" w:rsidP="007A37C4">
      <w:pPr>
        <w:jc w:val="both"/>
        <w:rPr>
          <w:rFonts w:ascii="Arial" w:hAnsi="Arial" w:cs="Arial"/>
          <w:sz w:val="20"/>
          <w:szCs w:val="20"/>
          <w:lang w:val="es-PE"/>
        </w:rPr>
      </w:pPr>
      <w:r w:rsidRPr="007A37C4">
        <w:rPr>
          <w:rFonts w:ascii="Arial" w:hAnsi="Arial" w:cs="Arial"/>
          <w:sz w:val="20"/>
          <w:szCs w:val="20"/>
          <w:lang w:val="es-PE"/>
        </w:rPr>
        <w:t>Uno de los malhechores crucificados lo insultaba, diciendo:</w:t>
      </w:r>
    </w:p>
    <w:p w:rsidR="007A37C4" w:rsidRPr="007A37C4" w:rsidRDefault="007A37C4" w:rsidP="007A37C4">
      <w:pPr>
        <w:jc w:val="both"/>
        <w:rPr>
          <w:rFonts w:ascii="Arial" w:hAnsi="Arial" w:cs="Arial"/>
          <w:sz w:val="20"/>
          <w:szCs w:val="20"/>
          <w:lang w:val="es-PE"/>
        </w:rPr>
      </w:pPr>
      <w:r w:rsidRPr="007A37C4">
        <w:rPr>
          <w:rFonts w:ascii="Arial" w:hAnsi="Arial" w:cs="Arial"/>
          <w:sz w:val="20"/>
          <w:szCs w:val="20"/>
          <w:lang w:val="es-PE"/>
        </w:rPr>
        <w:t>- ¿No eres tú el Mesías? Sálvate a ti mismo y a nosotros.</w:t>
      </w:r>
    </w:p>
    <w:p w:rsidR="007A37C4" w:rsidRPr="007A37C4" w:rsidRDefault="007A37C4" w:rsidP="007A37C4">
      <w:pPr>
        <w:jc w:val="both"/>
        <w:rPr>
          <w:rFonts w:ascii="Arial" w:hAnsi="Arial" w:cs="Arial"/>
          <w:sz w:val="20"/>
          <w:szCs w:val="20"/>
          <w:lang w:val="es-PE"/>
        </w:rPr>
      </w:pPr>
      <w:r w:rsidRPr="007A37C4">
        <w:rPr>
          <w:rFonts w:ascii="Arial" w:hAnsi="Arial" w:cs="Arial"/>
          <w:sz w:val="20"/>
          <w:szCs w:val="20"/>
          <w:lang w:val="es-PE"/>
        </w:rPr>
        <w:t>Pero el otro le increpaba:</w:t>
      </w:r>
    </w:p>
    <w:p w:rsidR="007A37C4" w:rsidRPr="007A37C4" w:rsidRDefault="007A37C4" w:rsidP="007A37C4">
      <w:pPr>
        <w:jc w:val="both"/>
        <w:rPr>
          <w:rFonts w:ascii="Arial" w:hAnsi="Arial" w:cs="Arial"/>
          <w:sz w:val="20"/>
          <w:szCs w:val="20"/>
          <w:lang w:val="es-PE"/>
        </w:rPr>
      </w:pPr>
      <w:r w:rsidRPr="007A37C4">
        <w:rPr>
          <w:rFonts w:ascii="Arial" w:hAnsi="Arial" w:cs="Arial"/>
          <w:sz w:val="20"/>
          <w:szCs w:val="20"/>
          <w:lang w:val="es-PE"/>
        </w:rPr>
        <w:t>- ¿Es que no temes a Dios, tú que sufres la misma condena?, Nosotros la sufrimos justamente porque recibimos el pago de lo que hicimos; en cambio, él no ha hecho nada malo.</w:t>
      </w:r>
    </w:p>
    <w:p w:rsidR="007A37C4" w:rsidRPr="007A37C4" w:rsidRDefault="007A37C4" w:rsidP="007A37C4">
      <w:pPr>
        <w:jc w:val="both"/>
        <w:rPr>
          <w:rFonts w:ascii="Arial" w:hAnsi="Arial" w:cs="Arial"/>
          <w:sz w:val="20"/>
          <w:szCs w:val="20"/>
          <w:lang w:val="es-PE"/>
        </w:rPr>
      </w:pPr>
      <w:r w:rsidRPr="007A37C4">
        <w:rPr>
          <w:rFonts w:ascii="Arial" w:hAnsi="Arial" w:cs="Arial"/>
          <w:sz w:val="20"/>
          <w:szCs w:val="20"/>
          <w:lang w:val="es-PE"/>
        </w:rPr>
        <w:t>Y decía:</w:t>
      </w:r>
    </w:p>
    <w:p w:rsidR="007A37C4" w:rsidRPr="007A37C4" w:rsidRDefault="007A37C4" w:rsidP="007A37C4">
      <w:pPr>
        <w:jc w:val="both"/>
        <w:rPr>
          <w:rFonts w:ascii="Arial" w:hAnsi="Arial" w:cs="Arial"/>
          <w:sz w:val="20"/>
          <w:szCs w:val="20"/>
          <w:lang w:val="es-PE"/>
        </w:rPr>
      </w:pPr>
      <w:r w:rsidRPr="007A37C4">
        <w:rPr>
          <w:rFonts w:ascii="Arial" w:hAnsi="Arial" w:cs="Arial"/>
          <w:sz w:val="20"/>
          <w:szCs w:val="20"/>
          <w:lang w:val="es-PE"/>
        </w:rPr>
        <w:t>- Jesús, acuérdate de mí cuando llegues a tu reino.</w:t>
      </w:r>
    </w:p>
    <w:p w:rsidR="007A37C4" w:rsidRPr="007A37C4" w:rsidRDefault="007A37C4" w:rsidP="007A37C4">
      <w:pPr>
        <w:jc w:val="both"/>
        <w:rPr>
          <w:rFonts w:ascii="Arial" w:hAnsi="Arial" w:cs="Arial"/>
          <w:sz w:val="20"/>
          <w:szCs w:val="20"/>
          <w:lang w:val="es-PE"/>
        </w:rPr>
      </w:pPr>
      <w:r w:rsidRPr="007A37C4">
        <w:rPr>
          <w:rFonts w:ascii="Arial" w:hAnsi="Arial" w:cs="Arial"/>
          <w:sz w:val="20"/>
          <w:szCs w:val="20"/>
          <w:lang w:val="es-PE"/>
        </w:rPr>
        <w:t>Jesús le respondió:</w:t>
      </w:r>
    </w:p>
    <w:p w:rsidR="007A37C4" w:rsidRPr="007A37C4" w:rsidRDefault="007A37C4" w:rsidP="007A37C4">
      <w:pPr>
        <w:jc w:val="both"/>
        <w:rPr>
          <w:rFonts w:ascii="Arial" w:hAnsi="Arial" w:cs="Arial"/>
          <w:sz w:val="20"/>
          <w:szCs w:val="20"/>
          <w:lang w:val="es-PE"/>
        </w:rPr>
      </w:pPr>
      <w:r w:rsidRPr="007A37C4">
        <w:rPr>
          <w:rFonts w:ascii="Arial" w:hAnsi="Arial" w:cs="Arial"/>
          <w:sz w:val="20"/>
          <w:szCs w:val="20"/>
          <w:lang w:val="es-PE"/>
        </w:rPr>
        <w:t>- Te aseguro: hoy estarás conmigo en el paraíso.</w:t>
      </w:r>
    </w:p>
    <w:p w:rsidR="00151CD3" w:rsidRPr="00B63B77" w:rsidRDefault="00151CD3" w:rsidP="00A212D9">
      <w:pPr>
        <w:jc w:val="both"/>
        <w:rPr>
          <w:rFonts w:ascii="Kristen ITC" w:hAnsi="Kristen ITC" w:cs="Arial"/>
          <w:sz w:val="20"/>
          <w:szCs w:val="20"/>
        </w:rPr>
      </w:pPr>
    </w:p>
    <w:p w:rsidR="00E63D93" w:rsidRDefault="00E63D93" w:rsidP="00151CD3">
      <w:pPr>
        <w:autoSpaceDE w:val="0"/>
        <w:autoSpaceDN w:val="0"/>
        <w:adjustRightInd w:val="0"/>
        <w:rPr>
          <w:rFonts w:ascii="Arial" w:hAnsi="Arial" w:cs="Arial"/>
          <w:b/>
          <w:bCs/>
          <w:color w:val="808080"/>
          <w:sz w:val="20"/>
          <w:szCs w:val="20"/>
        </w:rPr>
      </w:pPr>
    </w:p>
    <w:p w:rsidR="00151CD3" w:rsidRPr="00506CA4" w:rsidRDefault="00151CD3" w:rsidP="00151CD3">
      <w:pPr>
        <w:autoSpaceDE w:val="0"/>
        <w:autoSpaceDN w:val="0"/>
        <w:adjustRightInd w:val="0"/>
        <w:rPr>
          <w:rFonts w:ascii="Arial" w:hAnsi="Arial" w:cs="Arial"/>
          <w:b/>
          <w:bCs/>
          <w:color w:val="C00000"/>
          <w:sz w:val="20"/>
          <w:szCs w:val="20"/>
        </w:rPr>
      </w:pPr>
      <w:r w:rsidRPr="00506CA4">
        <w:rPr>
          <w:rFonts w:ascii="Arial" w:hAnsi="Arial" w:cs="Arial"/>
          <w:b/>
          <w:bCs/>
          <w:color w:val="C00000"/>
          <w:sz w:val="20"/>
          <w:szCs w:val="20"/>
        </w:rPr>
        <w:t>Preguntas para la lectura</w:t>
      </w:r>
    </w:p>
    <w:p w:rsidR="00151CD3" w:rsidRPr="00524FF3" w:rsidRDefault="00151CD3" w:rsidP="003F6DD3">
      <w:pPr>
        <w:autoSpaceDE w:val="0"/>
        <w:autoSpaceDN w:val="0"/>
        <w:adjustRightInd w:val="0"/>
        <w:jc w:val="both"/>
        <w:rPr>
          <w:rFonts w:ascii="Arial" w:hAnsi="Arial" w:cs="Arial"/>
          <w:b/>
          <w:bCs/>
          <w:color w:val="808080"/>
          <w:sz w:val="20"/>
          <w:szCs w:val="20"/>
        </w:rPr>
      </w:pPr>
    </w:p>
    <w:p w:rsidR="00442786" w:rsidRPr="00584B95" w:rsidRDefault="00442786" w:rsidP="00442786">
      <w:pPr>
        <w:numPr>
          <w:ilvl w:val="0"/>
          <w:numId w:val="23"/>
        </w:numPr>
        <w:autoSpaceDE w:val="0"/>
        <w:autoSpaceDN w:val="0"/>
        <w:adjustRightInd w:val="0"/>
        <w:jc w:val="both"/>
        <w:rPr>
          <w:rFonts w:ascii="Arial Narrow" w:hAnsi="Arial Narrow" w:cs="Arial"/>
          <w:b/>
          <w:sz w:val="20"/>
          <w:szCs w:val="20"/>
          <w:lang w:val="es-PE" w:eastAsia="es-PE"/>
        </w:rPr>
      </w:pPr>
      <w:r>
        <w:rPr>
          <w:rFonts w:ascii="Arial" w:hAnsi="Arial" w:cs="Arial"/>
          <w:sz w:val="20"/>
          <w:szCs w:val="20"/>
          <w:lang w:val="es-PE" w:eastAsia="es-PE"/>
        </w:rPr>
        <w:t>¿Quiénes son los personajes que aparecen en el relato? ¿Qué hacen o qué le dicen a Jesús? En función de su actitud, ¿podrías dividirlos en dos grupos?</w:t>
      </w:r>
    </w:p>
    <w:p w:rsidR="00442786" w:rsidRPr="00584B95" w:rsidRDefault="00442786" w:rsidP="00442786">
      <w:pPr>
        <w:numPr>
          <w:ilvl w:val="0"/>
          <w:numId w:val="23"/>
        </w:numPr>
        <w:autoSpaceDE w:val="0"/>
        <w:autoSpaceDN w:val="0"/>
        <w:adjustRightInd w:val="0"/>
        <w:jc w:val="both"/>
        <w:rPr>
          <w:rFonts w:ascii="Arial Narrow" w:hAnsi="Arial Narrow" w:cs="Arial"/>
          <w:b/>
          <w:sz w:val="20"/>
          <w:szCs w:val="20"/>
          <w:lang w:val="es-PE" w:eastAsia="es-PE"/>
        </w:rPr>
      </w:pPr>
      <w:r>
        <w:rPr>
          <w:rFonts w:ascii="Arial" w:hAnsi="Arial" w:cs="Arial"/>
          <w:sz w:val="20"/>
          <w:szCs w:val="20"/>
          <w:lang w:val="es-PE" w:eastAsia="es-PE"/>
        </w:rPr>
        <w:t>¿Cómo le llaman quienes lo insultan?</w:t>
      </w:r>
    </w:p>
    <w:p w:rsidR="00442786" w:rsidRPr="00584B95" w:rsidRDefault="00442786" w:rsidP="00442786">
      <w:pPr>
        <w:numPr>
          <w:ilvl w:val="0"/>
          <w:numId w:val="23"/>
        </w:numPr>
        <w:autoSpaceDE w:val="0"/>
        <w:autoSpaceDN w:val="0"/>
        <w:adjustRightInd w:val="0"/>
        <w:jc w:val="both"/>
        <w:rPr>
          <w:rFonts w:ascii="Arial Narrow" w:hAnsi="Arial Narrow" w:cs="Arial"/>
          <w:b/>
          <w:sz w:val="20"/>
          <w:szCs w:val="20"/>
          <w:lang w:val="es-PE" w:eastAsia="es-PE"/>
        </w:rPr>
      </w:pPr>
      <w:r>
        <w:rPr>
          <w:rFonts w:ascii="Arial" w:hAnsi="Arial" w:cs="Arial"/>
          <w:sz w:val="20"/>
          <w:szCs w:val="20"/>
          <w:lang w:val="es-PE" w:eastAsia="es-PE"/>
        </w:rPr>
        <w:t>El relato cambia de tono cuando entra en escena el buen ladrón. ¿Qué dice sobre Jesús? ¿Qué le pide?</w:t>
      </w:r>
    </w:p>
    <w:p w:rsidR="00442786" w:rsidRPr="00584B95" w:rsidRDefault="00442786" w:rsidP="00442786">
      <w:pPr>
        <w:numPr>
          <w:ilvl w:val="0"/>
          <w:numId w:val="23"/>
        </w:numPr>
        <w:autoSpaceDE w:val="0"/>
        <w:autoSpaceDN w:val="0"/>
        <w:adjustRightInd w:val="0"/>
        <w:jc w:val="both"/>
        <w:rPr>
          <w:rFonts w:ascii="Arial Narrow" w:hAnsi="Arial Narrow" w:cs="Arial"/>
          <w:b/>
          <w:sz w:val="20"/>
          <w:szCs w:val="20"/>
          <w:lang w:val="es-PE" w:eastAsia="es-PE"/>
        </w:rPr>
      </w:pPr>
      <w:r>
        <w:rPr>
          <w:rFonts w:ascii="Arial" w:hAnsi="Arial" w:cs="Arial"/>
          <w:sz w:val="20"/>
          <w:szCs w:val="20"/>
          <w:lang w:val="es-PE" w:eastAsia="es-PE"/>
        </w:rPr>
        <w:t>¿Cuál es la respuesta de Jesús?</w:t>
      </w:r>
    </w:p>
    <w:p w:rsidR="00442786" w:rsidRPr="00584B95" w:rsidRDefault="00442786" w:rsidP="00442786">
      <w:pPr>
        <w:numPr>
          <w:ilvl w:val="0"/>
          <w:numId w:val="23"/>
        </w:numPr>
        <w:autoSpaceDE w:val="0"/>
        <w:autoSpaceDN w:val="0"/>
        <w:adjustRightInd w:val="0"/>
        <w:rPr>
          <w:rFonts w:ascii="Arial" w:hAnsi="Arial" w:cs="Arial"/>
          <w:sz w:val="20"/>
          <w:szCs w:val="20"/>
          <w:lang w:val="es-PE" w:eastAsia="es-PE"/>
        </w:rPr>
      </w:pPr>
      <w:r w:rsidRPr="00584B95">
        <w:rPr>
          <w:rFonts w:ascii="Arial" w:hAnsi="Arial" w:cs="Arial"/>
          <w:sz w:val="19"/>
          <w:szCs w:val="19"/>
          <w:lang w:val="es-PE" w:eastAsia="es-PE"/>
        </w:rPr>
        <w:t>¿Cómo se “manifiesta” el reinado de Jesús? ¿Desde el poder y la opresión? ¿O</w:t>
      </w:r>
      <w:r>
        <w:rPr>
          <w:rFonts w:ascii="Arial" w:hAnsi="Arial" w:cs="Arial"/>
          <w:sz w:val="19"/>
          <w:szCs w:val="19"/>
          <w:lang w:val="es-PE" w:eastAsia="es-PE"/>
        </w:rPr>
        <w:t xml:space="preserve"> </w:t>
      </w:r>
      <w:r w:rsidRPr="00584B95">
        <w:rPr>
          <w:rFonts w:ascii="Arial" w:hAnsi="Arial" w:cs="Arial"/>
          <w:sz w:val="19"/>
          <w:szCs w:val="19"/>
          <w:lang w:val="es-PE" w:eastAsia="es-PE"/>
        </w:rPr>
        <w:t>desde la cruz y el servicio?</w:t>
      </w:r>
    </w:p>
    <w:p w:rsidR="00802BCF" w:rsidRDefault="00802BCF" w:rsidP="0087378A">
      <w:pPr>
        <w:jc w:val="right"/>
        <w:rPr>
          <w:rFonts w:ascii="Arial" w:hAnsi="Arial" w:cs="Arial"/>
          <w:sz w:val="20"/>
          <w:szCs w:val="20"/>
        </w:rPr>
      </w:pPr>
    </w:p>
    <w:p w:rsidR="00802BCF" w:rsidRDefault="00802BCF" w:rsidP="00802BCF">
      <w:pPr>
        <w:jc w:val="both"/>
        <w:rPr>
          <w:rFonts w:ascii="Arial" w:hAnsi="Arial" w:cs="Arial"/>
          <w:sz w:val="20"/>
          <w:szCs w:val="20"/>
        </w:rPr>
      </w:pPr>
    </w:p>
    <w:p w:rsidR="00802BCF" w:rsidRDefault="00802BCF" w:rsidP="00802BCF">
      <w:pPr>
        <w:jc w:val="both"/>
        <w:rPr>
          <w:rFonts w:ascii="Arial" w:hAnsi="Arial" w:cs="Arial"/>
          <w:sz w:val="20"/>
          <w:szCs w:val="20"/>
        </w:rPr>
      </w:pPr>
    </w:p>
    <w:p w:rsidR="00442786" w:rsidRPr="00247DF0" w:rsidRDefault="00822969" w:rsidP="00442786">
      <w:pPr>
        <w:jc w:val="both"/>
        <w:rPr>
          <w:rFonts w:ascii="Arial" w:hAnsi="Arial" w:cs="Arial"/>
          <w:i/>
          <w:color w:val="806000"/>
          <w:sz w:val="20"/>
          <w:szCs w:val="20"/>
        </w:rPr>
      </w:pPr>
      <w:r w:rsidRPr="00247DF0">
        <w:rPr>
          <w:rFonts w:ascii="Arial" w:hAnsi="Arial" w:cs="Arial"/>
          <w:b/>
          <w:i/>
          <w:noProof/>
          <w:color w:val="806000"/>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2487930</wp:posOffset>
                </wp:positionH>
                <wp:positionV relativeFrom="paragraph">
                  <wp:posOffset>41910</wp:posOffset>
                </wp:positionV>
                <wp:extent cx="1514475" cy="758825"/>
                <wp:effectExtent l="6985" t="9525" r="21590" b="31750"/>
                <wp:wrapSquare wrapText="bothSides"/>
                <wp:docPr id="5"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DE7882" w:rsidRPr="008474A9" w:rsidRDefault="00DE7882" w:rsidP="00DE7882">
                            <w:pPr>
                              <w:rPr>
                                <w:b/>
                                <w:color w:val="385623"/>
                              </w:rPr>
                            </w:pPr>
                            <w:r w:rsidRPr="008474A9">
                              <w:rPr>
                                <w:b/>
                                <w:color w:val="385623"/>
                              </w:rPr>
                              <w:t>MEDITATIO</w:t>
                            </w:r>
                          </w:p>
                          <w:p w:rsidR="00DE7882" w:rsidRPr="00DE7882" w:rsidRDefault="00DE7882" w:rsidP="00DE7882">
                            <w:pPr>
                              <w:rPr>
                                <w:b/>
                                <w:color w:val="C00000"/>
                              </w:rPr>
                            </w:pPr>
                            <w:r w:rsidRPr="00DE7882">
                              <w:rPr>
                                <w:b/>
                                <w:color w:val="C00000"/>
                              </w:rPr>
                              <w:t>¿Qué ME dice el texto?</w:t>
                            </w:r>
                          </w:p>
                          <w:p w:rsidR="00DE7882" w:rsidRDefault="00DE78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2" o:spid="_x0000_s1031" style="position:absolute;left:0;text-align:left;margin-left:195.9pt;margin-top:3.3pt;width:119.25pt;height: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" fillcolor="#ffd966" strokecolor="#ffc000" strokeweight="1pt">
                <v:fill color2="#ffc000" focus="50%" type="gradient"/>
                <v:shadow on="t" color="#7f5f00" offset="1pt"/>
                <v:textbox>
                  <w:txbxContent>
                    <w:p w:rsidR="00DE7882" w:rsidRPr="008474A9" w:rsidRDefault="00DE7882" w:rsidP="00DE7882">
                      <w:pPr>
                        <w:rPr>
                          <w:b/>
                          <w:color w:val="385623"/>
                        </w:rPr>
                      </w:pPr>
                      <w:r w:rsidRPr="008474A9">
                        <w:rPr>
                          <w:b/>
                          <w:color w:val="385623"/>
                        </w:rPr>
                        <w:t>MEDITATIO</w:t>
                      </w:r>
                    </w:p>
                    <w:p w:rsidR="00DE7882" w:rsidRPr="00DE7882" w:rsidRDefault="00DE7882" w:rsidP="00DE7882">
                      <w:pPr>
                        <w:rPr>
                          <w:b/>
                          <w:color w:val="C00000"/>
                        </w:rPr>
                      </w:pPr>
                      <w:r w:rsidRPr="00DE7882">
                        <w:rPr>
                          <w:b/>
                          <w:color w:val="C00000"/>
                        </w:rPr>
                        <w:t>¿Qué ME dice el texto?</w:t>
                      </w:r>
                    </w:p>
                    <w:p w:rsidR="00DE7882" w:rsidRDefault="00DE7882"/>
                  </w:txbxContent>
                </v:textbox>
                <w10:wrap type="square"/>
              </v:roundrect>
            </w:pict>
          </mc:Fallback>
        </mc:AlternateContent>
      </w:r>
      <w:r w:rsidR="00442786" w:rsidRPr="00247DF0">
        <w:rPr>
          <w:rFonts w:ascii="Arial" w:hAnsi="Arial" w:cs="Arial"/>
          <w:b/>
          <w:i/>
          <w:color w:val="806000"/>
          <w:sz w:val="20"/>
          <w:szCs w:val="20"/>
        </w:rPr>
        <w:t xml:space="preserve">Motivación: </w:t>
      </w:r>
      <w:r w:rsidR="00442786" w:rsidRPr="00247DF0">
        <w:rPr>
          <w:rFonts w:ascii="Arial" w:hAnsi="Arial" w:cs="Arial"/>
          <w:i/>
          <w:color w:val="806000"/>
          <w:sz w:val="20"/>
          <w:szCs w:val="20"/>
        </w:rPr>
        <w:t>Entre burlas e insultos, Jesús se manifiesta como rey a través de su muerte en cruz. Volvamos la mirada a nuestros días para meditar sobre el significado del reinado de Cristo en nuestra vida y en la de cuantos nos rodean.</w:t>
      </w:r>
    </w:p>
    <w:p w:rsidR="00DE7882" w:rsidRPr="00E924BF" w:rsidRDefault="00DE7882" w:rsidP="00442786">
      <w:pPr>
        <w:jc w:val="both"/>
        <w:rPr>
          <w:rFonts w:ascii="Arial" w:hAnsi="Arial" w:cs="Arial"/>
          <w:b/>
          <w:i/>
          <w:sz w:val="20"/>
          <w:szCs w:val="20"/>
        </w:rPr>
      </w:pPr>
    </w:p>
    <w:p w:rsidR="00442786" w:rsidRPr="0014387A" w:rsidRDefault="00442786" w:rsidP="00442786">
      <w:pPr>
        <w:numPr>
          <w:ilvl w:val="0"/>
          <w:numId w:val="22"/>
        </w:numPr>
        <w:autoSpaceDE w:val="0"/>
        <w:autoSpaceDN w:val="0"/>
        <w:adjustRightInd w:val="0"/>
        <w:jc w:val="both"/>
        <w:rPr>
          <w:rFonts w:ascii="Arial" w:hAnsi="Arial" w:cs="Arial"/>
          <w:bCs/>
          <w:sz w:val="20"/>
          <w:szCs w:val="20"/>
        </w:rPr>
      </w:pPr>
      <w:r w:rsidRPr="0014387A">
        <w:rPr>
          <w:rFonts w:ascii="Arial" w:hAnsi="Arial" w:cs="Arial"/>
          <w:bCs/>
          <w:sz w:val="20"/>
          <w:szCs w:val="20"/>
        </w:rPr>
        <w:t>¿Qué importancia tiene y qué revela el hecho que el Señor Jesús, haya sido llamado: “…rey de los judíos…”, en un contexto de insultos y burlas (</w:t>
      </w:r>
      <w:proofErr w:type="spellStart"/>
      <w:r w:rsidRPr="0014387A">
        <w:rPr>
          <w:rFonts w:ascii="Arial" w:hAnsi="Arial" w:cs="Arial"/>
          <w:bCs/>
          <w:sz w:val="20"/>
          <w:szCs w:val="20"/>
        </w:rPr>
        <w:t>Lc</w:t>
      </w:r>
      <w:proofErr w:type="spellEnd"/>
      <w:r w:rsidRPr="0014387A">
        <w:rPr>
          <w:rFonts w:ascii="Arial" w:hAnsi="Arial" w:cs="Arial"/>
          <w:bCs/>
          <w:sz w:val="20"/>
          <w:szCs w:val="20"/>
        </w:rPr>
        <w:t xml:space="preserve"> 23,35-37)? ¿Qué pienso de la actitud de los jefes, los soldados y uno de los ladrones que se burlaban de Él? </w:t>
      </w:r>
    </w:p>
    <w:p w:rsidR="00442786" w:rsidRPr="0014387A" w:rsidRDefault="00442786" w:rsidP="00442786">
      <w:pPr>
        <w:numPr>
          <w:ilvl w:val="0"/>
          <w:numId w:val="22"/>
        </w:numPr>
        <w:autoSpaceDE w:val="0"/>
        <w:autoSpaceDN w:val="0"/>
        <w:adjustRightInd w:val="0"/>
        <w:jc w:val="both"/>
        <w:rPr>
          <w:rFonts w:ascii="Arial" w:hAnsi="Arial" w:cs="Arial"/>
          <w:bCs/>
          <w:sz w:val="20"/>
          <w:szCs w:val="20"/>
        </w:rPr>
      </w:pPr>
      <w:r w:rsidRPr="0014387A">
        <w:rPr>
          <w:rFonts w:ascii="Arial" w:hAnsi="Arial" w:cs="Arial"/>
          <w:bCs/>
          <w:sz w:val="20"/>
          <w:szCs w:val="20"/>
        </w:rPr>
        <w:t>¿Qué destaco y qué aprendo de la actitud del Señor en la cruz?,</w:t>
      </w:r>
      <w:r>
        <w:rPr>
          <w:rFonts w:ascii="Arial" w:hAnsi="Arial" w:cs="Arial"/>
          <w:bCs/>
          <w:sz w:val="20"/>
          <w:szCs w:val="20"/>
        </w:rPr>
        <w:t xml:space="preserve"> </w:t>
      </w:r>
      <w:r w:rsidRPr="0014387A">
        <w:rPr>
          <w:rFonts w:ascii="Arial" w:hAnsi="Arial" w:cs="Arial"/>
          <w:bCs/>
          <w:sz w:val="20"/>
          <w:szCs w:val="20"/>
        </w:rPr>
        <w:t xml:space="preserve">¿qué aprendo de su manera de actuar? </w:t>
      </w:r>
    </w:p>
    <w:p w:rsidR="00442786" w:rsidRDefault="00442786" w:rsidP="00442786">
      <w:pPr>
        <w:numPr>
          <w:ilvl w:val="0"/>
          <w:numId w:val="22"/>
        </w:numPr>
        <w:autoSpaceDE w:val="0"/>
        <w:autoSpaceDN w:val="0"/>
        <w:adjustRightInd w:val="0"/>
        <w:jc w:val="both"/>
        <w:rPr>
          <w:rFonts w:ascii="Arial" w:hAnsi="Arial" w:cs="Arial"/>
          <w:bCs/>
          <w:sz w:val="20"/>
          <w:szCs w:val="20"/>
        </w:rPr>
      </w:pPr>
      <w:r w:rsidRPr="0014387A">
        <w:rPr>
          <w:rFonts w:ascii="Arial" w:hAnsi="Arial" w:cs="Arial"/>
          <w:bCs/>
          <w:sz w:val="20"/>
          <w:szCs w:val="20"/>
        </w:rPr>
        <w:t>¿Cuál es el mensaje que nos deja el diálogo de Jesús con los dos ladrones?, ¿qué indican la actitud de cada uno de ellos?, ¿cuál es la trascendencia de las palabras de Jesús (</w:t>
      </w:r>
      <w:proofErr w:type="spellStart"/>
      <w:r w:rsidRPr="0014387A">
        <w:rPr>
          <w:rFonts w:ascii="Arial" w:hAnsi="Arial" w:cs="Arial"/>
          <w:bCs/>
          <w:sz w:val="20"/>
          <w:szCs w:val="20"/>
        </w:rPr>
        <w:t>Lc</w:t>
      </w:r>
      <w:proofErr w:type="spellEnd"/>
      <w:r w:rsidRPr="0014387A">
        <w:rPr>
          <w:rFonts w:ascii="Arial" w:hAnsi="Arial" w:cs="Arial"/>
          <w:bCs/>
          <w:sz w:val="20"/>
          <w:szCs w:val="20"/>
        </w:rPr>
        <w:t xml:space="preserve"> 23,43)? </w:t>
      </w:r>
    </w:p>
    <w:p w:rsidR="00442786" w:rsidRPr="006F44A6" w:rsidRDefault="00442786" w:rsidP="006F44A6">
      <w:pPr>
        <w:numPr>
          <w:ilvl w:val="0"/>
          <w:numId w:val="22"/>
        </w:numPr>
        <w:autoSpaceDE w:val="0"/>
        <w:autoSpaceDN w:val="0"/>
        <w:adjustRightInd w:val="0"/>
        <w:jc w:val="both"/>
        <w:rPr>
          <w:rFonts w:ascii="Arial" w:hAnsi="Arial" w:cs="Arial"/>
          <w:bCs/>
          <w:sz w:val="20"/>
          <w:szCs w:val="20"/>
        </w:rPr>
      </w:pPr>
      <w:r w:rsidRPr="006F44A6">
        <w:rPr>
          <w:rFonts w:ascii="Arial" w:hAnsi="Arial" w:cs="Arial"/>
          <w:bCs/>
          <w:sz w:val="20"/>
          <w:szCs w:val="20"/>
        </w:rPr>
        <w:t xml:space="preserve">¿Tengo la humildad, la paciencia, </w:t>
      </w:r>
      <w:proofErr w:type="gramStart"/>
      <w:r w:rsidRPr="006F44A6">
        <w:rPr>
          <w:rFonts w:ascii="Arial" w:hAnsi="Arial" w:cs="Arial"/>
          <w:bCs/>
          <w:sz w:val="20"/>
          <w:szCs w:val="20"/>
        </w:rPr>
        <w:t>y</w:t>
      </w:r>
      <w:proofErr w:type="gramEnd"/>
      <w:r w:rsidRPr="006F44A6">
        <w:rPr>
          <w:rFonts w:ascii="Arial" w:hAnsi="Arial" w:cs="Arial"/>
          <w:bCs/>
          <w:sz w:val="20"/>
          <w:szCs w:val="20"/>
        </w:rPr>
        <w:t xml:space="preserve"> sobre todo, la profundidad y el arrepentimiento</w:t>
      </w:r>
      <w:r w:rsidR="006F44A6" w:rsidRPr="006F44A6">
        <w:rPr>
          <w:rFonts w:ascii="Arial" w:hAnsi="Arial" w:cs="Arial"/>
          <w:bCs/>
          <w:sz w:val="20"/>
          <w:szCs w:val="20"/>
        </w:rPr>
        <w:t xml:space="preserve"> </w:t>
      </w:r>
      <w:r w:rsidRPr="006F44A6">
        <w:rPr>
          <w:rFonts w:ascii="Arial" w:hAnsi="Arial" w:cs="Arial"/>
          <w:bCs/>
          <w:sz w:val="20"/>
          <w:szCs w:val="20"/>
        </w:rPr>
        <w:t>del “buen ladrón”?</w:t>
      </w:r>
    </w:p>
    <w:p w:rsidR="006F44A6" w:rsidRPr="0014387A" w:rsidRDefault="006F44A6" w:rsidP="006F44A6">
      <w:pPr>
        <w:numPr>
          <w:ilvl w:val="0"/>
          <w:numId w:val="22"/>
        </w:numPr>
        <w:autoSpaceDE w:val="0"/>
        <w:autoSpaceDN w:val="0"/>
        <w:adjustRightInd w:val="0"/>
        <w:jc w:val="both"/>
        <w:rPr>
          <w:rFonts w:ascii="Arial" w:hAnsi="Arial" w:cs="Arial"/>
          <w:bCs/>
          <w:sz w:val="20"/>
          <w:szCs w:val="20"/>
        </w:rPr>
      </w:pPr>
      <w:r w:rsidRPr="006F44A6">
        <w:rPr>
          <w:rFonts w:ascii="Arial" w:hAnsi="Arial" w:cs="Arial"/>
          <w:bCs/>
          <w:sz w:val="20"/>
          <w:szCs w:val="20"/>
        </w:rPr>
        <w:t>¿Descubro a Jesús como “Cristo Rey” desde el servicio y la entrega?</w:t>
      </w:r>
    </w:p>
    <w:p w:rsidR="005E58C0" w:rsidRDefault="00822969" w:rsidP="005229C0">
      <w:pPr>
        <w:jc w:val="both"/>
        <w:rPr>
          <w:rFonts w:ascii="Arial" w:hAnsi="Arial" w:cs="Arial"/>
          <w:b/>
          <w:i/>
          <w:sz w:val="20"/>
          <w:szCs w:val="20"/>
        </w:rPr>
      </w:pPr>
      <w:r w:rsidRPr="00247DF0">
        <w:rPr>
          <w:rFonts w:ascii="Arial" w:hAnsi="Arial" w:cs="Arial"/>
          <w:b/>
          <w:i/>
          <w:noProof/>
          <w:color w:val="806000"/>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-358140</wp:posOffset>
                </wp:positionH>
                <wp:positionV relativeFrom="paragraph">
                  <wp:posOffset>199390</wp:posOffset>
                </wp:positionV>
                <wp:extent cx="1514475" cy="758825"/>
                <wp:effectExtent l="8890" t="6350" r="19685" b="25400"/>
                <wp:wrapSquare wrapText="bothSides"/>
                <wp:docPr id="4"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DE7882" w:rsidRPr="001C02F0" w:rsidRDefault="00DE7882" w:rsidP="00DE7882">
                            <w:pPr>
                              <w:rPr>
                                <w:b/>
                                <w:color w:val="385623"/>
                              </w:rPr>
                            </w:pPr>
                            <w:r>
                              <w:rPr>
                                <w:b/>
                                <w:color w:val="385623"/>
                              </w:rPr>
                              <w:t>ORAT</w:t>
                            </w:r>
                            <w:r w:rsidRPr="001C02F0">
                              <w:rPr>
                                <w:b/>
                                <w:color w:val="385623"/>
                              </w:rPr>
                              <w:t>IO</w:t>
                            </w:r>
                          </w:p>
                          <w:p w:rsidR="00DE7882" w:rsidRPr="00DE7882" w:rsidRDefault="00DE7882" w:rsidP="00DE7882">
                            <w:pPr>
                              <w:rPr>
                                <w:b/>
                                <w:color w:val="C00000"/>
                                <w:sz w:val="20"/>
                              </w:rPr>
                            </w:pPr>
                            <w:r w:rsidRPr="00DE7882">
                              <w:rPr>
                                <w:b/>
                                <w:color w:val="C00000"/>
                                <w:sz w:val="20"/>
                              </w:rPr>
                              <w:t>¿Qué le digo al Señor motivado por su Palabra?</w:t>
                            </w:r>
                          </w:p>
                          <w:p w:rsidR="00DE7882" w:rsidRPr="001C02F0" w:rsidRDefault="00DE7882" w:rsidP="00DE7882">
                            <w:pPr>
                              <w:rPr>
                                <w:b/>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3" o:spid="_x0000_s1032" style="position:absolute;left:0;text-align:left;margin-left:-28.2pt;margin-top:15.7pt;width:119.2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" fillcolor="#ffd966" strokecolor="#ffc000" strokeweight="1pt">
                <v:fill color2="#ffc000" focus="50%" type="gradient"/>
                <v:shadow on="t" color="#7f5f00" offset="1pt"/>
                <v:textbox>
                  <w:txbxContent>
                    <w:p w:rsidR="00DE7882" w:rsidRPr="001C02F0" w:rsidRDefault="00DE7882" w:rsidP="00DE7882">
                      <w:pPr>
                        <w:rPr>
                          <w:b/>
                          <w:color w:val="385623"/>
                        </w:rPr>
                      </w:pPr>
                      <w:r>
                        <w:rPr>
                          <w:b/>
                          <w:color w:val="385623"/>
                        </w:rPr>
                        <w:t>ORAT</w:t>
                      </w:r>
                      <w:r w:rsidRPr="001C02F0">
                        <w:rPr>
                          <w:b/>
                          <w:color w:val="385623"/>
                        </w:rPr>
                        <w:t>IO</w:t>
                      </w:r>
                    </w:p>
                    <w:p w:rsidR="00DE7882" w:rsidRPr="00DE7882" w:rsidRDefault="00DE7882" w:rsidP="00DE7882">
                      <w:pPr>
                        <w:rPr>
                          <w:b/>
                          <w:color w:val="C00000"/>
                          <w:sz w:val="20"/>
                        </w:rPr>
                      </w:pPr>
                      <w:r w:rsidRPr="00DE7882">
                        <w:rPr>
                          <w:b/>
                          <w:color w:val="C00000"/>
                          <w:sz w:val="20"/>
                        </w:rPr>
                        <w:t>¿Qué le digo al Señor motivado por su Palabra?</w:t>
                      </w:r>
                    </w:p>
                    <w:p w:rsidR="00DE7882" w:rsidRPr="001C02F0" w:rsidRDefault="00DE7882" w:rsidP="00DE7882">
                      <w:pPr>
                        <w:rPr>
                          <w:b/>
                          <w:color w:val="FFFFFF"/>
                          <w:sz w:val="20"/>
                        </w:rPr>
                      </w:pPr>
                    </w:p>
                  </w:txbxContent>
                </v:textbox>
                <w10:wrap type="square"/>
              </v:roundrect>
            </w:pict>
          </mc:Fallback>
        </mc:AlternateContent>
      </w:r>
    </w:p>
    <w:p w:rsidR="00344C34" w:rsidRPr="00247DF0" w:rsidRDefault="00344C34" w:rsidP="00344C34">
      <w:pPr>
        <w:jc w:val="both"/>
        <w:rPr>
          <w:rFonts w:ascii="Arial" w:hAnsi="Arial" w:cs="Arial"/>
          <w:i/>
          <w:color w:val="806000"/>
          <w:sz w:val="20"/>
          <w:szCs w:val="20"/>
        </w:rPr>
      </w:pPr>
      <w:r w:rsidRPr="00247DF0">
        <w:rPr>
          <w:rFonts w:ascii="Arial" w:hAnsi="Arial" w:cs="Arial"/>
          <w:b/>
          <w:i/>
          <w:color w:val="806000"/>
          <w:sz w:val="20"/>
          <w:szCs w:val="20"/>
        </w:rPr>
        <w:t xml:space="preserve">Motivación: </w:t>
      </w:r>
      <w:r w:rsidRPr="00247DF0">
        <w:rPr>
          <w:rFonts w:ascii="Arial" w:hAnsi="Arial" w:cs="Arial"/>
          <w:i/>
          <w:color w:val="806000"/>
          <w:sz w:val="20"/>
          <w:szCs w:val="20"/>
        </w:rPr>
        <w:t>Presentemos juntos al Señor todo lo que nos haya sugerido la lectura y meditación del pasaje evangélico de hoy. Pidámosle la gracia de ser perseverantes, vigilantes y orantes en medio de las pruebas cotidianas y las persecuciones.</w:t>
      </w:r>
    </w:p>
    <w:p w:rsidR="0060663D" w:rsidRPr="0013190A" w:rsidRDefault="0060663D" w:rsidP="0060663D">
      <w:pPr>
        <w:ind w:left="360"/>
        <w:jc w:val="both"/>
        <w:rPr>
          <w:rFonts w:ascii="Arial" w:hAnsi="Arial" w:cs="Arial"/>
          <w:i/>
          <w:sz w:val="20"/>
          <w:szCs w:val="20"/>
        </w:rPr>
      </w:pPr>
    </w:p>
    <w:bookmarkEnd w:id="0"/>
    <w:bookmarkEnd w:id="1"/>
    <w:p w:rsidR="00DE7882" w:rsidRDefault="00DE7882" w:rsidP="00DE7882">
      <w:pPr>
        <w:numPr>
          <w:ilvl w:val="0"/>
          <w:numId w:val="1"/>
        </w:numPr>
        <w:jc w:val="both"/>
        <w:rPr>
          <w:rFonts w:ascii="Arial" w:hAnsi="Arial" w:cs="Arial"/>
          <w:sz w:val="20"/>
          <w:szCs w:val="20"/>
        </w:rPr>
      </w:pPr>
      <w:r w:rsidRPr="00E87D8E">
        <w:rPr>
          <w:rFonts w:ascii="Arial" w:hAnsi="Arial" w:cs="Arial"/>
          <w:sz w:val="20"/>
          <w:szCs w:val="20"/>
        </w:rPr>
        <w:t xml:space="preserve">Luego de un tiempo de oración personal, compartimos nuestra oración. Se puede recitar el </w:t>
      </w:r>
      <w:r>
        <w:rPr>
          <w:rFonts w:ascii="Arial" w:hAnsi="Arial" w:cs="Arial"/>
          <w:sz w:val="20"/>
          <w:szCs w:val="20"/>
        </w:rPr>
        <w:t>Salmo 121</w:t>
      </w:r>
    </w:p>
    <w:p w:rsidR="00DE7882" w:rsidRDefault="00DE7882" w:rsidP="006F44A6">
      <w:pPr>
        <w:widowControl w:val="0"/>
        <w:autoSpaceDE w:val="0"/>
        <w:autoSpaceDN w:val="0"/>
        <w:jc w:val="both"/>
        <w:rPr>
          <w:rFonts w:ascii="Arial" w:hAnsi="Arial" w:cs="Arial"/>
          <w:b/>
          <w:bCs/>
          <w:i/>
          <w:iCs/>
          <w:sz w:val="20"/>
          <w:szCs w:val="20"/>
        </w:rPr>
      </w:pPr>
    </w:p>
    <w:p w:rsidR="006F44A6" w:rsidRPr="00247DF0" w:rsidRDefault="00AD7C2F" w:rsidP="006F44A6">
      <w:pPr>
        <w:widowControl w:val="0"/>
        <w:autoSpaceDE w:val="0"/>
        <w:autoSpaceDN w:val="0"/>
        <w:jc w:val="both"/>
        <w:rPr>
          <w:rFonts w:ascii="Arial" w:hAnsi="Arial" w:cs="Arial"/>
          <w:i/>
          <w:color w:val="806000"/>
          <w:sz w:val="20"/>
          <w:szCs w:val="20"/>
          <w:lang w:eastAsia="es-PE"/>
        </w:rPr>
      </w:pPr>
      <w:r>
        <w:rPr>
          <w:rFonts w:ascii="Arial" w:hAnsi="Arial" w:cs="Arial"/>
          <w:b/>
          <w:bCs/>
          <w:iCs/>
          <w:noProof/>
          <w:sz w:val="20"/>
          <w:szCs w:val="20"/>
          <w:lang w:val="es-PE" w:eastAsia="es-PE"/>
        </w:rPr>
        <mc:AlternateContent>
          <mc:Choice Requires="wps">
            <w:drawing>
              <wp:anchor distT="0" distB="0" distL="114300" distR="114300" simplePos="0" relativeHeight="251660288" behindDoc="0" locked="0" layoutInCell="1" allowOverlap="1" wp14:anchorId="6F7F2A8C" wp14:editId="7C90309F">
                <wp:simplePos x="0" y="0"/>
                <wp:positionH relativeFrom="margin">
                  <wp:align>right</wp:align>
                </wp:positionH>
                <wp:positionV relativeFrom="paragraph">
                  <wp:posOffset>18415</wp:posOffset>
                </wp:positionV>
                <wp:extent cx="1588770" cy="758825"/>
                <wp:effectExtent l="0" t="0" r="30480" b="60325"/>
                <wp:wrapSquare wrapText="bothSides"/>
                <wp:docPr id="3"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7588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DE7882" w:rsidRPr="001C02F0" w:rsidRDefault="00DE7882" w:rsidP="00DE7882">
                            <w:pPr>
                              <w:rPr>
                                <w:b/>
                                <w:color w:val="385623"/>
                              </w:rPr>
                            </w:pPr>
                            <w:r>
                              <w:rPr>
                                <w:b/>
                                <w:color w:val="385623"/>
                              </w:rPr>
                              <w:t>CONTEMPLATIO</w:t>
                            </w:r>
                          </w:p>
                          <w:p w:rsidR="00DE7882" w:rsidRPr="00DE7882" w:rsidRDefault="00DE7882" w:rsidP="00DE7882">
                            <w:pPr>
                              <w:rPr>
                                <w:b/>
                                <w:color w:val="C00000"/>
                                <w:sz w:val="20"/>
                              </w:rPr>
                            </w:pPr>
                            <w:r w:rsidRPr="00DE7882">
                              <w:rPr>
                                <w:b/>
                                <w:color w:val="C00000"/>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7F2A8C" id="AutoShape 284" o:spid="_x0000_s1033" style="position:absolute;left:0;text-align:left;margin-left:73.9pt;margin-top:1.45pt;width:125.1pt;height:59.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" fillcolor="#ffd966" strokecolor="#ffc000" strokeweight="1pt">
                <v:fill color2="#ffc000" focus="50%" type="gradient"/>
                <v:shadow on="t" color="#7f5f00" offset="1pt"/>
                <v:textbox>
                  <w:txbxContent>
                    <w:p w:rsidR="00DE7882" w:rsidRPr="001C02F0" w:rsidRDefault="00DE7882" w:rsidP="00DE7882">
                      <w:pPr>
                        <w:rPr>
                          <w:b/>
                          <w:color w:val="385623"/>
                        </w:rPr>
                      </w:pPr>
                      <w:r>
                        <w:rPr>
                          <w:b/>
                          <w:color w:val="385623"/>
                        </w:rPr>
                        <w:t>CONTEMPLATIO</w:t>
                      </w:r>
                    </w:p>
                    <w:p w:rsidR="00DE7882" w:rsidRPr="00DE7882" w:rsidRDefault="00DE7882" w:rsidP="00DE7882">
                      <w:pPr>
                        <w:rPr>
                          <w:b/>
                          <w:color w:val="C00000"/>
                          <w:sz w:val="20"/>
                        </w:rPr>
                      </w:pPr>
                      <w:r w:rsidRPr="00DE7882">
                        <w:rPr>
                          <w:b/>
                          <w:color w:val="C00000"/>
                          <w:sz w:val="20"/>
                        </w:rPr>
                        <w:t>¿Qué me lleva a hacer el texto?</w:t>
                      </w:r>
                    </w:p>
                  </w:txbxContent>
                </v:textbox>
                <w10:wrap type="square" anchorx="margin"/>
              </v:roundrect>
            </w:pict>
          </mc:Fallback>
        </mc:AlternateContent>
      </w:r>
      <w:r w:rsidR="006F44A6" w:rsidRPr="00247DF0">
        <w:rPr>
          <w:rFonts w:ascii="Arial" w:hAnsi="Arial" w:cs="Arial"/>
          <w:b/>
          <w:bCs/>
          <w:i/>
          <w:iCs/>
          <w:color w:val="806000"/>
          <w:sz w:val="20"/>
          <w:szCs w:val="20"/>
        </w:rPr>
        <w:t xml:space="preserve">Motivación: </w:t>
      </w:r>
      <w:r w:rsidR="006F44A6" w:rsidRPr="00247DF0">
        <w:rPr>
          <w:rFonts w:ascii="Arial" w:hAnsi="Arial" w:cs="Arial"/>
          <w:bCs/>
          <w:i/>
          <w:iCs/>
          <w:color w:val="806000"/>
          <w:sz w:val="20"/>
          <w:szCs w:val="20"/>
        </w:rPr>
        <w:t>San Vicente</w:t>
      </w:r>
      <w:r w:rsidR="006F44A6" w:rsidRPr="00247DF0">
        <w:rPr>
          <w:rFonts w:ascii="Arial" w:hAnsi="Arial" w:cs="Arial"/>
          <w:i/>
          <w:color w:val="806000"/>
          <w:sz w:val="20"/>
          <w:szCs w:val="20"/>
          <w:lang w:eastAsia="es-PE"/>
        </w:rPr>
        <w:t xml:space="preserve"> nos explica de qué manera reina Dios: </w:t>
      </w:r>
    </w:p>
    <w:p w:rsidR="006F44A6" w:rsidRPr="00DE7882" w:rsidRDefault="006F44A6" w:rsidP="006F44A6">
      <w:pPr>
        <w:widowControl w:val="0"/>
        <w:autoSpaceDE w:val="0"/>
        <w:autoSpaceDN w:val="0"/>
        <w:jc w:val="both"/>
        <w:rPr>
          <w:rFonts w:ascii="Arial" w:hAnsi="Arial" w:cs="Arial"/>
          <w:iCs/>
          <w:spacing w:val="-1"/>
          <w:sz w:val="20"/>
          <w:szCs w:val="20"/>
          <w:lang w:eastAsia="es-PE"/>
        </w:rPr>
      </w:pPr>
    </w:p>
    <w:p w:rsidR="006F44A6" w:rsidRPr="00DE7882" w:rsidRDefault="006F44A6" w:rsidP="006F44A6">
      <w:pPr>
        <w:widowControl w:val="0"/>
        <w:autoSpaceDE w:val="0"/>
        <w:autoSpaceDN w:val="0"/>
        <w:jc w:val="both"/>
        <w:rPr>
          <w:rFonts w:ascii="Arial" w:hAnsi="Arial" w:cs="Arial"/>
          <w:iCs/>
          <w:sz w:val="20"/>
          <w:szCs w:val="20"/>
          <w:lang w:eastAsia="es-PE"/>
        </w:rPr>
      </w:pPr>
      <w:r w:rsidRPr="00DE7882">
        <w:rPr>
          <w:rFonts w:ascii="Arial" w:hAnsi="Arial" w:cs="Arial"/>
          <w:iCs/>
          <w:spacing w:val="-1"/>
          <w:sz w:val="20"/>
          <w:szCs w:val="20"/>
          <w:lang w:eastAsia="es-PE"/>
        </w:rPr>
        <w:t xml:space="preserve">"Reina de una manera especial sobre los justos, que lo honran y le sirven; sobre </w:t>
      </w:r>
      <w:r w:rsidRPr="00DE7882">
        <w:rPr>
          <w:rFonts w:ascii="Arial" w:hAnsi="Arial" w:cs="Arial"/>
          <w:iCs/>
          <w:sz w:val="20"/>
          <w:szCs w:val="20"/>
          <w:lang w:eastAsia="es-PE"/>
        </w:rPr>
        <w:t>las almas buenas, que se entregan a Dios y no respiran más que a Dios; sobre los ele</w:t>
      </w:r>
      <w:r w:rsidRPr="00DE7882">
        <w:rPr>
          <w:rFonts w:ascii="Arial" w:hAnsi="Arial" w:cs="Arial"/>
          <w:iCs/>
          <w:sz w:val="20"/>
          <w:szCs w:val="20"/>
          <w:lang w:eastAsia="es-PE"/>
        </w:rPr>
        <w:softHyphen/>
      </w:r>
      <w:r w:rsidRPr="00DE7882">
        <w:rPr>
          <w:rFonts w:ascii="Arial" w:hAnsi="Arial" w:cs="Arial"/>
          <w:iCs/>
          <w:spacing w:val="5"/>
          <w:sz w:val="20"/>
          <w:szCs w:val="20"/>
          <w:lang w:eastAsia="es-PE"/>
        </w:rPr>
        <w:t xml:space="preserve">gidos, que deberán glorificarle eternamente. Sobre esas </w:t>
      </w:r>
      <w:r w:rsidRPr="00DE7882">
        <w:rPr>
          <w:rFonts w:ascii="Arial" w:hAnsi="Arial" w:cs="Arial"/>
          <w:iCs/>
          <w:spacing w:val="5"/>
          <w:sz w:val="20"/>
          <w:szCs w:val="20"/>
          <w:lang w:eastAsia="es-PE"/>
        </w:rPr>
        <w:lastRenderedPageBreak/>
        <w:t xml:space="preserve">personas es sobre las que </w:t>
      </w:r>
      <w:r w:rsidRPr="00DE7882">
        <w:rPr>
          <w:rFonts w:ascii="Arial" w:hAnsi="Arial" w:cs="Arial"/>
          <w:iCs/>
          <w:sz w:val="20"/>
          <w:szCs w:val="20"/>
          <w:lang w:eastAsia="es-PE"/>
        </w:rPr>
        <w:t>reina de una manera especial, por medio de las virtudes que practican y que han reci</w:t>
      </w:r>
      <w:r w:rsidRPr="00DE7882">
        <w:rPr>
          <w:rFonts w:ascii="Arial" w:hAnsi="Arial" w:cs="Arial"/>
          <w:iCs/>
          <w:sz w:val="20"/>
          <w:szCs w:val="20"/>
          <w:lang w:eastAsia="es-PE"/>
        </w:rPr>
        <w:softHyphen/>
        <w:t xml:space="preserve">bido de él. Él es el Dios de las virtudes, y no hay ninguna que no venga de él. </w:t>
      </w:r>
    </w:p>
    <w:p w:rsidR="006F44A6" w:rsidRPr="00DE7882" w:rsidRDefault="006F44A6" w:rsidP="006F44A6">
      <w:pPr>
        <w:widowControl w:val="0"/>
        <w:autoSpaceDE w:val="0"/>
        <w:autoSpaceDN w:val="0"/>
        <w:jc w:val="both"/>
        <w:rPr>
          <w:rFonts w:ascii="Arial" w:hAnsi="Arial" w:cs="Arial"/>
          <w:iCs/>
          <w:sz w:val="20"/>
          <w:szCs w:val="20"/>
          <w:lang w:eastAsia="es-PE"/>
        </w:rPr>
      </w:pPr>
      <w:r w:rsidRPr="00DE7882">
        <w:rPr>
          <w:rFonts w:ascii="Arial" w:hAnsi="Arial" w:cs="Arial"/>
          <w:iCs/>
          <w:sz w:val="20"/>
          <w:szCs w:val="20"/>
          <w:lang w:eastAsia="es-PE"/>
        </w:rPr>
        <w:t xml:space="preserve">Todas </w:t>
      </w:r>
      <w:r w:rsidRPr="00DE7882">
        <w:rPr>
          <w:rFonts w:ascii="Arial" w:hAnsi="Arial" w:cs="Arial"/>
          <w:iCs/>
          <w:spacing w:val="2"/>
          <w:sz w:val="20"/>
          <w:szCs w:val="20"/>
          <w:lang w:eastAsia="es-PE"/>
        </w:rPr>
        <w:t>ellas proceden de esta fuente infinita, que las envía a las almas escogidas que, siem</w:t>
      </w:r>
      <w:r w:rsidRPr="00DE7882">
        <w:rPr>
          <w:rFonts w:ascii="Arial" w:hAnsi="Arial" w:cs="Arial"/>
          <w:iCs/>
          <w:spacing w:val="2"/>
          <w:sz w:val="20"/>
          <w:szCs w:val="20"/>
          <w:lang w:eastAsia="es-PE"/>
        </w:rPr>
        <w:softHyphen/>
      </w:r>
      <w:r w:rsidRPr="00DE7882">
        <w:rPr>
          <w:rFonts w:ascii="Arial" w:hAnsi="Arial" w:cs="Arial"/>
          <w:iCs/>
          <w:spacing w:val="-1"/>
          <w:sz w:val="20"/>
          <w:szCs w:val="20"/>
          <w:lang w:eastAsia="es-PE"/>
        </w:rPr>
        <w:t xml:space="preserve">pre dispuestas a recibirlas, son siempre fieles en practicarlas. </w:t>
      </w:r>
      <w:r w:rsidRPr="00DE7882">
        <w:rPr>
          <w:rFonts w:ascii="Arial" w:hAnsi="Arial" w:cs="Arial"/>
          <w:spacing w:val="-1"/>
          <w:sz w:val="20"/>
          <w:szCs w:val="20"/>
          <w:lang w:eastAsia="es-PE"/>
        </w:rPr>
        <w:t xml:space="preserve">Y </w:t>
      </w:r>
      <w:r w:rsidRPr="00DE7882">
        <w:rPr>
          <w:rFonts w:ascii="Arial" w:hAnsi="Arial" w:cs="Arial"/>
          <w:iCs/>
          <w:spacing w:val="-1"/>
          <w:sz w:val="20"/>
          <w:szCs w:val="20"/>
          <w:lang w:eastAsia="es-PE"/>
        </w:rPr>
        <w:t>de este modo ellas pro</w:t>
      </w:r>
      <w:r w:rsidRPr="00DE7882">
        <w:rPr>
          <w:rFonts w:ascii="Arial" w:hAnsi="Arial" w:cs="Arial"/>
          <w:iCs/>
          <w:spacing w:val="-1"/>
          <w:sz w:val="20"/>
          <w:szCs w:val="20"/>
          <w:lang w:eastAsia="es-PE"/>
        </w:rPr>
        <w:softHyphen/>
      </w:r>
      <w:r w:rsidRPr="00DE7882">
        <w:rPr>
          <w:rFonts w:ascii="Arial" w:hAnsi="Arial" w:cs="Arial"/>
          <w:iCs/>
          <w:sz w:val="20"/>
          <w:szCs w:val="20"/>
          <w:lang w:eastAsia="es-PE"/>
        </w:rPr>
        <w:t>curan el reino de Dios, y es así como Dios reina siempre en ellas". (XI, 431)</w:t>
      </w:r>
    </w:p>
    <w:p w:rsidR="006F44A6" w:rsidRPr="00745C87" w:rsidRDefault="006F44A6" w:rsidP="006F44A6">
      <w:pPr>
        <w:jc w:val="both"/>
        <w:rPr>
          <w:rFonts w:ascii="Arial" w:hAnsi="Arial" w:cs="Arial"/>
          <w:iCs/>
          <w:sz w:val="20"/>
          <w:szCs w:val="20"/>
        </w:rPr>
      </w:pPr>
    </w:p>
    <w:p w:rsidR="006F44A6" w:rsidRPr="00C936A4" w:rsidRDefault="006F44A6" w:rsidP="006F44A6">
      <w:pPr>
        <w:numPr>
          <w:ilvl w:val="0"/>
          <w:numId w:val="26"/>
        </w:numPr>
        <w:autoSpaceDE w:val="0"/>
        <w:autoSpaceDN w:val="0"/>
        <w:adjustRightInd w:val="0"/>
        <w:jc w:val="both"/>
        <w:rPr>
          <w:rFonts w:ascii="Arial" w:hAnsi="Arial" w:cs="Arial"/>
          <w:color w:val="C00000"/>
          <w:sz w:val="20"/>
          <w:szCs w:val="20"/>
        </w:rPr>
      </w:pPr>
      <w:r w:rsidRPr="00C936A4">
        <w:rPr>
          <w:rFonts w:ascii="Arial" w:hAnsi="Arial" w:cs="Arial"/>
          <w:b/>
          <w:i/>
          <w:color w:val="C00000"/>
          <w:sz w:val="20"/>
          <w:szCs w:val="20"/>
          <w:lang w:val="es-PE" w:eastAsia="es-PE"/>
        </w:rPr>
        <w:t>“Reinar es servir y servir es reinar”.</w:t>
      </w:r>
      <w:r w:rsidRPr="00C936A4">
        <w:rPr>
          <w:rFonts w:ascii="Arial" w:hAnsi="Arial" w:cs="Arial"/>
          <w:color w:val="C00000"/>
          <w:sz w:val="19"/>
          <w:szCs w:val="19"/>
          <w:lang w:val="es-PE" w:eastAsia="es-PE"/>
        </w:rPr>
        <w:t xml:space="preserve"> </w:t>
      </w:r>
      <w:r w:rsidRPr="00C936A4">
        <w:rPr>
          <w:rFonts w:ascii="Arial" w:hAnsi="Arial" w:cs="Arial"/>
          <w:color w:val="C00000"/>
          <w:sz w:val="20"/>
          <w:szCs w:val="20"/>
        </w:rPr>
        <w:t>¿Qué podemos hacer para que el reinado de Dios se extienda cada día más en nuestros ambientes?</w:t>
      </w:r>
    </w:p>
    <w:p w:rsidR="00980184" w:rsidRPr="00247DF0" w:rsidRDefault="00822969" w:rsidP="00980184">
      <w:pPr>
        <w:jc w:val="right"/>
        <w:rPr>
          <w:rFonts w:ascii="Kristen ITC" w:hAnsi="Kristen ITC" w:cs="Arial"/>
          <w:b/>
          <w:color w:val="806000"/>
          <w:sz w:val="28"/>
          <w:szCs w:val="28"/>
        </w:rPr>
      </w:pPr>
      <w:r w:rsidRPr="00247DF0">
        <w:rPr>
          <w:rFonts w:ascii="Kristen ITC" w:hAnsi="Kristen ITC" w:cs="Arial"/>
          <w:b/>
          <w:noProof/>
          <w:color w:val="806000"/>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165735</wp:posOffset>
                </wp:positionV>
                <wp:extent cx="2171700" cy="0"/>
                <wp:effectExtent l="43815" t="40005" r="41910" b="45720"/>
                <wp:wrapNone/>
                <wp:docPr id="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7F5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E19F2" id="Line 2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" strokecolor="#7f5f00" strokeweight="6pt"/>
            </w:pict>
          </mc:Fallback>
        </mc:AlternateContent>
      </w:r>
      <w:r w:rsidR="00980184" w:rsidRPr="00247DF0">
        <w:rPr>
          <w:rFonts w:ascii="Kristen ITC" w:hAnsi="Kristen ITC" w:cs="Arial"/>
          <w:b/>
          <w:color w:val="806000"/>
          <w:sz w:val="28"/>
          <w:szCs w:val="28"/>
        </w:rPr>
        <w:t xml:space="preserve">Oración final </w:t>
      </w:r>
    </w:p>
    <w:p w:rsidR="00980184" w:rsidRDefault="00980184" w:rsidP="00980184">
      <w:pPr>
        <w:jc w:val="both"/>
        <w:rPr>
          <w:rFonts w:ascii="Arial" w:hAnsi="Arial" w:cs="Arial"/>
          <w:sz w:val="20"/>
          <w:szCs w:val="20"/>
        </w:rPr>
      </w:pPr>
    </w:p>
    <w:p w:rsidR="00636256" w:rsidRPr="003228B9" w:rsidRDefault="00636256" w:rsidP="00636256">
      <w:pPr>
        <w:pStyle w:val="Sinespaciado"/>
        <w:rPr>
          <w:rFonts w:ascii="Arial" w:hAnsi="Arial" w:cs="Arial"/>
          <w:sz w:val="20"/>
        </w:rPr>
      </w:pPr>
      <w:r w:rsidRPr="003228B9">
        <w:rPr>
          <w:rFonts w:ascii="Arial" w:hAnsi="Arial" w:cs="Arial"/>
          <w:sz w:val="20"/>
        </w:rPr>
        <w:t>Cristo Rey…</w:t>
      </w:r>
    </w:p>
    <w:p w:rsidR="00636256" w:rsidRPr="003228B9" w:rsidRDefault="00636256" w:rsidP="00636256">
      <w:pPr>
        <w:pStyle w:val="Sinespaciado"/>
        <w:rPr>
          <w:rFonts w:ascii="Arial" w:hAnsi="Arial" w:cs="Arial"/>
          <w:sz w:val="20"/>
        </w:rPr>
      </w:pPr>
      <w:r>
        <w:rPr>
          <w:rFonts w:ascii="Arial" w:hAnsi="Arial" w:cs="Arial"/>
          <w:sz w:val="20"/>
        </w:rPr>
        <w:t>R</w:t>
      </w:r>
      <w:r w:rsidRPr="003228B9">
        <w:rPr>
          <w:rFonts w:ascii="Arial" w:hAnsi="Arial" w:cs="Arial"/>
          <w:sz w:val="20"/>
        </w:rPr>
        <w:t>einas desde la cruz, derramando tu sangre por nosotros…</w:t>
      </w:r>
    </w:p>
    <w:p w:rsidR="00636256" w:rsidRPr="003228B9" w:rsidRDefault="00636256" w:rsidP="00636256">
      <w:pPr>
        <w:pStyle w:val="Sinespaciado"/>
        <w:rPr>
          <w:rFonts w:ascii="Arial" w:hAnsi="Arial" w:cs="Arial"/>
          <w:sz w:val="20"/>
        </w:rPr>
      </w:pPr>
      <w:r w:rsidRPr="003228B9">
        <w:rPr>
          <w:rFonts w:ascii="Arial" w:hAnsi="Arial" w:cs="Arial"/>
          <w:sz w:val="20"/>
        </w:rPr>
        <w:t>reinas en la verdad y la justicia…</w:t>
      </w:r>
    </w:p>
    <w:p w:rsidR="00636256" w:rsidRPr="003228B9" w:rsidRDefault="00636256" w:rsidP="00636256">
      <w:pPr>
        <w:pStyle w:val="Sinespaciado"/>
        <w:rPr>
          <w:rFonts w:ascii="Arial" w:hAnsi="Arial" w:cs="Arial"/>
          <w:sz w:val="20"/>
        </w:rPr>
      </w:pPr>
      <w:r w:rsidRPr="003228B9">
        <w:rPr>
          <w:rFonts w:ascii="Arial" w:hAnsi="Arial" w:cs="Arial"/>
          <w:sz w:val="20"/>
        </w:rPr>
        <w:t>reinas en amor total hasta dar la vida por los demás…</w:t>
      </w:r>
    </w:p>
    <w:p w:rsidR="00636256" w:rsidRPr="003228B9" w:rsidRDefault="00636256" w:rsidP="00636256">
      <w:pPr>
        <w:pStyle w:val="Sinespaciado"/>
        <w:rPr>
          <w:rFonts w:ascii="Arial" w:hAnsi="Arial" w:cs="Arial"/>
          <w:sz w:val="20"/>
        </w:rPr>
      </w:pPr>
      <w:r>
        <w:rPr>
          <w:rFonts w:ascii="Arial" w:hAnsi="Arial" w:cs="Arial"/>
          <w:noProof/>
          <w:sz w:val="20"/>
          <w:szCs w:val="20"/>
          <w:lang w:val="es-PE" w:eastAsia="es-PE"/>
        </w:rPr>
        <w:drawing>
          <wp:anchor distT="0" distB="0" distL="114300" distR="114300" simplePos="0" relativeHeight="251662336" behindDoc="0" locked="0" layoutInCell="1" allowOverlap="1">
            <wp:simplePos x="0" y="0"/>
            <wp:positionH relativeFrom="column">
              <wp:posOffset>3353435</wp:posOffset>
            </wp:positionH>
            <wp:positionV relativeFrom="paragraph">
              <wp:posOffset>83185</wp:posOffset>
            </wp:positionV>
            <wp:extent cx="758190" cy="1011555"/>
            <wp:effectExtent l="0" t="0" r="3810" b="0"/>
            <wp:wrapSquare wrapText="bothSides"/>
            <wp:docPr id="11" name="Imagen 11" descr="http://svicentemartir-abando.org/ordinario_a/cristo_rey/cri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vicentemartir-abando.org/ordinario_a/cristo_rey/cristo.jpg"/>
                    <pic:cNvPicPr>
                      <a:picLocks noChangeAspect="1" noChangeArrowheads="1"/>
                    </pic:cNvPicPr>
                  </pic:nvPicPr>
                  <pic:blipFill>
                    <a:blip r:embed="rId11">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58190" cy="1011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8B9">
        <w:rPr>
          <w:rFonts w:ascii="Arial" w:hAnsi="Arial" w:cs="Arial"/>
          <w:sz w:val="20"/>
        </w:rPr>
        <w:t>reinas en la sencillez y humildad de la fidelidad…</w:t>
      </w:r>
    </w:p>
    <w:p w:rsidR="00636256" w:rsidRPr="003228B9" w:rsidRDefault="00636256" w:rsidP="00636256">
      <w:pPr>
        <w:pStyle w:val="Sinespaciado"/>
        <w:rPr>
          <w:rFonts w:ascii="Arial" w:hAnsi="Arial" w:cs="Arial"/>
          <w:sz w:val="20"/>
        </w:rPr>
      </w:pPr>
      <w:r w:rsidRPr="003228B9">
        <w:rPr>
          <w:rFonts w:ascii="Arial" w:hAnsi="Arial" w:cs="Arial"/>
          <w:sz w:val="20"/>
        </w:rPr>
        <w:t>reinas en el amor incondicional…</w:t>
      </w:r>
    </w:p>
    <w:p w:rsidR="00636256" w:rsidRPr="003228B9" w:rsidRDefault="00636256" w:rsidP="00636256">
      <w:pPr>
        <w:pStyle w:val="Sinespaciado"/>
        <w:rPr>
          <w:rFonts w:ascii="Arial" w:hAnsi="Arial" w:cs="Arial"/>
          <w:sz w:val="20"/>
        </w:rPr>
      </w:pPr>
      <w:r w:rsidRPr="003228B9">
        <w:rPr>
          <w:rFonts w:ascii="Arial" w:hAnsi="Arial" w:cs="Arial"/>
          <w:sz w:val="20"/>
        </w:rPr>
        <w:t>reinas en el amor gratuito y desinteresado…</w:t>
      </w:r>
    </w:p>
    <w:p w:rsidR="00636256" w:rsidRPr="003228B9" w:rsidRDefault="00636256" w:rsidP="00636256">
      <w:pPr>
        <w:pStyle w:val="Sinespaciado"/>
        <w:rPr>
          <w:rFonts w:ascii="Arial" w:hAnsi="Arial" w:cs="Arial"/>
          <w:sz w:val="20"/>
        </w:rPr>
      </w:pPr>
      <w:r w:rsidRPr="003228B9">
        <w:rPr>
          <w:rFonts w:ascii="Arial" w:hAnsi="Arial" w:cs="Arial"/>
          <w:sz w:val="20"/>
        </w:rPr>
        <w:t>reinas en el perdón y la misericordia…</w:t>
      </w:r>
    </w:p>
    <w:p w:rsidR="00636256" w:rsidRPr="003228B9" w:rsidRDefault="00636256" w:rsidP="00636256">
      <w:pPr>
        <w:pStyle w:val="Sinespaciado"/>
        <w:rPr>
          <w:rFonts w:ascii="Arial" w:hAnsi="Arial" w:cs="Arial"/>
          <w:sz w:val="20"/>
        </w:rPr>
      </w:pPr>
      <w:r w:rsidRPr="003228B9">
        <w:rPr>
          <w:rFonts w:ascii="Arial" w:hAnsi="Arial" w:cs="Arial"/>
          <w:sz w:val="20"/>
        </w:rPr>
        <w:t>reinas en la sencillez y confianza de un niño…</w:t>
      </w:r>
    </w:p>
    <w:p w:rsidR="00636256" w:rsidRPr="003228B9" w:rsidRDefault="00636256" w:rsidP="00636256">
      <w:pPr>
        <w:pStyle w:val="Sinespaciado"/>
        <w:rPr>
          <w:rFonts w:ascii="Arial" w:hAnsi="Arial" w:cs="Arial"/>
          <w:sz w:val="20"/>
        </w:rPr>
      </w:pPr>
      <w:r w:rsidRPr="003228B9">
        <w:rPr>
          <w:rFonts w:ascii="Arial" w:hAnsi="Arial" w:cs="Arial"/>
          <w:sz w:val="20"/>
        </w:rPr>
        <w:t>reinas en la entrega desinteresada a los demás…</w:t>
      </w:r>
    </w:p>
    <w:p w:rsidR="00636256" w:rsidRPr="003228B9" w:rsidRDefault="00636256" w:rsidP="00636256">
      <w:pPr>
        <w:pStyle w:val="Sinespaciado"/>
        <w:rPr>
          <w:rFonts w:ascii="Arial" w:hAnsi="Arial" w:cs="Arial"/>
          <w:sz w:val="20"/>
        </w:rPr>
      </w:pPr>
      <w:r w:rsidRPr="003228B9">
        <w:rPr>
          <w:rFonts w:ascii="Arial" w:hAnsi="Arial" w:cs="Arial"/>
          <w:sz w:val="20"/>
        </w:rPr>
        <w:t>reinas en los que son perseguidos por causa del bien…</w:t>
      </w:r>
    </w:p>
    <w:p w:rsidR="00636256" w:rsidRPr="003228B9" w:rsidRDefault="00636256" w:rsidP="00636256">
      <w:pPr>
        <w:pStyle w:val="Sinespaciado"/>
        <w:rPr>
          <w:rFonts w:ascii="Arial" w:hAnsi="Arial" w:cs="Arial"/>
          <w:sz w:val="20"/>
        </w:rPr>
      </w:pPr>
      <w:r w:rsidRPr="003228B9">
        <w:rPr>
          <w:rFonts w:ascii="Arial" w:hAnsi="Arial" w:cs="Arial"/>
          <w:sz w:val="20"/>
        </w:rPr>
        <w:t>reinas en los que te dan a conocer y anuncian tu Buena Nueva…</w:t>
      </w:r>
    </w:p>
    <w:p w:rsidR="00636256" w:rsidRPr="003228B9" w:rsidRDefault="00636256" w:rsidP="00636256">
      <w:pPr>
        <w:pStyle w:val="Sinespaciado"/>
        <w:rPr>
          <w:rFonts w:ascii="Arial" w:hAnsi="Arial" w:cs="Arial"/>
          <w:sz w:val="20"/>
        </w:rPr>
      </w:pPr>
      <w:r w:rsidRPr="003228B9">
        <w:rPr>
          <w:rFonts w:ascii="Arial" w:hAnsi="Arial" w:cs="Arial"/>
          <w:sz w:val="20"/>
        </w:rPr>
        <w:t>reinas en los que saben esperar contra toda esperanza…</w:t>
      </w:r>
    </w:p>
    <w:p w:rsidR="00636256" w:rsidRPr="003228B9" w:rsidRDefault="00636256" w:rsidP="00636256">
      <w:pPr>
        <w:pStyle w:val="Sinespaciado"/>
        <w:rPr>
          <w:rFonts w:ascii="Arial" w:hAnsi="Arial" w:cs="Arial"/>
          <w:sz w:val="20"/>
        </w:rPr>
      </w:pPr>
      <w:r w:rsidRPr="003228B9">
        <w:rPr>
          <w:rFonts w:ascii="Arial" w:hAnsi="Arial" w:cs="Arial"/>
          <w:sz w:val="20"/>
        </w:rPr>
        <w:t>reinas en los que hacen de tu Palabra su estilo de vida…</w:t>
      </w:r>
    </w:p>
    <w:p w:rsidR="00636256" w:rsidRPr="003228B9" w:rsidRDefault="00636256" w:rsidP="00636256">
      <w:pPr>
        <w:pStyle w:val="Sinespaciado"/>
        <w:rPr>
          <w:rFonts w:ascii="Arial" w:hAnsi="Arial" w:cs="Arial"/>
          <w:sz w:val="20"/>
        </w:rPr>
      </w:pPr>
      <w:r w:rsidRPr="003228B9">
        <w:rPr>
          <w:rFonts w:ascii="Arial" w:hAnsi="Arial" w:cs="Arial"/>
          <w:sz w:val="20"/>
        </w:rPr>
        <w:t>reinas en los que buscan el reinado de Dios…</w:t>
      </w:r>
    </w:p>
    <w:p w:rsidR="00636256" w:rsidRPr="003228B9" w:rsidRDefault="00636256" w:rsidP="00636256">
      <w:pPr>
        <w:pStyle w:val="Sinespaciado"/>
        <w:rPr>
          <w:rFonts w:ascii="Arial" w:hAnsi="Arial" w:cs="Arial"/>
          <w:sz w:val="20"/>
        </w:rPr>
      </w:pPr>
      <w:r w:rsidRPr="003228B9">
        <w:rPr>
          <w:rFonts w:ascii="Arial" w:hAnsi="Arial" w:cs="Arial"/>
          <w:sz w:val="20"/>
        </w:rPr>
        <w:t>reinas en los que tienen a Dios como Padre…</w:t>
      </w:r>
    </w:p>
    <w:p w:rsidR="00636256" w:rsidRPr="003228B9" w:rsidRDefault="00636256" w:rsidP="00636256">
      <w:pPr>
        <w:pStyle w:val="Sinespaciado"/>
        <w:rPr>
          <w:rFonts w:ascii="Arial" w:hAnsi="Arial" w:cs="Arial"/>
          <w:sz w:val="20"/>
        </w:rPr>
      </w:pPr>
      <w:r w:rsidRPr="003228B9">
        <w:rPr>
          <w:rFonts w:ascii="Arial" w:hAnsi="Arial" w:cs="Arial"/>
          <w:sz w:val="20"/>
        </w:rPr>
        <w:t>reinas en los que viven como hijos de Dios…</w:t>
      </w:r>
      <w:bookmarkStart w:id="2" w:name="_GoBack"/>
      <w:bookmarkEnd w:id="2"/>
    </w:p>
    <w:p w:rsidR="00636256" w:rsidRPr="003228B9" w:rsidRDefault="00636256" w:rsidP="00636256">
      <w:pPr>
        <w:pStyle w:val="Sinespaciado"/>
        <w:rPr>
          <w:rFonts w:ascii="Arial" w:hAnsi="Arial" w:cs="Arial"/>
          <w:sz w:val="20"/>
        </w:rPr>
      </w:pPr>
      <w:r w:rsidRPr="003228B9">
        <w:rPr>
          <w:rFonts w:ascii="Arial" w:hAnsi="Arial" w:cs="Arial"/>
          <w:sz w:val="20"/>
        </w:rPr>
        <w:t>reinas en los que muestran tu proyecto de amor en sus vidas…</w:t>
      </w:r>
    </w:p>
    <w:p w:rsidR="00636256" w:rsidRPr="003228B9" w:rsidRDefault="00636256" w:rsidP="00636256">
      <w:pPr>
        <w:pStyle w:val="Sinespaciado"/>
        <w:rPr>
          <w:rFonts w:ascii="Arial" w:hAnsi="Arial" w:cs="Arial"/>
          <w:sz w:val="20"/>
        </w:rPr>
      </w:pPr>
      <w:r w:rsidRPr="003228B9">
        <w:rPr>
          <w:rFonts w:ascii="Arial" w:hAnsi="Arial" w:cs="Arial"/>
          <w:sz w:val="20"/>
        </w:rPr>
        <w:t>reinas en los que viven por y para ti.</w:t>
      </w:r>
      <w:r>
        <w:rPr>
          <w:rFonts w:ascii="Arial" w:hAnsi="Arial" w:cs="Arial"/>
          <w:sz w:val="20"/>
        </w:rPr>
        <w:t xml:space="preserve"> Amén</w:t>
      </w:r>
    </w:p>
    <w:p w:rsidR="00506CA4" w:rsidRPr="006F44A6" w:rsidRDefault="00506CA4" w:rsidP="00506CA4">
      <w:pPr>
        <w:autoSpaceDE w:val="0"/>
        <w:autoSpaceDN w:val="0"/>
        <w:adjustRightInd w:val="0"/>
        <w:rPr>
          <w:rFonts w:ascii="Kristen ITC" w:hAnsi="Kristen ITC" w:cs="Kristen ITC"/>
          <w:color w:val="000000"/>
          <w:sz w:val="23"/>
          <w:szCs w:val="23"/>
          <w:lang w:val="es-CO" w:eastAsia="es-CO"/>
        </w:rPr>
      </w:pPr>
    </w:p>
    <w:p w:rsidR="008019D5" w:rsidRDefault="008019D5" w:rsidP="008019D5">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2"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8019D5" w:rsidP="008019D5">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w:t>
      </w:r>
      <w:r w:rsidR="00822969">
        <w:rPr>
          <w:rFonts w:ascii="Arial Narrow" w:hAnsi="Arial Narrow" w:cs="Arial"/>
          <w:b/>
          <w:sz w:val="18"/>
          <w:szCs w:val="18"/>
        </w:rPr>
        <w:t>ctio anteriores: www.cmperu.com</w:t>
      </w:r>
    </w:p>
    <w:sectPr w:rsidR="00615A68" w:rsidRPr="00BD741A" w:rsidSect="007A37C4">
      <w:headerReference w:type="default" r:id="rId13"/>
      <w:footerReference w:type="even" r:id="rId14"/>
      <w:footerReference w:type="default" r:id="rId15"/>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132" w:rsidRDefault="002B5132">
      <w:r>
        <w:separator/>
      </w:r>
    </w:p>
  </w:endnote>
  <w:endnote w:type="continuationSeparator" w:id="0">
    <w:p w:rsidR="002B5132" w:rsidRDefault="002B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CA4" w:rsidRDefault="00506CA4" w:rsidP="00506CA4">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30D" w:rsidRPr="00247DF0" w:rsidRDefault="00AD7C2F" w:rsidP="00506CA4">
    <w:pPr>
      <w:pStyle w:val="Piedepgina"/>
      <w:jc w:val="right"/>
      <w:rPr>
        <w:rFonts w:ascii="Verdana" w:hAnsi="Verdana"/>
        <w:b/>
        <w:color w:val="BF8F00"/>
        <w:sz w:val="16"/>
        <w:szCs w:val="18"/>
      </w:rPr>
    </w:pPr>
    <w:r w:rsidRPr="00167FB5">
      <w:rPr>
        <w:noProof/>
        <w:color w:val="385623" w:themeColor="accent6" w:themeShade="80"/>
        <w:lang w:val="es-PE" w:eastAsia="es-PE"/>
      </w:rPr>
      <w:drawing>
        <wp:anchor distT="0" distB="0" distL="114300" distR="114300" simplePos="0" relativeHeight="251659264" behindDoc="0" locked="0" layoutInCell="1" allowOverlap="1" wp14:anchorId="2E389066" wp14:editId="4B086AF3">
          <wp:simplePos x="0" y="0"/>
          <wp:positionH relativeFrom="leftMargin">
            <wp:posOffset>508000</wp:posOffset>
          </wp:positionH>
          <wp:positionV relativeFrom="paragraph">
            <wp:posOffset>-69215</wp:posOffset>
          </wp:positionV>
          <wp:extent cx="245745" cy="360045"/>
          <wp:effectExtent l="0" t="0" r="1905" b="1905"/>
          <wp:wrapSquare wrapText="bothSides"/>
          <wp:docPr id="20"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anchor>
      </w:drawing>
    </w:r>
    <w:r w:rsidR="00822969" w:rsidRPr="00247DF0">
      <w:rPr>
        <w:rFonts w:ascii="Verdana" w:hAnsi="Verdana"/>
        <w:b/>
        <w:noProof/>
        <w:color w:val="BF8F00"/>
        <w:sz w:val="16"/>
        <w:szCs w:val="18"/>
        <w:lang w:val="es-PE" w:eastAsia="es-PE"/>
      </w:rPr>
      <mc:AlternateContent>
        <mc:Choice Requires="wps">
          <w:drawing>
            <wp:anchor distT="0" distB="0" distL="114300" distR="114300" simplePos="0" relativeHeight="251657216" behindDoc="0" locked="0" layoutInCell="1" allowOverlap="1" wp14:anchorId="1D2EC2AB" wp14:editId="25EECD00">
              <wp:simplePos x="0" y="0"/>
              <wp:positionH relativeFrom="column">
                <wp:posOffset>-163195</wp:posOffset>
              </wp:positionH>
              <wp:positionV relativeFrom="paragraph">
                <wp:posOffset>-40005</wp:posOffset>
              </wp:positionV>
              <wp:extent cx="4044315" cy="0"/>
              <wp:effectExtent l="13970" t="12700" r="8890"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4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8CB77"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3.15pt" to="305.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bq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"/>
          </w:pict>
        </mc:Fallback>
      </mc:AlternateContent>
    </w:r>
    <w:r w:rsidR="00A212D9" w:rsidRPr="00247DF0">
      <w:rPr>
        <w:rFonts w:ascii="Verdana" w:hAnsi="Verdana"/>
        <w:b/>
        <w:noProof/>
        <w:color w:val="BF8F00"/>
        <w:sz w:val="18"/>
        <w:szCs w:val="18"/>
      </w:rPr>
      <w:t xml:space="preserve"> </w:t>
    </w:r>
    <w:r w:rsidR="00A212D9" w:rsidRPr="00247DF0">
      <w:rPr>
        <w:rFonts w:ascii="Verdana" w:hAnsi="Verdana"/>
        <w:b/>
        <w:noProof/>
        <w:color w:val="BF8F00"/>
        <w:sz w:val="16"/>
        <w:szCs w:val="18"/>
      </w:rPr>
      <w:t>SOLEMNIDAD CRISTO REY</w:t>
    </w:r>
    <w:r w:rsidR="00A212D9" w:rsidRPr="00247DF0">
      <w:rPr>
        <w:rFonts w:ascii="Verdana" w:hAnsi="Verdana"/>
        <w:b/>
        <w:color w:val="BF8F00"/>
        <w:sz w:val="16"/>
        <w:szCs w:val="18"/>
      </w:rPr>
      <w:t xml:space="preserve"> – LECTIO DIVINA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132" w:rsidRDefault="002B5132">
      <w:r>
        <w:separator/>
      </w:r>
    </w:p>
  </w:footnote>
  <w:footnote w:type="continuationSeparator" w:id="0">
    <w:p w:rsidR="002B5132" w:rsidRDefault="002B51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CA4" w:rsidRDefault="00506CA4" w:rsidP="00506CA4">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4FF84D6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D1400E"/>
    <w:multiLevelType w:val="hybridMultilevel"/>
    <w:tmpl w:val="0CCAF78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B91410"/>
    <w:multiLevelType w:val="hybridMultilevel"/>
    <w:tmpl w:val="DD6406D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A1158"/>
    <w:multiLevelType w:val="hybridMultilevel"/>
    <w:tmpl w:val="FFA061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9" w15:restartNumberingAfterBreak="0">
    <w:nsid w:val="30C000C2"/>
    <w:multiLevelType w:val="hybridMultilevel"/>
    <w:tmpl w:val="6BE6AE5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538C6E9B"/>
    <w:multiLevelType w:val="hybridMultilevel"/>
    <w:tmpl w:val="0E182CEE"/>
    <w:lvl w:ilvl="0" w:tplc="040A0001">
      <w:start w:val="1"/>
      <w:numFmt w:val="bullet"/>
      <w:lvlText w:val=""/>
      <w:lvlJc w:val="left"/>
      <w:pPr>
        <w:tabs>
          <w:tab w:val="num" w:pos="360"/>
        </w:tabs>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167909"/>
    <w:multiLevelType w:val="hybridMultilevel"/>
    <w:tmpl w:val="2FE0F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596660EA"/>
    <w:multiLevelType w:val="hybridMultilevel"/>
    <w:tmpl w:val="746CBC9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AD69B0"/>
    <w:multiLevelType w:val="hybridMultilevel"/>
    <w:tmpl w:val="C5B67188"/>
    <w:lvl w:ilvl="0" w:tplc="0C0A000F">
      <w:start w:val="1"/>
      <w:numFmt w:val="decimal"/>
      <w:lvlText w:val="%1."/>
      <w:lvlJc w:val="left"/>
      <w:pPr>
        <w:tabs>
          <w:tab w:val="num" w:pos="360"/>
        </w:tabs>
        <w:ind w:left="360" w:hanging="360"/>
      </w:pPr>
      <w:rPr>
        <w:rFonts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1"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D9136F"/>
    <w:multiLevelType w:val="hybridMultilevel"/>
    <w:tmpl w:val="3A2AC71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5" w15:restartNumberingAfterBreak="0">
    <w:nsid w:val="79237388"/>
    <w:multiLevelType w:val="hybridMultilevel"/>
    <w:tmpl w:val="F2683C50"/>
    <w:lvl w:ilvl="0" w:tplc="0C0A0001">
      <w:start w:val="1"/>
      <w:numFmt w:val="bullet"/>
      <w:lvlText w:val=""/>
      <w:lvlJc w:val="left"/>
      <w:pPr>
        <w:tabs>
          <w:tab w:val="num" w:pos="720"/>
        </w:tabs>
        <w:ind w:left="720" w:hanging="360"/>
      </w:pPr>
      <w:rPr>
        <w:rFonts w:ascii="Symbol" w:hAnsi="Symbol" w:hint="default"/>
      </w:rPr>
    </w:lvl>
    <w:lvl w:ilvl="1" w:tplc="040A0001">
      <w:start w:val="1"/>
      <w:numFmt w:val="bullet"/>
      <w:lvlText w:val=""/>
      <w:lvlJc w:val="left"/>
      <w:pPr>
        <w:tabs>
          <w:tab w:val="num" w:pos="1440"/>
        </w:tabs>
        <w:ind w:left="1440" w:hanging="360"/>
      </w:pPr>
      <w:rPr>
        <w:rFonts w:ascii="Symbol" w:hAnsi="Symbol" w:hint="default"/>
      </w:rPr>
    </w:lvl>
    <w:lvl w:ilvl="2" w:tplc="040A001B">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8"/>
  </w:num>
  <w:num w:numId="4">
    <w:abstractNumId w:val="19"/>
  </w:num>
  <w:num w:numId="5">
    <w:abstractNumId w:val="7"/>
  </w:num>
  <w:num w:numId="6">
    <w:abstractNumId w:val="24"/>
  </w:num>
  <w:num w:numId="7">
    <w:abstractNumId w:val="5"/>
  </w:num>
  <w:num w:numId="8">
    <w:abstractNumId w:val="14"/>
  </w:num>
  <w:num w:numId="9">
    <w:abstractNumId w:val="20"/>
  </w:num>
  <w:num w:numId="10">
    <w:abstractNumId w:val="25"/>
  </w:num>
  <w:num w:numId="11">
    <w:abstractNumId w:val="10"/>
  </w:num>
  <w:num w:numId="12">
    <w:abstractNumId w:val="11"/>
  </w:num>
  <w:num w:numId="13">
    <w:abstractNumId w:val="16"/>
  </w:num>
  <w:num w:numId="14">
    <w:abstractNumId w:val="22"/>
  </w:num>
  <w:num w:numId="15">
    <w:abstractNumId w:val="21"/>
  </w:num>
  <w:num w:numId="16">
    <w:abstractNumId w:val="0"/>
  </w:num>
  <w:num w:numId="17">
    <w:abstractNumId w:val="12"/>
  </w:num>
  <w:num w:numId="18">
    <w:abstractNumId w:val="9"/>
  </w:num>
  <w:num w:numId="19">
    <w:abstractNumId w:val="1"/>
  </w:num>
  <w:num w:numId="20">
    <w:abstractNumId w:val="13"/>
  </w:num>
  <w:num w:numId="21">
    <w:abstractNumId w:val="3"/>
  </w:num>
  <w:num w:numId="22">
    <w:abstractNumId w:val="18"/>
  </w:num>
  <w:num w:numId="23">
    <w:abstractNumId w:val="17"/>
  </w:num>
  <w:num w:numId="24">
    <w:abstractNumId w:val="4"/>
  </w:num>
  <w:num w:numId="25">
    <w:abstractNumId w:val="15"/>
  </w:num>
  <w:num w:numId="2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7AE6"/>
    <w:rsid w:val="00013010"/>
    <w:rsid w:val="00017F91"/>
    <w:rsid w:val="0002344D"/>
    <w:rsid w:val="00024A5C"/>
    <w:rsid w:val="00027CF7"/>
    <w:rsid w:val="0003181F"/>
    <w:rsid w:val="00037151"/>
    <w:rsid w:val="0003750E"/>
    <w:rsid w:val="000464EF"/>
    <w:rsid w:val="00053FFF"/>
    <w:rsid w:val="0006182E"/>
    <w:rsid w:val="00063107"/>
    <w:rsid w:val="0006657D"/>
    <w:rsid w:val="000709D4"/>
    <w:rsid w:val="00073EBA"/>
    <w:rsid w:val="00077F5D"/>
    <w:rsid w:val="00080107"/>
    <w:rsid w:val="00080A6D"/>
    <w:rsid w:val="00080E2E"/>
    <w:rsid w:val="000851A2"/>
    <w:rsid w:val="00090F7D"/>
    <w:rsid w:val="000A048D"/>
    <w:rsid w:val="000A0FA1"/>
    <w:rsid w:val="000A623B"/>
    <w:rsid w:val="000B16B9"/>
    <w:rsid w:val="000B2651"/>
    <w:rsid w:val="000B4DD3"/>
    <w:rsid w:val="000B5453"/>
    <w:rsid w:val="000C002F"/>
    <w:rsid w:val="000C0075"/>
    <w:rsid w:val="000C1B73"/>
    <w:rsid w:val="000C5056"/>
    <w:rsid w:val="000C6B5F"/>
    <w:rsid w:val="000C6CC8"/>
    <w:rsid w:val="000D043B"/>
    <w:rsid w:val="000D3965"/>
    <w:rsid w:val="000E3368"/>
    <w:rsid w:val="000F0EB8"/>
    <w:rsid w:val="000F348A"/>
    <w:rsid w:val="000F677F"/>
    <w:rsid w:val="000F7294"/>
    <w:rsid w:val="0010198C"/>
    <w:rsid w:val="001029E0"/>
    <w:rsid w:val="00104AB3"/>
    <w:rsid w:val="00104C48"/>
    <w:rsid w:val="00106408"/>
    <w:rsid w:val="0011023C"/>
    <w:rsid w:val="00111F14"/>
    <w:rsid w:val="00114F12"/>
    <w:rsid w:val="0012047E"/>
    <w:rsid w:val="00121851"/>
    <w:rsid w:val="00125047"/>
    <w:rsid w:val="0013190A"/>
    <w:rsid w:val="001407DA"/>
    <w:rsid w:val="00142551"/>
    <w:rsid w:val="00151CD3"/>
    <w:rsid w:val="00151D27"/>
    <w:rsid w:val="0015294A"/>
    <w:rsid w:val="001604CF"/>
    <w:rsid w:val="00160D0E"/>
    <w:rsid w:val="00161128"/>
    <w:rsid w:val="00162328"/>
    <w:rsid w:val="00164C7E"/>
    <w:rsid w:val="001657DF"/>
    <w:rsid w:val="00166146"/>
    <w:rsid w:val="001800AF"/>
    <w:rsid w:val="00180A55"/>
    <w:rsid w:val="00183584"/>
    <w:rsid w:val="00183F29"/>
    <w:rsid w:val="00186C87"/>
    <w:rsid w:val="00190B5C"/>
    <w:rsid w:val="00191434"/>
    <w:rsid w:val="00192A95"/>
    <w:rsid w:val="00196436"/>
    <w:rsid w:val="00196635"/>
    <w:rsid w:val="00197333"/>
    <w:rsid w:val="001A6DDD"/>
    <w:rsid w:val="001A70F6"/>
    <w:rsid w:val="001A75DD"/>
    <w:rsid w:val="001A774C"/>
    <w:rsid w:val="001B2C4D"/>
    <w:rsid w:val="001C0404"/>
    <w:rsid w:val="001C1039"/>
    <w:rsid w:val="001C7DB7"/>
    <w:rsid w:val="001D1AA9"/>
    <w:rsid w:val="001D2349"/>
    <w:rsid w:val="001D6624"/>
    <w:rsid w:val="001E12A4"/>
    <w:rsid w:val="001E1B4B"/>
    <w:rsid w:val="001E2307"/>
    <w:rsid w:val="001E5D3B"/>
    <w:rsid w:val="001E6830"/>
    <w:rsid w:val="001F78BA"/>
    <w:rsid w:val="001F7B57"/>
    <w:rsid w:val="00201B89"/>
    <w:rsid w:val="00210908"/>
    <w:rsid w:val="0021281E"/>
    <w:rsid w:val="00215331"/>
    <w:rsid w:val="00220B95"/>
    <w:rsid w:val="00222E1F"/>
    <w:rsid w:val="0022798E"/>
    <w:rsid w:val="00235FEE"/>
    <w:rsid w:val="00236199"/>
    <w:rsid w:val="00236BDB"/>
    <w:rsid w:val="00240933"/>
    <w:rsid w:val="002410EB"/>
    <w:rsid w:val="0024197D"/>
    <w:rsid w:val="0024616B"/>
    <w:rsid w:val="00247DF0"/>
    <w:rsid w:val="00251A9E"/>
    <w:rsid w:val="00252F56"/>
    <w:rsid w:val="002532E1"/>
    <w:rsid w:val="0025618B"/>
    <w:rsid w:val="0026067D"/>
    <w:rsid w:val="00260BF6"/>
    <w:rsid w:val="00267E76"/>
    <w:rsid w:val="0027020D"/>
    <w:rsid w:val="0027064F"/>
    <w:rsid w:val="00270954"/>
    <w:rsid w:val="0027107A"/>
    <w:rsid w:val="002726C9"/>
    <w:rsid w:val="002807FE"/>
    <w:rsid w:val="00285D58"/>
    <w:rsid w:val="002879E6"/>
    <w:rsid w:val="002977DC"/>
    <w:rsid w:val="002A7016"/>
    <w:rsid w:val="002B5132"/>
    <w:rsid w:val="002B6D6A"/>
    <w:rsid w:val="002C1289"/>
    <w:rsid w:val="002C1B5C"/>
    <w:rsid w:val="002C3D5D"/>
    <w:rsid w:val="002C4854"/>
    <w:rsid w:val="002D0774"/>
    <w:rsid w:val="002D07C0"/>
    <w:rsid w:val="002D3C8C"/>
    <w:rsid w:val="002D7F25"/>
    <w:rsid w:val="002E0C82"/>
    <w:rsid w:val="002E1075"/>
    <w:rsid w:val="002E1C2E"/>
    <w:rsid w:val="002E539C"/>
    <w:rsid w:val="002E6441"/>
    <w:rsid w:val="002E70C3"/>
    <w:rsid w:val="002F1A66"/>
    <w:rsid w:val="002F2CB0"/>
    <w:rsid w:val="002F43CB"/>
    <w:rsid w:val="002F4C58"/>
    <w:rsid w:val="00301F63"/>
    <w:rsid w:val="00302E63"/>
    <w:rsid w:val="00304E5B"/>
    <w:rsid w:val="00306A14"/>
    <w:rsid w:val="00313F9D"/>
    <w:rsid w:val="003151F2"/>
    <w:rsid w:val="0032164E"/>
    <w:rsid w:val="00324A3F"/>
    <w:rsid w:val="00325872"/>
    <w:rsid w:val="003279A6"/>
    <w:rsid w:val="003333CB"/>
    <w:rsid w:val="00334E77"/>
    <w:rsid w:val="00340DD5"/>
    <w:rsid w:val="00342CB9"/>
    <w:rsid w:val="00344C34"/>
    <w:rsid w:val="003509E3"/>
    <w:rsid w:val="003530C9"/>
    <w:rsid w:val="00354E17"/>
    <w:rsid w:val="003552C2"/>
    <w:rsid w:val="003566C7"/>
    <w:rsid w:val="0035769F"/>
    <w:rsid w:val="00360C11"/>
    <w:rsid w:val="00364EFC"/>
    <w:rsid w:val="00366B7D"/>
    <w:rsid w:val="00366E33"/>
    <w:rsid w:val="00366FCF"/>
    <w:rsid w:val="00367016"/>
    <w:rsid w:val="00367C09"/>
    <w:rsid w:val="00371252"/>
    <w:rsid w:val="003728E2"/>
    <w:rsid w:val="00374208"/>
    <w:rsid w:val="00377271"/>
    <w:rsid w:val="00381068"/>
    <w:rsid w:val="00393A61"/>
    <w:rsid w:val="003C6900"/>
    <w:rsid w:val="003D0D18"/>
    <w:rsid w:val="003D0DB2"/>
    <w:rsid w:val="003D2190"/>
    <w:rsid w:val="003D4693"/>
    <w:rsid w:val="003E21A4"/>
    <w:rsid w:val="003F6DD3"/>
    <w:rsid w:val="0040103B"/>
    <w:rsid w:val="0040414B"/>
    <w:rsid w:val="00405405"/>
    <w:rsid w:val="004106F0"/>
    <w:rsid w:val="00414B71"/>
    <w:rsid w:val="004171D8"/>
    <w:rsid w:val="00420740"/>
    <w:rsid w:val="00420FD3"/>
    <w:rsid w:val="00431769"/>
    <w:rsid w:val="00432DC3"/>
    <w:rsid w:val="004338A1"/>
    <w:rsid w:val="004353E1"/>
    <w:rsid w:val="00436C51"/>
    <w:rsid w:val="00440E9E"/>
    <w:rsid w:val="00442786"/>
    <w:rsid w:val="00445DFE"/>
    <w:rsid w:val="00451995"/>
    <w:rsid w:val="00464766"/>
    <w:rsid w:val="004648E3"/>
    <w:rsid w:val="00464FF0"/>
    <w:rsid w:val="00476809"/>
    <w:rsid w:val="0047782D"/>
    <w:rsid w:val="00491C75"/>
    <w:rsid w:val="0049255E"/>
    <w:rsid w:val="00492B89"/>
    <w:rsid w:val="0049740E"/>
    <w:rsid w:val="004A6954"/>
    <w:rsid w:val="004A74A0"/>
    <w:rsid w:val="004A7F2E"/>
    <w:rsid w:val="004B1861"/>
    <w:rsid w:val="004B1BDB"/>
    <w:rsid w:val="004B3217"/>
    <w:rsid w:val="004C2944"/>
    <w:rsid w:val="004C336F"/>
    <w:rsid w:val="004C3AD1"/>
    <w:rsid w:val="004C53B4"/>
    <w:rsid w:val="004C6497"/>
    <w:rsid w:val="004C758D"/>
    <w:rsid w:val="004C7DBD"/>
    <w:rsid w:val="004D4F62"/>
    <w:rsid w:val="004D6BC5"/>
    <w:rsid w:val="004F2328"/>
    <w:rsid w:val="004F3C4E"/>
    <w:rsid w:val="004F565B"/>
    <w:rsid w:val="0050364F"/>
    <w:rsid w:val="00503ED5"/>
    <w:rsid w:val="00506CA4"/>
    <w:rsid w:val="0050746E"/>
    <w:rsid w:val="005116A8"/>
    <w:rsid w:val="005177AC"/>
    <w:rsid w:val="0052038A"/>
    <w:rsid w:val="005229C0"/>
    <w:rsid w:val="0052480A"/>
    <w:rsid w:val="00524FF3"/>
    <w:rsid w:val="00527478"/>
    <w:rsid w:val="00527750"/>
    <w:rsid w:val="00552C1C"/>
    <w:rsid w:val="0055629B"/>
    <w:rsid w:val="0056173E"/>
    <w:rsid w:val="00565E62"/>
    <w:rsid w:val="00572FDB"/>
    <w:rsid w:val="00573070"/>
    <w:rsid w:val="00574239"/>
    <w:rsid w:val="005755F0"/>
    <w:rsid w:val="00583DE8"/>
    <w:rsid w:val="00583E05"/>
    <w:rsid w:val="00585357"/>
    <w:rsid w:val="00587638"/>
    <w:rsid w:val="005958AA"/>
    <w:rsid w:val="00596687"/>
    <w:rsid w:val="00597755"/>
    <w:rsid w:val="005B6563"/>
    <w:rsid w:val="005B70A8"/>
    <w:rsid w:val="005C3991"/>
    <w:rsid w:val="005C4167"/>
    <w:rsid w:val="005D2345"/>
    <w:rsid w:val="005D26C0"/>
    <w:rsid w:val="005D4A95"/>
    <w:rsid w:val="005E1766"/>
    <w:rsid w:val="005E1A8E"/>
    <w:rsid w:val="005E58C0"/>
    <w:rsid w:val="005E5C4D"/>
    <w:rsid w:val="005E72A8"/>
    <w:rsid w:val="005F1496"/>
    <w:rsid w:val="005F6C88"/>
    <w:rsid w:val="005F79F6"/>
    <w:rsid w:val="00602DB6"/>
    <w:rsid w:val="00603106"/>
    <w:rsid w:val="0060663D"/>
    <w:rsid w:val="00615A68"/>
    <w:rsid w:val="00620814"/>
    <w:rsid w:val="00620B07"/>
    <w:rsid w:val="00636256"/>
    <w:rsid w:val="00646BCD"/>
    <w:rsid w:val="00647A74"/>
    <w:rsid w:val="006568E0"/>
    <w:rsid w:val="0065730D"/>
    <w:rsid w:val="00662719"/>
    <w:rsid w:val="006666F8"/>
    <w:rsid w:val="00671EC6"/>
    <w:rsid w:val="006739CA"/>
    <w:rsid w:val="00673DA2"/>
    <w:rsid w:val="006800F9"/>
    <w:rsid w:val="006804F1"/>
    <w:rsid w:val="00681225"/>
    <w:rsid w:val="00682836"/>
    <w:rsid w:val="00693068"/>
    <w:rsid w:val="0069411A"/>
    <w:rsid w:val="006A1F85"/>
    <w:rsid w:val="006A68F4"/>
    <w:rsid w:val="006A7A44"/>
    <w:rsid w:val="006B4BD5"/>
    <w:rsid w:val="006B6809"/>
    <w:rsid w:val="006C3C34"/>
    <w:rsid w:val="006C692A"/>
    <w:rsid w:val="006D4309"/>
    <w:rsid w:val="006E00F6"/>
    <w:rsid w:val="006F1C50"/>
    <w:rsid w:val="006F1EF7"/>
    <w:rsid w:val="006F2911"/>
    <w:rsid w:val="006F44A6"/>
    <w:rsid w:val="006F463C"/>
    <w:rsid w:val="006F7EAA"/>
    <w:rsid w:val="00705A01"/>
    <w:rsid w:val="00712A0A"/>
    <w:rsid w:val="007140EA"/>
    <w:rsid w:val="00714D14"/>
    <w:rsid w:val="00717296"/>
    <w:rsid w:val="00725EB8"/>
    <w:rsid w:val="00727F33"/>
    <w:rsid w:val="00731AB9"/>
    <w:rsid w:val="00733770"/>
    <w:rsid w:val="007346C3"/>
    <w:rsid w:val="00734A9A"/>
    <w:rsid w:val="00737281"/>
    <w:rsid w:val="0074073D"/>
    <w:rsid w:val="00745A20"/>
    <w:rsid w:val="00747BD7"/>
    <w:rsid w:val="0075025D"/>
    <w:rsid w:val="00751307"/>
    <w:rsid w:val="0075202A"/>
    <w:rsid w:val="007550E5"/>
    <w:rsid w:val="0075727B"/>
    <w:rsid w:val="00757381"/>
    <w:rsid w:val="007579EE"/>
    <w:rsid w:val="007612B4"/>
    <w:rsid w:val="00770F29"/>
    <w:rsid w:val="00770FF3"/>
    <w:rsid w:val="00780589"/>
    <w:rsid w:val="00790537"/>
    <w:rsid w:val="007926F6"/>
    <w:rsid w:val="0079341F"/>
    <w:rsid w:val="00794E8F"/>
    <w:rsid w:val="007A37C4"/>
    <w:rsid w:val="007A4EDB"/>
    <w:rsid w:val="007A5684"/>
    <w:rsid w:val="007A56C9"/>
    <w:rsid w:val="007B6583"/>
    <w:rsid w:val="007C2241"/>
    <w:rsid w:val="007E15DD"/>
    <w:rsid w:val="007E4524"/>
    <w:rsid w:val="007F42CA"/>
    <w:rsid w:val="008019D5"/>
    <w:rsid w:val="00802BCF"/>
    <w:rsid w:val="0080391B"/>
    <w:rsid w:val="00811236"/>
    <w:rsid w:val="00815CAE"/>
    <w:rsid w:val="008212F2"/>
    <w:rsid w:val="008215FF"/>
    <w:rsid w:val="00822969"/>
    <w:rsid w:val="008248BC"/>
    <w:rsid w:val="008269C2"/>
    <w:rsid w:val="00831DCD"/>
    <w:rsid w:val="00833E58"/>
    <w:rsid w:val="008375D0"/>
    <w:rsid w:val="008414B1"/>
    <w:rsid w:val="0084445D"/>
    <w:rsid w:val="00846498"/>
    <w:rsid w:val="0084649A"/>
    <w:rsid w:val="00853CF4"/>
    <w:rsid w:val="008564E4"/>
    <w:rsid w:val="00862B47"/>
    <w:rsid w:val="00864647"/>
    <w:rsid w:val="008657B7"/>
    <w:rsid w:val="00866AC2"/>
    <w:rsid w:val="008715C3"/>
    <w:rsid w:val="00872E45"/>
    <w:rsid w:val="0087378A"/>
    <w:rsid w:val="00883925"/>
    <w:rsid w:val="00896E58"/>
    <w:rsid w:val="008A0820"/>
    <w:rsid w:val="008A360B"/>
    <w:rsid w:val="008B113D"/>
    <w:rsid w:val="008B4650"/>
    <w:rsid w:val="008C1D33"/>
    <w:rsid w:val="008C620B"/>
    <w:rsid w:val="008C74FE"/>
    <w:rsid w:val="008C7CA7"/>
    <w:rsid w:val="008D2B91"/>
    <w:rsid w:val="008D7434"/>
    <w:rsid w:val="008E3679"/>
    <w:rsid w:val="008E6C66"/>
    <w:rsid w:val="008F1C32"/>
    <w:rsid w:val="008F6621"/>
    <w:rsid w:val="00900019"/>
    <w:rsid w:val="00901B5A"/>
    <w:rsid w:val="00905571"/>
    <w:rsid w:val="00905C63"/>
    <w:rsid w:val="00910042"/>
    <w:rsid w:val="00912981"/>
    <w:rsid w:val="00913B21"/>
    <w:rsid w:val="00914471"/>
    <w:rsid w:val="00914F0C"/>
    <w:rsid w:val="009207C7"/>
    <w:rsid w:val="00920C99"/>
    <w:rsid w:val="0093115F"/>
    <w:rsid w:val="009317B8"/>
    <w:rsid w:val="00932061"/>
    <w:rsid w:val="00933A1C"/>
    <w:rsid w:val="009365D8"/>
    <w:rsid w:val="00943FDF"/>
    <w:rsid w:val="00950063"/>
    <w:rsid w:val="0095075A"/>
    <w:rsid w:val="00955ED7"/>
    <w:rsid w:val="009610F0"/>
    <w:rsid w:val="009717C5"/>
    <w:rsid w:val="009733A3"/>
    <w:rsid w:val="00980184"/>
    <w:rsid w:val="0098452A"/>
    <w:rsid w:val="009850B4"/>
    <w:rsid w:val="0099121F"/>
    <w:rsid w:val="009A21A2"/>
    <w:rsid w:val="009A26CD"/>
    <w:rsid w:val="009A3D5E"/>
    <w:rsid w:val="009B3A00"/>
    <w:rsid w:val="009C0ACE"/>
    <w:rsid w:val="009C0AE1"/>
    <w:rsid w:val="009C2D5E"/>
    <w:rsid w:val="009E5479"/>
    <w:rsid w:val="009E5567"/>
    <w:rsid w:val="009E5679"/>
    <w:rsid w:val="009F05C5"/>
    <w:rsid w:val="009F3915"/>
    <w:rsid w:val="009F6051"/>
    <w:rsid w:val="00A01A15"/>
    <w:rsid w:val="00A01A37"/>
    <w:rsid w:val="00A06F1A"/>
    <w:rsid w:val="00A0768F"/>
    <w:rsid w:val="00A150AA"/>
    <w:rsid w:val="00A212D9"/>
    <w:rsid w:val="00A2262D"/>
    <w:rsid w:val="00A230BF"/>
    <w:rsid w:val="00A24E24"/>
    <w:rsid w:val="00A26459"/>
    <w:rsid w:val="00A26917"/>
    <w:rsid w:val="00A27155"/>
    <w:rsid w:val="00A27621"/>
    <w:rsid w:val="00A37D99"/>
    <w:rsid w:val="00A40B2E"/>
    <w:rsid w:val="00A423A0"/>
    <w:rsid w:val="00A425E0"/>
    <w:rsid w:val="00A42B4F"/>
    <w:rsid w:val="00A47232"/>
    <w:rsid w:val="00A47483"/>
    <w:rsid w:val="00A54DD6"/>
    <w:rsid w:val="00A601CB"/>
    <w:rsid w:val="00A63209"/>
    <w:rsid w:val="00A652B1"/>
    <w:rsid w:val="00A67EC4"/>
    <w:rsid w:val="00A71403"/>
    <w:rsid w:val="00A72568"/>
    <w:rsid w:val="00A736D0"/>
    <w:rsid w:val="00A84149"/>
    <w:rsid w:val="00A84F25"/>
    <w:rsid w:val="00A8519A"/>
    <w:rsid w:val="00A8572F"/>
    <w:rsid w:val="00A91A00"/>
    <w:rsid w:val="00A93B54"/>
    <w:rsid w:val="00AA5960"/>
    <w:rsid w:val="00AA5BDB"/>
    <w:rsid w:val="00AA6B46"/>
    <w:rsid w:val="00AB6470"/>
    <w:rsid w:val="00AB6BD5"/>
    <w:rsid w:val="00AC06DE"/>
    <w:rsid w:val="00AC2116"/>
    <w:rsid w:val="00AD391E"/>
    <w:rsid w:val="00AD5CCF"/>
    <w:rsid w:val="00AD7C2F"/>
    <w:rsid w:val="00AE38CF"/>
    <w:rsid w:val="00AF046A"/>
    <w:rsid w:val="00AF1CFA"/>
    <w:rsid w:val="00B01A02"/>
    <w:rsid w:val="00B039E6"/>
    <w:rsid w:val="00B127F3"/>
    <w:rsid w:val="00B30961"/>
    <w:rsid w:val="00B33386"/>
    <w:rsid w:val="00B336B2"/>
    <w:rsid w:val="00B3377F"/>
    <w:rsid w:val="00B3664E"/>
    <w:rsid w:val="00B3668D"/>
    <w:rsid w:val="00B41767"/>
    <w:rsid w:val="00B4544E"/>
    <w:rsid w:val="00B45583"/>
    <w:rsid w:val="00B476B7"/>
    <w:rsid w:val="00B52965"/>
    <w:rsid w:val="00B53306"/>
    <w:rsid w:val="00B57C1B"/>
    <w:rsid w:val="00B613A5"/>
    <w:rsid w:val="00B63B77"/>
    <w:rsid w:val="00B664B0"/>
    <w:rsid w:val="00B667C2"/>
    <w:rsid w:val="00B714A4"/>
    <w:rsid w:val="00B7672B"/>
    <w:rsid w:val="00B7701B"/>
    <w:rsid w:val="00B8587F"/>
    <w:rsid w:val="00B91698"/>
    <w:rsid w:val="00B91F02"/>
    <w:rsid w:val="00B934C7"/>
    <w:rsid w:val="00B9730D"/>
    <w:rsid w:val="00BA017D"/>
    <w:rsid w:val="00BA158F"/>
    <w:rsid w:val="00BA1C1B"/>
    <w:rsid w:val="00BA3CC4"/>
    <w:rsid w:val="00BA4D24"/>
    <w:rsid w:val="00BA76FC"/>
    <w:rsid w:val="00BC1C8D"/>
    <w:rsid w:val="00BD2ABA"/>
    <w:rsid w:val="00BD3DB9"/>
    <w:rsid w:val="00BD510A"/>
    <w:rsid w:val="00BD610F"/>
    <w:rsid w:val="00BD741A"/>
    <w:rsid w:val="00BE0C7B"/>
    <w:rsid w:val="00BE219F"/>
    <w:rsid w:val="00BE54DA"/>
    <w:rsid w:val="00BF55F0"/>
    <w:rsid w:val="00C021B0"/>
    <w:rsid w:val="00C02EE3"/>
    <w:rsid w:val="00C045FB"/>
    <w:rsid w:val="00C06783"/>
    <w:rsid w:val="00C068D7"/>
    <w:rsid w:val="00C148D6"/>
    <w:rsid w:val="00C22090"/>
    <w:rsid w:val="00C25E24"/>
    <w:rsid w:val="00C25FA6"/>
    <w:rsid w:val="00C35237"/>
    <w:rsid w:val="00C411F0"/>
    <w:rsid w:val="00C4131C"/>
    <w:rsid w:val="00C42D1C"/>
    <w:rsid w:val="00C43799"/>
    <w:rsid w:val="00C4534C"/>
    <w:rsid w:val="00C45DCF"/>
    <w:rsid w:val="00C53981"/>
    <w:rsid w:val="00C54087"/>
    <w:rsid w:val="00C619D2"/>
    <w:rsid w:val="00C64173"/>
    <w:rsid w:val="00C65218"/>
    <w:rsid w:val="00C705CE"/>
    <w:rsid w:val="00C80EAE"/>
    <w:rsid w:val="00C8196C"/>
    <w:rsid w:val="00C830BE"/>
    <w:rsid w:val="00C835DC"/>
    <w:rsid w:val="00C85A60"/>
    <w:rsid w:val="00C9304A"/>
    <w:rsid w:val="00C936A4"/>
    <w:rsid w:val="00C94EBA"/>
    <w:rsid w:val="00C95F81"/>
    <w:rsid w:val="00CA4810"/>
    <w:rsid w:val="00CA73F6"/>
    <w:rsid w:val="00CB0B35"/>
    <w:rsid w:val="00CB3759"/>
    <w:rsid w:val="00CB5BE1"/>
    <w:rsid w:val="00CC066E"/>
    <w:rsid w:val="00CC164A"/>
    <w:rsid w:val="00CC6162"/>
    <w:rsid w:val="00CC6755"/>
    <w:rsid w:val="00CC7FCA"/>
    <w:rsid w:val="00CD10D7"/>
    <w:rsid w:val="00CD43E9"/>
    <w:rsid w:val="00CE1C9A"/>
    <w:rsid w:val="00CE54DE"/>
    <w:rsid w:val="00CE6273"/>
    <w:rsid w:val="00CE7D0E"/>
    <w:rsid w:val="00CF26C2"/>
    <w:rsid w:val="00CF32C6"/>
    <w:rsid w:val="00CF3D62"/>
    <w:rsid w:val="00D005F1"/>
    <w:rsid w:val="00D00E91"/>
    <w:rsid w:val="00D01D4E"/>
    <w:rsid w:val="00D05E27"/>
    <w:rsid w:val="00D05FCD"/>
    <w:rsid w:val="00D064E9"/>
    <w:rsid w:val="00D11739"/>
    <w:rsid w:val="00D137CB"/>
    <w:rsid w:val="00D162F7"/>
    <w:rsid w:val="00D20570"/>
    <w:rsid w:val="00D20F32"/>
    <w:rsid w:val="00D25F7C"/>
    <w:rsid w:val="00D50486"/>
    <w:rsid w:val="00D52D06"/>
    <w:rsid w:val="00D62A94"/>
    <w:rsid w:val="00D64C15"/>
    <w:rsid w:val="00D779D8"/>
    <w:rsid w:val="00D839DA"/>
    <w:rsid w:val="00D86090"/>
    <w:rsid w:val="00D86603"/>
    <w:rsid w:val="00D918CC"/>
    <w:rsid w:val="00DA193D"/>
    <w:rsid w:val="00DA1DB6"/>
    <w:rsid w:val="00DA40CB"/>
    <w:rsid w:val="00DA4582"/>
    <w:rsid w:val="00DA6516"/>
    <w:rsid w:val="00DA7220"/>
    <w:rsid w:val="00DB04E6"/>
    <w:rsid w:val="00DB209D"/>
    <w:rsid w:val="00DC12E7"/>
    <w:rsid w:val="00DD0783"/>
    <w:rsid w:val="00DD0933"/>
    <w:rsid w:val="00DD275C"/>
    <w:rsid w:val="00DE74F6"/>
    <w:rsid w:val="00DE7882"/>
    <w:rsid w:val="00DF4194"/>
    <w:rsid w:val="00DF5DCB"/>
    <w:rsid w:val="00DF6F2E"/>
    <w:rsid w:val="00E03E35"/>
    <w:rsid w:val="00E0531C"/>
    <w:rsid w:val="00E078B0"/>
    <w:rsid w:val="00E17E64"/>
    <w:rsid w:val="00E215A1"/>
    <w:rsid w:val="00E2518E"/>
    <w:rsid w:val="00E27350"/>
    <w:rsid w:val="00E302D7"/>
    <w:rsid w:val="00E30DFD"/>
    <w:rsid w:val="00E44DCB"/>
    <w:rsid w:val="00E45AF3"/>
    <w:rsid w:val="00E54429"/>
    <w:rsid w:val="00E63A36"/>
    <w:rsid w:val="00E63D93"/>
    <w:rsid w:val="00E63DD5"/>
    <w:rsid w:val="00E664B6"/>
    <w:rsid w:val="00E71367"/>
    <w:rsid w:val="00E7316C"/>
    <w:rsid w:val="00E86F24"/>
    <w:rsid w:val="00E924BF"/>
    <w:rsid w:val="00E95439"/>
    <w:rsid w:val="00EA7A82"/>
    <w:rsid w:val="00EB3DD3"/>
    <w:rsid w:val="00EB4DC8"/>
    <w:rsid w:val="00EB53A8"/>
    <w:rsid w:val="00EC1378"/>
    <w:rsid w:val="00ED1273"/>
    <w:rsid w:val="00ED1B7F"/>
    <w:rsid w:val="00ED381D"/>
    <w:rsid w:val="00ED74E8"/>
    <w:rsid w:val="00EE11D4"/>
    <w:rsid w:val="00EE7187"/>
    <w:rsid w:val="00EF3617"/>
    <w:rsid w:val="00EF7AB7"/>
    <w:rsid w:val="00F02CA2"/>
    <w:rsid w:val="00F15930"/>
    <w:rsid w:val="00F21769"/>
    <w:rsid w:val="00F24BBE"/>
    <w:rsid w:val="00F24D2E"/>
    <w:rsid w:val="00F25800"/>
    <w:rsid w:val="00F34A78"/>
    <w:rsid w:val="00F35DB1"/>
    <w:rsid w:val="00F3652C"/>
    <w:rsid w:val="00F43933"/>
    <w:rsid w:val="00F60BCA"/>
    <w:rsid w:val="00F610FD"/>
    <w:rsid w:val="00F651D6"/>
    <w:rsid w:val="00F72CAB"/>
    <w:rsid w:val="00F7621B"/>
    <w:rsid w:val="00F80DA9"/>
    <w:rsid w:val="00F8147B"/>
    <w:rsid w:val="00F81DE2"/>
    <w:rsid w:val="00F842FB"/>
    <w:rsid w:val="00F854C6"/>
    <w:rsid w:val="00F8763C"/>
    <w:rsid w:val="00F9467C"/>
    <w:rsid w:val="00F94A08"/>
    <w:rsid w:val="00F967EE"/>
    <w:rsid w:val="00FA19DC"/>
    <w:rsid w:val="00FA2305"/>
    <w:rsid w:val="00FB01BA"/>
    <w:rsid w:val="00FB2206"/>
    <w:rsid w:val="00FB3C35"/>
    <w:rsid w:val="00FB7C19"/>
    <w:rsid w:val="00FC0D56"/>
    <w:rsid w:val="00FC2A32"/>
    <w:rsid w:val="00FC3580"/>
    <w:rsid w:val="00FC383D"/>
    <w:rsid w:val="00FC665F"/>
    <w:rsid w:val="00FD20B0"/>
    <w:rsid w:val="00FD2495"/>
    <w:rsid w:val="00FD3CEC"/>
    <w:rsid w:val="00FD4C1F"/>
    <w:rsid w:val="00FD6D81"/>
    <w:rsid w:val="00FE5320"/>
    <w:rsid w:val="00FF1960"/>
    <w:rsid w:val="00FF2307"/>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46AABDA"/>
  <w15:chartTrackingRefBased/>
  <w15:docId w15:val="{AC7C893E-C9C1-42EA-B506-D68BD609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CE"/>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9C0ACE"/>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9C0ACE"/>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converted-space">
    <w:name w:val="apple-converted-space"/>
    <w:basedOn w:val="Fuentedeprrafopredeter"/>
    <w:rsid w:val="00900019"/>
  </w:style>
  <w:style w:type="paragraph" w:styleId="Prrafodelista">
    <w:name w:val="List Paragraph"/>
    <w:basedOn w:val="Normal"/>
    <w:uiPriority w:val="34"/>
    <w:qFormat/>
    <w:rsid w:val="009C0ACE"/>
    <w:pPr>
      <w:ind w:left="708"/>
    </w:pPr>
  </w:style>
  <w:style w:type="paragraph" w:styleId="Sinespaciado">
    <w:name w:val="No Spacing"/>
    <w:uiPriority w:val="1"/>
    <w:qFormat/>
    <w:rsid w:val="0069411A"/>
    <w:rPr>
      <w:rFonts w:ascii="Calibri" w:eastAsia="Calibri" w:hAnsi="Calibri"/>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727">
      <w:bodyDiv w:val="1"/>
      <w:marLeft w:val="0"/>
      <w:marRight w:val="0"/>
      <w:marTop w:val="0"/>
      <w:marBottom w:val="0"/>
      <w:divBdr>
        <w:top w:val="none" w:sz="0" w:space="0" w:color="auto"/>
        <w:left w:val="none" w:sz="0" w:space="0" w:color="auto"/>
        <w:bottom w:val="none" w:sz="0" w:space="0" w:color="auto"/>
        <w:right w:val="none" w:sz="0" w:space="0" w:color="auto"/>
      </w:divBdr>
    </w:div>
    <w:div w:id="264924745">
      <w:bodyDiv w:val="1"/>
      <w:marLeft w:val="0"/>
      <w:marRight w:val="0"/>
      <w:marTop w:val="0"/>
      <w:marBottom w:val="0"/>
      <w:divBdr>
        <w:top w:val="none" w:sz="0" w:space="0" w:color="auto"/>
        <w:left w:val="none" w:sz="0" w:space="0" w:color="auto"/>
        <w:bottom w:val="none" w:sz="0" w:space="0" w:color="auto"/>
        <w:right w:val="none" w:sz="0" w:space="0" w:color="auto"/>
      </w:divBdr>
    </w:div>
    <w:div w:id="320082272">
      <w:bodyDiv w:val="1"/>
      <w:marLeft w:val="0"/>
      <w:marRight w:val="0"/>
      <w:marTop w:val="0"/>
      <w:marBottom w:val="0"/>
      <w:divBdr>
        <w:top w:val="none" w:sz="0" w:space="0" w:color="auto"/>
        <w:left w:val="none" w:sz="0" w:space="0" w:color="auto"/>
        <w:bottom w:val="none" w:sz="0" w:space="0" w:color="auto"/>
        <w:right w:val="none" w:sz="0" w:space="0" w:color="auto"/>
      </w:divBdr>
      <w:divsChild>
        <w:div w:id="585918428">
          <w:marLeft w:val="0"/>
          <w:marRight w:val="0"/>
          <w:marTop w:val="0"/>
          <w:marBottom w:val="0"/>
          <w:divBdr>
            <w:top w:val="none" w:sz="0" w:space="0" w:color="auto"/>
            <w:left w:val="none" w:sz="0" w:space="0" w:color="auto"/>
            <w:bottom w:val="none" w:sz="0" w:space="0" w:color="auto"/>
            <w:right w:val="none" w:sz="0" w:space="0" w:color="auto"/>
          </w:divBdr>
        </w:div>
      </w:divsChild>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152604349">
      <w:bodyDiv w:val="1"/>
      <w:marLeft w:val="0"/>
      <w:marRight w:val="0"/>
      <w:marTop w:val="0"/>
      <w:marBottom w:val="0"/>
      <w:divBdr>
        <w:top w:val="none" w:sz="0" w:space="0" w:color="auto"/>
        <w:left w:val="none" w:sz="0" w:space="0" w:color="auto"/>
        <w:bottom w:val="none" w:sz="0" w:space="0" w:color="auto"/>
        <w:right w:val="none" w:sz="0" w:space="0" w:color="auto"/>
      </w:divBdr>
    </w:div>
    <w:div w:id="1272476858">
      <w:bodyDiv w:val="1"/>
      <w:marLeft w:val="0"/>
      <w:marRight w:val="0"/>
      <w:marTop w:val="0"/>
      <w:marBottom w:val="0"/>
      <w:divBdr>
        <w:top w:val="none" w:sz="0" w:space="0" w:color="auto"/>
        <w:left w:val="none" w:sz="0" w:space="0" w:color="auto"/>
        <w:bottom w:val="none" w:sz="0" w:space="0" w:color="auto"/>
        <w:right w:val="none" w:sz="0" w:space="0" w:color="auto"/>
      </w:divBdr>
      <w:divsChild>
        <w:div w:id="356859730">
          <w:marLeft w:val="0"/>
          <w:marRight w:val="0"/>
          <w:marTop w:val="0"/>
          <w:marBottom w:val="0"/>
          <w:divBdr>
            <w:top w:val="none" w:sz="0" w:space="0" w:color="auto"/>
            <w:left w:val="none" w:sz="0" w:space="0" w:color="auto"/>
            <w:bottom w:val="none" w:sz="0" w:space="0" w:color="auto"/>
            <w:right w:val="none" w:sz="0" w:space="0" w:color="auto"/>
          </w:divBdr>
        </w:div>
      </w:divsChild>
    </w:div>
    <w:div w:id="1753697815">
      <w:bodyDiv w:val="1"/>
      <w:marLeft w:val="0"/>
      <w:marRight w:val="0"/>
      <w:marTop w:val="0"/>
      <w:marBottom w:val="0"/>
      <w:divBdr>
        <w:top w:val="none" w:sz="0" w:space="0" w:color="auto"/>
        <w:left w:val="none" w:sz="0" w:space="0" w:color="auto"/>
        <w:bottom w:val="none" w:sz="0" w:space="0" w:color="auto"/>
        <w:right w:val="none" w:sz="0" w:space="0" w:color="auto"/>
      </w:divBdr>
    </w:div>
    <w:div w:id="1861313018">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 w:id="19722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291B1-8361-4F2D-8194-14530938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924</TotalTime>
  <Pages>4</Pages>
  <Words>1110</Words>
  <Characters>5121</Characters>
  <Application>Microsoft Office Word</Application>
  <DocSecurity>0</DocSecurity>
  <Lines>149</Lines>
  <Paragraphs>70</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6181</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2949182</vt:i4>
      </vt:variant>
      <vt:variant>
        <vt:i4>-1</vt:i4>
      </vt:variant>
      <vt:variant>
        <vt:i4>1309</vt:i4>
      </vt:variant>
      <vt:variant>
        <vt:i4>1</vt:i4>
      </vt:variant>
      <vt:variant>
        <vt:lpwstr>https://www.aciprensa.com/imagespp/size680/AnoDeLaMisericordia.jpg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 Chavez Alva</cp:lastModifiedBy>
  <cp:revision>5</cp:revision>
  <cp:lastPrinted>2019-11-18T05:43:00Z</cp:lastPrinted>
  <dcterms:created xsi:type="dcterms:W3CDTF">2019-11-17T14:19:00Z</dcterms:created>
  <dcterms:modified xsi:type="dcterms:W3CDTF">2019-11-18T05:44:00Z</dcterms:modified>
</cp:coreProperties>
</file>