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805749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-282575</wp:posOffset>
                </wp:positionV>
                <wp:extent cx="4343400" cy="572135"/>
                <wp:effectExtent l="19050" t="0" r="38100" b="56515"/>
                <wp:wrapNone/>
                <wp:docPr id="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72135"/>
                          <a:chOff x="696" y="689"/>
                          <a:chExt cx="6840" cy="901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6" y="1004"/>
                            <a:ext cx="6840" cy="586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777"/>
                            <a:ext cx="540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1C50" w:rsidRPr="003D46A1" w:rsidRDefault="006F1C50" w:rsidP="00151CD3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</w:pPr>
                              <w:r w:rsidRPr="003D46A1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Pr="003D46A1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24º  TO</w:t>
                              </w:r>
                              <w:proofErr w:type="gramEnd"/>
                              <w:r w:rsidRPr="003D46A1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 –Ciclo C</w:t>
                              </w:r>
                            </w:p>
                            <w:p w:rsidR="006F1C50" w:rsidRPr="003D46A1" w:rsidRDefault="006F1C50" w:rsidP="00BE0C7B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2"/>
                                  <w:szCs w:val="22"/>
                                </w:rPr>
                              </w:pPr>
                              <w:r w:rsidRPr="003D46A1"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2"/>
                                  <w:szCs w:val="22"/>
                                </w:rPr>
                                <w:t>LA ALEGRIA DE DIOS…</w:t>
                              </w:r>
                            </w:p>
                            <w:p w:rsidR="006F1C50" w:rsidRPr="000C0075" w:rsidRDefault="006F1C50" w:rsidP="00151CD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  <w:p w:rsidR="006F1C50" w:rsidRPr="00420740" w:rsidRDefault="006F1C50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95959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" y="689"/>
                            <a:ext cx="53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left:0;text-align:left;margin-left:-36.1pt;margin-top:-22.25pt;width:342pt;height:45.05pt;z-index:251655168" coordorigin="696,689" coordsize="6840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">
                <v:rect id="Rectangle 32" o:spid="_x0000_s1027" style="position:absolute;left:696;top:1004;width:68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" fillcolor="#70ad47" strokecolor="#f2f2f2" strokeweight="3pt">
                  <v:shadow on="t" color="#375623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672;top:777;width:540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F1C50" w:rsidRPr="003D46A1" w:rsidRDefault="006F1C50" w:rsidP="00151CD3">
                        <w:pPr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 w:rsidRPr="003D46A1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Pr="003D46A1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24º  TO</w:t>
                        </w:r>
                        <w:proofErr w:type="gramEnd"/>
                        <w:r w:rsidRPr="003D46A1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 –Ciclo C</w:t>
                        </w:r>
                      </w:p>
                      <w:p w:rsidR="006F1C50" w:rsidRPr="003D46A1" w:rsidRDefault="006F1C50" w:rsidP="00BE0C7B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2"/>
                            <w:szCs w:val="22"/>
                          </w:rPr>
                        </w:pPr>
                        <w:r w:rsidRPr="003D46A1">
                          <w:rPr>
                            <w:rFonts w:ascii="Arial Rounded MT Bold" w:hAnsi="Arial Rounded MT Bold"/>
                            <w:b/>
                            <w:color w:val="538135"/>
                            <w:sz w:val="22"/>
                            <w:szCs w:val="22"/>
                          </w:rPr>
                          <w:t>LA ALEGRIA DE DIOS…</w:t>
                        </w:r>
                      </w:p>
                      <w:p w:rsidR="006F1C50" w:rsidRPr="000C0075" w:rsidRDefault="006F1C50" w:rsidP="00151CD3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2"/>
                            <w:szCs w:val="22"/>
                          </w:rPr>
                        </w:pPr>
                      </w:p>
                      <w:p w:rsidR="006F1C50" w:rsidRPr="00420740" w:rsidRDefault="006F1C50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95959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9" type="#_x0000_t75" style="position:absolute;left:887;top:689;width:539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">
                  <v:imagedata r:id="rId9" o:title="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620B" w:rsidRDefault="008C620B" w:rsidP="008C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>Éxodo 32, 7-11.13-14; Salmo 50; 1 Timoteo 1, 12-17; Lucas 15, 1-32</w:t>
      </w:r>
    </w:p>
    <w:p w:rsidR="008C620B" w:rsidRDefault="008C620B" w:rsidP="008C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>
        <w:rPr>
          <w:rFonts w:ascii="Arial Narrow" w:hAnsi="Arial Narrow" w:cs="Tahoma"/>
          <w:sz w:val="20"/>
          <w:szCs w:val="20"/>
        </w:rPr>
        <w:t>Imagen del Hijo Pródigo con la frase: “¡Alégrense conmigo!”</w:t>
      </w:r>
    </w:p>
    <w:p w:rsidR="008C620B" w:rsidRPr="004F565B" w:rsidRDefault="008C620B" w:rsidP="008C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>
        <w:rPr>
          <w:rFonts w:ascii="Arial Narrow" w:hAnsi="Arial Narrow" w:cs="Tahoma"/>
          <w:sz w:val="20"/>
          <w:szCs w:val="20"/>
        </w:rPr>
        <w:t>Querido Padre</w:t>
      </w:r>
    </w:p>
    <w:p w:rsidR="00BE0C7B" w:rsidRDefault="00BE0C7B" w:rsidP="00802BCF">
      <w:pPr>
        <w:jc w:val="both"/>
        <w:rPr>
          <w:rFonts w:ascii="Comic Sans MS" w:hAnsi="Comic Sans MS" w:cs="Arial"/>
          <w:b/>
          <w:color w:val="595959"/>
          <w:sz w:val="20"/>
          <w:szCs w:val="20"/>
        </w:rPr>
      </w:pPr>
    </w:p>
    <w:p w:rsidR="00802BCF" w:rsidRPr="003D46A1" w:rsidRDefault="00802BCF" w:rsidP="00802BCF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3D46A1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3D46A1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802BCF" w:rsidRPr="003D46A1" w:rsidRDefault="00802BCF" w:rsidP="00802BCF">
      <w:pPr>
        <w:jc w:val="both"/>
        <w:rPr>
          <w:rFonts w:ascii="Arial" w:hAnsi="Arial" w:cs="Arial"/>
          <w:i/>
          <w:color w:val="385623"/>
          <w:sz w:val="16"/>
          <w:szCs w:val="20"/>
        </w:rPr>
      </w:pPr>
    </w:p>
    <w:p w:rsidR="008C620B" w:rsidRPr="003D46A1" w:rsidRDefault="008C620B" w:rsidP="008C620B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3D46A1">
        <w:rPr>
          <w:rFonts w:ascii="Arial" w:hAnsi="Arial" w:cs="Arial"/>
          <w:i/>
          <w:color w:val="385623"/>
          <w:sz w:val="20"/>
          <w:szCs w:val="20"/>
        </w:rPr>
        <w:t xml:space="preserve">El Evangelio de hoy nos muestra la gratuidad del perdón y la alegría gozosa de la misericordia de Dios para con los pecadores y para quienes son considerados como "injustos" por la gente. </w:t>
      </w:r>
    </w:p>
    <w:p w:rsidR="008C620B" w:rsidRPr="003D46A1" w:rsidRDefault="008C620B" w:rsidP="008C620B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3D46A1">
        <w:rPr>
          <w:rFonts w:ascii="Arial" w:hAnsi="Arial" w:cs="Arial"/>
          <w:i/>
          <w:color w:val="385623"/>
          <w:sz w:val="20"/>
          <w:szCs w:val="20"/>
        </w:rPr>
        <w:t xml:space="preserve">Dios nos conoce y por eso nos concede su perdón de modo total; un perdón que nos llena de alegría a nosotros que lo alcanzamos y un perdón que llena de alegría al mismo Dios que lo otorga. </w:t>
      </w:r>
    </w:p>
    <w:p w:rsidR="00D86090" w:rsidRPr="00151CD3" w:rsidRDefault="00D86090" w:rsidP="00802BCF">
      <w:pPr>
        <w:jc w:val="both"/>
        <w:rPr>
          <w:rFonts w:ascii="Comic Sans MS" w:hAnsi="Comic Sans MS" w:cs="Arial"/>
          <w:b/>
          <w:color w:val="808080"/>
          <w:sz w:val="14"/>
          <w:szCs w:val="22"/>
        </w:rPr>
      </w:pPr>
    </w:p>
    <w:p w:rsidR="00802BCF" w:rsidRPr="001951CA" w:rsidRDefault="00802BCF" w:rsidP="00802BCF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1951CA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802BCF" w:rsidRPr="00151CD3" w:rsidRDefault="00802BCF" w:rsidP="00802BCF">
      <w:pPr>
        <w:rPr>
          <w:rFonts w:ascii="Arial" w:hAnsi="Arial" w:cs="Arial"/>
          <w:sz w:val="12"/>
          <w:szCs w:val="20"/>
        </w:rPr>
      </w:pP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Señor Jesús, </w:t>
      </w: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Tú que has venido a revelarnos al Padre, </w:t>
      </w: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a ayudarnos a conocer su corazón </w:t>
      </w: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y saber que es un Dios clemente y misericordioso, </w:t>
      </w: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lento para enojarse y generoso para perdonar, </w:t>
      </w: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nos dejas estas parábolas de la misericordia, </w:t>
      </w:r>
    </w:p>
    <w:p w:rsidR="00E63D93" w:rsidRPr="00183584" w:rsidRDefault="008C620B" w:rsidP="008C620B">
      <w:pPr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>para ayudarnos a ser más conscientes,</w:t>
      </w:r>
    </w:p>
    <w:p w:rsidR="008C620B" w:rsidRPr="00183584" w:rsidRDefault="00805749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17780</wp:posOffset>
            </wp:positionV>
            <wp:extent cx="1429385" cy="1498600"/>
            <wp:effectExtent l="0" t="0" r="0" b="6350"/>
            <wp:wrapSquare wrapText="bothSides"/>
            <wp:docPr id="248" name="Imagen 248" descr="24°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24° tiempo ordinari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20B"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de lo que implica alejarnos del Padre </w:t>
      </w: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y a su vez saber que el Padre </w:t>
      </w: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está siempre dispuesto a derramar su amor </w:t>
      </w: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y su misericordia en nosotros, </w:t>
      </w: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dándonos su perdón, </w:t>
      </w: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ayudándonos a volver a Él, </w:t>
      </w: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y así vivir como Él quiere y espera de nosotros. </w:t>
      </w: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Ayúdanos a ser sensibles al amor misericordioso </w:t>
      </w: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que el Señor tiene por nosotros </w:t>
      </w: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y ayúdanos a vivir de acuerdo a su voluntad, </w:t>
      </w:r>
    </w:p>
    <w:p w:rsidR="008C620B" w:rsidRPr="00183584" w:rsidRDefault="008C620B" w:rsidP="008C62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experimentando su misericordia y su perdón. </w:t>
      </w:r>
    </w:p>
    <w:p w:rsidR="008C620B" w:rsidRDefault="008C620B" w:rsidP="008C620B">
      <w:pPr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183584">
        <w:rPr>
          <w:rFonts w:ascii="Arial" w:hAnsi="Arial" w:cs="Arial"/>
          <w:color w:val="000000"/>
          <w:sz w:val="20"/>
          <w:szCs w:val="20"/>
          <w:lang w:val="es-ES" w:eastAsia="es-ES"/>
        </w:rPr>
        <w:t>Que así sea.</w:t>
      </w:r>
    </w:p>
    <w:p w:rsidR="00183584" w:rsidRPr="00183584" w:rsidRDefault="00183584" w:rsidP="008C620B">
      <w:pPr>
        <w:rPr>
          <w:rFonts w:ascii="Arial" w:hAnsi="Arial" w:cs="Arial"/>
          <w:sz w:val="20"/>
          <w:szCs w:val="20"/>
        </w:rPr>
      </w:pPr>
    </w:p>
    <w:p w:rsidR="00183584" w:rsidRPr="003D46A1" w:rsidRDefault="00805749" w:rsidP="001951CA">
      <w:pPr>
        <w:autoSpaceDE w:val="0"/>
        <w:autoSpaceDN w:val="0"/>
        <w:adjustRightInd w:val="0"/>
        <w:ind w:right="-73"/>
        <w:jc w:val="both"/>
        <w:rPr>
          <w:color w:val="538135"/>
          <w:lang w:val="es-CO"/>
        </w:rPr>
      </w:pPr>
      <w:r w:rsidRPr="003D46A1">
        <w:rPr>
          <w:rFonts w:ascii="Arial" w:hAnsi="Arial" w:cs="Arial"/>
          <w:b/>
          <w:i/>
          <w:noProof/>
          <w:color w:val="538135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-81915</wp:posOffset>
                </wp:positionV>
                <wp:extent cx="1514475" cy="704850"/>
                <wp:effectExtent l="8890" t="9525" r="19685" b="28575"/>
                <wp:wrapSquare wrapText="bothSides"/>
                <wp:docPr id="6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1951CA" w:rsidRPr="008474A9" w:rsidRDefault="001951CA" w:rsidP="001951CA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LECTIO</w:t>
                            </w:r>
                          </w:p>
                          <w:p w:rsidR="001951CA" w:rsidRPr="008474A9" w:rsidRDefault="001951CA" w:rsidP="001951C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474A9"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1951CA" w:rsidRPr="008474A9" w:rsidRDefault="001951CA" w:rsidP="001951C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</w:rPr>
                              <w:t xml:space="preserve"> 15, 1-32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7" o:spid="_x0000_s1030" style="position:absolute;left:0;text-align:left;margin-left:-18.5pt;margin-top:-6.45pt;width:119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1951CA" w:rsidRPr="008474A9" w:rsidRDefault="001951CA" w:rsidP="001951CA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LECTIO</w:t>
                      </w:r>
                    </w:p>
                    <w:p w:rsidR="001951CA" w:rsidRPr="008474A9" w:rsidRDefault="001951CA" w:rsidP="001951CA">
                      <w:pPr>
                        <w:rPr>
                          <w:b/>
                          <w:color w:val="FFFFFF"/>
                        </w:rPr>
                      </w:pPr>
                      <w:r w:rsidRPr="008474A9"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1951CA" w:rsidRPr="008474A9" w:rsidRDefault="001951CA" w:rsidP="001951CA">
                      <w:pPr>
                        <w:rPr>
                          <w:b/>
                          <w:color w:val="FFFFFF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</w:rPr>
                        <w:t>Lc</w:t>
                      </w:r>
                      <w:proofErr w:type="spellEnd"/>
                      <w:r>
                        <w:rPr>
                          <w:b/>
                          <w:color w:val="FFFFFF"/>
                        </w:rPr>
                        <w:t xml:space="preserve"> 15, 1-32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83584" w:rsidRPr="003D46A1">
        <w:rPr>
          <w:rFonts w:ascii="Arial" w:hAnsi="Arial" w:cs="Arial"/>
          <w:b/>
          <w:i/>
          <w:color w:val="538135"/>
          <w:sz w:val="20"/>
          <w:szCs w:val="20"/>
        </w:rPr>
        <w:t xml:space="preserve">Motivación: </w:t>
      </w:r>
      <w:r w:rsidR="00183584" w:rsidRPr="003D46A1">
        <w:rPr>
          <w:rFonts w:ascii="Arial" w:hAnsi="Arial" w:cs="Arial"/>
          <w:i/>
          <w:color w:val="538135"/>
          <w:sz w:val="20"/>
          <w:szCs w:val="20"/>
        </w:rPr>
        <w:t xml:space="preserve">Ante la incomprensión y el rechazo de los fariseos y maestros de la ley, Jesús justifica su forma de actuar </w:t>
      </w:r>
      <w:r w:rsidR="001951CA" w:rsidRPr="003D46A1">
        <w:rPr>
          <w:rFonts w:ascii="Arial" w:hAnsi="Arial" w:cs="Arial"/>
          <w:i/>
          <w:color w:val="538135"/>
          <w:sz w:val="20"/>
          <w:szCs w:val="20"/>
        </w:rPr>
        <w:t>desde la misericordia. Los publi</w:t>
      </w:r>
      <w:r w:rsidR="00183584" w:rsidRPr="003D46A1">
        <w:rPr>
          <w:rFonts w:ascii="Arial" w:hAnsi="Arial" w:cs="Arial"/>
          <w:i/>
          <w:color w:val="538135"/>
          <w:sz w:val="20"/>
          <w:szCs w:val="20"/>
        </w:rPr>
        <w:t>canos y pecadores se reconocen en las palabras de Jesús como destinatarios del amor entrañable del Padre</w:t>
      </w:r>
      <w:r w:rsidR="00183584" w:rsidRPr="003D46A1">
        <w:rPr>
          <w:rFonts w:ascii="Arial" w:hAnsi="Arial" w:cs="Arial"/>
          <w:i/>
          <w:color w:val="538135"/>
          <w:sz w:val="20"/>
          <w:szCs w:val="20"/>
          <w:lang w:val="es-CO"/>
        </w:rPr>
        <w:t>. Escuchemos:</w:t>
      </w:r>
    </w:p>
    <w:p w:rsidR="001951CA" w:rsidRDefault="001951CA" w:rsidP="00151CD3">
      <w:pPr>
        <w:jc w:val="both"/>
        <w:rPr>
          <w:rFonts w:ascii="Kristen ITC" w:hAnsi="Kristen ITC" w:cs="Arial"/>
          <w:color w:val="C00000"/>
          <w:sz w:val="20"/>
          <w:szCs w:val="20"/>
        </w:rPr>
      </w:pPr>
    </w:p>
    <w:p w:rsidR="00151CD3" w:rsidRPr="00DC1A16" w:rsidRDefault="001951CA" w:rsidP="00151CD3">
      <w:pPr>
        <w:jc w:val="both"/>
        <w:rPr>
          <w:rFonts w:ascii="Verdana" w:hAnsi="Verdana" w:cs="Arial"/>
          <w:i/>
          <w:color w:val="C00000"/>
          <w:sz w:val="20"/>
          <w:szCs w:val="20"/>
        </w:rPr>
      </w:pPr>
      <w:r w:rsidRPr="00DC1A16">
        <w:rPr>
          <w:rFonts w:ascii="Verdana" w:hAnsi="Verdana" w:cs="Arial"/>
          <w:i/>
          <w:color w:val="C00000"/>
          <w:sz w:val="20"/>
          <w:szCs w:val="20"/>
        </w:rPr>
        <w:t xml:space="preserve">(Forma breve: </w:t>
      </w:r>
      <w:proofErr w:type="spellStart"/>
      <w:r w:rsidRPr="00DC1A16">
        <w:rPr>
          <w:rFonts w:ascii="Verdana" w:hAnsi="Verdana" w:cs="Arial"/>
          <w:i/>
          <w:color w:val="C00000"/>
          <w:sz w:val="20"/>
          <w:szCs w:val="20"/>
        </w:rPr>
        <w:t>Lc</w:t>
      </w:r>
      <w:proofErr w:type="spellEnd"/>
      <w:r w:rsidRPr="00DC1A16">
        <w:rPr>
          <w:rFonts w:ascii="Verdana" w:hAnsi="Verdana" w:cs="Arial"/>
          <w:i/>
          <w:color w:val="C00000"/>
          <w:sz w:val="20"/>
          <w:szCs w:val="20"/>
        </w:rPr>
        <w:t xml:space="preserve"> 15,1-10)</w:t>
      </w:r>
    </w:p>
    <w:p w:rsidR="001951CA" w:rsidRPr="001951CA" w:rsidRDefault="001951CA" w:rsidP="00195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1951CA">
        <w:rPr>
          <w:rFonts w:ascii="Arial" w:hAnsi="Arial" w:cs="Arial"/>
          <w:bCs/>
          <w:sz w:val="20"/>
          <w:szCs w:val="20"/>
          <w:lang w:val="es-PE"/>
        </w:rPr>
        <w:t>En aquel tiempo solían acercarse a Jesús los publicanos y los pecadores a escucharle. Y los fariseos y los escribas murmuraban entre ellos:</w:t>
      </w:r>
    </w:p>
    <w:p w:rsidR="001951CA" w:rsidRPr="001951CA" w:rsidRDefault="001951CA" w:rsidP="00195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1951CA">
        <w:rPr>
          <w:rFonts w:ascii="Arial" w:hAnsi="Arial" w:cs="Arial"/>
          <w:bCs/>
          <w:sz w:val="20"/>
          <w:szCs w:val="20"/>
          <w:lang w:val="es-PE"/>
        </w:rPr>
        <w:t>-Ése escoge a los pecadores y come con ellos.</w:t>
      </w:r>
    </w:p>
    <w:p w:rsidR="001951CA" w:rsidRPr="001951CA" w:rsidRDefault="001951CA" w:rsidP="00195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1951CA">
        <w:rPr>
          <w:rFonts w:ascii="Arial" w:hAnsi="Arial" w:cs="Arial"/>
          <w:bCs/>
          <w:sz w:val="20"/>
          <w:szCs w:val="20"/>
          <w:lang w:val="es-PE"/>
        </w:rPr>
        <w:t>Jesús les dijo esta parábola:</w:t>
      </w:r>
    </w:p>
    <w:p w:rsidR="001951CA" w:rsidRPr="001951CA" w:rsidRDefault="001951CA" w:rsidP="00195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1951CA">
        <w:rPr>
          <w:rFonts w:ascii="Arial" w:hAnsi="Arial" w:cs="Arial"/>
          <w:bCs/>
          <w:sz w:val="20"/>
          <w:szCs w:val="20"/>
          <w:lang w:val="es-PE"/>
        </w:rPr>
        <w:t>-Si uno de ustedes tiene cien ovejas y se le pierde una, ¿no deja las noventa y nueve en el campo y va tras la descarriada, hasta que la encuentra? Y, cuando la encuentra, la carga sobre sus hombros, muy contento; y, al llegar a casa, reúne a los amigos y va a los vecinos para decirles:</w:t>
      </w:r>
    </w:p>
    <w:p w:rsidR="001951CA" w:rsidRPr="001951CA" w:rsidRDefault="001951CA" w:rsidP="00195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1951CA">
        <w:rPr>
          <w:rFonts w:ascii="Arial" w:hAnsi="Arial" w:cs="Arial"/>
          <w:bCs/>
          <w:sz w:val="20"/>
          <w:szCs w:val="20"/>
          <w:lang w:val="es-PE"/>
        </w:rPr>
        <w:t>“¡Alégrense conmigo! He encontrado a la oveja que se me había perdido”</w:t>
      </w:r>
    </w:p>
    <w:p w:rsidR="001951CA" w:rsidRPr="001951CA" w:rsidRDefault="001951CA" w:rsidP="00195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1951CA">
        <w:rPr>
          <w:rFonts w:ascii="Arial" w:hAnsi="Arial" w:cs="Arial"/>
          <w:bCs/>
          <w:sz w:val="20"/>
          <w:szCs w:val="20"/>
          <w:lang w:val="es-PE"/>
        </w:rPr>
        <w:t>Les digo que así también habrá más alegría en el cielo por un solo pecador que se convierta que por noventa y nueve justos que no necesitan convertirse.</w:t>
      </w:r>
    </w:p>
    <w:p w:rsidR="001951CA" w:rsidRPr="001951CA" w:rsidRDefault="001951CA" w:rsidP="00195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1951CA">
        <w:rPr>
          <w:rFonts w:ascii="Arial" w:hAnsi="Arial" w:cs="Arial"/>
          <w:bCs/>
          <w:sz w:val="20"/>
          <w:szCs w:val="20"/>
          <w:lang w:val="es-PE"/>
        </w:rPr>
        <w:t>Y si una mujer tiene diez monedas y se le pierde una, ¿no enciende una lámpara y barre la casa y busca con cuidado, hasta que la encuentra, reúne a las amigas y a las vecinas para decirles?:</w:t>
      </w:r>
    </w:p>
    <w:p w:rsidR="001951CA" w:rsidRPr="001951CA" w:rsidRDefault="001951CA" w:rsidP="00195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1951CA">
        <w:rPr>
          <w:rFonts w:ascii="Arial" w:hAnsi="Arial" w:cs="Arial"/>
          <w:bCs/>
          <w:sz w:val="20"/>
          <w:szCs w:val="20"/>
          <w:lang w:val="es-PE"/>
        </w:rPr>
        <w:t xml:space="preserve"> “¡Alégrense conmigo! He encontrado la moneda que se me había perdido”.</w:t>
      </w:r>
    </w:p>
    <w:p w:rsidR="00E63D93" w:rsidRPr="001951CA" w:rsidRDefault="001951CA" w:rsidP="00195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1951CA">
        <w:rPr>
          <w:rFonts w:ascii="Arial" w:hAnsi="Arial" w:cs="Arial"/>
          <w:bCs/>
          <w:sz w:val="20"/>
          <w:szCs w:val="20"/>
          <w:lang w:val="es-PE"/>
        </w:rPr>
        <w:t>Les digo que la misma alegría habrá entre los ángeles de Dios por un solo pecador que se convierta.</w:t>
      </w:r>
    </w:p>
    <w:p w:rsidR="001951CA" w:rsidRDefault="001951CA" w:rsidP="00151CD3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151CD3" w:rsidRPr="001951CA" w:rsidRDefault="00151CD3" w:rsidP="00151CD3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1951CA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</w:p>
    <w:p w:rsidR="00151CD3" w:rsidRPr="00524FF3" w:rsidRDefault="00151CD3" w:rsidP="003F6D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183584" w:rsidRPr="00F35DB1" w:rsidRDefault="00183584" w:rsidP="0018358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Jesús aparecen dos grupos de personas. ¿Quiénes son? ¿Cuáles son sus actitudes?</w:t>
      </w:r>
    </w:p>
    <w:p w:rsidR="00183584" w:rsidRDefault="00183584" w:rsidP="0018358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quiénes representan el pastor y la mujer; y la oveja y la moneda perdidas? ¿Qué actitud del pastor y de la mujer subraya el texto?</w:t>
      </w:r>
    </w:p>
    <w:p w:rsidR="001951CA" w:rsidRPr="00F35DB1" w:rsidRDefault="001951CA" w:rsidP="001951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83584" w:rsidRPr="00F35DB1" w:rsidRDefault="00183584" w:rsidP="0018358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Las parábolas cuentan una historia semejante: una pérdida, una búsqueda intensa, un hallazgo. ¿Qué sentimiento aparece repetido tras los hallazgos?</w:t>
      </w:r>
    </w:p>
    <w:p w:rsidR="00183584" w:rsidRPr="00F35DB1" w:rsidRDefault="00183584" w:rsidP="0018358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el mensaje de Jesús a los publícanos y pecadores del principio? ¿Y a los fariseos y maestros de la ley?</w:t>
      </w:r>
    </w:p>
    <w:p w:rsidR="00802BCF" w:rsidRDefault="00805749" w:rsidP="0087378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132715</wp:posOffset>
                </wp:positionV>
                <wp:extent cx="1514475" cy="758825"/>
                <wp:effectExtent l="6985" t="9525" r="21590" b="31750"/>
                <wp:wrapSquare wrapText="bothSides"/>
                <wp:docPr id="5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2844DA" w:rsidRPr="008474A9" w:rsidRDefault="002844DA" w:rsidP="002844DA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MEDITATIO</w:t>
                            </w:r>
                          </w:p>
                          <w:p w:rsidR="002844DA" w:rsidRPr="001C02F0" w:rsidRDefault="002844DA" w:rsidP="002844D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9" o:spid="_x0000_s1031" style="position:absolute;left:0;text-align:left;margin-left:3.15pt;margin-top:10.45pt;width:119.2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2844DA" w:rsidRPr="008474A9" w:rsidRDefault="002844DA" w:rsidP="002844DA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MEDITATIO</w:t>
                      </w:r>
                    </w:p>
                    <w:p w:rsidR="002844DA" w:rsidRPr="001C02F0" w:rsidRDefault="002844DA" w:rsidP="002844DA">
                      <w:pPr>
                        <w:rPr>
                          <w:b/>
                          <w:color w:val="FFFFFF"/>
                        </w:rPr>
                      </w:pPr>
                      <w:r w:rsidRPr="001C02F0">
                        <w:rPr>
                          <w:b/>
                          <w:color w:val="FFFFFF"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83584" w:rsidRPr="003D46A1" w:rsidRDefault="00183584" w:rsidP="00183584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3D46A1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Pr="003D46A1">
        <w:rPr>
          <w:rFonts w:ascii="Arial" w:hAnsi="Arial" w:cs="Arial"/>
          <w:i/>
          <w:color w:val="385623"/>
          <w:sz w:val="20"/>
          <w:szCs w:val="20"/>
        </w:rPr>
        <w:t xml:space="preserve">El Evangelio que hemos leído nos acerca al Dios que no quiere que ni uno solo de sus hijos se pierda. Nos toca ahora responder dejándonos hallar por Dios, buscando a los hermanos que sentimos perdidos, alegrándonos de corazón en cada uno de esos encuentros. </w:t>
      </w:r>
    </w:p>
    <w:p w:rsidR="006F1C50" w:rsidRPr="00E924BF" w:rsidRDefault="006F1C50" w:rsidP="0018358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83584" w:rsidRDefault="00183584" w:rsidP="0018358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te invita el relato evangélico a relacionarte con el Dios de la misericordia?</w:t>
      </w:r>
    </w:p>
    <w:p w:rsidR="00183584" w:rsidRDefault="00183584" w:rsidP="0018358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texto nos invita a dejarnos encontrar por Dios: ¿le facilito la tarea? ¿Cómo puedo crear espacios en mi día a día para ese encuentro con Dios?</w:t>
      </w:r>
    </w:p>
    <w:p w:rsidR="00183584" w:rsidRDefault="00183584" w:rsidP="0018358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Jesús explica su comportamiento con los publicanos y los pecadores desde la misericordia de Dios. ¿A qué nos compromete esa misericordia como hijos de Dios?</w:t>
      </w:r>
    </w:p>
    <w:p w:rsidR="00183584" w:rsidRDefault="00183584" w:rsidP="0018358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¿Quiénes son los que están “perdidos” en nuestros ambientes? ¿Qué comportamiento debemos seguir con ellos?</w:t>
      </w:r>
    </w:p>
    <w:p w:rsidR="00183584" w:rsidRDefault="00183584" w:rsidP="0018358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siente al comprender esta responsabilidad cariñosa de Dios por cada uno de nosotros?</w:t>
      </w:r>
    </w:p>
    <w:p w:rsidR="00183584" w:rsidRPr="00491C75" w:rsidRDefault="00183584" w:rsidP="0018358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¿En qué momentos de nuestra vida sentimos que la experiencia de encuentro con Dios es fuente de alegría? ¿Qué hacemos para vivir gozosamente cada nuevo día?</w:t>
      </w:r>
    </w:p>
    <w:p w:rsidR="009A26CD" w:rsidRPr="00FB2206" w:rsidRDefault="00805749" w:rsidP="009A26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199390</wp:posOffset>
                </wp:positionV>
                <wp:extent cx="1514475" cy="758825"/>
                <wp:effectExtent l="8890" t="9525" r="19685" b="31750"/>
                <wp:wrapSquare wrapText="bothSides"/>
                <wp:docPr id="4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BF2D57" w:rsidRPr="001C02F0" w:rsidRDefault="00BF2D57" w:rsidP="00BF2D57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ORAT</w:t>
                            </w:r>
                            <w:r w:rsidRPr="001C02F0">
                              <w:rPr>
                                <w:b/>
                                <w:color w:val="385623"/>
                              </w:rPr>
                              <w:t>IO</w:t>
                            </w:r>
                          </w:p>
                          <w:p w:rsidR="00BF2D57" w:rsidRPr="001C02F0" w:rsidRDefault="00BF2D57" w:rsidP="00BF2D57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le digo al Señor motivado por su Palabra?</w:t>
                            </w:r>
                          </w:p>
                          <w:p w:rsidR="00BF2D57" w:rsidRPr="001C02F0" w:rsidRDefault="00BF2D57" w:rsidP="00BF2D57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0" o:spid="_x0000_s1032" style="position:absolute;left:0;text-align:left;margin-left:188.55pt;margin-top:15.7pt;width:119.2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BF2D57" w:rsidRPr="001C02F0" w:rsidRDefault="00BF2D57" w:rsidP="00BF2D57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ORAT</w:t>
                      </w:r>
                      <w:r w:rsidRPr="001C02F0">
                        <w:rPr>
                          <w:b/>
                          <w:color w:val="385623"/>
                        </w:rPr>
                        <w:t>IO</w:t>
                      </w:r>
                    </w:p>
                    <w:p w:rsidR="00BF2D57" w:rsidRPr="001C02F0" w:rsidRDefault="00BF2D57" w:rsidP="00BF2D57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le digo al Señor motivado por su Palabra?</w:t>
                      </w:r>
                    </w:p>
                    <w:p w:rsidR="00BF2D57" w:rsidRPr="001C02F0" w:rsidRDefault="00BF2D57" w:rsidP="00BF2D57">
                      <w:pPr>
                        <w:rPr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F1C50" w:rsidRPr="003D46A1" w:rsidRDefault="006F1C50" w:rsidP="006F1C50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3D46A1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Pr="003D46A1">
        <w:rPr>
          <w:rFonts w:ascii="Arial" w:hAnsi="Arial" w:cs="Arial"/>
          <w:i/>
          <w:color w:val="385623"/>
          <w:sz w:val="20"/>
          <w:szCs w:val="20"/>
        </w:rPr>
        <w:t xml:space="preserve">Pidamos al Señor que una vez más salga en nuestra búsqueda, que nos restaure y nos devuelva a su rebaño. Traemos también a nuestra oración a las personas que andan perdidas. </w:t>
      </w:r>
    </w:p>
    <w:p w:rsidR="00151CD3" w:rsidRPr="0013190A" w:rsidRDefault="00151CD3" w:rsidP="00151CD3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151CD3" w:rsidRPr="00BF2D57" w:rsidRDefault="00151CD3" w:rsidP="003D46A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2D57">
        <w:rPr>
          <w:rFonts w:ascii="Arial" w:hAnsi="Arial" w:cs="Arial"/>
          <w:sz w:val="20"/>
          <w:szCs w:val="20"/>
        </w:rPr>
        <w:t>Luego de un tiempo de oración personal, compartimos nuestra oración</w:t>
      </w:r>
      <w:r w:rsidR="00BF2D57">
        <w:rPr>
          <w:rFonts w:ascii="Arial" w:hAnsi="Arial" w:cs="Arial"/>
          <w:sz w:val="20"/>
          <w:szCs w:val="20"/>
        </w:rPr>
        <w:t xml:space="preserve">. </w:t>
      </w:r>
      <w:r w:rsidRPr="00BF2D57">
        <w:rPr>
          <w:rFonts w:ascii="Arial" w:hAnsi="Arial" w:cs="Arial"/>
          <w:sz w:val="20"/>
          <w:szCs w:val="20"/>
        </w:rPr>
        <w:t xml:space="preserve">Se puede, recitar el salmo </w:t>
      </w:r>
      <w:r w:rsidR="006F1C50" w:rsidRPr="00BF2D57">
        <w:rPr>
          <w:rFonts w:ascii="Arial" w:hAnsi="Arial" w:cs="Arial"/>
          <w:sz w:val="20"/>
          <w:szCs w:val="20"/>
        </w:rPr>
        <w:t>50</w:t>
      </w:r>
      <w:r w:rsidR="00BF2D57">
        <w:rPr>
          <w:rFonts w:ascii="Arial" w:hAnsi="Arial" w:cs="Arial"/>
          <w:sz w:val="20"/>
          <w:szCs w:val="20"/>
        </w:rPr>
        <w:t>.</w:t>
      </w:r>
    </w:p>
    <w:bookmarkEnd w:id="0"/>
    <w:bookmarkEnd w:id="1"/>
    <w:p w:rsidR="00BF2D57" w:rsidRPr="003D46A1" w:rsidRDefault="00805749" w:rsidP="006F1C50">
      <w:pPr>
        <w:jc w:val="both"/>
        <w:rPr>
          <w:rFonts w:ascii="Arial" w:hAnsi="Arial" w:cs="Arial"/>
          <w:bCs/>
          <w:i/>
          <w:iCs/>
          <w:color w:val="385623"/>
          <w:sz w:val="20"/>
          <w:szCs w:val="20"/>
        </w:rPr>
      </w:pPr>
      <w:r w:rsidRPr="003D46A1">
        <w:rPr>
          <w:rFonts w:ascii="Arial" w:hAnsi="Arial" w:cs="Arial"/>
          <w:b/>
          <w:bCs/>
          <w:i/>
          <w:iCs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13335</wp:posOffset>
                </wp:positionV>
                <wp:extent cx="1588770" cy="758825"/>
                <wp:effectExtent l="13970" t="9525" r="16510" b="31750"/>
                <wp:wrapSquare wrapText="bothSides"/>
                <wp:docPr id="3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BF2D57" w:rsidRPr="001C02F0" w:rsidRDefault="00BF2D57" w:rsidP="00BF2D57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CONTEMPLATIO</w:t>
                            </w:r>
                          </w:p>
                          <w:p w:rsidR="00BF2D57" w:rsidRPr="001C02F0" w:rsidRDefault="00BF2D57" w:rsidP="00BF2D57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1" o:spid="_x0000_s1033" style="position:absolute;left:0;text-align:left;margin-left:-2.35pt;margin-top:1.05pt;width:125.1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BF2D57" w:rsidRPr="001C02F0" w:rsidRDefault="00BF2D57" w:rsidP="00BF2D57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CONTEMPLATIO</w:t>
                      </w:r>
                    </w:p>
                    <w:p w:rsidR="00BF2D57" w:rsidRPr="001C02F0" w:rsidRDefault="00BF2D57" w:rsidP="00BF2D57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F1C50" w:rsidRPr="003D46A1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 xml:space="preserve">Motivación: </w:t>
      </w:r>
      <w:r w:rsidR="006F1C50" w:rsidRPr="003D46A1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San Vicente nos dice: </w:t>
      </w:r>
    </w:p>
    <w:p w:rsidR="00BF2D57" w:rsidRDefault="00BF2D57" w:rsidP="006F1C5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F1C50" w:rsidRPr="00BF2D57" w:rsidRDefault="006F1C50" w:rsidP="006F1C50">
      <w:pPr>
        <w:jc w:val="both"/>
        <w:rPr>
          <w:rFonts w:ascii="Arial" w:hAnsi="Arial" w:cs="Arial"/>
          <w:sz w:val="20"/>
          <w:szCs w:val="20"/>
        </w:rPr>
      </w:pPr>
      <w:r w:rsidRPr="00BF2D57">
        <w:rPr>
          <w:rFonts w:ascii="Arial" w:hAnsi="Arial" w:cs="Arial"/>
          <w:bCs/>
          <w:iCs/>
          <w:sz w:val="20"/>
          <w:szCs w:val="20"/>
        </w:rPr>
        <w:t>“</w:t>
      </w:r>
      <w:r w:rsidRPr="00BF2D57">
        <w:rPr>
          <w:rFonts w:ascii="Arial" w:hAnsi="Arial" w:cs="Arial"/>
          <w:sz w:val="20"/>
          <w:szCs w:val="20"/>
        </w:rPr>
        <w:t xml:space="preserve">Debemos pedir a Dios que nos dé el espíritu de misericordia, que es el espíritu propio de Dios: pues, como dice </w:t>
      </w:r>
      <w:smartTag w:uri="urn:schemas-microsoft-com:office:smarttags" w:element="PersonName">
        <w:smartTagPr>
          <w:attr w:name="ProductID" w:val="la Iglesia"/>
        </w:smartTagPr>
        <w:r w:rsidRPr="00BF2D57">
          <w:rPr>
            <w:rFonts w:ascii="Arial" w:hAnsi="Arial" w:cs="Arial"/>
            <w:sz w:val="20"/>
            <w:szCs w:val="20"/>
          </w:rPr>
          <w:t>la Iglesia</w:t>
        </w:r>
      </w:smartTag>
      <w:r w:rsidRPr="00BF2D57">
        <w:rPr>
          <w:rFonts w:ascii="Arial" w:hAnsi="Arial" w:cs="Arial"/>
          <w:sz w:val="20"/>
          <w:szCs w:val="20"/>
        </w:rPr>
        <w:t xml:space="preserve">, es propio de Dios conceder misericordia y dar ese espíritu… Así, pues, tengamos misericordia, hermanos míos, y ejercitemos </w:t>
      </w:r>
      <w:proofErr w:type="gramStart"/>
      <w:r w:rsidRPr="00BF2D57">
        <w:rPr>
          <w:rFonts w:ascii="Arial" w:hAnsi="Arial" w:cs="Arial"/>
          <w:sz w:val="20"/>
          <w:szCs w:val="20"/>
        </w:rPr>
        <w:t>todos nuestra compasión</w:t>
      </w:r>
      <w:proofErr w:type="gramEnd"/>
      <w:r w:rsidRPr="00BF2D57">
        <w:rPr>
          <w:rFonts w:ascii="Arial" w:hAnsi="Arial" w:cs="Arial"/>
          <w:sz w:val="20"/>
          <w:szCs w:val="20"/>
        </w:rPr>
        <w:t>, de forma que nunca encontremos a un pobre sin consolarlo… Pensemos un poco en la necesidad que tenemos de misericordia, nosotros que debemos ejercitarla con los demás y llevar esta misericordia a toda clase de lugares, sufriéndolo todo por misericordia”. (XI  233 – 234)</w:t>
      </w:r>
    </w:p>
    <w:p w:rsidR="00FB2206" w:rsidRDefault="00FB2206" w:rsidP="00FB2206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F610FD" w:rsidRPr="00C56D9C" w:rsidRDefault="00DC1A16" w:rsidP="003D46A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C00000"/>
          <w:sz w:val="20"/>
          <w:szCs w:val="20"/>
        </w:rPr>
      </w:pPr>
      <w:r>
        <w:rPr>
          <w:rFonts w:ascii="Arial" w:hAnsi="Arial" w:cs="Arial"/>
          <w:iCs/>
          <w:color w:val="C00000"/>
          <w:sz w:val="20"/>
          <w:szCs w:val="20"/>
        </w:rPr>
        <w:t>Compromiso: Intenta</w:t>
      </w:r>
      <w:r w:rsidR="00F610FD" w:rsidRPr="00C56D9C">
        <w:rPr>
          <w:rFonts w:ascii="Arial" w:hAnsi="Arial" w:cs="Arial"/>
          <w:iCs/>
          <w:color w:val="C00000"/>
          <w:sz w:val="20"/>
          <w:szCs w:val="20"/>
        </w:rPr>
        <w:t xml:space="preserve"> acercar al camino de la salvación a aquellos hermanos que se han alejado</w:t>
      </w:r>
      <w:r w:rsidR="00C56D9C" w:rsidRPr="00C56D9C">
        <w:rPr>
          <w:rFonts w:ascii="Arial" w:hAnsi="Arial" w:cs="Arial"/>
          <w:iCs/>
          <w:color w:val="C00000"/>
          <w:sz w:val="20"/>
          <w:szCs w:val="20"/>
        </w:rPr>
        <w:t xml:space="preserve"> </w:t>
      </w:r>
      <w:r w:rsidR="00C56D9C">
        <w:rPr>
          <w:rFonts w:ascii="Arial" w:hAnsi="Arial" w:cs="Arial"/>
          <w:iCs/>
          <w:color w:val="C00000"/>
          <w:sz w:val="20"/>
          <w:szCs w:val="20"/>
        </w:rPr>
        <w:t>y v</w:t>
      </w:r>
      <w:r w:rsidR="00BF2D57" w:rsidRPr="00C56D9C">
        <w:rPr>
          <w:rFonts w:ascii="Arial" w:hAnsi="Arial" w:cs="Arial"/>
          <w:iCs/>
          <w:color w:val="C00000"/>
          <w:sz w:val="20"/>
          <w:szCs w:val="20"/>
        </w:rPr>
        <w:t>iv</w:t>
      </w:r>
      <w:r>
        <w:rPr>
          <w:rFonts w:ascii="Arial" w:hAnsi="Arial" w:cs="Arial"/>
          <w:iCs/>
          <w:color w:val="C00000"/>
          <w:sz w:val="20"/>
          <w:szCs w:val="20"/>
        </w:rPr>
        <w:t>e</w:t>
      </w:r>
      <w:r w:rsidR="00BF2D57" w:rsidRPr="00C56D9C">
        <w:rPr>
          <w:rFonts w:ascii="Arial" w:hAnsi="Arial" w:cs="Arial"/>
          <w:iCs/>
          <w:color w:val="C00000"/>
          <w:sz w:val="20"/>
          <w:szCs w:val="20"/>
        </w:rPr>
        <w:t xml:space="preserve"> </w:t>
      </w:r>
      <w:r w:rsidR="00C56D9C" w:rsidRPr="00C56D9C">
        <w:rPr>
          <w:rFonts w:ascii="Arial" w:hAnsi="Arial" w:cs="Arial"/>
          <w:iCs/>
          <w:color w:val="C00000"/>
          <w:sz w:val="20"/>
          <w:szCs w:val="20"/>
        </w:rPr>
        <w:t xml:space="preserve">esta semana </w:t>
      </w:r>
      <w:r w:rsidR="00F610FD" w:rsidRPr="00C56D9C">
        <w:rPr>
          <w:rFonts w:ascii="Arial" w:hAnsi="Arial" w:cs="Arial"/>
          <w:iCs/>
          <w:color w:val="C00000"/>
          <w:sz w:val="20"/>
          <w:szCs w:val="20"/>
        </w:rPr>
        <w:t>la experiencia del gozo y la alegría.</w:t>
      </w:r>
      <w:bookmarkStart w:id="2" w:name="_GoBack"/>
      <w:bookmarkEnd w:id="2"/>
    </w:p>
    <w:p w:rsidR="00980184" w:rsidRPr="00D25F7C" w:rsidRDefault="00805749" w:rsidP="00980184">
      <w:pPr>
        <w:jc w:val="right"/>
        <w:rPr>
          <w:rFonts w:ascii="Kristen ITC" w:hAnsi="Kristen ITC" w:cs="Arial"/>
          <w:b/>
          <w:sz w:val="28"/>
          <w:szCs w:val="28"/>
        </w:rPr>
      </w:pPr>
      <w:r>
        <w:rPr>
          <w:rFonts w:ascii="Kristen ITC" w:hAnsi="Kristen ITC" w:cs="Arial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43815" t="43180" r="41910" b="42545"/>
                <wp:wrapNone/>
                <wp:docPr id="2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FDC10" id="Line 21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" strokeweight="6pt"/>
            </w:pict>
          </mc:Fallback>
        </mc:AlternateContent>
      </w:r>
      <w:r w:rsidR="00980184" w:rsidRPr="00D25F7C">
        <w:rPr>
          <w:rFonts w:ascii="Kristen ITC" w:hAnsi="Kristen ITC" w:cs="Arial"/>
          <w:b/>
          <w:sz w:val="28"/>
          <w:szCs w:val="28"/>
        </w:rPr>
        <w:t xml:space="preserve">Oración final </w:t>
      </w:r>
    </w:p>
    <w:p w:rsidR="00980184" w:rsidRDefault="00980184" w:rsidP="00980184">
      <w:pPr>
        <w:jc w:val="both"/>
        <w:rPr>
          <w:rFonts w:ascii="Arial" w:hAnsi="Arial" w:cs="Arial"/>
          <w:sz w:val="20"/>
          <w:szCs w:val="20"/>
        </w:rPr>
      </w:pP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Dios Padre bueno, </w:t>
      </w: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Dios de misericordia y amor, </w:t>
      </w:r>
    </w:p>
    <w:p w:rsidR="006F1C50" w:rsidRPr="006F1C50" w:rsidRDefault="00805749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iCs/>
          <w:noProof/>
          <w:color w:val="000000"/>
          <w:sz w:val="20"/>
          <w:szCs w:val="20"/>
          <w:lang w:val="es-PE"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31750</wp:posOffset>
            </wp:positionV>
            <wp:extent cx="1703070" cy="1272540"/>
            <wp:effectExtent l="0" t="0" r="0" b="3810"/>
            <wp:wrapSquare wrapText="bothSides"/>
            <wp:docPr id="245" name="Imagen 245" descr="http://svicentemartir-abando.org/ordinario_c/24domingo_c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svicentemartir-abando.org/ordinario_c/24domingo_c/2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C50"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Dios paciente y lleno de ternura </w:t>
      </w: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atráenos siempre más a ti, </w:t>
      </w: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cólmanos de tu amor, </w:t>
      </w: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ayúdanos a confiar y esperar en ti </w:t>
      </w: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a darnos cuenta que tu amor </w:t>
      </w: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es mucho mayor que nuestra debilidad, </w:t>
      </w: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que Tú buscas nuestra vida, </w:t>
      </w: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que nos llenas de tu presencia, </w:t>
      </w: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por eso, Señor, toca nuestro corazón </w:t>
      </w: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y danos la gracia de corresponder a tu amor, </w:t>
      </w: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para dejarnos reconciliar por ti, </w:t>
      </w: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para poder experimentar y sentir </w:t>
      </w: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tu abrazo amoroso y bondadoso. </w:t>
      </w: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Dios bueno, danos tu perdón </w:t>
      </w:r>
    </w:p>
    <w:p w:rsidR="006F1C50" w:rsidRPr="006F1C50" w:rsidRDefault="006F1C50" w:rsidP="006F1C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y cuando volvamos </w:t>
      </w:r>
    </w:p>
    <w:p w:rsidR="00B52965" w:rsidRDefault="006F1C50" w:rsidP="00F610F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6F1C50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no permitas que nos alejemos más de ti. Que así sea.</w:t>
      </w:r>
    </w:p>
    <w:p w:rsidR="00F610FD" w:rsidRPr="006F1C50" w:rsidRDefault="00F610FD" w:rsidP="006F1C50">
      <w:pPr>
        <w:rPr>
          <w:rFonts w:ascii="Arial" w:hAnsi="Arial" w:cs="Arial"/>
          <w:sz w:val="20"/>
          <w:szCs w:val="20"/>
          <w:lang w:val="es-ES"/>
        </w:rPr>
      </w:pPr>
    </w:p>
    <w:p w:rsidR="00C56D9C" w:rsidRDefault="00C56D9C" w:rsidP="00C56D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3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”, Ciclo C. 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Lectio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 Divina CELAM</w:t>
      </w:r>
    </w:p>
    <w:p w:rsidR="00615A68" w:rsidRPr="00BD741A" w:rsidRDefault="00C56D9C" w:rsidP="00C56D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</w:t>
      </w:r>
      <w:r w:rsidR="00DC1A16">
        <w:rPr>
          <w:rFonts w:ascii="Arial Narrow" w:hAnsi="Arial Narrow" w:cs="Arial"/>
          <w:b/>
          <w:sz w:val="18"/>
          <w:szCs w:val="18"/>
        </w:rPr>
        <w:t>tio</w:t>
      </w:r>
      <w:proofErr w:type="spellEnd"/>
      <w:r w:rsidR="00DC1A16">
        <w:rPr>
          <w:rFonts w:ascii="Arial Narrow" w:hAnsi="Arial Narrow" w:cs="Arial"/>
          <w:b/>
          <w:sz w:val="18"/>
          <w:szCs w:val="18"/>
        </w:rPr>
        <w:t xml:space="preserve"> anteriores: www.cmperu.com</w:t>
      </w:r>
    </w:p>
    <w:sectPr w:rsidR="00615A68" w:rsidRPr="00BD741A" w:rsidSect="003728E2"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C1" w:rsidRDefault="000573C1">
      <w:r>
        <w:separator/>
      </w:r>
    </w:p>
  </w:endnote>
  <w:endnote w:type="continuationSeparator" w:id="0">
    <w:p w:rsidR="000573C1" w:rsidRDefault="0005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50" w:rsidRPr="00414B71" w:rsidRDefault="00DC1A16" w:rsidP="001951CA">
    <w:pPr>
      <w:pStyle w:val="Piedepgina"/>
      <w:jc w:val="right"/>
      <w:rPr>
        <w:rFonts w:ascii="Verdana" w:hAnsi="Verdana"/>
        <w:b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41BA4585" wp14:editId="2209DA35">
          <wp:simplePos x="0" y="0"/>
          <wp:positionH relativeFrom="page">
            <wp:posOffset>523875</wp:posOffset>
          </wp:positionH>
          <wp:positionV relativeFrom="page">
            <wp:posOffset>6924675</wp:posOffset>
          </wp:positionV>
          <wp:extent cx="245745" cy="360045"/>
          <wp:effectExtent l="0" t="0" r="0" b="0"/>
          <wp:wrapSquare wrapText="bothSides"/>
          <wp:docPr id="19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749" w:rsidRPr="003D46A1">
      <w:rPr>
        <w:rFonts w:ascii="Verdana" w:hAnsi="Verdana"/>
        <w:b/>
        <w:noProof/>
        <w:color w:val="538135"/>
        <w:sz w:val="16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C5764" wp14:editId="4101719E">
              <wp:simplePos x="0" y="0"/>
              <wp:positionH relativeFrom="column">
                <wp:posOffset>-200025</wp:posOffset>
              </wp:positionH>
              <wp:positionV relativeFrom="paragraph">
                <wp:posOffset>-46990</wp:posOffset>
              </wp:positionV>
              <wp:extent cx="3891280" cy="0"/>
              <wp:effectExtent l="5715" t="8890" r="8255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91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FD9C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-3.7pt" to="290.6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SN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SyzyQJ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"/>
          </w:pict>
        </mc:Fallback>
      </mc:AlternateContent>
    </w:r>
    <w:r w:rsidR="006F1C50" w:rsidRPr="003D46A1">
      <w:rPr>
        <w:rFonts w:ascii="Verdana" w:hAnsi="Verdana"/>
        <w:b/>
        <w:noProof/>
        <w:color w:val="538135"/>
        <w:sz w:val="16"/>
        <w:szCs w:val="18"/>
      </w:rPr>
      <w:t>DOMINGO 24º TIEMPO ORDINARIO</w:t>
    </w:r>
    <w:r w:rsidR="006F1C50" w:rsidRPr="003D46A1">
      <w:rPr>
        <w:rFonts w:ascii="Verdana" w:hAnsi="Verdana"/>
        <w:b/>
        <w:color w:val="538135"/>
        <w:sz w:val="16"/>
        <w:szCs w:val="18"/>
      </w:rPr>
      <w:t xml:space="preserve"> </w:t>
    </w:r>
    <w:r w:rsidR="006F1C50" w:rsidRPr="003D46A1">
      <w:rPr>
        <w:rFonts w:ascii="Verdana" w:hAnsi="Verdana"/>
        <w:b/>
        <w:color w:val="538135"/>
        <w:sz w:val="18"/>
        <w:szCs w:val="18"/>
      </w:rPr>
      <w:t>- C</w:t>
    </w:r>
    <w:r w:rsidR="006F1C50">
      <w:rPr>
        <w:rFonts w:ascii="Verdana" w:hAnsi="Verdana"/>
        <w:b/>
        <w:sz w:val="18"/>
        <w:szCs w:val="18"/>
      </w:rPr>
      <w:t xml:space="preserve">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C1" w:rsidRDefault="000573C1">
      <w:r>
        <w:separator/>
      </w:r>
    </w:p>
  </w:footnote>
  <w:footnote w:type="continuationSeparator" w:id="0">
    <w:p w:rsidR="000573C1" w:rsidRDefault="0005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4FF84D6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A1158"/>
    <w:multiLevelType w:val="hybridMultilevel"/>
    <w:tmpl w:val="FFA061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000C2"/>
    <w:multiLevelType w:val="hybridMultilevel"/>
    <w:tmpl w:val="6BE6AE5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AD69B0"/>
    <w:multiLevelType w:val="hybridMultilevel"/>
    <w:tmpl w:val="C5B671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D9136F"/>
    <w:multiLevelType w:val="hybridMultilevel"/>
    <w:tmpl w:val="3A2AC71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237388"/>
    <w:multiLevelType w:val="hybridMultilevel"/>
    <w:tmpl w:val="F2683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16"/>
  </w:num>
  <w:num w:numId="7">
    <w:abstractNumId w:val="1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0"/>
  </w:num>
  <w:num w:numId="17">
    <w:abstractNumId w:val="8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3010"/>
    <w:rsid w:val="00017F91"/>
    <w:rsid w:val="00024A5C"/>
    <w:rsid w:val="00027CF7"/>
    <w:rsid w:val="0003181F"/>
    <w:rsid w:val="0003750E"/>
    <w:rsid w:val="000464EF"/>
    <w:rsid w:val="00053FFF"/>
    <w:rsid w:val="000573C1"/>
    <w:rsid w:val="00063107"/>
    <w:rsid w:val="000709D4"/>
    <w:rsid w:val="00073EBA"/>
    <w:rsid w:val="00077F5D"/>
    <w:rsid w:val="00080107"/>
    <w:rsid w:val="00080A6D"/>
    <w:rsid w:val="00080E2E"/>
    <w:rsid w:val="000851A2"/>
    <w:rsid w:val="00090F7D"/>
    <w:rsid w:val="000A048D"/>
    <w:rsid w:val="000A0FA1"/>
    <w:rsid w:val="000A623B"/>
    <w:rsid w:val="000B16B9"/>
    <w:rsid w:val="000B2651"/>
    <w:rsid w:val="000B4DD3"/>
    <w:rsid w:val="000B5453"/>
    <w:rsid w:val="000C002F"/>
    <w:rsid w:val="000C0075"/>
    <w:rsid w:val="000C1B73"/>
    <w:rsid w:val="000C5056"/>
    <w:rsid w:val="000C6B5F"/>
    <w:rsid w:val="000C6CC8"/>
    <w:rsid w:val="000D043B"/>
    <w:rsid w:val="000D3965"/>
    <w:rsid w:val="000E3368"/>
    <w:rsid w:val="000F0EB8"/>
    <w:rsid w:val="000F348A"/>
    <w:rsid w:val="000F677F"/>
    <w:rsid w:val="0010198C"/>
    <w:rsid w:val="001029E0"/>
    <w:rsid w:val="00104AB3"/>
    <w:rsid w:val="00104C48"/>
    <w:rsid w:val="00106408"/>
    <w:rsid w:val="0011023C"/>
    <w:rsid w:val="00111F14"/>
    <w:rsid w:val="00114F12"/>
    <w:rsid w:val="0012047E"/>
    <w:rsid w:val="00121851"/>
    <w:rsid w:val="00125047"/>
    <w:rsid w:val="0013190A"/>
    <w:rsid w:val="001407DA"/>
    <w:rsid w:val="00142551"/>
    <w:rsid w:val="00151CD3"/>
    <w:rsid w:val="00151D27"/>
    <w:rsid w:val="0015294A"/>
    <w:rsid w:val="001604CF"/>
    <w:rsid w:val="00161128"/>
    <w:rsid w:val="00162328"/>
    <w:rsid w:val="00164C7E"/>
    <w:rsid w:val="001657DF"/>
    <w:rsid w:val="00180A55"/>
    <w:rsid w:val="00183584"/>
    <w:rsid w:val="00183F29"/>
    <w:rsid w:val="00186C87"/>
    <w:rsid w:val="00190B5C"/>
    <w:rsid w:val="00191434"/>
    <w:rsid w:val="00192A95"/>
    <w:rsid w:val="001951CA"/>
    <w:rsid w:val="00196436"/>
    <w:rsid w:val="00196635"/>
    <w:rsid w:val="00197333"/>
    <w:rsid w:val="001A6DDD"/>
    <w:rsid w:val="001A70F6"/>
    <w:rsid w:val="001A774C"/>
    <w:rsid w:val="001B2C4D"/>
    <w:rsid w:val="001C0404"/>
    <w:rsid w:val="001C1039"/>
    <w:rsid w:val="001C7DB7"/>
    <w:rsid w:val="001D1AA9"/>
    <w:rsid w:val="001D2349"/>
    <w:rsid w:val="001D6624"/>
    <w:rsid w:val="001E12A4"/>
    <w:rsid w:val="001E13E6"/>
    <w:rsid w:val="001E1B4B"/>
    <w:rsid w:val="001E2307"/>
    <w:rsid w:val="001E5D3B"/>
    <w:rsid w:val="001E6830"/>
    <w:rsid w:val="001F78BA"/>
    <w:rsid w:val="00201B89"/>
    <w:rsid w:val="00210908"/>
    <w:rsid w:val="00220B95"/>
    <w:rsid w:val="00222E1F"/>
    <w:rsid w:val="00236199"/>
    <w:rsid w:val="00236BDB"/>
    <w:rsid w:val="00240933"/>
    <w:rsid w:val="002410EB"/>
    <w:rsid w:val="0024197D"/>
    <w:rsid w:val="0024616B"/>
    <w:rsid w:val="00251A9E"/>
    <w:rsid w:val="00252F56"/>
    <w:rsid w:val="002532E1"/>
    <w:rsid w:val="0025618B"/>
    <w:rsid w:val="0026067D"/>
    <w:rsid w:val="00267E76"/>
    <w:rsid w:val="0027020D"/>
    <w:rsid w:val="0027064F"/>
    <w:rsid w:val="00270954"/>
    <w:rsid w:val="0027107A"/>
    <w:rsid w:val="002726C9"/>
    <w:rsid w:val="002807FE"/>
    <w:rsid w:val="002844DA"/>
    <w:rsid w:val="00285D58"/>
    <w:rsid w:val="002879E6"/>
    <w:rsid w:val="002977DC"/>
    <w:rsid w:val="002A7016"/>
    <w:rsid w:val="002B6D6A"/>
    <w:rsid w:val="002C1289"/>
    <w:rsid w:val="002C1B5C"/>
    <w:rsid w:val="002C3D5D"/>
    <w:rsid w:val="002C4854"/>
    <w:rsid w:val="002D0774"/>
    <w:rsid w:val="002D3C8C"/>
    <w:rsid w:val="002D7F25"/>
    <w:rsid w:val="002E0C82"/>
    <w:rsid w:val="002E1075"/>
    <w:rsid w:val="002E1C2E"/>
    <w:rsid w:val="002E539C"/>
    <w:rsid w:val="002E6441"/>
    <w:rsid w:val="002E70C3"/>
    <w:rsid w:val="002F1A66"/>
    <w:rsid w:val="002F2CB0"/>
    <w:rsid w:val="002F43CB"/>
    <w:rsid w:val="002F4C58"/>
    <w:rsid w:val="00301F63"/>
    <w:rsid w:val="00302E63"/>
    <w:rsid w:val="00304E5B"/>
    <w:rsid w:val="00306A14"/>
    <w:rsid w:val="00313F9D"/>
    <w:rsid w:val="003151F2"/>
    <w:rsid w:val="0032164E"/>
    <w:rsid w:val="00324A3F"/>
    <w:rsid w:val="00325872"/>
    <w:rsid w:val="003279A6"/>
    <w:rsid w:val="003333CB"/>
    <w:rsid w:val="00334E77"/>
    <w:rsid w:val="00340DD5"/>
    <w:rsid w:val="00342CB9"/>
    <w:rsid w:val="003509E3"/>
    <w:rsid w:val="003530C9"/>
    <w:rsid w:val="00354E17"/>
    <w:rsid w:val="003552C2"/>
    <w:rsid w:val="0035769F"/>
    <w:rsid w:val="00360C11"/>
    <w:rsid w:val="00364EFC"/>
    <w:rsid w:val="00366B7D"/>
    <w:rsid w:val="00366E33"/>
    <w:rsid w:val="00366FCF"/>
    <w:rsid w:val="00367C09"/>
    <w:rsid w:val="003728E2"/>
    <w:rsid w:val="00374208"/>
    <w:rsid w:val="00377271"/>
    <w:rsid w:val="00381068"/>
    <w:rsid w:val="00393A61"/>
    <w:rsid w:val="003C6900"/>
    <w:rsid w:val="003D0D18"/>
    <w:rsid w:val="003D2190"/>
    <w:rsid w:val="003D46A1"/>
    <w:rsid w:val="003E21A4"/>
    <w:rsid w:val="003F6DD3"/>
    <w:rsid w:val="0040103B"/>
    <w:rsid w:val="0040414B"/>
    <w:rsid w:val="00405405"/>
    <w:rsid w:val="004106F0"/>
    <w:rsid w:val="00414B71"/>
    <w:rsid w:val="00420740"/>
    <w:rsid w:val="00420FD3"/>
    <w:rsid w:val="00431769"/>
    <w:rsid w:val="00432DC3"/>
    <w:rsid w:val="004338A1"/>
    <w:rsid w:val="00436C51"/>
    <w:rsid w:val="00440E9E"/>
    <w:rsid w:val="00445DFE"/>
    <w:rsid w:val="00464766"/>
    <w:rsid w:val="004648E3"/>
    <w:rsid w:val="00464FF0"/>
    <w:rsid w:val="0047782D"/>
    <w:rsid w:val="00491C75"/>
    <w:rsid w:val="0049255E"/>
    <w:rsid w:val="00492B89"/>
    <w:rsid w:val="0049740E"/>
    <w:rsid w:val="004A6954"/>
    <w:rsid w:val="004A74A0"/>
    <w:rsid w:val="004A7F2E"/>
    <w:rsid w:val="004B1861"/>
    <w:rsid w:val="004B1BDB"/>
    <w:rsid w:val="004B3217"/>
    <w:rsid w:val="004C2944"/>
    <w:rsid w:val="004C336F"/>
    <w:rsid w:val="004C3AD1"/>
    <w:rsid w:val="004C53B4"/>
    <w:rsid w:val="004C6497"/>
    <w:rsid w:val="004C758D"/>
    <w:rsid w:val="004C7DBD"/>
    <w:rsid w:val="004D4F62"/>
    <w:rsid w:val="004F2328"/>
    <w:rsid w:val="004F3C4E"/>
    <w:rsid w:val="004F565B"/>
    <w:rsid w:val="0050364F"/>
    <w:rsid w:val="00503ED5"/>
    <w:rsid w:val="005116A8"/>
    <w:rsid w:val="005177AC"/>
    <w:rsid w:val="0052038A"/>
    <w:rsid w:val="005229C0"/>
    <w:rsid w:val="00524FF3"/>
    <w:rsid w:val="00527478"/>
    <w:rsid w:val="00527750"/>
    <w:rsid w:val="00552C1C"/>
    <w:rsid w:val="0056173E"/>
    <w:rsid w:val="00572FDB"/>
    <w:rsid w:val="00573070"/>
    <w:rsid w:val="00574239"/>
    <w:rsid w:val="005755F0"/>
    <w:rsid w:val="00585357"/>
    <w:rsid w:val="00587638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1A8E"/>
    <w:rsid w:val="005E58C0"/>
    <w:rsid w:val="005E72A8"/>
    <w:rsid w:val="005F1496"/>
    <w:rsid w:val="00602DB6"/>
    <w:rsid w:val="00603106"/>
    <w:rsid w:val="00615A68"/>
    <w:rsid w:val="00620814"/>
    <w:rsid w:val="00620B07"/>
    <w:rsid w:val="00646BCD"/>
    <w:rsid w:val="00647A74"/>
    <w:rsid w:val="006568E0"/>
    <w:rsid w:val="0065730D"/>
    <w:rsid w:val="00662719"/>
    <w:rsid w:val="006666F8"/>
    <w:rsid w:val="00671EC6"/>
    <w:rsid w:val="006739CA"/>
    <w:rsid w:val="00673DA2"/>
    <w:rsid w:val="006800F9"/>
    <w:rsid w:val="006804F1"/>
    <w:rsid w:val="00681225"/>
    <w:rsid w:val="00682836"/>
    <w:rsid w:val="00693068"/>
    <w:rsid w:val="006A1F85"/>
    <w:rsid w:val="006A68F4"/>
    <w:rsid w:val="006A7A44"/>
    <w:rsid w:val="006B4BD5"/>
    <w:rsid w:val="006B6809"/>
    <w:rsid w:val="006C3C34"/>
    <w:rsid w:val="006C692A"/>
    <w:rsid w:val="006D4309"/>
    <w:rsid w:val="006E00F6"/>
    <w:rsid w:val="006F1C50"/>
    <w:rsid w:val="006F1EF7"/>
    <w:rsid w:val="006F2911"/>
    <w:rsid w:val="006F463C"/>
    <w:rsid w:val="006F7EAA"/>
    <w:rsid w:val="00705A01"/>
    <w:rsid w:val="00712A0A"/>
    <w:rsid w:val="007140EA"/>
    <w:rsid w:val="00714D14"/>
    <w:rsid w:val="00717296"/>
    <w:rsid w:val="00725EB8"/>
    <w:rsid w:val="00727F33"/>
    <w:rsid w:val="00731AB9"/>
    <w:rsid w:val="00733770"/>
    <w:rsid w:val="007346C3"/>
    <w:rsid w:val="00734A9A"/>
    <w:rsid w:val="00737281"/>
    <w:rsid w:val="0074073D"/>
    <w:rsid w:val="00745A20"/>
    <w:rsid w:val="00747BD7"/>
    <w:rsid w:val="0075025D"/>
    <w:rsid w:val="00751307"/>
    <w:rsid w:val="0075202A"/>
    <w:rsid w:val="0075727B"/>
    <w:rsid w:val="00757381"/>
    <w:rsid w:val="007579EE"/>
    <w:rsid w:val="007612B4"/>
    <w:rsid w:val="00770F29"/>
    <w:rsid w:val="00770FF3"/>
    <w:rsid w:val="00780589"/>
    <w:rsid w:val="00790537"/>
    <w:rsid w:val="007926F6"/>
    <w:rsid w:val="0079341F"/>
    <w:rsid w:val="00794E8F"/>
    <w:rsid w:val="007A4EDB"/>
    <w:rsid w:val="007A5684"/>
    <w:rsid w:val="007A56C9"/>
    <w:rsid w:val="007B6583"/>
    <w:rsid w:val="007E15DD"/>
    <w:rsid w:val="007E4524"/>
    <w:rsid w:val="007F42CA"/>
    <w:rsid w:val="00802BCF"/>
    <w:rsid w:val="0080391B"/>
    <w:rsid w:val="00805749"/>
    <w:rsid w:val="00811236"/>
    <w:rsid w:val="00815CAE"/>
    <w:rsid w:val="008212F2"/>
    <w:rsid w:val="008215FF"/>
    <w:rsid w:val="008248BC"/>
    <w:rsid w:val="008269C2"/>
    <w:rsid w:val="00831DCD"/>
    <w:rsid w:val="00833E58"/>
    <w:rsid w:val="008375D0"/>
    <w:rsid w:val="008414B1"/>
    <w:rsid w:val="0084445D"/>
    <w:rsid w:val="00846498"/>
    <w:rsid w:val="00853CF4"/>
    <w:rsid w:val="008564E4"/>
    <w:rsid w:val="00862B47"/>
    <w:rsid w:val="00864647"/>
    <w:rsid w:val="008657B7"/>
    <w:rsid w:val="00866AC2"/>
    <w:rsid w:val="008715C3"/>
    <w:rsid w:val="00872E45"/>
    <w:rsid w:val="0087378A"/>
    <w:rsid w:val="00883925"/>
    <w:rsid w:val="00896E58"/>
    <w:rsid w:val="008A0820"/>
    <w:rsid w:val="008A360B"/>
    <w:rsid w:val="008B113D"/>
    <w:rsid w:val="008B4650"/>
    <w:rsid w:val="008C1D33"/>
    <w:rsid w:val="008C620B"/>
    <w:rsid w:val="008C74FE"/>
    <w:rsid w:val="008D7434"/>
    <w:rsid w:val="008E3679"/>
    <w:rsid w:val="008E6C66"/>
    <w:rsid w:val="008F1C32"/>
    <w:rsid w:val="008F6621"/>
    <w:rsid w:val="00900019"/>
    <w:rsid w:val="00901B5A"/>
    <w:rsid w:val="00905571"/>
    <w:rsid w:val="00905C63"/>
    <w:rsid w:val="00910042"/>
    <w:rsid w:val="00912981"/>
    <w:rsid w:val="00913B21"/>
    <w:rsid w:val="00914471"/>
    <w:rsid w:val="00914F0C"/>
    <w:rsid w:val="009207C7"/>
    <w:rsid w:val="00920C99"/>
    <w:rsid w:val="0093115F"/>
    <w:rsid w:val="009317B8"/>
    <w:rsid w:val="00932061"/>
    <w:rsid w:val="009365D8"/>
    <w:rsid w:val="00943FDF"/>
    <w:rsid w:val="00950063"/>
    <w:rsid w:val="0095075A"/>
    <w:rsid w:val="00955ED7"/>
    <w:rsid w:val="009610F0"/>
    <w:rsid w:val="009733A3"/>
    <w:rsid w:val="00980184"/>
    <w:rsid w:val="0098452A"/>
    <w:rsid w:val="009850B4"/>
    <w:rsid w:val="0099121F"/>
    <w:rsid w:val="009A21A2"/>
    <w:rsid w:val="009A26CD"/>
    <w:rsid w:val="009A3D5E"/>
    <w:rsid w:val="009B3A00"/>
    <w:rsid w:val="009C0ACE"/>
    <w:rsid w:val="009C0AE1"/>
    <w:rsid w:val="009C2D5E"/>
    <w:rsid w:val="009E5479"/>
    <w:rsid w:val="009E5567"/>
    <w:rsid w:val="009E5679"/>
    <w:rsid w:val="009F05C5"/>
    <w:rsid w:val="009F3915"/>
    <w:rsid w:val="009F6051"/>
    <w:rsid w:val="00A01A15"/>
    <w:rsid w:val="00A01A37"/>
    <w:rsid w:val="00A06F1A"/>
    <w:rsid w:val="00A0768F"/>
    <w:rsid w:val="00A150AA"/>
    <w:rsid w:val="00A2262D"/>
    <w:rsid w:val="00A230BF"/>
    <w:rsid w:val="00A24E24"/>
    <w:rsid w:val="00A26459"/>
    <w:rsid w:val="00A26917"/>
    <w:rsid w:val="00A27155"/>
    <w:rsid w:val="00A27621"/>
    <w:rsid w:val="00A40B2E"/>
    <w:rsid w:val="00A423A0"/>
    <w:rsid w:val="00A425E0"/>
    <w:rsid w:val="00A42B4F"/>
    <w:rsid w:val="00A47232"/>
    <w:rsid w:val="00A54DD6"/>
    <w:rsid w:val="00A63209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93B54"/>
    <w:rsid w:val="00AA5960"/>
    <w:rsid w:val="00AA5BDB"/>
    <w:rsid w:val="00AA6B46"/>
    <w:rsid w:val="00AB6470"/>
    <w:rsid w:val="00AC06DE"/>
    <w:rsid w:val="00AC2116"/>
    <w:rsid w:val="00AD391E"/>
    <w:rsid w:val="00AE38CF"/>
    <w:rsid w:val="00AF046A"/>
    <w:rsid w:val="00AF1CFA"/>
    <w:rsid w:val="00B0126D"/>
    <w:rsid w:val="00B01A02"/>
    <w:rsid w:val="00B039E6"/>
    <w:rsid w:val="00B30961"/>
    <w:rsid w:val="00B33386"/>
    <w:rsid w:val="00B336B2"/>
    <w:rsid w:val="00B3377F"/>
    <w:rsid w:val="00B3664E"/>
    <w:rsid w:val="00B3668D"/>
    <w:rsid w:val="00B41767"/>
    <w:rsid w:val="00B4544E"/>
    <w:rsid w:val="00B45583"/>
    <w:rsid w:val="00B476B7"/>
    <w:rsid w:val="00B52965"/>
    <w:rsid w:val="00B53306"/>
    <w:rsid w:val="00B57C1B"/>
    <w:rsid w:val="00B63B77"/>
    <w:rsid w:val="00B664B0"/>
    <w:rsid w:val="00B667C2"/>
    <w:rsid w:val="00B714A4"/>
    <w:rsid w:val="00B7672B"/>
    <w:rsid w:val="00B7701B"/>
    <w:rsid w:val="00B8587F"/>
    <w:rsid w:val="00B91698"/>
    <w:rsid w:val="00B91F02"/>
    <w:rsid w:val="00B934C7"/>
    <w:rsid w:val="00BA017D"/>
    <w:rsid w:val="00BA158F"/>
    <w:rsid w:val="00BA1C1B"/>
    <w:rsid w:val="00BA3CC4"/>
    <w:rsid w:val="00BA4D24"/>
    <w:rsid w:val="00BA76FC"/>
    <w:rsid w:val="00BC1C8D"/>
    <w:rsid w:val="00BD2ABA"/>
    <w:rsid w:val="00BD3DB9"/>
    <w:rsid w:val="00BD510A"/>
    <w:rsid w:val="00BD610F"/>
    <w:rsid w:val="00BD741A"/>
    <w:rsid w:val="00BE0C7B"/>
    <w:rsid w:val="00BE219F"/>
    <w:rsid w:val="00BF2D57"/>
    <w:rsid w:val="00BF55F0"/>
    <w:rsid w:val="00C021B0"/>
    <w:rsid w:val="00C045FB"/>
    <w:rsid w:val="00C06783"/>
    <w:rsid w:val="00C068D7"/>
    <w:rsid w:val="00C148D6"/>
    <w:rsid w:val="00C22090"/>
    <w:rsid w:val="00C25E24"/>
    <w:rsid w:val="00C25FA6"/>
    <w:rsid w:val="00C35237"/>
    <w:rsid w:val="00C411F0"/>
    <w:rsid w:val="00C4131C"/>
    <w:rsid w:val="00C42D1C"/>
    <w:rsid w:val="00C43799"/>
    <w:rsid w:val="00C4534C"/>
    <w:rsid w:val="00C45DCF"/>
    <w:rsid w:val="00C53981"/>
    <w:rsid w:val="00C54087"/>
    <w:rsid w:val="00C56D9C"/>
    <w:rsid w:val="00C619D2"/>
    <w:rsid w:val="00C65218"/>
    <w:rsid w:val="00C705CE"/>
    <w:rsid w:val="00C80EAE"/>
    <w:rsid w:val="00C8196C"/>
    <w:rsid w:val="00C830BE"/>
    <w:rsid w:val="00C835DC"/>
    <w:rsid w:val="00C85A60"/>
    <w:rsid w:val="00C9304A"/>
    <w:rsid w:val="00C94EBA"/>
    <w:rsid w:val="00C95F81"/>
    <w:rsid w:val="00CA4810"/>
    <w:rsid w:val="00CA73F6"/>
    <w:rsid w:val="00CB3759"/>
    <w:rsid w:val="00CB5BE1"/>
    <w:rsid w:val="00CC066E"/>
    <w:rsid w:val="00CC164A"/>
    <w:rsid w:val="00CC6162"/>
    <w:rsid w:val="00CC6755"/>
    <w:rsid w:val="00CC7FCA"/>
    <w:rsid w:val="00CD10D7"/>
    <w:rsid w:val="00CD43E9"/>
    <w:rsid w:val="00CE1C9A"/>
    <w:rsid w:val="00CE54DE"/>
    <w:rsid w:val="00CE7D0E"/>
    <w:rsid w:val="00CF26C2"/>
    <w:rsid w:val="00CF32C6"/>
    <w:rsid w:val="00CF3D62"/>
    <w:rsid w:val="00D005F1"/>
    <w:rsid w:val="00D00E91"/>
    <w:rsid w:val="00D05E27"/>
    <w:rsid w:val="00D05FCD"/>
    <w:rsid w:val="00D064E9"/>
    <w:rsid w:val="00D11739"/>
    <w:rsid w:val="00D137CB"/>
    <w:rsid w:val="00D162F7"/>
    <w:rsid w:val="00D25F7C"/>
    <w:rsid w:val="00D50486"/>
    <w:rsid w:val="00D52D06"/>
    <w:rsid w:val="00D62A94"/>
    <w:rsid w:val="00D64C15"/>
    <w:rsid w:val="00D779D8"/>
    <w:rsid w:val="00D839DA"/>
    <w:rsid w:val="00D86090"/>
    <w:rsid w:val="00D86603"/>
    <w:rsid w:val="00D918CC"/>
    <w:rsid w:val="00DA193D"/>
    <w:rsid w:val="00DA1DB6"/>
    <w:rsid w:val="00DA40CB"/>
    <w:rsid w:val="00DA4582"/>
    <w:rsid w:val="00DA6516"/>
    <w:rsid w:val="00DA7220"/>
    <w:rsid w:val="00DB04E6"/>
    <w:rsid w:val="00DC12E7"/>
    <w:rsid w:val="00DC1A16"/>
    <w:rsid w:val="00DD0783"/>
    <w:rsid w:val="00DD275C"/>
    <w:rsid w:val="00DE74F6"/>
    <w:rsid w:val="00DF5DCB"/>
    <w:rsid w:val="00DF6F2E"/>
    <w:rsid w:val="00E03E35"/>
    <w:rsid w:val="00E078B0"/>
    <w:rsid w:val="00E215A1"/>
    <w:rsid w:val="00E2518E"/>
    <w:rsid w:val="00E302D7"/>
    <w:rsid w:val="00E30DFD"/>
    <w:rsid w:val="00E45AF3"/>
    <w:rsid w:val="00E54429"/>
    <w:rsid w:val="00E63A36"/>
    <w:rsid w:val="00E63D93"/>
    <w:rsid w:val="00E664B6"/>
    <w:rsid w:val="00E71367"/>
    <w:rsid w:val="00E7316C"/>
    <w:rsid w:val="00E86F24"/>
    <w:rsid w:val="00E924BF"/>
    <w:rsid w:val="00EA7A82"/>
    <w:rsid w:val="00EB3DD3"/>
    <w:rsid w:val="00EB53A8"/>
    <w:rsid w:val="00EC1378"/>
    <w:rsid w:val="00ED1273"/>
    <w:rsid w:val="00ED1B7F"/>
    <w:rsid w:val="00ED381D"/>
    <w:rsid w:val="00ED74E8"/>
    <w:rsid w:val="00EE11D4"/>
    <w:rsid w:val="00EE7187"/>
    <w:rsid w:val="00EF3617"/>
    <w:rsid w:val="00EF7AB7"/>
    <w:rsid w:val="00F02CA2"/>
    <w:rsid w:val="00F21769"/>
    <w:rsid w:val="00F24BBE"/>
    <w:rsid w:val="00F24D2E"/>
    <w:rsid w:val="00F25800"/>
    <w:rsid w:val="00F34A78"/>
    <w:rsid w:val="00F35DB1"/>
    <w:rsid w:val="00F3652C"/>
    <w:rsid w:val="00F43933"/>
    <w:rsid w:val="00F55AD8"/>
    <w:rsid w:val="00F60BCA"/>
    <w:rsid w:val="00F610FD"/>
    <w:rsid w:val="00F651D6"/>
    <w:rsid w:val="00F72CAB"/>
    <w:rsid w:val="00F7621B"/>
    <w:rsid w:val="00F80DA9"/>
    <w:rsid w:val="00F8147B"/>
    <w:rsid w:val="00F81DE2"/>
    <w:rsid w:val="00F842FB"/>
    <w:rsid w:val="00F854C6"/>
    <w:rsid w:val="00F8763C"/>
    <w:rsid w:val="00F9467C"/>
    <w:rsid w:val="00F94A08"/>
    <w:rsid w:val="00F967EE"/>
    <w:rsid w:val="00FA19DC"/>
    <w:rsid w:val="00FA2305"/>
    <w:rsid w:val="00FB01BA"/>
    <w:rsid w:val="00FB2206"/>
    <w:rsid w:val="00FB3C35"/>
    <w:rsid w:val="00FB7C19"/>
    <w:rsid w:val="00FC0D56"/>
    <w:rsid w:val="00FC2A32"/>
    <w:rsid w:val="00FC3580"/>
    <w:rsid w:val="00FC383D"/>
    <w:rsid w:val="00FC665F"/>
    <w:rsid w:val="00FD20B0"/>
    <w:rsid w:val="00FD2495"/>
    <w:rsid w:val="00FD3CEC"/>
    <w:rsid w:val="00FD4C1F"/>
    <w:rsid w:val="00FD6D81"/>
    <w:rsid w:val="00FE5320"/>
    <w:rsid w:val="00FF230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35631B0"/>
  <w15:chartTrackingRefBased/>
  <w15:docId w15:val="{898BF56C-A1E2-4E6C-BA36-B997327B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C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9C0ACE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9C0ACE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Fuentedeprrafopredeter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0019"/>
  </w:style>
  <w:style w:type="paragraph" w:styleId="Prrafodelista">
    <w:name w:val="List Paragraph"/>
    <w:basedOn w:val="Normal"/>
    <w:uiPriority w:val="34"/>
    <w:qFormat/>
    <w:rsid w:val="009C0A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vicentemartir-abando.org/ordinario_c/24domingo_c/24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E93A-CE90-4DCD-AE25-6913C025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6</TotalTime>
  <Pages>4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6072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4063359</vt:i4>
      </vt:variant>
      <vt:variant>
        <vt:i4>-1</vt:i4>
      </vt:variant>
      <vt:variant>
        <vt:i4>1269</vt:i4>
      </vt:variant>
      <vt:variant>
        <vt:i4>1</vt:i4>
      </vt:variant>
      <vt:variant>
        <vt:lpwstr>http://svicentemartir-abando.org/ordinario_c/24domingo_c/24.jpg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pc</cp:lastModifiedBy>
  <cp:revision>3</cp:revision>
  <cp:lastPrinted>2008-01-18T07:31:00Z</cp:lastPrinted>
  <dcterms:created xsi:type="dcterms:W3CDTF">2019-09-09T13:25:00Z</dcterms:created>
  <dcterms:modified xsi:type="dcterms:W3CDTF">2019-09-09T13:31:00Z</dcterms:modified>
</cp:coreProperties>
</file>