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3B26FF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-264795</wp:posOffset>
                </wp:positionV>
                <wp:extent cx="4381500" cy="733425"/>
                <wp:effectExtent l="0" t="0" r="19050" b="28575"/>
                <wp:wrapNone/>
                <wp:docPr id="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A59" w:rsidRPr="000D4FE5" w:rsidRDefault="000A1A5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</w:t>
                              </w:r>
                              <w:r w:rsidR="00536EFF"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V</w:t>
                              </w:r>
                              <w:r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 DOMINGO CUARESMA - C</w:t>
                              </w:r>
                            </w:p>
                            <w:p w:rsidR="000A1A59" w:rsidRPr="00536EFF" w:rsidRDefault="00536EFF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404040"/>
                                  <w:sz w:val="20"/>
                                  <w:szCs w:val="20"/>
                                </w:rPr>
                              </w:pPr>
                              <w:r w:rsidRPr="00536EFF">
                                <w:rPr>
                                  <w:rFonts w:ascii="Arial Rounded MT Bold" w:hAnsi="Arial Rounded MT Bold"/>
                                  <w:b/>
                                  <w:color w:val="404040"/>
                                  <w:sz w:val="20"/>
                                  <w:szCs w:val="20"/>
                                </w:rPr>
                                <w:t>TENEMOS QUE ALEGRARNOS Y HACER FIESTA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.75pt;margin-top:-20.85pt;width:345pt;height:57.75pt;z-index:251659264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" fillcolor="#606" strokecolor="#27272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A1A59" w:rsidRPr="000D4FE5" w:rsidRDefault="000A1A59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</w:t>
                        </w:r>
                        <w:r w:rsidR="00536EFF"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V</w:t>
                        </w:r>
                        <w:r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 xml:space="preserve"> DOMINGO CUARESMA - C</w:t>
                        </w:r>
                      </w:p>
                      <w:p w:rsidR="000A1A59" w:rsidRPr="00536EFF" w:rsidRDefault="00536EFF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404040"/>
                            <w:sz w:val="20"/>
                            <w:szCs w:val="20"/>
                          </w:rPr>
                        </w:pPr>
                        <w:r w:rsidRPr="00536EFF">
                          <w:rPr>
                            <w:rFonts w:ascii="Arial Rounded MT Bold" w:hAnsi="Arial Rounded MT Bold"/>
                            <w:b/>
                            <w:color w:val="404040"/>
                            <w:sz w:val="20"/>
                            <w:szCs w:val="20"/>
                          </w:rPr>
                          <w:t>TENEMOS QUE ALEGRARNOS Y HACER FIESTA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" o:button="t">
                  <v:fill o:detectmouseclick="t"/>
                  <v:imagedata r:id="rId11" r:href="rId1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536EFF">
        <w:rPr>
          <w:rFonts w:ascii="Arial Narrow" w:hAnsi="Arial Narrow" w:cs="Arial"/>
          <w:sz w:val="20"/>
          <w:szCs w:val="20"/>
        </w:rPr>
        <w:t>Josué 5,9-12; Salmo 33; 2 Corintios 5,17-21; Lucas 15,1-3.11-32</w:t>
      </w:r>
    </w:p>
    <w:p w:rsidR="002905C1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6946F7">
        <w:rPr>
          <w:rFonts w:ascii="Arial Narrow" w:hAnsi="Arial Narrow" w:cs="Arial"/>
          <w:sz w:val="20"/>
          <w:szCs w:val="20"/>
        </w:rPr>
        <w:t xml:space="preserve">Para toda la cuaresma: </w:t>
      </w:r>
      <w:r w:rsidR="004B0B4D">
        <w:rPr>
          <w:rFonts w:ascii="Arial Narrow" w:hAnsi="Arial Narrow" w:cs="Arial"/>
          <w:sz w:val="20"/>
          <w:szCs w:val="20"/>
        </w:rPr>
        <w:t xml:space="preserve">un camino de papel. </w:t>
      </w:r>
      <w:r w:rsidR="00536EFF">
        <w:rPr>
          <w:rFonts w:ascii="Arial Narrow" w:hAnsi="Arial Narrow" w:cs="Arial"/>
          <w:sz w:val="20"/>
          <w:szCs w:val="20"/>
        </w:rPr>
        <w:t>Un corazón de papel</w:t>
      </w:r>
      <w:r w:rsidR="00803115">
        <w:rPr>
          <w:rFonts w:ascii="Arial Narrow" w:hAnsi="Arial Narrow" w:cs="Arial"/>
          <w:sz w:val="20"/>
          <w:szCs w:val="20"/>
        </w:rPr>
        <w:t xml:space="preserve"> con la inscripción: </w:t>
      </w:r>
      <w:r w:rsidR="00803115">
        <w:rPr>
          <w:rFonts w:ascii="Arial Narrow" w:hAnsi="Arial Narrow" w:cs="Arial"/>
          <w:i/>
          <w:sz w:val="20"/>
          <w:szCs w:val="20"/>
        </w:rPr>
        <w:t>“</w:t>
      </w:r>
      <w:r w:rsidR="00536EFF">
        <w:rPr>
          <w:rFonts w:ascii="Arial Narrow" w:hAnsi="Arial Narrow" w:cs="Arial"/>
          <w:i/>
          <w:sz w:val="20"/>
          <w:szCs w:val="20"/>
        </w:rPr>
        <w:t>Misericordia</w:t>
      </w:r>
      <w:r w:rsidR="00803115">
        <w:rPr>
          <w:rFonts w:ascii="Arial Narrow" w:hAnsi="Arial Narrow" w:cs="Arial"/>
          <w:i/>
          <w:sz w:val="20"/>
          <w:szCs w:val="20"/>
        </w:rPr>
        <w:t xml:space="preserve">”. 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36EFF">
        <w:rPr>
          <w:rFonts w:ascii="Arial Narrow" w:hAnsi="Arial Narrow" w:cs="Arial"/>
          <w:sz w:val="20"/>
          <w:szCs w:val="20"/>
        </w:rPr>
        <w:t>Padre, vuelvo a ti; Si me levantaré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FB4C2A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FB4C2A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FB4C2A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FB4C2A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216B60" w:rsidRPr="00FB4C2A" w:rsidRDefault="00216B60" w:rsidP="00216B60">
      <w:pPr>
        <w:pStyle w:val="Default"/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FB4C2A">
        <w:rPr>
          <w:rFonts w:ascii="Arial" w:hAnsi="Arial" w:cs="Arial"/>
          <w:i/>
          <w:color w:val="7030A0"/>
          <w:sz w:val="20"/>
          <w:szCs w:val="20"/>
        </w:rPr>
        <w:t xml:space="preserve">Jesús, acogiendo a los pecadores, no hacía otra cosa que manifestar el amor de Dios y su perdón misericordioso. </w:t>
      </w:r>
    </w:p>
    <w:p w:rsidR="003006D1" w:rsidRDefault="003006D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</w:rPr>
      </w:pPr>
    </w:p>
    <w:p w:rsidR="00414B71" w:rsidRPr="00FB4C2A" w:rsidRDefault="00414B71" w:rsidP="00414B71">
      <w:pPr>
        <w:jc w:val="both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B4C2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Dame la gracia de tu Espíritu Santo…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ser consciente de mi situación personal…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ver lo que debo cambiar…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darme cuenta de aquello que no corresponde a tu amor…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tener la valentía de cambiar… </w:t>
      </w:r>
    </w:p>
    <w:p w:rsidR="00216B60" w:rsidRPr="00FD6808" w:rsidRDefault="00FB4C2A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705157B" wp14:editId="2915F669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236980" cy="1517015"/>
            <wp:effectExtent l="0" t="0" r="1270" b="6985"/>
            <wp:wrapSquare wrapText="bothSides"/>
            <wp:docPr id="124" name="Imagen 124" descr="4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cuares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60" w:rsidRPr="00FD6808">
        <w:rPr>
          <w:rFonts w:ascii="Arial" w:hAnsi="Arial" w:cs="Arial"/>
          <w:iCs/>
          <w:color w:val="000000"/>
          <w:sz w:val="20"/>
          <w:szCs w:val="20"/>
        </w:rPr>
        <w:t xml:space="preserve">para buscar identificarme cada vez más contigo…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no abandonarte más…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volver a comenzar…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buscar solo en ti el sentido de mi vida…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confiar y esperar en ti…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darme cuenta de tu misericordia y tu bondad…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mirarme como Tú me miras…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dejarme transformar por ti…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aferrarme siempre más a ti…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dejarme iluminar por ti…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encontrar en ti mi fortaleza…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vivir plenamente lo que me pides… </w:t>
      </w:r>
    </w:p>
    <w:p w:rsidR="00216B60" w:rsidRPr="00FD6808" w:rsidRDefault="00216B60" w:rsidP="00216B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6808">
        <w:rPr>
          <w:rFonts w:ascii="Arial" w:hAnsi="Arial" w:cs="Arial"/>
          <w:iCs/>
          <w:color w:val="000000"/>
          <w:sz w:val="20"/>
          <w:szCs w:val="20"/>
        </w:rPr>
        <w:t xml:space="preserve">para sentir el abrazo amoroso de tu perdón. </w:t>
      </w:r>
      <w:r w:rsidR="00062BEA">
        <w:rPr>
          <w:rFonts w:ascii="Arial" w:hAnsi="Arial" w:cs="Arial"/>
          <w:iCs/>
          <w:color w:val="000000"/>
          <w:sz w:val="20"/>
          <w:szCs w:val="20"/>
        </w:rPr>
        <w:t>AMÉN</w:t>
      </w:r>
    </w:p>
    <w:p w:rsidR="005C3991" w:rsidRPr="00B4544E" w:rsidRDefault="005C3991" w:rsidP="00B4544E">
      <w:pPr>
        <w:rPr>
          <w:rFonts w:ascii="Arial" w:hAnsi="Arial" w:cs="Arial"/>
          <w:sz w:val="20"/>
          <w:szCs w:val="20"/>
        </w:rPr>
      </w:pPr>
    </w:p>
    <w:p w:rsidR="00696350" w:rsidRPr="00296CC3" w:rsidRDefault="00FB4C2A" w:rsidP="00696350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63F6A" wp14:editId="1DDBBB39">
                <wp:simplePos x="0" y="0"/>
                <wp:positionH relativeFrom="margin">
                  <wp:posOffset>2766060</wp:posOffset>
                </wp:positionH>
                <wp:positionV relativeFrom="paragraph">
                  <wp:posOffset>15240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 w:rsidRPr="00CF1FF5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FB4C2A">
                              <w:rPr>
                                <w:b/>
                                <w:color w:val="FFFFFF"/>
                                <w:sz w:val="20"/>
                              </w:rPr>
                              <w:t>15</w:t>
                            </w:r>
                            <w:proofErr w:type="gramEnd"/>
                            <w:r w:rsidRPr="00FB4C2A">
                              <w:rPr>
                                <w:b/>
                                <w:color w:val="FFFFFF"/>
                                <w:sz w:val="20"/>
                              </w:rPr>
                              <w:t>,1-3.11-32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63F6A" id="Rectángulo redondeado 28" o:spid="_x0000_s1030" style="position:absolute;left:0;text-align:left;margin-left:217.8pt;margin-top:1.2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FB4C2A" w:rsidRDefault="00FB4C2A" w:rsidP="00FB4C2A">
                      <w:pPr>
                        <w:rPr>
                          <w:b/>
                          <w:color w:val="FFFFFF"/>
                        </w:rPr>
                      </w:pPr>
                      <w:proofErr w:type="gramStart"/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 w:rsidRPr="00CF1FF5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FB4C2A">
                        <w:rPr>
                          <w:b/>
                          <w:color w:val="FFFFFF"/>
                          <w:sz w:val="20"/>
                        </w:rPr>
                        <w:t>15</w:t>
                      </w:r>
                      <w:proofErr w:type="gramEnd"/>
                      <w:r w:rsidRPr="00FB4C2A">
                        <w:rPr>
                          <w:b/>
                          <w:color w:val="FFFFFF"/>
                          <w:sz w:val="20"/>
                        </w:rPr>
                        <w:t>,1-3.11-32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296CC3">
        <w:rPr>
          <w:rFonts w:ascii="Arial" w:hAnsi="Arial" w:cs="Arial"/>
          <w:b/>
          <w:color w:val="660033"/>
          <w:sz w:val="20"/>
          <w:szCs w:val="20"/>
        </w:rPr>
        <w:t>Motivación</w:t>
      </w:r>
      <w:r w:rsidR="005D26C0" w:rsidRPr="00296CC3">
        <w:rPr>
          <w:rFonts w:ascii="Arial" w:hAnsi="Arial" w:cs="Arial"/>
          <w:b/>
          <w:color w:val="660033"/>
          <w:sz w:val="20"/>
          <w:szCs w:val="20"/>
        </w:rPr>
        <w:t>:</w:t>
      </w:r>
      <w:r w:rsidR="000464EF" w:rsidRPr="00296CC3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>El Evangelio de hoy nos recuerda que la misericordia de Dios sigue siendo mucho mayor que nuestras limitaciones; la acogida y el perdón que el “padre bueno” de la parábola, tuvo con su hijo pródigo, es, junto a nuestro reconocimiento de pecadores, la invitación a saber a hacer fiesta cuando un alejado vuelve a casa.</w:t>
      </w:r>
      <w:r w:rsidR="008C11D2" w:rsidRPr="00296CC3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696350" w:rsidRPr="00296CC3">
        <w:rPr>
          <w:rFonts w:ascii="Arial" w:hAnsi="Arial" w:cs="Arial"/>
          <w:i/>
          <w:color w:val="660033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lastRenderedPageBreak/>
        <w:t>En aquel tiempo, solían acercarse a Jesús los publicanos y los pecadores a escucharle. Y los fariseos y los escribas murmuraban entre ellos: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- Éste escoge a los pecadores y como con ellos.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Jesús les dijo esta parábola:</w:t>
      </w:r>
    </w:p>
    <w:p w:rsidR="00F944E2" w:rsidRPr="00296CC3" w:rsidRDefault="00F944E2" w:rsidP="000D4FE5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- Un hombre tenía dos hijos; el menor de ellos dijo a su padre: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“Padre, dame la parte de la herencia que me corresponde”.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El padre les repartió los bienes.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Pocos días después, el hijo menor, juntando todo lo suyo partió a un país lejano, y allí derrochó su fortuna viviendo perdidamente.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Cuando la había gastado todo, vino por aquella tierra un hambre terrible, y comenzó a pasar necesidad.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Fue entonces a servir a casa de un habitante de aquel país que lo mandó a sus campos a cuidar cerdos. Le entraban ganas de llenarse el estómago de las algarrobas que comían los cerdos; pero nadie le daba de comer.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Entonces recapacitó y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“¡Cuántos trabajadores en la casa de mi padre tienen abundancia de pan, mientras yo aquí me muero de hambre! Ahora mismo me pondré en camino e iré a la casa de mi padre, y le diré: Padre, he pecado contra el cielo y contra ti; ya no merezco llamarme hijo tuyo: trátame como uno de tus trabajadores”.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Se puso en camino </w:t>
      </w:r>
      <w:proofErr w:type="spellStart"/>
      <w:r w:rsidRPr="00296CC3">
        <w:rPr>
          <w:rFonts w:ascii="Tahoma" w:hAnsi="Tahoma" w:cs="Tahoma"/>
          <w:bCs/>
          <w:color w:val="404040"/>
          <w:sz w:val="20"/>
          <w:szCs w:val="20"/>
        </w:rPr>
        <w:t>adonde</w:t>
      </w:r>
      <w:proofErr w:type="spellEnd"/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 estaba su padre; cuando todavía estaba lejos, su padre lo vio y se conmovió; y corrió a su encuentro, se le echó al cuello y lo cubrió de besos.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ab/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Su hijo le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“Padre, he pecado contra el cielo y contra ti; ya no merezco llamarme hijo tuyo”.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Pero el padre dijo a sus criados: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“Saquen enseguida el mejor traje y vístanlo; pónganle un anillo en las manos y sandalias en los pies; traigan el ternero cebado y mátenlo; celebremos un banquete, porque este hijo mío estaba muerto, y ha vuelto a la vida; estaba perdido, y ha sido encontrado”.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Y empezaron el banquete.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Su hijo mayor estaba en el campo.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Cuando, al volver, se acercaba a la casa, oyó la música y el baile, y llamando a uno de los mozos, le preguntó que pasaba.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Éste le contestó: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“Ha vuelto tu hermano; y tu padre ha matado el ternero cebado, porque lo ha recobrado sano y salvo”.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Él se indignó y se negaba a entrar; pero su padre salió e intentaba persuadirlo.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Y el replicó a su padre: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lastRenderedPageBreak/>
        <w:t xml:space="preserve">“Mira en tantos años como te sirvo, sin desobedecer nunca una orden tuya, a </w:t>
      </w:r>
      <w:proofErr w:type="spellStart"/>
      <w:r w:rsidRPr="00296CC3">
        <w:rPr>
          <w:rFonts w:ascii="Tahoma" w:hAnsi="Tahoma" w:cs="Tahoma"/>
          <w:bCs/>
          <w:color w:val="404040"/>
          <w:sz w:val="20"/>
          <w:szCs w:val="20"/>
        </w:rPr>
        <w:t>mi</w:t>
      </w:r>
      <w:proofErr w:type="spellEnd"/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 nunca me has dado un cabrito para tener un banquete con mis amigos; y cuando ha venido ese hijo tuyo que se ha comido tus bienes con prostitutas, haces matar, para él el ternero más gordo”.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El padre le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“Hijo tú estás siempre conmigo, y todo lo mío es tuyo: deberías alegrarte, porque este hermano tuyo estaba muerto y ha </w:t>
      </w:r>
      <w:r w:rsidRPr="00296CC3">
        <w:rPr>
          <w:rFonts w:ascii="Tahoma" w:hAnsi="Tahoma" w:cs="Tahoma"/>
          <w:b/>
          <w:bCs/>
          <w:color w:val="404040"/>
          <w:sz w:val="20"/>
          <w:szCs w:val="20"/>
        </w:rPr>
        <w:t>vuelto a la vida; estaba perdido, y ha sido encontrado”.</w:t>
      </w:r>
    </w:p>
    <w:p w:rsidR="00F944E2" w:rsidRDefault="00F944E2" w:rsidP="00F944E2">
      <w:pPr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5D26C0" w:rsidRPr="00FB4C2A" w:rsidRDefault="005D26C0" w:rsidP="00F944E2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FB4C2A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Preguntas para la lectura</w:t>
      </w:r>
      <w:r w:rsidR="00367C09" w:rsidRPr="00FB4C2A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30312">
        <w:rPr>
          <w:rFonts w:ascii="Arial" w:hAnsi="Arial" w:cs="Arial"/>
          <w:sz w:val="20"/>
          <w:szCs w:val="20"/>
        </w:rPr>
        <w:t>A quiénes dirige Jesús la parábola</w:t>
      </w:r>
      <w:r>
        <w:rPr>
          <w:rFonts w:ascii="Arial" w:hAnsi="Arial" w:cs="Arial"/>
          <w:sz w:val="20"/>
          <w:szCs w:val="20"/>
        </w:rPr>
        <w:t>?</w:t>
      </w:r>
      <w:r w:rsidR="00A30312">
        <w:rPr>
          <w:rFonts w:ascii="Arial" w:hAnsi="Arial" w:cs="Arial"/>
          <w:sz w:val="20"/>
          <w:szCs w:val="20"/>
        </w:rPr>
        <w:t xml:space="preserve"> ¿Por qué?</w:t>
      </w:r>
    </w:p>
    <w:p w:rsidR="008C11D2" w:rsidRDefault="008C11D2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30312">
        <w:rPr>
          <w:rFonts w:ascii="Arial" w:hAnsi="Arial" w:cs="Arial"/>
          <w:sz w:val="20"/>
          <w:szCs w:val="20"/>
        </w:rPr>
        <w:t>Qué le pide el hijo menor al padre</w:t>
      </w:r>
      <w:r>
        <w:rPr>
          <w:rFonts w:ascii="Arial" w:hAnsi="Arial" w:cs="Arial"/>
          <w:sz w:val="20"/>
          <w:szCs w:val="20"/>
        </w:rPr>
        <w:t>?</w:t>
      </w:r>
      <w:r w:rsidR="00755430">
        <w:rPr>
          <w:rFonts w:ascii="Arial" w:hAnsi="Arial" w:cs="Arial"/>
          <w:sz w:val="20"/>
          <w:szCs w:val="20"/>
        </w:rPr>
        <w:t xml:space="preserve"> ¿Cómo reacciona ante este pedido? ¿Cómo emplea su herencia?</w:t>
      </w:r>
    </w:p>
    <w:p w:rsidR="00755430" w:rsidRDefault="00755430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motiva el regreso del hijo a su casa?</w:t>
      </w:r>
    </w:p>
    <w:p w:rsidR="00755430" w:rsidRPr="00A54226" w:rsidRDefault="00755430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actitudes muestra el hijo mayor? ¿Qué le dice su padre?</w:t>
      </w:r>
    </w:p>
    <w:p w:rsidR="00C06783" w:rsidRPr="002726C9" w:rsidRDefault="00C06783" w:rsidP="00D64C15">
      <w:pPr>
        <w:jc w:val="both"/>
        <w:rPr>
          <w:rFonts w:ascii="Arial" w:hAnsi="Arial" w:cs="Arial"/>
          <w:sz w:val="20"/>
          <w:szCs w:val="20"/>
        </w:rPr>
      </w:pPr>
    </w:p>
    <w:p w:rsidR="00696350" w:rsidRPr="00296CC3" w:rsidRDefault="00FB4C2A" w:rsidP="000262F6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D9290" wp14:editId="61EC81F7">
                <wp:simplePos x="0" y="0"/>
                <wp:positionH relativeFrom="margin">
                  <wp:align>right</wp:align>
                </wp:positionH>
                <wp:positionV relativeFrom="margin">
                  <wp:posOffset>2620010</wp:posOffset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D9290" id="Rectángulo redondeado 29" o:spid="_x0000_s1031" style="position:absolute;left:0;text-align:left;margin-left:51.55pt;margin-top:206.3pt;width:102.7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FB4C2A" w:rsidRDefault="00FB4C2A" w:rsidP="00FB4C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>Mo</w:t>
      </w:r>
      <w:r w:rsidR="00E2518E" w:rsidRPr="00296CC3">
        <w:rPr>
          <w:rFonts w:ascii="Arial" w:hAnsi="Arial" w:cs="Arial"/>
          <w:b/>
          <w:i/>
          <w:color w:val="660033"/>
          <w:sz w:val="20"/>
          <w:szCs w:val="20"/>
        </w:rPr>
        <w:t>t</w: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>i</w:t>
      </w:r>
      <w:r w:rsidR="00E2518E" w:rsidRPr="00296CC3">
        <w:rPr>
          <w:rFonts w:ascii="Arial" w:hAnsi="Arial" w:cs="Arial"/>
          <w:b/>
          <w:i/>
          <w:color w:val="660033"/>
          <w:sz w:val="20"/>
          <w:szCs w:val="20"/>
        </w:rPr>
        <w:t>va</w: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 xml:space="preserve">ción: 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>La Cuaresma es para nosotros una oportunidad para convertirnos. Recapacitar, ponernos en camino y volver juntos al Padre</w:t>
      </w:r>
      <w:r w:rsidR="006E51AC" w:rsidRPr="00296CC3">
        <w:rPr>
          <w:rFonts w:ascii="Arial" w:hAnsi="Arial" w:cs="Arial"/>
          <w:i/>
          <w:color w:val="660033"/>
          <w:sz w:val="20"/>
          <w:szCs w:val="20"/>
        </w:rPr>
        <w:t>.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 xml:space="preserve"> Pero, sobre todo, es una nueva ocasión para contemplar y saborear el perdón de Dios que surge de un corazón misericordioso como el suyo.</w:t>
      </w:r>
    </w:p>
    <w:p w:rsidR="00296CC3" w:rsidRPr="00696350" w:rsidRDefault="00296CC3" w:rsidP="000262F6">
      <w:pPr>
        <w:jc w:val="both"/>
        <w:rPr>
          <w:rFonts w:ascii="Arial" w:hAnsi="Arial" w:cs="Arial"/>
          <w:i/>
          <w:sz w:val="20"/>
          <w:szCs w:val="20"/>
        </w:rPr>
      </w:pP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>¿Qué impresión me causa la pa</w:t>
      </w:r>
      <w:r>
        <w:rPr>
          <w:rFonts w:ascii="Arial" w:hAnsi="Arial" w:cs="Arial"/>
          <w:color w:val="000000"/>
          <w:sz w:val="20"/>
          <w:szCs w:val="20"/>
        </w:rPr>
        <w:t>rábola del padre misericordioso</w:t>
      </w:r>
      <w:r w:rsidRPr="0078683C">
        <w:rPr>
          <w:rFonts w:ascii="Arial" w:hAnsi="Arial" w:cs="Arial"/>
          <w:color w:val="000000"/>
          <w:sz w:val="20"/>
          <w:szCs w:val="20"/>
        </w:rPr>
        <w:t>?, ¿qué mensaje nos deja y qué</w:t>
      </w:r>
      <w:r>
        <w:rPr>
          <w:rFonts w:ascii="Arial" w:hAnsi="Arial" w:cs="Arial"/>
          <w:color w:val="000000"/>
          <w:sz w:val="20"/>
          <w:szCs w:val="20"/>
        </w:rPr>
        <w:t xml:space="preserve"> actualidad tiene para nosotros?</w:t>
      </w:r>
    </w:p>
    <w:p w:rsidR="00A30312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 xml:space="preserve">¿En qué circunstancias uno actúa de la misma manera que el hijo menor?, ¿qué se puede hacer y cómo actuar en esas circunstancias? </w:t>
      </w: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¿Con cuál de los dos hijos me identifico más a la hora de relacionarme con Dios?</w:t>
      </w: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>En estos días de cuaresma, ¿qué debemos hacer para tomar conciencia de nuestra situación personal y así levantarnos y volver al Padre</w:t>
      </w:r>
      <w:r>
        <w:rPr>
          <w:rFonts w:ascii="Arial" w:hAnsi="Arial" w:cs="Arial"/>
          <w:color w:val="000000"/>
          <w:sz w:val="20"/>
          <w:szCs w:val="20"/>
        </w:rPr>
        <w:t>?</w:t>
      </w:r>
      <w:r w:rsidRPr="007868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518E" w:rsidRPr="00491C75" w:rsidRDefault="00FB4C2A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458B6" wp14:editId="308C1748">
                <wp:simplePos x="0" y="0"/>
                <wp:positionH relativeFrom="margin">
                  <wp:posOffset>38100</wp:posOffset>
                </wp:positionH>
                <wp:positionV relativeFrom="paragraph">
                  <wp:posOffset>132080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58B6" id="Rectángulo redondeado 30" o:spid="_x0000_s1032" style="position:absolute;left:0;text-align:left;margin-left:3pt;margin-top:10.4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R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D6674" w:rsidRPr="00296CC3" w:rsidRDefault="00AC06DE" w:rsidP="00ED6674">
      <w:pPr>
        <w:jc w:val="both"/>
        <w:rPr>
          <w:rFonts w:ascii="Arial" w:hAnsi="Arial" w:cs="Arial"/>
          <w:color w:val="660033"/>
          <w:sz w:val="20"/>
          <w:szCs w:val="20"/>
        </w:rPr>
      </w:pPr>
      <w:r w:rsidRPr="00296CC3">
        <w:rPr>
          <w:rFonts w:ascii="Arial" w:hAnsi="Arial" w:cs="Arial"/>
          <w:b/>
          <w:i/>
          <w:color w:val="660033"/>
          <w:sz w:val="20"/>
          <w:szCs w:val="20"/>
        </w:rPr>
        <w:t xml:space="preserve">Motivación: </w:t>
      </w:r>
      <w:r w:rsidR="009D240A" w:rsidRPr="00296CC3">
        <w:rPr>
          <w:rFonts w:ascii="Arial" w:hAnsi="Arial" w:cs="Arial"/>
          <w:color w:val="660033"/>
          <w:sz w:val="20"/>
          <w:szCs w:val="20"/>
        </w:rPr>
        <w:t>En el centro de esta parábola hemos encontrado un corazón que busca con pasión, que acoge calurosamente y que siempre está dispuesto a hacer fiesta con todos nosotros.</w:t>
      </w:r>
    </w:p>
    <w:p w:rsidR="009D240A" w:rsidRDefault="009D240A" w:rsidP="00ED6674">
      <w:pPr>
        <w:jc w:val="both"/>
      </w:pPr>
    </w:p>
    <w:p w:rsidR="00A42090" w:rsidRPr="00F07C38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Luego de un tiempo de oración personal, podemos compartir en voz alta</w:t>
      </w:r>
      <w:r>
        <w:rPr>
          <w:rFonts w:ascii="Arial" w:hAnsi="Arial" w:cs="Arial"/>
          <w:sz w:val="20"/>
          <w:szCs w:val="20"/>
        </w:rPr>
        <w:t xml:space="preserve"> nuestra oración, siempre dirigi</w:t>
      </w:r>
      <w:r w:rsidRPr="00F07C38">
        <w:rPr>
          <w:rFonts w:ascii="Arial" w:hAnsi="Arial" w:cs="Arial"/>
          <w:sz w:val="20"/>
          <w:szCs w:val="20"/>
        </w:rPr>
        <w:t xml:space="preserve">éndonos a Dios mediante la alabanza, la acción de gracias o la súplica confiada. </w:t>
      </w:r>
    </w:p>
    <w:p w:rsidR="00A42090" w:rsidRDefault="00A42090" w:rsidP="00296CC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B3764D" w:rsidRPr="00296CC3" w:rsidRDefault="00FB4C2A" w:rsidP="00B3764D">
      <w:pPr>
        <w:jc w:val="both"/>
        <w:rPr>
          <w:rFonts w:ascii="Arial" w:hAnsi="Arial" w:cs="Arial"/>
          <w:bCs/>
          <w:iCs/>
          <w:color w:val="660033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6ADC9" wp14:editId="24C5AB33">
                <wp:simplePos x="0" y="0"/>
                <wp:positionH relativeFrom="margin">
                  <wp:posOffset>38100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6ADC9" id="Rectángulo redondeado 31" o:spid="_x0000_s1033" style="position:absolute;left:0;text-align:left;margin-left:3pt;margin-top:3.5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764D" w:rsidRPr="00296CC3">
        <w:rPr>
          <w:rFonts w:ascii="Arial" w:hAnsi="Arial" w:cs="Arial"/>
          <w:b/>
          <w:bCs/>
          <w:i/>
          <w:iCs/>
          <w:color w:val="660033"/>
          <w:sz w:val="20"/>
          <w:szCs w:val="20"/>
        </w:rPr>
        <w:t xml:space="preserve">Motivación: </w:t>
      </w:r>
      <w:r w:rsidR="00755430" w:rsidRPr="00296CC3">
        <w:rPr>
          <w:rFonts w:ascii="Arial" w:hAnsi="Arial" w:cs="Arial"/>
          <w:bCs/>
          <w:iCs/>
          <w:color w:val="660033"/>
          <w:sz w:val="20"/>
          <w:szCs w:val="20"/>
        </w:rPr>
        <w:t xml:space="preserve">San Vicente explica a las hermanas el significado de la parábola del hijo pródigo: </w:t>
      </w:r>
    </w:p>
    <w:p w:rsidR="00FB4C2A" w:rsidRDefault="00FB4C2A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>¿</w:t>
      </w:r>
      <w:r>
        <w:rPr>
          <w:rFonts w:ascii="Arial" w:hAnsi="Arial" w:cs="Arial"/>
          <w:i/>
          <w:sz w:val="20"/>
          <w:szCs w:val="20"/>
        </w:rPr>
        <w:t>Se acuerdan</w:t>
      </w:r>
      <w:r w:rsidRPr="00A30312">
        <w:rPr>
          <w:rFonts w:ascii="Arial" w:hAnsi="Arial" w:cs="Arial"/>
          <w:i/>
          <w:sz w:val="20"/>
          <w:szCs w:val="20"/>
        </w:rPr>
        <w:t xml:space="preserve"> mis queridas hermanas, de lo que se dice del hijo pródigo? El pródigo exige a su padre los bienes que le pertenecen, abandona su casa y se marcha a malgastarlos. Después de haberlo perdido todo hasta verse obligado a compartir con los cerdos su comida, se decidió a volver. Y entonces el padre exclamó: "¡Ah! ¡Ahí está mi hijo! ¡Que me lo cuiden, que preparen un banquete, que maten el ternero cebado, que le traigan vestidos y que todo el mundo se alegre de la vuelta 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30312">
        <w:rPr>
          <w:rFonts w:ascii="Arial" w:hAnsi="Arial" w:cs="Arial"/>
          <w:i/>
          <w:sz w:val="20"/>
          <w:szCs w:val="20"/>
        </w:rPr>
        <w:t xml:space="preserve">mi </w:t>
      </w:r>
      <w:r>
        <w:rPr>
          <w:rFonts w:ascii="Arial" w:hAnsi="Arial" w:cs="Arial"/>
          <w:i/>
          <w:sz w:val="20"/>
          <w:szCs w:val="20"/>
        </w:rPr>
        <w:t>hijo!". Pues bien, hermanas, vean</w:t>
      </w:r>
      <w:r w:rsidRPr="00A30312">
        <w:rPr>
          <w:rFonts w:ascii="Arial" w:hAnsi="Arial" w:cs="Arial"/>
          <w:i/>
          <w:sz w:val="20"/>
          <w:szCs w:val="20"/>
        </w:rPr>
        <w:t xml:space="preserve"> cómo acaricia aquel padre al pobre desdichado; lo abraza, le ofrece un gran banquete y toda su casa se llena de alegría. ¿Es que acaso lo quiere más que al mayor, que solamente le ha dado motivos de satisfacción? No; lo que pasa es que es más digno de compasión por su miseria.</w:t>
      </w: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>El mayor, que venía del campo, al oír los violines y los preparativos que se hacían en casa de su p</w:t>
      </w:r>
      <w:r w:rsidR="00D11467">
        <w:rPr>
          <w:rFonts w:ascii="Arial" w:hAnsi="Arial" w:cs="Arial"/>
          <w:i/>
          <w:sz w:val="20"/>
          <w:szCs w:val="20"/>
        </w:rPr>
        <w:t>adre, se llenó de tristeza…</w:t>
      </w: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 xml:space="preserve">Es la envidia la que le hace decir esas cosas al hermano mayor; cree que es su hermano el preferido. </w:t>
      </w:r>
      <w:proofErr w:type="gramStart"/>
      <w:r w:rsidRPr="00A30312">
        <w:rPr>
          <w:rFonts w:ascii="Arial" w:hAnsi="Arial" w:cs="Arial"/>
          <w:i/>
          <w:sz w:val="20"/>
          <w:szCs w:val="20"/>
        </w:rPr>
        <w:t>Pero</w:t>
      </w:r>
      <w:proofErr w:type="gramEnd"/>
      <w:r w:rsidRPr="00A30312">
        <w:rPr>
          <w:rFonts w:ascii="Arial" w:hAnsi="Arial" w:cs="Arial"/>
          <w:i/>
          <w:sz w:val="20"/>
          <w:szCs w:val="20"/>
        </w:rPr>
        <w:t xml:space="preserve"> aunque el padre parece amar más al hijo pródigo que al otro, la verdad es que quiere mucho más al mayor, y con razón.</w:t>
      </w:r>
      <w:r w:rsidR="00755430">
        <w:rPr>
          <w:rFonts w:ascii="Arial" w:hAnsi="Arial" w:cs="Arial"/>
          <w:i/>
          <w:sz w:val="20"/>
          <w:szCs w:val="20"/>
        </w:rPr>
        <w:t xml:space="preserve"> (IX,628)</w:t>
      </w:r>
    </w:p>
    <w:p w:rsidR="00D11467" w:rsidRPr="00D11467" w:rsidRDefault="00A30312" w:rsidP="00D11467">
      <w:pPr>
        <w:autoSpaceDE w:val="0"/>
        <w:autoSpaceDN w:val="0"/>
        <w:adjustRightInd w:val="0"/>
        <w:jc w:val="both"/>
        <w:rPr>
          <w:color w:val="000000"/>
          <w:lang w:val="es-ES" w:eastAsia="es-ES"/>
        </w:rPr>
      </w:pPr>
      <w:r w:rsidRPr="00A30312">
        <w:rPr>
          <w:rFonts w:ascii="Arial" w:hAnsi="Arial" w:cs="Arial"/>
          <w:i/>
          <w:sz w:val="20"/>
          <w:szCs w:val="20"/>
        </w:rPr>
        <w:tab/>
      </w:r>
    </w:p>
    <w:p w:rsidR="00D11467" w:rsidRPr="00FB4C2A" w:rsidRDefault="00D11467" w:rsidP="00D1146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</w:pPr>
      <w:r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 xml:space="preserve">Compromiso: ¿Qué debo hacer para levantarme y dejar mi actual vida de pecado y volver al Padre?, ¿cómo, </w:t>
      </w:r>
      <w:r w:rsidR="00FB4C2A"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>¿qué necesito?</w:t>
      </w:r>
      <w:r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 xml:space="preserve">, ¿cuáles son mis dificultades para dar ese paso? En sí, ¿qué voy a hacer para volver al Padre y reconciliarme con Él? </w:t>
      </w:r>
    </w:p>
    <w:p w:rsidR="00B260CD" w:rsidRPr="00B260CD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</w:p>
    <w:p w:rsidR="004C53B4" w:rsidRPr="007C7002" w:rsidRDefault="003B26FF" w:rsidP="00D25F7C">
      <w:pPr>
        <w:jc w:val="right"/>
        <w:rPr>
          <w:rFonts w:ascii="Kristen ITC" w:hAnsi="Kristen ITC" w:cs="Arial"/>
          <w:b/>
          <w:color w:val="660033"/>
          <w:sz w:val="28"/>
          <w:szCs w:val="28"/>
        </w:rPr>
      </w:pPr>
      <w:r w:rsidRPr="007C7002">
        <w:rPr>
          <w:noProof/>
          <w:color w:val="660033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74295</wp:posOffset>
            </wp:positionV>
            <wp:extent cx="1385570" cy="1443990"/>
            <wp:effectExtent l="0" t="0" r="5080" b="3810"/>
            <wp:wrapSquare wrapText="bothSides"/>
            <wp:docPr id="127" name="Imagen 127" descr="4°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4°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5818" r="7782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B4" w:rsidRPr="007C7002">
        <w:rPr>
          <w:rFonts w:ascii="Kristen ITC" w:hAnsi="Kristen ITC" w:cs="Arial"/>
          <w:b/>
          <w:color w:val="660033"/>
          <w:sz w:val="28"/>
          <w:szCs w:val="28"/>
        </w:rPr>
        <w:t xml:space="preserve">Oración final </w:t>
      </w:r>
    </w:p>
    <w:p w:rsidR="00A42090" w:rsidRPr="00A42090" w:rsidRDefault="003B26FF" w:rsidP="00D25F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Kristen ITC" w:hAnsi="Kristen ITC" w:cs="Arial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51435</wp:posOffset>
                </wp:positionV>
                <wp:extent cx="2171700" cy="0"/>
                <wp:effectExtent l="42545" t="40005" r="43180" b="4572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03D33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.05pt" to="221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" strokecolor="#606" strokeweight="6pt"/>
            </w:pict>
          </mc:Fallback>
        </mc:AlternateConten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Señor, que reconcilias contigo a los hombres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por tu Palabra hecha carne,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haz que el pueblo cristiano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se apresure, con fe viva y entrega generosa,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a celebrar las próximas fiestas pascuales. </w:t>
      </w:r>
    </w:p>
    <w:p w:rsidR="00F805D3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Jesucristo, nuestro Señor. Amén.</w:t>
      </w:r>
      <w:bookmarkEnd w:id="0"/>
      <w:bookmarkEnd w:id="1"/>
    </w:p>
    <w:p w:rsidR="00FB4C2A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C2A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C2A" w:rsidRDefault="00FB4C2A" w:rsidP="00FB4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FB4C2A" w:rsidRPr="00C1544B" w:rsidRDefault="00FB4C2A" w:rsidP="00FB4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p w:rsidR="00FB4C2A" w:rsidRPr="00755430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B4C2A" w:rsidRPr="00755430" w:rsidSect="00296CC3">
      <w:footerReference w:type="default" r:id="rId16"/>
      <w:type w:val="continuous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39" w:rsidRDefault="00744739">
      <w:r>
        <w:separator/>
      </w:r>
    </w:p>
  </w:endnote>
  <w:endnote w:type="continuationSeparator" w:id="0">
    <w:p w:rsidR="00744739" w:rsidRDefault="007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59" w:rsidRPr="000D4FE5" w:rsidRDefault="00FB4C2A" w:rsidP="000D4FE5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2667F39D" wp14:editId="7CF9A865">
          <wp:simplePos x="0" y="0"/>
          <wp:positionH relativeFrom="leftMargin">
            <wp:posOffset>388620</wp:posOffset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6FF" w:rsidRPr="000D4FE5">
      <w:rPr>
        <w:rFonts w:ascii="Verdana" w:hAnsi="Verdana"/>
        <w:b/>
        <w:noProof/>
        <w:color w:val="7030A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EF585" wp14:editId="492DBF1D">
              <wp:simplePos x="0" y="0"/>
              <wp:positionH relativeFrom="column">
                <wp:posOffset>86360</wp:posOffset>
              </wp:positionH>
              <wp:positionV relativeFrom="paragraph">
                <wp:posOffset>-24130</wp:posOffset>
              </wp:positionV>
              <wp:extent cx="4504690" cy="0"/>
              <wp:effectExtent l="10160" t="12700" r="952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4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7264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.9pt" to="361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k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p2k+W4B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"/>
          </w:pict>
        </mc:Fallback>
      </mc:AlternateConten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>I</w:t>
    </w:r>
    <w:r w:rsidR="00536EFF" w:rsidRPr="000D4FE5">
      <w:rPr>
        <w:rFonts w:ascii="Verdana" w:hAnsi="Verdana"/>
        <w:b/>
        <w:noProof/>
        <w:color w:val="7030A0"/>
        <w:sz w:val="18"/>
        <w:szCs w:val="18"/>
      </w:rPr>
      <w:t>V</w: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 xml:space="preserve"> Domingo Cuaresma- CICLO C</w:t>
    </w:r>
    <w:r w:rsidR="00363831" w:rsidRPr="000D4FE5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39" w:rsidRDefault="00744739">
      <w:r>
        <w:separator/>
      </w:r>
    </w:p>
  </w:footnote>
  <w:footnote w:type="continuationSeparator" w:id="0">
    <w:p w:rsidR="00744739" w:rsidRDefault="007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072E"/>
    <w:rsid w:val="00062BEA"/>
    <w:rsid w:val="000709D4"/>
    <w:rsid w:val="0007205E"/>
    <w:rsid w:val="00080107"/>
    <w:rsid w:val="00090F7D"/>
    <w:rsid w:val="000A048D"/>
    <w:rsid w:val="000A1A59"/>
    <w:rsid w:val="000A623B"/>
    <w:rsid w:val="000B2651"/>
    <w:rsid w:val="000C002F"/>
    <w:rsid w:val="000C0075"/>
    <w:rsid w:val="000C37BC"/>
    <w:rsid w:val="000C6CC8"/>
    <w:rsid w:val="000D209A"/>
    <w:rsid w:val="000D4FE5"/>
    <w:rsid w:val="000F0EB8"/>
    <w:rsid w:val="000F62D0"/>
    <w:rsid w:val="00106408"/>
    <w:rsid w:val="00121851"/>
    <w:rsid w:val="0013190A"/>
    <w:rsid w:val="00142551"/>
    <w:rsid w:val="00146C60"/>
    <w:rsid w:val="0015294A"/>
    <w:rsid w:val="001578F6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22FD"/>
    <w:rsid w:val="001E5D3B"/>
    <w:rsid w:val="00201B89"/>
    <w:rsid w:val="00216B60"/>
    <w:rsid w:val="00227E0C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05C1"/>
    <w:rsid w:val="00296CC3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06D1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3831"/>
    <w:rsid w:val="00366E33"/>
    <w:rsid w:val="00367C09"/>
    <w:rsid w:val="00374208"/>
    <w:rsid w:val="00393A61"/>
    <w:rsid w:val="003A4BD1"/>
    <w:rsid w:val="003A6989"/>
    <w:rsid w:val="003B26FF"/>
    <w:rsid w:val="003D0D18"/>
    <w:rsid w:val="00414B71"/>
    <w:rsid w:val="004338A1"/>
    <w:rsid w:val="00436C51"/>
    <w:rsid w:val="00445DFE"/>
    <w:rsid w:val="00486884"/>
    <w:rsid w:val="00491C75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503ED5"/>
    <w:rsid w:val="005116A8"/>
    <w:rsid w:val="0052038A"/>
    <w:rsid w:val="00524FF3"/>
    <w:rsid w:val="00527478"/>
    <w:rsid w:val="00536EFF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5F6CBD"/>
    <w:rsid w:val="006028DF"/>
    <w:rsid w:val="00605E02"/>
    <w:rsid w:val="00615A68"/>
    <w:rsid w:val="006205C2"/>
    <w:rsid w:val="00620814"/>
    <w:rsid w:val="00620B07"/>
    <w:rsid w:val="00646BCD"/>
    <w:rsid w:val="006666F8"/>
    <w:rsid w:val="00671EC6"/>
    <w:rsid w:val="006800F9"/>
    <w:rsid w:val="006804F1"/>
    <w:rsid w:val="006946F7"/>
    <w:rsid w:val="00694A7E"/>
    <w:rsid w:val="00696350"/>
    <w:rsid w:val="006A68F4"/>
    <w:rsid w:val="006B4BD5"/>
    <w:rsid w:val="006B6809"/>
    <w:rsid w:val="006C65DA"/>
    <w:rsid w:val="006C692A"/>
    <w:rsid w:val="006D4309"/>
    <w:rsid w:val="006D5C8A"/>
    <w:rsid w:val="006E51AC"/>
    <w:rsid w:val="006F1EF7"/>
    <w:rsid w:val="006F2911"/>
    <w:rsid w:val="006F463C"/>
    <w:rsid w:val="006F7EAA"/>
    <w:rsid w:val="00705A01"/>
    <w:rsid w:val="007140EA"/>
    <w:rsid w:val="00714D14"/>
    <w:rsid w:val="0071524D"/>
    <w:rsid w:val="00725EB8"/>
    <w:rsid w:val="007346C3"/>
    <w:rsid w:val="0074073D"/>
    <w:rsid w:val="00744739"/>
    <w:rsid w:val="00751307"/>
    <w:rsid w:val="0075202A"/>
    <w:rsid w:val="007536F6"/>
    <w:rsid w:val="00755430"/>
    <w:rsid w:val="00770F29"/>
    <w:rsid w:val="00770FF3"/>
    <w:rsid w:val="00777FD8"/>
    <w:rsid w:val="00791CE5"/>
    <w:rsid w:val="007A4EDB"/>
    <w:rsid w:val="007A5684"/>
    <w:rsid w:val="007B6583"/>
    <w:rsid w:val="007C7002"/>
    <w:rsid w:val="007F7BD3"/>
    <w:rsid w:val="00803115"/>
    <w:rsid w:val="0080391B"/>
    <w:rsid w:val="00811236"/>
    <w:rsid w:val="00815CAE"/>
    <w:rsid w:val="008215FF"/>
    <w:rsid w:val="008254DD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C11D2"/>
    <w:rsid w:val="008C1D33"/>
    <w:rsid w:val="008D7434"/>
    <w:rsid w:val="008F5CD3"/>
    <w:rsid w:val="008F6621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C7705"/>
    <w:rsid w:val="009D240A"/>
    <w:rsid w:val="009E5567"/>
    <w:rsid w:val="009F3915"/>
    <w:rsid w:val="009F6051"/>
    <w:rsid w:val="00A01A15"/>
    <w:rsid w:val="00A0768F"/>
    <w:rsid w:val="00A24E24"/>
    <w:rsid w:val="00A30312"/>
    <w:rsid w:val="00A42090"/>
    <w:rsid w:val="00A42B4F"/>
    <w:rsid w:val="00A47232"/>
    <w:rsid w:val="00A54226"/>
    <w:rsid w:val="00A652B1"/>
    <w:rsid w:val="00A67EC4"/>
    <w:rsid w:val="00A736D0"/>
    <w:rsid w:val="00A8519A"/>
    <w:rsid w:val="00A8572F"/>
    <w:rsid w:val="00A97D74"/>
    <w:rsid w:val="00AA5BDB"/>
    <w:rsid w:val="00AA6B46"/>
    <w:rsid w:val="00AC06DE"/>
    <w:rsid w:val="00AE38CF"/>
    <w:rsid w:val="00AF046A"/>
    <w:rsid w:val="00B16655"/>
    <w:rsid w:val="00B1730C"/>
    <w:rsid w:val="00B21ED0"/>
    <w:rsid w:val="00B260CD"/>
    <w:rsid w:val="00B3377F"/>
    <w:rsid w:val="00B3764D"/>
    <w:rsid w:val="00B4544E"/>
    <w:rsid w:val="00B53306"/>
    <w:rsid w:val="00B535C5"/>
    <w:rsid w:val="00B57C1B"/>
    <w:rsid w:val="00B63B77"/>
    <w:rsid w:val="00B84E19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E6F4C"/>
    <w:rsid w:val="00C021B0"/>
    <w:rsid w:val="00C045FB"/>
    <w:rsid w:val="00C06783"/>
    <w:rsid w:val="00C148D6"/>
    <w:rsid w:val="00C25FA6"/>
    <w:rsid w:val="00C35237"/>
    <w:rsid w:val="00C411F0"/>
    <w:rsid w:val="00C53981"/>
    <w:rsid w:val="00C57325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1467"/>
    <w:rsid w:val="00D137CB"/>
    <w:rsid w:val="00D21329"/>
    <w:rsid w:val="00D25F7C"/>
    <w:rsid w:val="00D35ECA"/>
    <w:rsid w:val="00D52D06"/>
    <w:rsid w:val="00D53FDE"/>
    <w:rsid w:val="00D6285B"/>
    <w:rsid w:val="00D64C15"/>
    <w:rsid w:val="00D66F2F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674"/>
    <w:rsid w:val="00ED6CE4"/>
    <w:rsid w:val="00ED74E8"/>
    <w:rsid w:val="00EE7187"/>
    <w:rsid w:val="00EF3617"/>
    <w:rsid w:val="00EF7AB7"/>
    <w:rsid w:val="00F0196A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2807"/>
    <w:rsid w:val="00F842FB"/>
    <w:rsid w:val="00F854C6"/>
    <w:rsid w:val="00F944E2"/>
    <w:rsid w:val="00F9467C"/>
    <w:rsid w:val="00F94A08"/>
    <w:rsid w:val="00F967EE"/>
    <w:rsid w:val="00FA19DC"/>
    <w:rsid w:val="00FB3C35"/>
    <w:rsid w:val="00FB4C2A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606"/>
    </o:shapedefaults>
    <o:shapelayout v:ext="edit">
      <o:idmap v:ext="edit" data="1"/>
    </o:shapelayout>
  </w:shapeDefaults>
  <w:decimalSymbol w:val="."/>
  <w:listSeparator w:val=";"/>
  <w15:chartTrackingRefBased/>
  <w15:docId w15:val="{3843B06E-7070-451D-A4F5-CDA0416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91505A"/>
  </w:style>
  <w:style w:type="character" w:customStyle="1" w:styleId="apple-style-span">
    <w:name w:val="apple-style-span"/>
    <w:basedOn w:val="Fuentedeprrafopredeter"/>
    <w:rsid w:val="008C11D2"/>
  </w:style>
  <w:style w:type="paragraph" w:styleId="Textoindependiente2">
    <w:name w:val="Body Text 2"/>
    <w:basedOn w:val="Normal"/>
    <w:link w:val="Textoindependiente2Car"/>
    <w:rsid w:val="000A1A5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A1A59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ectionautas.com" TargetMode="Externa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72F2-8ECE-48B1-876B-DC3F701A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</TotalTime>
  <Pages>4</Pages>
  <Words>1288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7392</CharactersWithSpaces>
  <SharedDoc>false</SharedDoc>
  <HLinks>
    <vt:vector size="12" baseType="variant"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2</cp:revision>
  <cp:lastPrinted>2019-03-25T04:58:00Z</cp:lastPrinted>
  <dcterms:created xsi:type="dcterms:W3CDTF">2019-03-25T12:46:00Z</dcterms:created>
  <dcterms:modified xsi:type="dcterms:W3CDTF">2019-03-25T12:46:00Z</dcterms:modified>
</cp:coreProperties>
</file>