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Default="001E69F0"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-346075</wp:posOffset>
                </wp:positionH>
                <wp:positionV relativeFrom="paragraph">
                  <wp:posOffset>-437515</wp:posOffset>
                </wp:positionV>
                <wp:extent cx="4225290" cy="779145"/>
                <wp:effectExtent l="0" t="0" r="22860" b="1905"/>
                <wp:wrapNone/>
                <wp:docPr id="2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1"/>
                        <wps:cNvSpPr>
                          <a:spLocks noChangeArrowheads="1"/>
                        </wps:cNvSpPr>
                        <wps:spPr bwMode="auto">
                          <a:xfrm>
                            <a:off x="1240" y="1142"/>
                            <a:ext cx="6654" cy="462"/>
                          </a:xfrm>
                          <a:prstGeom prst="rect">
                            <a:avLst/>
                          </a:prstGeom>
                          <a:ln>
                            <a:headEnd/>
                            <a:tailEnd/>
                          </a:ln>
                        </wps:spPr>
                        <wps:style>
                          <a:lnRef idx="1">
                            <a:schemeClr val="accent4"/>
                          </a:lnRef>
                          <a:fillRef idx="3">
                            <a:schemeClr val="accent4"/>
                          </a:fillRef>
                          <a:effectRef idx="2">
                            <a:schemeClr val="accent4"/>
                          </a:effectRef>
                          <a:fontRef idx="minor">
                            <a:schemeClr val="lt1"/>
                          </a:fontRef>
                        </wps:style>
                        <wps:bodyPr rot="0" vert="horz" wrap="square" lIns="91440" tIns="45720" rIns="91440" bIns="45720" anchor="t" anchorCtr="0" upright="1">
                          <a:noAutofit/>
                        </wps:bodyPr>
                      </wps:wsp>
                      <wps:wsp>
                        <wps:cNvPr id="24" name="Text Box 19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735F1F" w:rsidRPr="00A75EDB" w:rsidRDefault="00735F1F" w:rsidP="00735F1F">
                              <w:pPr>
                                <w:rPr>
                                  <w:rFonts w:ascii="Arial Rounded MT Bold" w:hAnsi="Arial Rounded MT Bold"/>
                                  <w:b/>
                                  <w:color w:val="806000" w:themeColor="accent4" w:themeShade="80"/>
                                  <w:sz w:val="22"/>
                                  <w:szCs w:val="22"/>
                                </w:rPr>
                              </w:pPr>
                              <w:r w:rsidRPr="00A75EDB">
                                <w:rPr>
                                  <w:rFonts w:ascii="Arial Rounded MT Bold" w:hAnsi="Arial Rounded MT Bold"/>
                                  <w:b/>
                                  <w:color w:val="806000" w:themeColor="accent4" w:themeShade="80"/>
                                  <w:sz w:val="22"/>
                                  <w:szCs w:val="22"/>
                                </w:rPr>
                                <w:t xml:space="preserve">LECTIO DIVINA – </w:t>
                              </w:r>
                              <w:r w:rsidRPr="00A75EDB">
                                <w:rPr>
                                  <w:rFonts w:ascii="Arial Rounded MT Bold" w:hAnsi="Arial Rounded MT Bold"/>
                                  <w:b/>
                                  <w:color w:val="806000" w:themeColor="accent4" w:themeShade="80"/>
                                  <w:sz w:val="20"/>
                                  <w:szCs w:val="20"/>
                                </w:rPr>
                                <w:t>SOLEMNIDAD CRISTO REY – “B”</w:t>
                              </w:r>
                            </w:p>
                            <w:p w:rsidR="00735F1F" w:rsidRPr="00A75EDB" w:rsidRDefault="00735F1F" w:rsidP="00735F1F">
                              <w:pPr>
                                <w:jc w:val="right"/>
                                <w:rPr>
                                  <w:rFonts w:ascii="Arial Rounded MT Bold" w:hAnsi="Arial Rounded MT Bold"/>
                                  <w:b/>
                                  <w:color w:val="BF8F00" w:themeColor="accent4" w:themeShade="BF"/>
                                  <w:sz w:val="20"/>
                                  <w:szCs w:val="22"/>
                                </w:rPr>
                              </w:pPr>
                              <w:r w:rsidRPr="00A75EDB">
                                <w:rPr>
                                  <w:rFonts w:ascii="Arial Rounded MT Bold" w:hAnsi="Arial Rounded MT Bold"/>
                                  <w:b/>
                                  <w:color w:val="BF8F00" w:themeColor="accent4" w:themeShade="BF"/>
                                  <w:sz w:val="20"/>
                                  <w:szCs w:val="22"/>
                                </w:rPr>
                                <w:t>SOY REY, COMO TÚ DICES.</w:t>
                              </w:r>
                            </w:p>
                            <w:p w:rsidR="00735F1F" w:rsidRPr="00437AA3" w:rsidRDefault="00735F1F" w:rsidP="00735F1F">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3"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0" o:spid="_x0000_s1026" style="position:absolute;left:0;text-align:left;margin-left:-27.25pt;margin-top:-34.45pt;width:332.7pt;height:61.35pt;z-index:251660800" coordorigin="1240,568" coordsize="6654,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">
                <v:rect id="Rectangle 19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" fillcolor="#ffc310 [3031]" strokecolor="#ffc000 [3207]" strokeweight=".5pt">
                  <v:fill color2="#fcbd00 [3175]" rotate="t" colors="0 #ffc746;.5 #ffc600;1 #e5b600" focus="100%" type="gradient">
                    <o:fill v:ext="view" type="gradientUnscaled"/>
                  </v:fill>
                </v:rect>
                <v:shapetype id="_x0000_t202" coordsize="21600,21600" o:spt="202" path="m,l,21600r21600,l21600,xe">
                  <v:stroke joinstyle="miter"/>
                  <v:path gradientshapeok="t" o:connecttype="rect"/>
                </v:shapetype>
                <v:shape id="Text Box 19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35F1F" w:rsidRPr="00A75EDB" w:rsidRDefault="00735F1F" w:rsidP="00735F1F">
                        <w:pPr>
                          <w:rPr>
                            <w:rFonts w:ascii="Arial Rounded MT Bold" w:hAnsi="Arial Rounded MT Bold"/>
                            <w:b/>
                            <w:color w:val="806000" w:themeColor="accent4" w:themeShade="80"/>
                            <w:sz w:val="22"/>
                            <w:szCs w:val="22"/>
                          </w:rPr>
                        </w:pPr>
                        <w:r w:rsidRPr="00A75EDB">
                          <w:rPr>
                            <w:rFonts w:ascii="Arial Rounded MT Bold" w:hAnsi="Arial Rounded MT Bold"/>
                            <w:b/>
                            <w:color w:val="806000" w:themeColor="accent4" w:themeShade="80"/>
                            <w:sz w:val="22"/>
                            <w:szCs w:val="22"/>
                          </w:rPr>
                          <w:t xml:space="preserve">LECTIO DIVINA – </w:t>
                        </w:r>
                        <w:r w:rsidRPr="00A75EDB">
                          <w:rPr>
                            <w:rFonts w:ascii="Arial Rounded MT Bold" w:hAnsi="Arial Rounded MT Bold"/>
                            <w:b/>
                            <w:color w:val="806000" w:themeColor="accent4" w:themeShade="80"/>
                            <w:sz w:val="20"/>
                            <w:szCs w:val="20"/>
                          </w:rPr>
                          <w:t>SOLEMNIDAD CRISTO REY – “B”</w:t>
                        </w:r>
                      </w:p>
                      <w:p w:rsidR="00735F1F" w:rsidRPr="00A75EDB" w:rsidRDefault="00735F1F" w:rsidP="00735F1F">
                        <w:pPr>
                          <w:jc w:val="right"/>
                          <w:rPr>
                            <w:rFonts w:ascii="Arial Rounded MT Bold" w:hAnsi="Arial Rounded MT Bold"/>
                            <w:b/>
                            <w:color w:val="BF8F00" w:themeColor="accent4" w:themeShade="BF"/>
                            <w:sz w:val="20"/>
                            <w:szCs w:val="22"/>
                          </w:rPr>
                        </w:pPr>
                        <w:r w:rsidRPr="00A75EDB">
                          <w:rPr>
                            <w:rFonts w:ascii="Arial Rounded MT Bold" w:hAnsi="Arial Rounded MT Bold"/>
                            <w:b/>
                            <w:color w:val="BF8F00" w:themeColor="accent4" w:themeShade="BF"/>
                            <w:sz w:val="20"/>
                            <w:szCs w:val="22"/>
                          </w:rPr>
                          <w:t>SOY REY, COMO TÚ DICES.</w:t>
                        </w:r>
                      </w:p>
                      <w:p w:rsidR="00735F1F" w:rsidRPr="00437AA3" w:rsidRDefault="00735F1F" w:rsidP="00735F1F">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">
                  <v:imagedata r:id="rId9" o:title="lectio"/>
                </v:shape>
              </v:group>
            </w:pict>
          </mc:Fallback>
        </mc:AlternateContent>
      </w:r>
    </w:p>
    <w:p w:rsidR="00735F1F" w:rsidRPr="00815CAE" w:rsidRDefault="00735F1F"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C1DE7">
        <w:rPr>
          <w:rFonts w:ascii="Arial Narrow" w:hAnsi="Arial Narrow" w:cs="Tahoma"/>
          <w:sz w:val="20"/>
          <w:szCs w:val="20"/>
        </w:rPr>
        <w:t xml:space="preserve">Daniel </w:t>
      </w:r>
      <w:r w:rsidR="00F72561">
        <w:rPr>
          <w:rFonts w:ascii="Arial Narrow" w:hAnsi="Arial Narrow" w:cs="Tahoma"/>
          <w:sz w:val="20"/>
          <w:szCs w:val="20"/>
        </w:rPr>
        <w:t>7,13-14</w:t>
      </w:r>
      <w:r w:rsidR="002C1DE7">
        <w:rPr>
          <w:rFonts w:ascii="Arial Narrow" w:hAnsi="Arial Narrow" w:cs="Tahoma"/>
          <w:sz w:val="20"/>
          <w:szCs w:val="20"/>
        </w:rPr>
        <w:t xml:space="preserve">; Salmo </w:t>
      </w:r>
      <w:r w:rsidR="00F72561">
        <w:rPr>
          <w:rFonts w:ascii="Arial Narrow" w:hAnsi="Arial Narrow" w:cs="Tahoma"/>
          <w:sz w:val="20"/>
          <w:szCs w:val="20"/>
        </w:rPr>
        <w:t>92,1-2.5;</w:t>
      </w:r>
      <w:r w:rsidR="002C1DE7">
        <w:rPr>
          <w:rFonts w:ascii="Arial Narrow" w:hAnsi="Arial Narrow" w:cs="Tahoma"/>
          <w:sz w:val="20"/>
          <w:szCs w:val="20"/>
        </w:rPr>
        <w:t xml:space="preserve"> </w:t>
      </w:r>
      <w:r w:rsidR="00F72561">
        <w:rPr>
          <w:rFonts w:ascii="Arial Narrow" w:hAnsi="Arial Narrow" w:cs="Tahoma"/>
          <w:sz w:val="20"/>
          <w:szCs w:val="20"/>
        </w:rPr>
        <w:t>Apocalipsis 1,5-8; Juan 18,33-37</w:t>
      </w:r>
    </w:p>
    <w:p w:rsidR="00106408" w:rsidRPr="0071127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F72561">
        <w:rPr>
          <w:rFonts w:ascii="Arial Narrow" w:hAnsi="Arial Narrow" w:cs="Tahoma"/>
          <w:sz w:val="20"/>
          <w:szCs w:val="20"/>
        </w:rPr>
        <w:t>Crucifijo, colocarlo de pie, rodeado de flores blancas y cirios encendidos, que expresen la realeza de Cristo.</w:t>
      </w:r>
    </w:p>
    <w:p w:rsidR="008C1D33" w:rsidRPr="004D554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72561">
        <w:rPr>
          <w:rFonts w:ascii="Arial Narrow" w:hAnsi="Arial Narrow" w:cs="Tahoma"/>
          <w:sz w:val="20"/>
          <w:szCs w:val="20"/>
        </w:rPr>
        <w:t>Tu Reino es vida; Tú reinarás.</w:t>
      </w:r>
    </w:p>
    <w:p w:rsidR="000E6776" w:rsidRDefault="000E6776" w:rsidP="00414B71">
      <w:pPr>
        <w:jc w:val="both"/>
        <w:rPr>
          <w:rFonts w:ascii="Comic Sans MS" w:hAnsi="Comic Sans MS" w:cs="Arial"/>
          <w:b/>
          <w:color w:val="808080"/>
          <w:sz w:val="20"/>
          <w:szCs w:val="20"/>
        </w:rPr>
      </w:pPr>
    </w:p>
    <w:p w:rsidR="00F24D2E" w:rsidRPr="00A75EDB" w:rsidRDefault="00F24D2E" w:rsidP="00414B71">
      <w:pPr>
        <w:jc w:val="both"/>
        <w:rPr>
          <w:rFonts w:ascii="Comic Sans MS" w:hAnsi="Comic Sans MS" w:cs="Arial"/>
          <w:color w:val="806000" w:themeColor="accent4" w:themeShade="80"/>
          <w:sz w:val="20"/>
          <w:szCs w:val="20"/>
        </w:rPr>
      </w:pPr>
      <w:r w:rsidRPr="00A75EDB">
        <w:rPr>
          <w:rFonts w:ascii="Comic Sans MS" w:hAnsi="Comic Sans MS" w:cs="Arial"/>
          <w:b/>
          <w:color w:val="806000" w:themeColor="accent4" w:themeShade="80"/>
          <w:sz w:val="20"/>
          <w:szCs w:val="20"/>
        </w:rPr>
        <w:t>AMBIENTACIÓN:</w:t>
      </w:r>
      <w:r w:rsidRPr="00A75EDB">
        <w:rPr>
          <w:rFonts w:ascii="Comic Sans MS" w:hAnsi="Comic Sans MS" w:cs="Arial"/>
          <w:color w:val="806000" w:themeColor="accent4" w:themeShade="80"/>
          <w:sz w:val="20"/>
          <w:szCs w:val="20"/>
        </w:rPr>
        <w:t xml:space="preserve"> </w:t>
      </w:r>
    </w:p>
    <w:p w:rsidR="00270954" w:rsidRPr="00A75EDB" w:rsidRDefault="00270954" w:rsidP="00414B71">
      <w:pPr>
        <w:jc w:val="both"/>
        <w:rPr>
          <w:rFonts w:ascii="Arial" w:hAnsi="Arial" w:cs="Arial"/>
          <w:i/>
          <w:color w:val="806000" w:themeColor="accent4" w:themeShade="80"/>
          <w:sz w:val="20"/>
          <w:szCs w:val="20"/>
        </w:rPr>
      </w:pPr>
    </w:p>
    <w:p w:rsidR="00396770" w:rsidRPr="00A75EDB" w:rsidRDefault="00396770" w:rsidP="00396770">
      <w:pPr>
        <w:pStyle w:val="Sinespaciado"/>
        <w:jc w:val="both"/>
        <w:rPr>
          <w:rFonts w:ascii="Arial" w:hAnsi="Arial" w:cs="Arial"/>
          <w:i/>
          <w:color w:val="806000" w:themeColor="accent4" w:themeShade="80"/>
          <w:sz w:val="20"/>
          <w:szCs w:val="20"/>
        </w:rPr>
      </w:pPr>
      <w:r w:rsidRPr="00A75EDB">
        <w:rPr>
          <w:rFonts w:ascii="Arial" w:hAnsi="Arial" w:cs="Arial"/>
          <w:i/>
          <w:color w:val="806000" w:themeColor="accent4" w:themeShade="80"/>
          <w:sz w:val="20"/>
          <w:szCs w:val="20"/>
        </w:rPr>
        <w:t>En esta fiesta de Cristo Rey, recordamos que una Iglesia fiel a Cristo ha de saber que “no es de este mundo”. Por eso nuestra Iglesia ha de saber que Jesús, “vino al mundo para ser testigo de la verdad”. Una verdad evangélica y moral que ha de iluminar una situación socio-política concreta, muchas veces contraria al proyecto de Dios. Pidamos al Señor que nos convierta en testigos de esta verdad.</w:t>
      </w:r>
    </w:p>
    <w:p w:rsidR="00292CB3" w:rsidRPr="00711278" w:rsidRDefault="00292CB3" w:rsidP="00396770">
      <w:pPr>
        <w:pStyle w:val="Sinespaciado"/>
        <w:jc w:val="both"/>
        <w:rPr>
          <w:rFonts w:ascii="Arial" w:hAnsi="Arial" w:cs="Arial"/>
          <w:sz w:val="20"/>
          <w:szCs w:val="20"/>
        </w:rPr>
      </w:pPr>
    </w:p>
    <w:p w:rsidR="00414B71" w:rsidRPr="00A75EDB" w:rsidRDefault="00414B71" w:rsidP="00414B71">
      <w:pPr>
        <w:jc w:val="both"/>
        <w:rPr>
          <w:rFonts w:ascii="Comic Sans MS" w:hAnsi="Comic Sans MS" w:cs="Arial"/>
          <w:b/>
          <w:color w:val="C00000"/>
          <w:sz w:val="22"/>
          <w:szCs w:val="22"/>
        </w:rPr>
      </w:pPr>
      <w:r w:rsidRPr="00A75EDB">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Señor Jesús,</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Tú que has venido a revelarnos tu identidad,</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que te fuimos reconociendo como el Cristo,</w:t>
      </w:r>
    </w:p>
    <w:p w:rsidR="00072A87" w:rsidRPr="00072A87" w:rsidRDefault="001E69F0" w:rsidP="00072A87">
      <w:pPr>
        <w:rPr>
          <w:rFonts w:ascii="Arial" w:hAnsi="Arial" w:cs="Arial"/>
          <w:sz w:val="20"/>
          <w:szCs w:val="20"/>
          <w:lang w:val="es-ES" w:eastAsia="es-ES"/>
        </w:rPr>
      </w:pPr>
      <w:r>
        <w:rPr>
          <w:noProof/>
          <w:lang w:val="es-PE" w:eastAsia="es-PE"/>
        </w:rPr>
        <w:drawing>
          <wp:anchor distT="0" distB="0" distL="114300" distR="114300" simplePos="0" relativeHeight="251659776" behindDoc="0" locked="0" layoutInCell="1" allowOverlap="1">
            <wp:simplePos x="0" y="0"/>
            <wp:positionH relativeFrom="column">
              <wp:posOffset>3008630</wp:posOffset>
            </wp:positionH>
            <wp:positionV relativeFrom="paragraph">
              <wp:posOffset>106680</wp:posOffset>
            </wp:positionV>
            <wp:extent cx="847725" cy="1299210"/>
            <wp:effectExtent l="0" t="0" r="9525" b="0"/>
            <wp:wrapSquare wrapText="bothSides"/>
            <wp:docPr id="184" name="Imagen 184" descr="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rist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772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87" w:rsidRPr="00072A87">
        <w:rPr>
          <w:rFonts w:ascii="Arial" w:hAnsi="Arial" w:cs="Arial"/>
          <w:sz w:val="20"/>
          <w:szCs w:val="20"/>
          <w:lang w:val="es-ES" w:eastAsia="es-ES"/>
        </w:rPr>
        <w:t>el Hijo de Dios vivo, el Señor,</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el Dios con nosotros,</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ahora te das a conocer como REY,</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como Aquel que tiene autoridad y poder,</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como Aquel que ejerce su autoridad</w:t>
      </w:r>
      <w:r>
        <w:rPr>
          <w:rFonts w:ascii="Arial" w:hAnsi="Arial" w:cs="Arial"/>
          <w:sz w:val="20"/>
          <w:szCs w:val="20"/>
          <w:lang w:val="es-ES" w:eastAsia="es-ES"/>
        </w:rPr>
        <w:t xml:space="preserve"> </w:t>
      </w:r>
      <w:r w:rsidRPr="00072A87">
        <w:rPr>
          <w:rFonts w:ascii="Arial" w:hAnsi="Arial" w:cs="Arial"/>
          <w:sz w:val="20"/>
          <w:szCs w:val="20"/>
          <w:lang w:val="es-ES" w:eastAsia="es-ES"/>
        </w:rPr>
        <w:t>sobre todo lo creado.</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 xml:space="preserve">Ahora que somos más conscientes </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de nuestra identidad de cristianos,</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te pedimos que nos ayudes a vivir</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de tal manera que en todo momento</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 xml:space="preserve">y en cada circunstancia </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podamos dar testimonio de ti,</w:t>
      </w:r>
    </w:p>
    <w:p w:rsidR="00072A87" w:rsidRPr="00072A87" w:rsidRDefault="00072A87" w:rsidP="00072A87">
      <w:pPr>
        <w:rPr>
          <w:rFonts w:ascii="Arial" w:hAnsi="Arial" w:cs="Arial"/>
          <w:sz w:val="20"/>
          <w:szCs w:val="20"/>
          <w:lang w:val="es-ES" w:eastAsia="es-ES"/>
        </w:rPr>
      </w:pPr>
      <w:r w:rsidRPr="00072A87">
        <w:rPr>
          <w:rFonts w:ascii="Arial" w:hAnsi="Arial" w:cs="Arial"/>
          <w:sz w:val="20"/>
          <w:szCs w:val="20"/>
          <w:lang w:val="es-ES" w:eastAsia="es-ES"/>
        </w:rPr>
        <w:t>manifestando que Tú eres nuestro Rey y Señor.</w:t>
      </w:r>
    </w:p>
    <w:p w:rsidR="0052401B" w:rsidRDefault="00072A87" w:rsidP="00072A87">
      <w:pPr>
        <w:ind w:right="-87"/>
        <w:jc w:val="both"/>
        <w:rPr>
          <w:rFonts w:ascii="Arial" w:hAnsi="Arial" w:cs="Arial"/>
          <w:b/>
          <w:sz w:val="20"/>
          <w:szCs w:val="20"/>
        </w:rPr>
      </w:pPr>
      <w:r w:rsidRPr="00072A87">
        <w:rPr>
          <w:rFonts w:ascii="Arial" w:hAnsi="Arial" w:cs="Arial"/>
          <w:sz w:val="20"/>
          <w:szCs w:val="20"/>
          <w:lang w:val="es-ES" w:eastAsia="es-ES"/>
        </w:rPr>
        <w:t>Que así sea.</w:t>
      </w:r>
    </w:p>
    <w:p w:rsidR="00072A87" w:rsidRDefault="00072A87" w:rsidP="004D37DC">
      <w:pPr>
        <w:ind w:right="-87"/>
        <w:jc w:val="both"/>
        <w:rPr>
          <w:rFonts w:ascii="Arial" w:hAnsi="Arial" w:cs="Arial"/>
          <w:b/>
          <w:i/>
          <w:sz w:val="20"/>
          <w:szCs w:val="20"/>
        </w:rPr>
      </w:pPr>
    </w:p>
    <w:p w:rsidR="00072A87" w:rsidRDefault="00072A87" w:rsidP="004D37DC">
      <w:pPr>
        <w:ind w:right="-87"/>
        <w:jc w:val="both"/>
        <w:rPr>
          <w:rFonts w:ascii="Arial" w:hAnsi="Arial" w:cs="Arial"/>
          <w:b/>
          <w:i/>
          <w:sz w:val="20"/>
          <w:szCs w:val="20"/>
        </w:rPr>
      </w:pPr>
    </w:p>
    <w:p w:rsidR="004D37DC" w:rsidRPr="00A75EDB" w:rsidRDefault="00F96712" w:rsidP="004D37DC">
      <w:pPr>
        <w:ind w:right="-87"/>
        <w:jc w:val="both"/>
        <w:rPr>
          <w:rFonts w:ascii="Arial" w:hAnsi="Arial" w:cs="Arial"/>
          <w:color w:val="806000" w:themeColor="accent4" w:themeShade="80"/>
          <w:sz w:val="20"/>
          <w:szCs w:val="20"/>
        </w:rPr>
      </w:pPr>
      <w:r>
        <w:rPr>
          <w:noProof/>
          <w:lang w:val="es-PE" w:eastAsia="es-PE"/>
        </w:rPr>
        <w:lastRenderedPageBreak/>
        <mc:AlternateContent>
          <mc:Choice Requires="wps">
            <w:drawing>
              <wp:anchor distT="0" distB="0" distL="114300" distR="114300" simplePos="0" relativeHeight="251663872" behindDoc="0" locked="0" layoutInCell="1" allowOverlap="1" wp14:anchorId="6E6B455B" wp14:editId="245098B0">
                <wp:simplePos x="0" y="0"/>
                <wp:positionH relativeFrom="margin">
                  <wp:align>right</wp:align>
                </wp:positionH>
                <wp:positionV relativeFrom="paragraph">
                  <wp:posOffset>38100</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rPr>
                            </w:pPr>
                            <w:r>
                              <w:rPr>
                                <w:b/>
                                <w:color w:val="C00000"/>
                              </w:rPr>
                              <w:t>LECTIO</w:t>
                            </w:r>
                          </w:p>
                          <w:p w:rsidR="00F96712" w:rsidRDefault="00F96712" w:rsidP="00F96712">
                            <w:pPr>
                              <w:rPr>
                                <w:b/>
                                <w:color w:val="FFFFFF"/>
                              </w:rPr>
                            </w:pPr>
                            <w:r>
                              <w:rPr>
                                <w:b/>
                                <w:color w:val="FFFFFF"/>
                              </w:rPr>
                              <w:t>¿Qué dice el texto?</w:t>
                            </w:r>
                          </w:p>
                          <w:p w:rsidR="00F96712" w:rsidRDefault="00F96712" w:rsidP="00F96712">
                            <w:pPr>
                              <w:rPr>
                                <w:b/>
                                <w:color w:val="FFFFFF"/>
                              </w:rPr>
                            </w:pPr>
                            <w:r w:rsidRPr="00F96712">
                              <w:rPr>
                                <w:b/>
                                <w:color w:val="FFFFFF"/>
                                <w:sz w:val="20"/>
                              </w:rPr>
                              <w:t>Juan 18,33-37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B455B" id="Rectángulo redondeado 26" o:spid="_x0000_s1030" style="position:absolute;left:0;text-align:left;margin-left:69.25pt;margin-top:3pt;width:120.45pt;height:55.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rPr>
                      </w:pPr>
                      <w:r>
                        <w:rPr>
                          <w:b/>
                          <w:color w:val="C00000"/>
                        </w:rPr>
                        <w:t>LECTIO</w:t>
                      </w:r>
                    </w:p>
                    <w:p w:rsidR="00F96712" w:rsidRDefault="00F96712" w:rsidP="00F96712">
                      <w:pPr>
                        <w:rPr>
                          <w:b/>
                          <w:color w:val="FFFFFF"/>
                        </w:rPr>
                      </w:pPr>
                      <w:r>
                        <w:rPr>
                          <w:b/>
                          <w:color w:val="FFFFFF"/>
                        </w:rPr>
                        <w:t>¿Qué dice el texto?</w:t>
                      </w:r>
                    </w:p>
                    <w:p w:rsidR="00F96712" w:rsidRDefault="00F96712" w:rsidP="00F96712">
                      <w:pPr>
                        <w:rPr>
                          <w:b/>
                          <w:color w:val="FFFFFF"/>
                        </w:rPr>
                      </w:pPr>
                      <w:r w:rsidRPr="00F96712">
                        <w:rPr>
                          <w:b/>
                          <w:color w:val="FFFFFF"/>
                          <w:sz w:val="20"/>
                        </w:rPr>
                        <w:t>Juan 18,33-37</w:t>
                      </w:r>
                    </w:p>
                  </w:txbxContent>
                </v:textbox>
                <w10:wrap type="square" anchorx="margin"/>
              </v:roundrect>
            </w:pict>
          </mc:Fallback>
        </mc:AlternateContent>
      </w:r>
      <w:r w:rsidR="00A8519A" w:rsidRPr="00A75EDB">
        <w:rPr>
          <w:rFonts w:ascii="Arial" w:hAnsi="Arial" w:cs="Arial"/>
          <w:b/>
          <w:i/>
          <w:color w:val="806000" w:themeColor="accent4" w:themeShade="80"/>
          <w:sz w:val="20"/>
          <w:szCs w:val="20"/>
        </w:rPr>
        <w:t>Motivación</w:t>
      </w:r>
      <w:r w:rsidR="005D26C0" w:rsidRPr="00A75EDB">
        <w:rPr>
          <w:rFonts w:ascii="Arial" w:hAnsi="Arial" w:cs="Arial"/>
          <w:i/>
          <w:color w:val="806000" w:themeColor="accent4" w:themeShade="80"/>
          <w:sz w:val="20"/>
          <w:szCs w:val="20"/>
        </w:rPr>
        <w:t>:</w:t>
      </w:r>
      <w:r w:rsidR="007D0408" w:rsidRPr="00A75EDB">
        <w:rPr>
          <w:rFonts w:ascii="Arial" w:hAnsi="Arial" w:cs="Arial"/>
          <w:i/>
          <w:color w:val="806000" w:themeColor="accent4" w:themeShade="80"/>
          <w:sz w:val="20"/>
          <w:szCs w:val="20"/>
        </w:rPr>
        <w:t xml:space="preserve"> </w:t>
      </w:r>
      <w:r w:rsidR="00EB110C" w:rsidRPr="00A75EDB">
        <w:rPr>
          <w:rFonts w:ascii="Arial" w:hAnsi="Arial" w:cs="Arial"/>
          <w:i/>
          <w:color w:val="806000" w:themeColor="accent4" w:themeShade="80"/>
          <w:sz w:val="20"/>
          <w:szCs w:val="20"/>
        </w:rPr>
        <w:t>En el interrogatorio ante Pilato, Jesús manifiesta su condición de Rey; pero deja bien claro que su realeza es de otra categoría. El Reino de Pilato se hace con las armas y la violencia; el Reino de Dios se construye con el servicio, el amor, la justicia y la paz.</w:t>
      </w:r>
      <w:r w:rsidR="00D157CB" w:rsidRPr="00A75EDB">
        <w:rPr>
          <w:rFonts w:ascii="Arial" w:hAnsi="Arial" w:cs="Arial"/>
          <w:i/>
          <w:color w:val="806000" w:themeColor="accent4" w:themeShade="80"/>
          <w:sz w:val="20"/>
          <w:szCs w:val="20"/>
        </w:rPr>
        <w:t xml:space="preserve"> </w:t>
      </w:r>
      <w:r w:rsidR="00E01F69" w:rsidRPr="00A75EDB">
        <w:rPr>
          <w:rFonts w:ascii="Arial" w:hAnsi="Arial" w:cs="Arial"/>
          <w:i/>
          <w:color w:val="806000" w:themeColor="accent4" w:themeShade="80"/>
          <w:sz w:val="20"/>
          <w:szCs w:val="20"/>
        </w:rPr>
        <w:t>Escuchemos.</w:t>
      </w:r>
    </w:p>
    <w:p w:rsidR="00FD6D81" w:rsidRDefault="00FD6D81" w:rsidP="00356401">
      <w:pPr>
        <w:jc w:val="both"/>
        <w:rPr>
          <w:rFonts w:ascii="Kristen ITC" w:hAnsi="Kristen ITC" w:cs="Arial"/>
          <w:sz w:val="20"/>
          <w:szCs w:val="20"/>
        </w:rPr>
      </w:pPr>
    </w:p>
    <w:p w:rsidR="0075358E" w:rsidRPr="0075358E" w:rsidRDefault="0075358E" w:rsidP="0075358E">
      <w:pPr>
        <w:jc w:val="both"/>
        <w:rPr>
          <w:rFonts w:ascii="Arial" w:hAnsi="Arial" w:cs="Arial"/>
          <w:sz w:val="20"/>
          <w:szCs w:val="20"/>
        </w:rPr>
      </w:pPr>
      <w:r w:rsidRPr="0075358E">
        <w:rPr>
          <w:rFonts w:ascii="Arial" w:hAnsi="Arial" w:cs="Arial"/>
          <w:sz w:val="20"/>
          <w:szCs w:val="20"/>
        </w:rPr>
        <w:t>En aquel tiempo, dijo Pilato a Jesús:</w:t>
      </w:r>
      <w:r>
        <w:rPr>
          <w:rFonts w:ascii="Arial" w:hAnsi="Arial" w:cs="Arial"/>
          <w:sz w:val="20"/>
          <w:szCs w:val="20"/>
        </w:rPr>
        <w:t xml:space="preserve"> “</w:t>
      </w:r>
      <w:r w:rsidR="00F96712">
        <w:rPr>
          <w:rFonts w:ascii="Arial" w:hAnsi="Arial" w:cs="Arial"/>
          <w:sz w:val="20"/>
          <w:szCs w:val="20"/>
        </w:rPr>
        <w:t>¿Eres tú el rey de los judíos?”</w:t>
      </w:r>
    </w:p>
    <w:p w:rsidR="0075358E" w:rsidRPr="0075358E" w:rsidRDefault="0075358E" w:rsidP="0075358E">
      <w:pPr>
        <w:jc w:val="both"/>
        <w:rPr>
          <w:rFonts w:ascii="Arial" w:hAnsi="Arial" w:cs="Arial"/>
          <w:sz w:val="20"/>
          <w:szCs w:val="20"/>
        </w:rPr>
      </w:pPr>
      <w:r w:rsidRPr="0075358E">
        <w:rPr>
          <w:rFonts w:ascii="Arial" w:hAnsi="Arial" w:cs="Arial"/>
          <w:sz w:val="20"/>
          <w:szCs w:val="20"/>
        </w:rPr>
        <w:t>Jesús le contestó:</w:t>
      </w:r>
      <w:r w:rsidR="00F96712">
        <w:rPr>
          <w:rFonts w:ascii="Arial" w:hAnsi="Arial" w:cs="Arial"/>
          <w:sz w:val="20"/>
          <w:szCs w:val="20"/>
        </w:rPr>
        <w:t xml:space="preserve"> “</w:t>
      </w:r>
      <w:r w:rsidRPr="0075358E">
        <w:rPr>
          <w:rFonts w:ascii="Arial" w:hAnsi="Arial" w:cs="Arial"/>
          <w:sz w:val="20"/>
          <w:szCs w:val="20"/>
        </w:rPr>
        <w:t>¿Dices eso por tu cuenta</w:t>
      </w:r>
      <w:r w:rsidR="00F96712">
        <w:rPr>
          <w:rFonts w:ascii="Arial" w:hAnsi="Arial" w:cs="Arial"/>
          <w:sz w:val="20"/>
          <w:szCs w:val="20"/>
        </w:rPr>
        <w:t xml:space="preserve"> o te lo han dicho otros de mí?”</w:t>
      </w:r>
    </w:p>
    <w:p w:rsidR="0075358E" w:rsidRPr="0075358E" w:rsidRDefault="0075358E" w:rsidP="0075358E">
      <w:pPr>
        <w:jc w:val="both"/>
        <w:rPr>
          <w:rFonts w:ascii="Arial" w:hAnsi="Arial" w:cs="Arial"/>
          <w:sz w:val="20"/>
          <w:szCs w:val="20"/>
        </w:rPr>
      </w:pPr>
      <w:r w:rsidRPr="0075358E">
        <w:rPr>
          <w:rFonts w:ascii="Arial" w:hAnsi="Arial" w:cs="Arial"/>
          <w:sz w:val="20"/>
          <w:szCs w:val="20"/>
        </w:rPr>
        <w:t>Pilato replico:</w:t>
      </w:r>
      <w:r w:rsidR="00F96712">
        <w:rPr>
          <w:rFonts w:ascii="Arial" w:hAnsi="Arial" w:cs="Arial"/>
          <w:sz w:val="20"/>
          <w:szCs w:val="20"/>
        </w:rPr>
        <w:t xml:space="preserve"> “¿</w:t>
      </w:r>
      <w:r w:rsidRPr="0075358E">
        <w:rPr>
          <w:rFonts w:ascii="Arial" w:hAnsi="Arial" w:cs="Arial"/>
          <w:sz w:val="20"/>
          <w:szCs w:val="20"/>
        </w:rPr>
        <w:t xml:space="preserve">A caso soy yo judío? Tu gente y los sumos sacerdotes te han </w:t>
      </w:r>
      <w:r w:rsidR="00F96712">
        <w:rPr>
          <w:rFonts w:ascii="Arial" w:hAnsi="Arial" w:cs="Arial"/>
          <w:sz w:val="20"/>
          <w:szCs w:val="20"/>
        </w:rPr>
        <w:t>entregado a mí; ¿qué has hecho?”</w:t>
      </w:r>
    </w:p>
    <w:p w:rsidR="0075358E" w:rsidRPr="0075358E" w:rsidRDefault="0075358E" w:rsidP="0075358E">
      <w:pPr>
        <w:jc w:val="both"/>
        <w:rPr>
          <w:rFonts w:ascii="Arial" w:hAnsi="Arial" w:cs="Arial"/>
          <w:sz w:val="20"/>
          <w:szCs w:val="20"/>
        </w:rPr>
      </w:pPr>
      <w:r w:rsidRPr="0075358E">
        <w:rPr>
          <w:rFonts w:ascii="Arial" w:hAnsi="Arial" w:cs="Arial"/>
          <w:sz w:val="20"/>
          <w:szCs w:val="20"/>
        </w:rPr>
        <w:t>Jesús le contestó:</w:t>
      </w:r>
      <w:r w:rsidR="00F96712">
        <w:rPr>
          <w:rFonts w:ascii="Arial" w:hAnsi="Arial" w:cs="Arial"/>
          <w:sz w:val="20"/>
          <w:szCs w:val="20"/>
        </w:rPr>
        <w:t xml:space="preserve"> “</w:t>
      </w:r>
      <w:r w:rsidRPr="0075358E">
        <w:rPr>
          <w:rFonts w:ascii="Arial" w:hAnsi="Arial" w:cs="Arial"/>
          <w:sz w:val="20"/>
          <w:szCs w:val="20"/>
        </w:rPr>
        <w:t>Mi reino no es de este mundo. Si mi reino fuera de este mundo, mis servidores habrían luchado para que yo no cayera en manos de los judíos. Pero mi reino no es de aquí</w:t>
      </w:r>
      <w:r w:rsidR="00F96712">
        <w:rPr>
          <w:rFonts w:ascii="Arial" w:hAnsi="Arial" w:cs="Arial"/>
          <w:sz w:val="20"/>
          <w:szCs w:val="20"/>
        </w:rPr>
        <w:t>”</w:t>
      </w:r>
      <w:r w:rsidRPr="0075358E">
        <w:rPr>
          <w:rFonts w:ascii="Arial" w:hAnsi="Arial" w:cs="Arial"/>
          <w:sz w:val="20"/>
          <w:szCs w:val="20"/>
        </w:rPr>
        <w:t>.</w:t>
      </w:r>
    </w:p>
    <w:p w:rsidR="0075358E" w:rsidRPr="0075358E" w:rsidRDefault="0075358E" w:rsidP="0075358E">
      <w:pPr>
        <w:jc w:val="both"/>
        <w:rPr>
          <w:rFonts w:ascii="Arial" w:hAnsi="Arial" w:cs="Arial"/>
          <w:sz w:val="20"/>
          <w:szCs w:val="20"/>
        </w:rPr>
      </w:pPr>
      <w:r w:rsidRPr="0075358E">
        <w:rPr>
          <w:rFonts w:ascii="Arial" w:hAnsi="Arial" w:cs="Arial"/>
          <w:sz w:val="20"/>
          <w:szCs w:val="20"/>
        </w:rPr>
        <w:t>Pilato le dijo:</w:t>
      </w:r>
      <w:r w:rsidR="00F96712">
        <w:rPr>
          <w:rFonts w:ascii="Arial" w:hAnsi="Arial" w:cs="Arial"/>
          <w:sz w:val="20"/>
          <w:szCs w:val="20"/>
        </w:rPr>
        <w:t xml:space="preserve"> “¿Con qué, tú eres rey?”</w:t>
      </w:r>
    </w:p>
    <w:p w:rsidR="0075358E" w:rsidRPr="0075358E" w:rsidRDefault="0075358E" w:rsidP="0075358E">
      <w:pPr>
        <w:jc w:val="both"/>
        <w:rPr>
          <w:rFonts w:ascii="Arial" w:hAnsi="Arial" w:cs="Arial"/>
          <w:sz w:val="20"/>
          <w:szCs w:val="20"/>
        </w:rPr>
      </w:pPr>
      <w:r w:rsidRPr="0075358E">
        <w:rPr>
          <w:rFonts w:ascii="Arial" w:hAnsi="Arial" w:cs="Arial"/>
          <w:sz w:val="20"/>
          <w:szCs w:val="20"/>
        </w:rPr>
        <w:t>Jesús le contestó:</w:t>
      </w:r>
      <w:r w:rsidR="00F96712">
        <w:rPr>
          <w:rFonts w:ascii="Arial" w:hAnsi="Arial" w:cs="Arial"/>
          <w:sz w:val="20"/>
          <w:szCs w:val="20"/>
        </w:rPr>
        <w:t xml:space="preserve"> “</w:t>
      </w:r>
      <w:r w:rsidRPr="0075358E">
        <w:rPr>
          <w:rFonts w:ascii="Arial" w:hAnsi="Arial" w:cs="Arial"/>
          <w:sz w:val="20"/>
          <w:szCs w:val="20"/>
        </w:rPr>
        <w:t>Tú lo dices: soy rey. Yo para eso he nacido y para esto he venido al mundo; para ser testigo de la verdad. Todo el que</w:t>
      </w:r>
      <w:r w:rsidR="00F96712">
        <w:rPr>
          <w:rFonts w:ascii="Arial" w:hAnsi="Arial" w:cs="Arial"/>
          <w:sz w:val="20"/>
          <w:szCs w:val="20"/>
        </w:rPr>
        <w:t xml:space="preserve"> es de la verdad escucha mi voz”</w:t>
      </w:r>
      <w:r w:rsidRPr="0075358E">
        <w:rPr>
          <w:rFonts w:ascii="Arial" w:hAnsi="Arial" w:cs="Arial"/>
          <w:sz w:val="20"/>
          <w:szCs w:val="20"/>
        </w:rPr>
        <w:t>.</w:t>
      </w:r>
    </w:p>
    <w:p w:rsidR="0075358E" w:rsidRDefault="0075358E" w:rsidP="004B5158">
      <w:pPr>
        <w:autoSpaceDE w:val="0"/>
        <w:autoSpaceDN w:val="0"/>
        <w:adjustRightInd w:val="0"/>
        <w:jc w:val="both"/>
        <w:rPr>
          <w:rFonts w:ascii="Arial" w:hAnsi="Arial" w:cs="Arial"/>
          <w:b/>
          <w:bCs/>
          <w:color w:val="C00000"/>
          <w:sz w:val="20"/>
          <w:szCs w:val="20"/>
        </w:rPr>
      </w:pPr>
    </w:p>
    <w:p w:rsidR="005D26C0" w:rsidRPr="00A75EDB" w:rsidRDefault="005D26C0" w:rsidP="004B5158">
      <w:pPr>
        <w:autoSpaceDE w:val="0"/>
        <w:autoSpaceDN w:val="0"/>
        <w:adjustRightInd w:val="0"/>
        <w:jc w:val="both"/>
        <w:rPr>
          <w:rFonts w:ascii="Arial" w:hAnsi="Arial" w:cs="Arial"/>
          <w:b/>
          <w:bCs/>
          <w:color w:val="C00000"/>
          <w:sz w:val="20"/>
          <w:szCs w:val="20"/>
        </w:rPr>
      </w:pPr>
      <w:r w:rsidRPr="00A75EDB">
        <w:rPr>
          <w:rFonts w:ascii="Arial" w:hAnsi="Arial" w:cs="Arial"/>
          <w:b/>
          <w:bCs/>
          <w:color w:val="C00000"/>
          <w:sz w:val="20"/>
          <w:szCs w:val="20"/>
        </w:rPr>
        <w:t>Preguntas para la lectura</w:t>
      </w:r>
      <w:r w:rsidR="00367C09" w:rsidRPr="00A75EDB">
        <w:rPr>
          <w:rFonts w:ascii="Arial" w:hAnsi="Arial" w:cs="Arial"/>
          <w:b/>
          <w:bCs/>
          <w:color w:val="C00000"/>
          <w:sz w:val="20"/>
          <w:szCs w:val="20"/>
        </w:rPr>
        <w:t>:</w:t>
      </w:r>
    </w:p>
    <w:p w:rsidR="00EB110C" w:rsidRPr="00F5316B" w:rsidRDefault="00EB110C" w:rsidP="00EB110C">
      <w:pPr>
        <w:pStyle w:val="Textoindependiente"/>
        <w:numPr>
          <w:ilvl w:val="0"/>
          <w:numId w:val="3"/>
        </w:numPr>
        <w:autoSpaceDE w:val="0"/>
        <w:autoSpaceDN w:val="0"/>
        <w:adjustRightInd w:val="0"/>
        <w:ind w:right="338"/>
        <w:rPr>
          <w:rFonts w:ascii="Arial" w:hAnsi="Arial" w:cs="Arial"/>
          <w:sz w:val="20"/>
          <w:szCs w:val="20"/>
        </w:rPr>
      </w:pPr>
      <w:r w:rsidRPr="00F5316B">
        <w:rPr>
          <w:rFonts w:ascii="Arial" w:hAnsi="Arial" w:cs="Arial"/>
          <w:sz w:val="20"/>
          <w:szCs w:val="20"/>
        </w:rPr>
        <w:t xml:space="preserve">¿Qué impresión me causa la actitud de Jesús ante Pilato cuando era interrogado respecto a su identidad de Rey? </w:t>
      </w:r>
    </w:p>
    <w:p w:rsidR="000B7857" w:rsidRDefault="00F5316B" w:rsidP="00B31A9D">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clase de rey es Jesús? ¿Cómo es su reino?</w:t>
      </w:r>
    </w:p>
    <w:p w:rsidR="00F5316B" w:rsidRDefault="00F5316B" w:rsidP="00B31A9D">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¿En qué consiste la misión de Cristo Rey?</w:t>
      </w:r>
    </w:p>
    <w:p w:rsidR="00F5316B" w:rsidRDefault="00F5316B" w:rsidP="00B31A9D">
      <w:pPr>
        <w:pStyle w:val="Textoindependiente"/>
        <w:numPr>
          <w:ilvl w:val="0"/>
          <w:numId w:val="3"/>
        </w:numPr>
        <w:autoSpaceDE w:val="0"/>
        <w:autoSpaceDN w:val="0"/>
        <w:adjustRightInd w:val="0"/>
        <w:ind w:right="338"/>
        <w:rPr>
          <w:rFonts w:ascii="Arial" w:hAnsi="Arial" w:cs="Arial"/>
          <w:sz w:val="20"/>
          <w:szCs w:val="20"/>
        </w:rPr>
      </w:pPr>
      <w:r w:rsidRPr="00F5316B">
        <w:rPr>
          <w:rFonts w:ascii="Arial" w:hAnsi="Arial" w:cs="Arial"/>
          <w:sz w:val="20"/>
          <w:szCs w:val="20"/>
        </w:rPr>
        <w:t>¿Quiénes serán capaces de comprender el mensaje de Jesús?</w:t>
      </w:r>
    </w:p>
    <w:p w:rsidR="000B7857" w:rsidRDefault="00F96712" w:rsidP="000B7857">
      <w:pPr>
        <w:pStyle w:val="Textoindependiente"/>
        <w:autoSpaceDE w:val="0"/>
        <w:autoSpaceDN w:val="0"/>
        <w:adjustRightInd w:val="0"/>
        <w:ind w:left="360" w:right="338"/>
        <w:rPr>
          <w:rFonts w:ascii="Arial" w:hAnsi="Arial" w:cs="Arial"/>
          <w:sz w:val="20"/>
          <w:szCs w:val="20"/>
        </w:rPr>
      </w:pPr>
      <w:r>
        <w:rPr>
          <w:noProof/>
          <w:lang w:val="es-PE" w:eastAsia="es-PE"/>
        </w:rPr>
        <mc:AlternateContent>
          <mc:Choice Requires="wps">
            <w:drawing>
              <wp:anchor distT="0" distB="0" distL="114300" distR="114300" simplePos="0" relativeHeight="251665920" behindDoc="0" locked="0" layoutInCell="1" allowOverlap="1" wp14:anchorId="011A2F19" wp14:editId="648D8FBF">
                <wp:simplePos x="0" y="0"/>
                <wp:positionH relativeFrom="margin">
                  <wp:posOffset>-91440</wp:posOffset>
                </wp:positionH>
                <wp:positionV relativeFrom="margin">
                  <wp:posOffset>4487545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rPr>
                            </w:pPr>
                            <w:r>
                              <w:rPr>
                                <w:b/>
                                <w:color w:val="C00000"/>
                              </w:rPr>
                              <w:t>MEDITATIO</w:t>
                            </w:r>
                          </w:p>
                          <w:p w:rsidR="00F96712" w:rsidRDefault="00F96712" w:rsidP="00F96712">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A2F19" id="Rectángulo redondeado 27" o:spid="_x0000_s1031" style="position:absolute;left:0;text-align:left;margin-left:-7.2pt;margin-top:353.35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rPr>
                      </w:pPr>
                      <w:r>
                        <w:rPr>
                          <w:b/>
                          <w:color w:val="C00000"/>
                        </w:rPr>
                        <w:t>MEDITATIO</w:t>
                      </w:r>
                    </w:p>
                    <w:p w:rsidR="00F96712" w:rsidRDefault="00F96712" w:rsidP="00F96712">
                      <w:pPr>
                        <w:rPr>
                          <w:b/>
                        </w:rPr>
                      </w:pPr>
                      <w:r>
                        <w:rPr>
                          <w:b/>
                        </w:rPr>
                        <w:t>¿Qué ME dice el texto?</w:t>
                      </w:r>
                    </w:p>
                  </w:txbxContent>
                </v:textbox>
                <w10:wrap type="square" anchorx="margin" anchory="margin"/>
              </v:roundrect>
            </w:pict>
          </mc:Fallback>
        </mc:AlternateContent>
      </w:r>
    </w:p>
    <w:p w:rsidR="00ED6895" w:rsidRPr="00A75EDB" w:rsidRDefault="00A47232" w:rsidP="003441FD">
      <w:pPr>
        <w:jc w:val="both"/>
        <w:rPr>
          <w:rFonts w:ascii="Arial" w:hAnsi="Arial" w:cs="Arial"/>
          <w:i/>
          <w:color w:val="806000" w:themeColor="accent4" w:themeShade="80"/>
          <w:sz w:val="20"/>
          <w:szCs w:val="20"/>
        </w:rPr>
      </w:pPr>
      <w:r w:rsidRPr="00A75EDB">
        <w:rPr>
          <w:rFonts w:ascii="Arial" w:hAnsi="Arial" w:cs="Arial"/>
          <w:b/>
          <w:i/>
          <w:color w:val="806000" w:themeColor="accent4" w:themeShade="80"/>
          <w:sz w:val="20"/>
          <w:szCs w:val="20"/>
        </w:rPr>
        <w:t>Mo</w:t>
      </w:r>
      <w:r w:rsidR="00E2518E" w:rsidRPr="00A75EDB">
        <w:rPr>
          <w:rFonts w:ascii="Arial" w:hAnsi="Arial" w:cs="Arial"/>
          <w:b/>
          <w:i/>
          <w:color w:val="806000" w:themeColor="accent4" w:themeShade="80"/>
          <w:sz w:val="20"/>
          <w:szCs w:val="20"/>
        </w:rPr>
        <w:t>t</w:t>
      </w:r>
      <w:r w:rsidRPr="00A75EDB">
        <w:rPr>
          <w:rFonts w:ascii="Arial" w:hAnsi="Arial" w:cs="Arial"/>
          <w:b/>
          <w:i/>
          <w:color w:val="806000" w:themeColor="accent4" w:themeShade="80"/>
          <w:sz w:val="20"/>
          <w:szCs w:val="20"/>
        </w:rPr>
        <w:t>i</w:t>
      </w:r>
      <w:r w:rsidR="00E2518E" w:rsidRPr="00A75EDB">
        <w:rPr>
          <w:rFonts w:ascii="Arial" w:hAnsi="Arial" w:cs="Arial"/>
          <w:b/>
          <w:i/>
          <w:color w:val="806000" w:themeColor="accent4" w:themeShade="80"/>
          <w:sz w:val="20"/>
          <w:szCs w:val="20"/>
        </w:rPr>
        <w:t>va</w:t>
      </w:r>
      <w:r w:rsidRPr="00A75EDB">
        <w:rPr>
          <w:rFonts w:ascii="Arial" w:hAnsi="Arial" w:cs="Arial"/>
          <w:b/>
          <w:i/>
          <w:color w:val="806000" w:themeColor="accent4" w:themeShade="80"/>
          <w:sz w:val="20"/>
          <w:szCs w:val="20"/>
        </w:rPr>
        <w:t xml:space="preserve">ción: </w:t>
      </w:r>
      <w:r w:rsidR="00F5316B" w:rsidRPr="00A75EDB">
        <w:rPr>
          <w:rFonts w:ascii="Arial" w:hAnsi="Arial" w:cs="Arial"/>
          <w:i/>
          <w:color w:val="806000" w:themeColor="accent4" w:themeShade="80"/>
          <w:sz w:val="20"/>
          <w:szCs w:val="20"/>
        </w:rPr>
        <w:t>Ahora sabemos en qué consiste la realeza de Jesús, cuál es la verdad de la que ha venido a dar testimonio en este mundo. Su Reino no necesita legiones, sino testigos capaces de llegar hasta la entrega de la vida. Para hacernos más conscientes de todo ello y darnos fuerza y ánimos unos a otros, vamos a reflexionar juntos.</w:t>
      </w:r>
    </w:p>
    <w:p w:rsidR="00AA7C16" w:rsidRPr="00E924BF" w:rsidRDefault="00AA7C16" w:rsidP="003441FD">
      <w:pPr>
        <w:jc w:val="both"/>
        <w:rPr>
          <w:rFonts w:ascii="Arial" w:hAnsi="Arial" w:cs="Arial"/>
          <w:b/>
          <w:i/>
          <w:sz w:val="20"/>
          <w:szCs w:val="20"/>
        </w:rPr>
      </w:pPr>
    </w:p>
    <w:p w:rsidR="00E038AC" w:rsidRDefault="00EA10DB" w:rsidP="00E038AC">
      <w:pPr>
        <w:numPr>
          <w:ilvl w:val="0"/>
          <w:numId w:val="4"/>
        </w:numPr>
        <w:autoSpaceDE w:val="0"/>
        <w:autoSpaceDN w:val="0"/>
        <w:adjustRightInd w:val="0"/>
        <w:jc w:val="both"/>
        <w:rPr>
          <w:rFonts w:ascii="Arial" w:hAnsi="Arial" w:cs="Arial"/>
          <w:sz w:val="20"/>
          <w:szCs w:val="20"/>
        </w:rPr>
      </w:pPr>
      <w:r>
        <w:rPr>
          <w:rFonts w:ascii="Arial" w:hAnsi="Arial" w:cs="Arial"/>
          <w:sz w:val="20"/>
          <w:szCs w:val="20"/>
        </w:rPr>
        <w:t>¿Acepto que Jesús es Rey? ¿Dejo que Jesús reine en mi corazón?</w:t>
      </w:r>
    </w:p>
    <w:p w:rsidR="00EA10DB" w:rsidRPr="00EA10DB" w:rsidRDefault="00EA10DB" w:rsidP="00EA10DB">
      <w:pPr>
        <w:numPr>
          <w:ilvl w:val="0"/>
          <w:numId w:val="4"/>
        </w:numPr>
        <w:autoSpaceDE w:val="0"/>
        <w:autoSpaceDN w:val="0"/>
        <w:adjustRightInd w:val="0"/>
        <w:jc w:val="both"/>
        <w:rPr>
          <w:rFonts w:ascii="Arial" w:hAnsi="Arial" w:cs="Arial"/>
          <w:sz w:val="20"/>
          <w:szCs w:val="20"/>
        </w:rPr>
      </w:pPr>
      <w:r w:rsidRPr="00EA10DB">
        <w:rPr>
          <w:rFonts w:ascii="Arial" w:hAnsi="Arial" w:cs="Arial"/>
          <w:sz w:val="20"/>
          <w:szCs w:val="20"/>
        </w:rPr>
        <w:lastRenderedPageBreak/>
        <w:t>¿Qué cosas nos deslumbran de la realeza del mundo (poder, riquezas, fama, éxitos)? ¿Qué cosas nos deslumbran de la realeza de Jesús?</w:t>
      </w:r>
    </w:p>
    <w:p w:rsidR="00EA10DB" w:rsidRPr="00EA10DB" w:rsidRDefault="00EA10DB" w:rsidP="00EA10DB">
      <w:pPr>
        <w:numPr>
          <w:ilvl w:val="0"/>
          <w:numId w:val="4"/>
        </w:numPr>
        <w:autoSpaceDE w:val="0"/>
        <w:autoSpaceDN w:val="0"/>
        <w:adjustRightInd w:val="0"/>
        <w:jc w:val="both"/>
        <w:rPr>
          <w:rFonts w:ascii="Arial" w:hAnsi="Arial" w:cs="Arial"/>
          <w:sz w:val="20"/>
          <w:szCs w:val="20"/>
        </w:rPr>
      </w:pPr>
      <w:r w:rsidRPr="00EA10DB">
        <w:rPr>
          <w:rFonts w:ascii="Arial" w:hAnsi="Arial" w:cs="Arial"/>
          <w:sz w:val="20"/>
          <w:szCs w:val="20"/>
        </w:rPr>
        <w:t>¿De qué manera trabajo para defender y propagar el Reino de Jesús en mi familia, en mi trabajo, en mis estudios?</w:t>
      </w:r>
    </w:p>
    <w:p w:rsidR="00EA10DB" w:rsidRPr="00EA10DB" w:rsidRDefault="00EA10DB" w:rsidP="00EA10DB">
      <w:pPr>
        <w:numPr>
          <w:ilvl w:val="0"/>
          <w:numId w:val="4"/>
        </w:numPr>
        <w:autoSpaceDE w:val="0"/>
        <w:autoSpaceDN w:val="0"/>
        <w:adjustRightInd w:val="0"/>
        <w:jc w:val="both"/>
        <w:rPr>
          <w:rFonts w:ascii="Arial" w:hAnsi="Arial" w:cs="Arial"/>
          <w:sz w:val="20"/>
          <w:szCs w:val="20"/>
        </w:rPr>
      </w:pPr>
      <w:r w:rsidRPr="00EA10DB">
        <w:rPr>
          <w:rFonts w:ascii="Arial" w:hAnsi="Arial" w:cs="Arial"/>
          <w:sz w:val="20"/>
          <w:szCs w:val="20"/>
        </w:rPr>
        <w:t>¿Estoy del lado de la verdad? ¿Escucho la voz de Jesús? ¿Me juego por la verdad a pesar de las consecuencias o prefiero la mentira y el engaño?</w:t>
      </w:r>
    </w:p>
    <w:p w:rsidR="005E58C0" w:rsidRDefault="005E58C0" w:rsidP="005229C0">
      <w:pPr>
        <w:jc w:val="both"/>
        <w:rPr>
          <w:rFonts w:ascii="Arial" w:hAnsi="Arial" w:cs="Arial"/>
          <w:b/>
          <w:i/>
          <w:sz w:val="20"/>
          <w:szCs w:val="20"/>
        </w:rPr>
      </w:pPr>
    </w:p>
    <w:p w:rsidR="0045220A" w:rsidRPr="00A75EDB" w:rsidRDefault="00F96712" w:rsidP="0045220A">
      <w:pPr>
        <w:jc w:val="both"/>
        <w:rPr>
          <w:rFonts w:ascii="Arial" w:hAnsi="Arial" w:cs="Arial"/>
          <w:i/>
          <w:color w:val="806000" w:themeColor="accent4" w:themeShade="80"/>
          <w:sz w:val="20"/>
          <w:szCs w:val="20"/>
        </w:rPr>
      </w:pPr>
      <w:r>
        <w:rPr>
          <w:noProof/>
          <w:lang w:val="es-PE" w:eastAsia="es-PE"/>
        </w:rPr>
        <mc:AlternateContent>
          <mc:Choice Requires="wps">
            <w:drawing>
              <wp:anchor distT="0" distB="0" distL="114300" distR="114300" simplePos="0" relativeHeight="251667968" behindDoc="0" locked="0" layoutInCell="1" allowOverlap="1" wp14:anchorId="3A387255" wp14:editId="228706DD">
                <wp:simplePos x="0" y="0"/>
                <wp:positionH relativeFrom="margin">
                  <wp:align>right</wp:align>
                </wp:positionH>
                <wp:positionV relativeFrom="paragraph">
                  <wp:posOffset>45720</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rPr>
                            </w:pPr>
                            <w:r>
                              <w:rPr>
                                <w:b/>
                                <w:color w:val="C00000"/>
                              </w:rPr>
                              <w:t>ORATIO</w:t>
                            </w:r>
                          </w:p>
                          <w:p w:rsidR="00F96712" w:rsidRDefault="00F96712" w:rsidP="00F96712">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87255" id="Rectángulo redondeado 28" o:spid="_x0000_s1032" style="position:absolute;left:0;text-align:left;margin-left:59.65pt;margin-top:3.6pt;width:110.85pt;height:60.1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rPr>
                      </w:pPr>
                      <w:r>
                        <w:rPr>
                          <w:b/>
                          <w:color w:val="C00000"/>
                        </w:rPr>
                        <w:t>ORATIO</w:t>
                      </w:r>
                    </w:p>
                    <w:p w:rsidR="00F96712" w:rsidRDefault="00F96712" w:rsidP="00F96712">
                      <w:pPr>
                        <w:rPr>
                          <w:b/>
                          <w:sz w:val="20"/>
                        </w:rPr>
                      </w:pPr>
                      <w:r>
                        <w:rPr>
                          <w:b/>
                          <w:sz w:val="20"/>
                        </w:rPr>
                        <w:t>¿Qué le digo al Señor motivado por su Palabra?</w:t>
                      </w:r>
                    </w:p>
                  </w:txbxContent>
                </v:textbox>
                <w10:wrap type="square" anchorx="margin"/>
              </v:roundrect>
            </w:pict>
          </mc:Fallback>
        </mc:AlternateContent>
      </w:r>
      <w:r w:rsidR="00AC06DE" w:rsidRPr="00A75EDB">
        <w:rPr>
          <w:rFonts w:ascii="Arial" w:hAnsi="Arial" w:cs="Arial"/>
          <w:b/>
          <w:i/>
          <w:color w:val="806000" w:themeColor="accent4" w:themeShade="80"/>
          <w:sz w:val="20"/>
          <w:szCs w:val="20"/>
        </w:rPr>
        <w:t>Motivación</w:t>
      </w:r>
      <w:r w:rsidR="00D505D0" w:rsidRPr="00A75EDB">
        <w:rPr>
          <w:rFonts w:ascii="Arial" w:hAnsi="Arial" w:cs="Arial"/>
          <w:b/>
          <w:i/>
          <w:color w:val="806000" w:themeColor="accent4" w:themeShade="80"/>
          <w:sz w:val="20"/>
          <w:szCs w:val="20"/>
        </w:rPr>
        <w:t>:</w:t>
      </w:r>
      <w:r w:rsidR="00AC06DE" w:rsidRPr="00A75EDB">
        <w:rPr>
          <w:rFonts w:ascii="Arial" w:hAnsi="Arial" w:cs="Arial"/>
          <w:b/>
          <w:i/>
          <w:color w:val="806000" w:themeColor="accent4" w:themeShade="80"/>
          <w:sz w:val="20"/>
          <w:szCs w:val="20"/>
        </w:rPr>
        <w:t xml:space="preserve"> </w:t>
      </w:r>
      <w:r w:rsidR="00EA10DB" w:rsidRPr="00A75EDB">
        <w:rPr>
          <w:rFonts w:ascii="Arial" w:hAnsi="Arial" w:cs="Arial"/>
          <w:i/>
          <w:color w:val="806000" w:themeColor="accent4" w:themeShade="80"/>
          <w:sz w:val="20"/>
          <w:szCs w:val="20"/>
        </w:rPr>
        <w:t>Jesús es el rey que ha tomado la condición de esclavo para mostrarnos en qué consiste el plan de Dios, su voluntad a favor de todos los hombres y mujeres. Agradecemos su muestra de amor hacia nosotros y le pedimos que su reinado se establezca en nuestras vidas y en nuestra sociedad.</w:t>
      </w:r>
    </w:p>
    <w:p w:rsidR="00D505D0" w:rsidRPr="0013190A" w:rsidRDefault="00D505D0" w:rsidP="0045220A">
      <w:pPr>
        <w:jc w:val="both"/>
        <w:rPr>
          <w:rFonts w:ascii="Arial" w:hAnsi="Arial" w:cs="Arial"/>
          <w:i/>
          <w:sz w:val="20"/>
          <w:szCs w:val="20"/>
        </w:rPr>
      </w:pPr>
    </w:p>
    <w:p w:rsidR="009F6051" w:rsidRDefault="00AC06DE" w:rsidP="00BD62DB">
      <w:pPr>
        <w:numPr>
          <w:ilvl w:val="0"/>
          <w:numId w:val="1"/>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BD62DB">
      <w:pPr>
        <w:numPr>
          <w:ilvl w:val="0"/>
          <w:numId w:val="1"/>
        </w:numPr>
        <w:jc w:val="both"/>
        <w:rPr>
          <w:rFonts w:ascii="Arial" w:hAnsi="Arial" w:cs="Arial"/>
          <w:sz w:val="20"/>
          <w:szCs w:val="20"/>
        </w:rPr>
      </w:pPr>
      <w:r>
        <w:rPr>
          <w:rFonts w:ascii="Arial" w:hAnsi="Arial" w:cs="Arial"/>
          <w:sz w:val="20"/>
          <w:szCs w:val="20"/>
        </w:rPr>
        <w:t>Se puede, también, recitar el salmo responsorial que corresponde a este domingo</w:t>
      </w:r>
      <w:r w:rsidR="00804B0A">
        <w:rPr>
          <w:rFonts w:ascii="Arial" w:hAnsi="Arial" w:cs="Arial"/>
          <w:sz w:val="20"/>
          <w:szCs w:val="20"/>
        </w:rPr>
        <w:t xml:space="preserve"> </w:t>
      </w:r>
      <w:r w:rsidR="00F96712" w:rsidRPr="00F96712">
        <w:rPr>
          <w:rFonts w:ascii="Arial" w:hAnsi="Arial" w:cs="Arial"/>
          <w:b/>
          <w:color w:val="C00000"/>
          <w:sz w:val="20"/>
          <w:szCs w:val="20"/>
        </w:rPr>
        <w:t>(Salmo 92)</w:t>
      </w:r>
      <w:r w:rsidRPr="00F96712">
        <w:rPr>
          <w:rFonts w:ascii="Arial" w:hAnsi="Arial" w:cs="Arial"/>
          <w:b/>
          <w:i/>
          <w:color w:val="C00000"/>
          <w:sz w:val="20"/>
          <w:szCs w:val="20"/>
        </w:rPr>
        <w:t>.</w:t>
      </w:r>
      <w:r w:rsidR="00AD5669" w:rsidRPr="00F96712">
        <w:rPr>
          <w:rFonts w:ascii="Arial" w:hAnsi="Arial" w:cs="Arial"/>
          <w:b/>
          <w:i/>
          <w:color w:val="C00000"/>
          <w:sz w:val="20"/>
          <w:szCs w:val="20"/>
        </w:rPr>
        <w:t xml:space="preserve"> </w:t>
      </w:r>
    </w:p>
    <w:p w:rsidR="00E2518E" w:rsidRDefault="00E2518E" w:rsidP="00E2518E">
      <w:pPr>
        <w:jc w:val="both"/>
        <w:rPr>
          <w:rFonts w:ascii="Arial" w:hAnsi="Arial" w:cs="Arial"/>
          <w:sz w:val="20"/>
          <w:szCs w:val="20"/>
        </w:rPr>
      </w:pPr>
    </w:p>
    <w:p w:rsidR="00C47ECA" w:rsidRPr="00A75EDB" w:rsidRDefault="00F96712" w:rsidP="00C47ECA">
      <w:pPr>
        <w:widowControl w:val="0"/>
        <w:autoSpaceDE w:val="0"/>
        <w:autoSpaceDN w:val="0"/>
        <w:jc w:val="both"/>
        <w:rPr>
          <w:rFonts w:ascii="Arial" w:hAnsi="Arial" w:cs="Arial"/>
          <w:color w:val="806000" w:themeColor="accent4" w:themeShade="80"/>
          <w:sz w:val="20"/>
          <w:szCs w:val="20"/>
          <w:lang w:eastAsia="es-PE"/>
        </w:rPr>
      </w:pPr>
      <w:r>
        <w:rPr>
          <w:noProof/>
          <w:lang w:val="es-PE" w:eastAsia="es-PE"/>
        </w:rPr>
        <mc:AlternateContent>
          <mc:Choice Requires="wps">
            <w:drawing>
              <wp:anchor distT="0" distB="0" distL="114300" distR="114300" simplePos="0" relativeHeight="251670016" behindDoc="0" locked="0" layoutInCell="1" allowOverlap="1" wp14:anchorId="1113EF77" wp14:editId="44D65EB4">
                <wp:simplePos x="0" y="0"/>
                <wp:positionH relativeFrom="margin">
                  <wp:posOffset>-7620</wp:posOffset>
                </wp:positionH>
                <wp:positionV relativeFrom="paragraph">
                  <wp:posOffset>45085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96712" w:rsidRDefault="00F96712" w:rsidP="00F96712">
                            <w:pPr>
                              <w:rPr>
                                <w:b/>
                                <w:color w:val="C00000"/>
                                <w:sz w:val="22"/>
                              </w:rPr>
                            </w:pPr>
                            <w:r>
                              <w:rPr>
                                <w:b/>
                                <w:color w:val="C00000"/>
                                <w:sz w:val="22"/>
                              </w:rPr>
                              <w:t>CONTEMPLATIO</w:t>
                            </w:r>
                          </w:p>
                          <w:p w:rsidR="00F96712" w:rsidRDefault="00F96712" w:rsidP="00F96712">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3EF77" id="Rectángulo redondeado 29" o:spid="_x0000_s1033" style="position:absolute;left:0;text-align:left;margin-left:-.6pt;margin-top:3.5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hCag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F96712" w:rsidRDefault="00F96712" w:rsidP="00F96712">
                      <w:pPr>
                        <w:rPr>
                          <w:b/>
                          <w:color w:val="C00000"/>
                          <w:sz w:val="22"/>
                        </w:rPr>
                      </w:pPr>
                      <w:r>
                        <w:rPr>
                          <w:b/>
                          <w:color w:val="C00000"/>
                          <w:sz w:val="22"/>
                        </w:rPr>
                        <w:t>CONTEMPLATIO</w:t>
                      </w:r>
                    </w:p>
                    <w:p w:rsidR="00F96712" w:rsidRDefault="00F96712" w:rsidP="00F96712">
                      <w:pPr>
                        <w:rPr>
                          <w:b/>
                          <w:sz w:val="20"/>
                        </w:rPr>
                      </w:pPr>
                      <w:r>
                        <w:rPr>
                          <w:b/>
                          <w:sz w:val="20"/>
                        </w:rPr>
                        <w:t>¿Qué me lleva a hacer el texto?</w:t>
                      </w:r>
                    </w:p>
                  </w:txbxContent>
                </v:textbox>
                <w10:wrap type="square" anchorx="margin"/>
              </v:roundrect>
            </w:pict>
          </mc:Fallback>
        </mc:AlternateContent>
      </w:r>
      <w:r w:rsidR="00C47ECA" w:rsidRPr="00A75EDB">
        <w:rPr>
          <w:rFonts w:ascii="Arial" w:hAnsi="Arial" w:cs="Arial"/>
          <w:b/>
          <w:bCs/>
          <w:i/>
          <w:iCs/>
          <w:color w:val="806000" w:themeColor="accent4" w:themeShade="80"/>
          <w:sz w:val="20"/>
          <w:szCs w:val="20"/>
        </w:rPr>
        <w:t xml:space="preserve">Motivación: </w:t>
      </w:r>
      <w:r w:rsidR="00C47ECA" w:rsidRPr="00A75EDB">
        <w:rPr>
          <w:rFonts w:ascii="Arial" w:hAnsi="Arial" w:cs="Arial"/>
          <w:bCs/>
          <w:i/>
          <w:iCs/>
          <w:color w:val="806000" w:themeColor="accent4" w:themeShade="80"/>
          <w:sz w:val="20"/>
          <w:szCs w:val="20"/>
        </w:rPr>
        <w:t>San Vicente</w:t>
      </w:r>
      <w:r w:rsidR="00C47ECA" w:rsidRPr="00A75EDB">
        <w:rPr>
          <w:rFonts w:ascii="Arial" w:hAnsi="Arial" w:cs="Arial"/>
          <w:color w:val="806000" w:themeColor="accent4" w:themeShade="80"/>
          <w:sz w:val="20"/>
          <w:szCs w:val="20"/>
          <w:lang w:eastAsia="es-PE"/>
        </w:rPr>
        <w:t xml:space="preserve"> nos explica de qué manera reina Dios: </w:t>
      </w:r>
    </w:p>
    <w:p w:rsidR="00804B0A" w:rsidRDefault="00804B0A" w:rsidP="00C47ECA">
      <w:pPr>
        <w:widowControl w:val="0"/>
        <w:autoSpaceDE w:val="0"/>
        <w:autoSpaceDN w:val="0"/>
        <w:jc w:val="both"/>
        <w:rPr>
          <w:rFonts w:ascii="Arial" w:hAnsi="Arial" w:cs="Arial"/>
          <w:i/>
          <w:iCs/>
          <w:spacing w:val="-1"/>
          <w:sz w:val="20"/>
          <w:szCs w:val="20"/>
          <w:lang w:eastAsia="es-PE"/>
        </w:rPr>
      </w:pPr>
    </w:p>
    <w:p w:rsidR="00C47ECA" w:rsidRDefault="00C47ECA" w:rsidP="00C47ECA">
      <w:pPr>
        <w:widowControl w:val="0"/>
        <w:autoSpaceDE w:val="0"/>
        <w:autoSpaceDN w:val="0"/>
        <w:jc w:val="both"/>
        <w:rPr>
          <w:rFonts w:ascii="Arial" w:hAnsi="Arial" w:cs="Arial"/>
          <w:i/>
          <w:iCs/>
          <w:sz w:val="20"/>
          <w:szCs w:val="20"/>
          <w:lang w:eastAsia="es-PE"/>
        </w:rPr>
      </w:pPr>
      <w:r w:rsidRPr="00745C87">
        <w:rPr>
          <w:rFonts w:ascii="Arial" w:hAnsi="Arial" w:cs="Arial"/>
          <w:i/>
          <w:iCs/>
          <w:spacing w:val="-1"/>
          <w:sz w:val="20"/>
          <w:szCs w:val="20"/>
          <w:lang w:eastAsia="es-PE"/>
        </w:rPr>
        <w:t xml:space="preserve">"Reina de una manera especial sobre los justos, que lo honran y le sirven; sobre </w:t>
      </w:r>
      <w:r w:rsidRPr="00745C87">
        <w:rPr>
          <w:rFonts w:ascii="Arial" w:hAnsi="Arial" w:cs="Arial"/>
          <w:i/>
          <w:iCs/>
          <w:sz w:val="20"/>
          <w:szCs w:val="20"/>
          <w:lang w:eastAsia="es-PE"/>
        </w:rPr>
        <w:t>las almas buenas, que se entregan a Dios y no respiran más que a Dios; sobre los ele</w:t>
      </w:r>
      <w:r w:rsidRPr="00745C87">
        <w:rPr>
          <w:rFonts w:ascii="Arial" w:hAnsi="Arial" w:cs="Arial"/>
          <w:i/>
          <w:iCs/>
          <w:sz w:val="20"/>
          <w:szCs w:val="20"/>
          <w:lang w:eastAsia="es-PE"/>
        </w:rPr>
        <w:softHyphen/>
      </w:r>
      <w:r w:rsidRPr="00745C87">
        <w:rPr>
          <w:rFonts w:ascii="Arial" w:hAnsi="Arial" w:cs="Arial"/>
          <w:i/>
          <w:iCs/>
          <w:spacing w:val="5"/>
          <w:sz w:val="20"/>
          <w:szCs w:val="20"/>
          <w:lang w:eastAsia="es-PE"/>
        </w:rPr>
        <w:t xml:space="preserve">gidos, que deberán glorificarle eternamente. Sobre esas personas es sobre las que </w:t>
      </w:r>
      <w:r w:rsidRPr="00745C87">
        <w:rPr>
          <w:rFonts w:ascii="Arial" w:hAnsi="Arial" w:cs="Arial"/>
          <w:i/>
          <w:iCs/>
          <w:sz w:val="20"/>
          <w:szCs w:val="20"/>
          <w:lang w:eastAsia="es-PE"/>
        </w:rPr>
        <w:t>reina de una manera especial, por medio de las virtudes que practican y que han reci</w:t>
      </w:r>
      <w:r w:rsidRPr="00745C87">
        <w:rPr>
          <w:rFonts w:ascii="Arial" w:hAnsi="Arial" w:cs="Arial"/>
          <w:i/>
          <w:iCs/>
          <w:sz w:val="20"/>
          <w:szCs w:val="20"/>
          <w:lang w:eastAsia="es-PE"/>
        </w:rPr>
        <w:softHyphen/>
        <w:t xml:space="preserve">bido de él. Él es el Dios de las virtudes, y no hay ninguna que no venga de él. </w:t>
      </w:r>
    </w:p>
    <w:p w:rsidR="00C47ECA" w:rsidRPr="00745C87" w:rsidRDefault="00C47ECA" w:rsidP="00C47ECA">
      <w:pPr>
        <w:widowControl w:val="0"/>
        <w:autoSpaceDE w:val="0"/>
        <w:autoSpaceDN w:val="0"/>
        <w:jc w:val="both"/>
        <w:rPr>
          <w:rFonts w:ascii="Arial" w:hAnsi="Arial" w:cs="Arial"/>
          <w:i/>
          <w:iCs/>
          <w:sz w:val="20"/>
          <w:szCs w:val="20"/>
          <w:lang w:eastAsia="es-PE"/>
        </w:rPr>
      </w:pPr>
      <w:r w:rsidRPr="00745C87">
        <w:rPr>
          <w:rFonts w:ascii="Arial" w:hAnsi="Arial" w:cs="Arial"/>
          <w:i/>
          <w:iCs/>
          <w:sz w:val="20"/>
          <w:szCs w:val="20"/>
          <w:lang w:eastAsia="es-PE"/>
        </w:rPr>
        <w:t xml:space="preserve">Todas </w:t>
      </w:r>
      <w:r w:rsidRPr="00745C87">
        <w:rPr>
          <w:rFonts w:ascii="Arial" w:hAnsi="Arial" w:cs="Arial"/>
          <w:i/>
          <w:iCs/>
          <w:spacing w:val="2"/>
          <w:sz w:val="20"/>
          <w:szCs w:val="20"/>
          <w:lang w:eastAsia="es-PE"/>
        </w:rPr>
        <w:t>ellas proceden de esta fuente infinita, que las envía a las almas escogidas que, siem</w:t>
      </w:r>
      <w:r w:rsidRPr="00745C87">
        <w:rPr>
          <w:rFonts w:ascii="Arial" w:hAnsi="Arial" w:cs="Arial"/>
          <w:i/>
          <w:iCs/>
          <w:spacing w:val="2"/>
          <w:sz w:val="20"/>
          <w:szCs w:val="20"/>
          <w:lang w:eastAsia="es-PE"/>
        </w:rPr>
        <w:softHyphen/>
      </w:r>
      <w:r w:rsidRPr="00745C87">
        <w:rPr>
          <w:rFonts w:ascii="Arial" w:hAnsi="Arial" w:cs="Arial"/>
          <w:i/>
          <w:iCs/>
          <w:spacing w:val="-1"/>
          <w:sz w:val="20"/>
          <w:szCs w:val="20"/>
          <w:lang w:eastAsia="es-PE"/>
        </w:rPr>
        <w:t xml:space="preserve">pre dispuestas a recibirlas, son siempre fieles en practicarlas. </w:t>
      </w:r>
      <w:r w:rsidRPr="00745C87">
        <w:rPr>
          <w:rFonts w:ascii="Arial" w:hAnsi="Arial" w:cs="Arial"/>
          <w:spacing w:val="-1"/>
          <w:sz w:val="20"/>
          <w:szCs w:val="20"/>
          <w:lang w:eastAsia="es-PE"/>
        </w:rPr>
        <w:t xml:space="preserve">Y </w:t>
      </w:r>
      <w:r w:rsidRPr="00745C87">
        <w:rPr>
          <w:rFonts w:ascii="Arial" w:hAnsi="Arial" w:cs="Arial"/>
          <w:i/>
          <w:iCs/>
          <w:spacing w:val="-1"/>
          <w:sz w:val="20"/>
          <w:szCs w:val="20"/>
          <w:lang w:eastAsia="es-PE"/>
        </w:rPr>
        <w:t>de este modo ellas pro</w:t>
      </w:r>
      <w:r w:rsidRPr="00745C87">
        <w:rPr>
          <w:rFonts w:ascii="Arial" w:hAnsi="Arial" w:cs="Arial"/>
          <w:i/>
          <w:iCs/>
          <w:spacing w:val="-1"/>
          <w:sz w:val="20"/>
          <w:szCs w:val="20"/>
          <w:lang w:eastAsia="es-PE"/>
        </w:rPr>
        <w:softHyphen/>
      </w:r>
      <w:r w:rsidRPr="00745C87">
        <w:rPr>
          <w:rFonts w:ascii="Arial" w:hAnsi="Arial" w:cs="Arial"/>
          <w:i/>
          <w:iCs/>
          <w:sz w:val="20"/>
          <w:szCs w:val="20"/>
          <w:lang w:eastAsia="es-PE"/>
        </w:rPr>
        <w:t xml:space="preserve">curan el reino de Dios, y es así como Dios reina siempre en ellas". </w:t>
      </w:r>
      <w:r>
        <w:rPr>
          <w:rFonts w:ascii="Arial" w:hAnsi="Arial" w:cs="Arial"/>
          <w:i/>
          <w:iCs/>
          <w:sz w:val="20"/>
          <w:szCs w:val="20"/>
          <w:lang w:eastAsia="es-PE"/>
        </w:rPr>
        <w:t>(</w:t>
      </w:r>
      <w:r w:rsidRPr="00745C87">
        <w:rPr>
          <w:rFonts w:ascii="Arial" w:hAnsi="Arial" w:cs="Arial"/>
          <w:i/>
          <w:iCs/>
          <w:sz w:val="20"/>
          <w:szCs w:val="20"/>
          <w:lang w:eastAsia="es-PE"/>
        </w:rPr>
        <w:t>XI, 431</w:t>
      </w:r>
      <w:r>
        <w:rPr>
          <w:rFonts w:ascii="Arial" w:hAnsi="Arial" w:cs="Arial"/>
          <w:i/>
          <w:iCs/>
          <w:sz w:val="20"/>
          <w:szCs w:val="20"/>
          <w:lang w:eastAsia="es-PE"/>
        </w:rPr>
        <w:t>)</w:t>
      </w:r>
    </w:p>
    <w:p w:rsidR="00C47ECA" w:rsidRPr="00745C87" w:rsidRDefault="00C47ECA" w:rsidP="00C47ECA">
      <w:pPr>
        <w:jc w:val="both"/>
        <w:rPr>
          <w:rFonts w:ascii="Arial" w:hAnsi="Arial" w:cs="Arial"/>
          <w:iCs/>
          <w:sz w:val="20"/>
          <w:szCs w:val="20"/>
        </w:rPr>
      </w:pPr>
    </w:p>
    <w:p w:rsidR="00C47ECA" w:rsidRDefault="00C47ECA" w:rsidP="00C47ECA">
      <w:pPr>
        <w:numPr>
          <w:ilvl w:val="0"/>
          <w:numId w:val="8"/>
        </w:numPr>
        <w:autoSpaceDE w:val="0"/>
        <w:autoSpaceDN w:val="0"/>
        <w:adjustRightInd w:val="0"/>
        <w:jc w:val="both"/>
        <w:rPr>
          <w:rFonts w:ascii="Arial" w:hAnsi="Arial" w:cs="Arial"/>
          <w:sz w:val="20"/>
          <w:szCs w:val="20"/>
        </w:rPr>
      </w:pPr>
      <w:r w:rsidRPr="00E8718B">
        <w:rPr>
          <w:rFonts w:ascii="Arial" w:hAnsi="Arial" w:cs="Arial"/>
          <w:b/>
          <w:i/>
          <w:sz w:val="20"/>
          <w:szCs w:val="20"/>
          <w:lang w:val="es-PE" w:eastAsia="es-PE"/>
        </w:rPr>
        <w:lastRenderedPageBreak/>
        <w:t>“Reinar es servir y servir es reinar”.</w:t>
      </w:r>
      <w:r w:rsidRPr="00E8718B">
        <w:rPr>
          <w:rFonts w:ascii="Arial" w:hAnsi="Arial" w:cs="Arial"/>
          <w:sz w:val="19"/>
          <w:szCs w:val="19"/>
          <w:lang w:val="es-PE" w:eastAsia="es-PE"/>
        </w:rPr>
        <w:t xml:space="preserve"> </w:t>
      </w:r>
      <w:r w:rsidRPr="00E8718B">
        <w:rPr>
          <w:rFonts w:ascii="Arial" w:hAnsi="Arial" w:cs="Arial"/>
          <w:sz w:val="20"/>
          <w:szCs w:val="20"/>
        </w:rPr>
        <w:t>¿Qué podemos hacer para que el reinado de Dios se extienda cada día más en nuestros ambientes?</w:t>
      </w:r>
    </w:p>
    <w:p w:rsidR="009A382C" w:rsidRDefault="009A382C" w:rsidP="00C47ECA">
      <w:pPr>
        <w:numPr>
          <w:ilvl w:val="0"/>
          <w:numId w:val="8"/>
        </w:numPr>
        <w:autoSpaceDE w:val="0"/>
        <w:autoSpaceDN w:val="0"/>
        <w:adjustRightInd w:val="0"/>
        <w:jc w:val="both"/>
        <w:rPr>
          <w:rFonts w:ascii="Arial" w:hAnsi="Arial" w:cs="Arial"/>
          <w:sz w:val="20"/>
          <w:szCs w:val="20"/>
        </w:rPr>
      </w:pPr>
      <w:r>
        <w:rPr>
          <w:rFonts w:ascii="Arial" w:hAnsi="Arial" w:cs="Arial"/>
          <w:b/>
          <w:i/>
          <w:sz w:val="20"/>
          <w:szCs w:val="20"/>
          <w:lang w:val="es-PE" w:eastAsia="es-PE"/>
        </w:rPr>
        <w:t>Comprometernos a erradicar toda forma de mentira que apartan a los niños y a los jóvenes del Reino de Cristo.</w:t>
      </w:r>
    </w:p>
    <w:p w:rsidR="00AC683C" w:rsidRPr="00E8718B" w:rsidRDefault="00AC683C" w:rsidP="00AC683C">
      <w:pPr>
        <w:autoSpaceDE w:val="0"/>
        <w:autoSpaceDN w:val="0"/>
        <w:adjustRightInd w:val="0"/>
        <w:ind w:left="360"/>
        <w:jc w:val="both"/>
        <w:rPr>
          <w:rFonts w:ascii="Arial" w:hAnsi="Arial" w:cs="Arial"/>
          <w:sz w:val="20"/>
          <w:szCs w:val="20"/>
        </w:rPr>
      </w:pPr>
    </w:p>
    <w:p w:rsidR="004C53B4" w:rsidRPr="00F96712" w:rsidRDefault="001E69F0" w:rsidP="00D25F7C">
      <w:pPr>
        <w:jc w:val="right"/>
        <w:rPr>
          <w:rFonts w:ascii="Kristen ITC" w:hAnsi="Kristen ITC" w:cs="Arial"/>
          <w:b/>
          <w:color w:val="C00000"/>
          <w:sz w:val="28"/>
          <w:szCs w:val="28"/>
        </w:rPr>
      </w:pPr>
      <w:r w:rsidRPr="00F96712">
        <w:rPr>
          <w:rFonts w:ascii="Kristen ITC" w:hAnsi="Kristen ITC" w:cs="Arial"/>
          <w:b/>
          <w:noProof/>
          <w:color w:val="C00000"/>
          <w:sz w:val="28"/>
          <w:szCs w:val="28"/>
          <w:lang w:val="es-PE" w:eastAsia="es-PE"/>
        </w:rPr>
        <mc:AlternateContent>
          <mc:Choice Requires="wps">
            <w:drawing>
              <wp:anchor distT="0" distB="0" distL="114300" distR="114300" simplePos="0" relativeHeight="251656704" behindDoc="0" locked="0" layoutInCell="1" allowOverlap="1" wp14:anchorId="27A2F86F" wp14:editId="322181E2">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6EE1"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F96712">
        <w:rPr>
          <w:rFonts w:ascii="Kristen ITC" w:hAnsi="Kristen ITC" w:cs="Arial"/>
          <w:b/>
          <w:color w:val="C0000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C47ECA" w:rsidRDefault="009A382C" w:rsidP="00C47ECA">
      <w:pPr>
        <w:ind w:right="567"/>
        <w:rPr>
          <w:rFonts w:ascii="Arial" w:hAnsi="Arial" w:cs="Arial"/>
          <w:sz w:val="20"/>
          <w:szCs w:val="20"/>
        </w:rPr>
      </w:pPr>
      <w:r>
        <w:rPr>
          <w:rFonts w:ascii="Arial" w:hAnsi="Arial" w:cs="Arial"/>
          <w:sz w:val="20"/>
          <w:szCs w:val="20"/>
        </w:rPr>
        <w:t>Testigo fiel y verdadero del amor,</w:t>
      </w:r>
    </w:p>
    <w:p w:rsidR="009A382C" w:rsidRDefault="001E69F0" w:rsidP="00C47ECA">
      <w:pPr>
        <w:ind w:right="567"/>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2379980</wp:posOffset>
            </wp:positionH>
            <wp:positionV relativeFrom="paragraph">
              <wp:posOffset>436245</wp:posOffset>
            </wp:positionV>
            <wp:extent cx="1809115" cy="2162175"/>
            <wp:effectExtent l="0" t="0" r="635" b="9525"/>
            <wp:wrapSquare wrapText="bothSides"/>
            <wp:docPr id="194" name="Imagen 194" descr="Jesucristo, Rey del Uni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Jesucristo, Rey del Universo"/>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80911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2C">
        <w:rPr>
          <w:rFonts w:ascii="Arial" w:hAnsi="Arial" w:cs="Arial"/>
          <w:sz w:val="20"/>
          <w:szCs w:val="20"/>
        </w:rPr>
        <w:t>nos invitas continuamente,</w:t>
      </w:r>
    </w:p>
    <w:p w:rsidR="009A382C" w:rsidRDefault="009A382C" w:rsidP="00C47ECA">
      <w:pPr>
        <w:ind w:right="567"/>
        <w:rPr>
          <w:rFonts w:ascii="Arial" w:hAnsi="Arial" w:cs="Arial"/>
          <w:sz w:val="20"/>
          <w:szCs w:val="20"/>
        </w:rPr>
      </w:pPr>
      <w:r>
        <w:rPr>
          <w:rFonts w:ascii="Arial" w:hAnsi="Arial" w:cs="Arial"/>
          <w:sz w:val="20"/>
          <w:szCs w:val="20"/>
        </w:rPr>
        <w:t>oh Cristo rey del universo,</w:t>
      </w:r>
    </w:p>
    <w:p w:rsidR="009A382C" w:rsidRDefault="009A382C" w:rsidP="00C47ECA">
      <w:pPr>
        <w:ind w:right="567"/>
        <w:rPr>
          <w:rFonts w:ascii="Arial" w:hAnsi="Arial" w:cs="Arial"/>
          <w:sz w:val="20"/>
          <w:szCs w:val="20"/>
        </w:rPr>
      </w:pPr>
      <w:r>
        <w:rPr>
          <w:rFonts w:ascii="Arial" w:hAnsi="Arial" w:cs="Arial"/>
          <w:sz w:val="20"/>
          <w:szCs w:val="20"/>
        </w:rPr>
        <w:t>a entrar en la libertad del reino de la vida.</w:t>
      </w:r>
    </w:p>
    <w:p w:rsidR="009A382C" w:rsidRDefault="009A382C" w:rsidP="00C47ECA">
      <w:pPr>
        <w:ind w:right="567"/>
        <w:rPr>
          <w:rFonts w:ascii="Arial" w:hAnsi="Arial" w:cs="Arial"/>
          <w:sz w:val="20"/>
          <w:szCs w:val="20"/>
        </w:rPr>
      </w:pPr>
      <w:r>
        <w:rPr>
          <w:rFonts w:ascii="Arial" w:hAnsi="Arial" w:cs="Arial"/>
          <w:sz w:val="20"/>
          <w:szCs w:val="20"/>
        </w:rPr>
        <w:t>Tú puedes transformar nuestro corazón</w:t>
      </w:r>
    </w:p>
    <w:p w:rsidR="009A382C" w:rsidRDefault="009A382C" w:rsidP="00C47ECA">
      <w:pPr>
        <w:ind w:right="567"/>
        <w:rPr>
          <w:rFonts w:ascii="Arial" w:hAnsi="Arial" w:cs="Arial"/>
          <w:sz w:val="20"/>
          <w:szCs w:val="20"/>
        </w:rPr>
      </w:pPr>
      <w:r>
        <w:rPr>
          <w:rFonts w:ascii="Arial" w:hAnsi="Arial" w:cs="Arial"/>
          <w:sz w:val="20"/>
          <w:szCs w:val="20"/>
        </w:rPr>
        <w:t>e iluminar en medio del mundo</w:t>
      </w:r>
    </w:p>
    <w:p w:rsidR="009A382C" w:rsidRDefault="009A382C" w:rsidP="00C47ECA">
      <w:pPr>
        <w:ind w:right="567"/>
        <w:rPr>
          <w:rFonts w:ascii="Arial" w:hAnsi="Arial" w:cs="Arial"/>
          <w:sz w:val="20"/>
          <w:szCs w:val="20"/>
        </w:rPr>
      </w:pPr>
      <w:r>
        <w:rPr>
          <w:rFonts w:ascii="Arial" w:hAnsi="Arial" w:cs="Arial"/>
          <w:sz w:val="20"/>
          <w:szCs w:val="20"/>
        </w:rPr>
        <w:t>nuestras angustias y nuestra confusión:</w:t>
      </w:r>
    </w:p>
    <w:p w:rsidR="009A382C" w:rsidRDefault="009A382C" w:rsidP="00C47ECA">
      <w:pPr>
        <w:ind w:right="567"/>
        <w:rPr>
          <w:rFonts w:ascii="Arial" w:hAnsi="Arial" w:cs="Arial"/>
          <w:sz w:val="20"/>
          <w:szCs w:val="20"/>
        </w:rPr>
      </w:pPr>
      <w:r>
        <w:rPr>
          <w:rFonts w:ascii="Arial" w:hAnsi="Arial" w:cs="Arial"/>
          <w:sz w:val="20"/>
          <w:szCs w:val="20"/>
        </w:rPr>
        <w:t>Tú eres la verdad que hace libre</w:t>
      </w:r>
    </w:p>
    <w:p w:rsidR="009A382C" w:rsidRDefault="009A382C" w:rsidP="00C47ECA">
      <w:pPr>
        <w:ind w:right="567"/>
        <w:rPr>
          <w:rFonts w:ascii="Arial" w:hAnsi="Arial" w:cs="Arial"/>
          <w:sz w:val="20"/>
          <w:szCs w:val="20"/>
        </w:rPr>
      </w:pPr>
      <w:r>
        <w:rPr>
          <w:rFonts w:ascii="Arial" w:hAnsi="Arial" w:cs="Arial"/>
          <w:sz w:val="20"/>
          <w:szCs w:val="20"/>
        </w:rPr>
        <w:t>y la libertad que hace vivir.</w:t>
      </w:r>
    </w:p>
    <w:p w:rsidR="009A382C" w:rsidRDefault="009A382C" w:rsidP="00C47ECA">
      <w:pPr>
        <w:ind w:right="567"/>
        <w:rPr>
          <w:rFonts w:ascii="Arial" w:hAnsi="Arial" w:cs="Arial"/>
          <w:sz w:val="20"/>
          <w:szCs w:val="20"/>
        </w:rPr>
      </w:pPr>
      <w:r>
        <w:rPr>
          <w:rFonts w:ascii="Arial" w:hAnsi="Arial" w:cs="Arial"/>
          <w:sz w:val="20"/>
          <w:szCs w:val="20"/>
        </w:rPr>
        <w:t>Haznos cercanos a toda situación</w:t>
      </w:r>
    </w:p>
    <w:p w:rsidR="009A382C" w:rsidRDefault="009A382C" w:rsidP="00C47ECA">
      <w:pPr>
        <w:ind w:right="567"/>
        <w:rPr>
          <w:rFonts w:ascii="Arial" w:hAnsi="Arial" w:cs="Arial"/>
          <w:sz w:val="20"/>
          <w:szCs w:val="20"/>
        </w:rPr>
      </w:pPr>
      <w:r>
        <w:rPr>
          <w:rFonts w:ascii="Arial" w:hAnsi="Arial" w:cs="Arial"/>
          <w:sz w:val="20"/>
          <w:szCs w:val="20"/>
        </w:rPr>
        <w:t>donde aún faltas Tú, rey de la vida.</w:t>
      </w:r>
    </w:p>
    <w:p w:rsidR="009A382C" w:rsidRDefault="009A382C" w:rsidP="00C47ECA">
      <w:pPr>
        <w:ind w:right="567"/>
        <w:rPr>
          <w:rFonts w:ascii="Arial" w:hAnsi="Arial" w:cs="Arial"/>
          <w:sz w:val="20"/>
          <w:szCs w:val="20"/>
        </w:rPr>
      </w:pPr>
      <w:r>
        <w:rPr>
          <w:rFonts w:ascii="Arial" w:hAnsi="Arial" w:cs="Arial"/>
          <w:sz w:val="20"/>
          <w:szCs w:val="20"/>
        </w:rPr>
        <w:t>Conviértenos en instrumentos tuyos,</w:t>
      </w:r>
    </w:p>
    <w:p w:rsidR="009A382C" w:rsidRDefault="009A382C" w:rsidP="00C47ECA">
      <w:pPr>
        <w:ind w:right="567"/>
        <w:rPr>
          <w:rFonts w:ascii="Arial" w:hAnsi="Arial" w:cs="Arial"/>
          <w:sz w:val="20"/>
          <w:szCs w:val="20"/>
        </w:rPr>
      </w:pPr>
      <w:r>
        <w:rPr>
          <w:rFonts w:ascii="Arial" w:hAnsi="Arial" w:cs="Arial"/>
          <w:sz w:val="20"/>
          <w:szCs w:val="20"/>
        </w:rPr>
        <w:t>en mensajeros de verdad, justicia y paz.</w:t>
      </w:r>
    </w:p>
    <w:p w:rsidR="009A382C" w:rsidRDefault="009A382C" w:rsidP="00C47ECA">
      <w:pPr>
        <w:ind w:right="567"/>
        <w:rPr>
          <w:rFonts w:ascii="Arial" w:hAnsi="Arial" w:cs="Arial"/>
          <w:sz w:val="20"/>
          <w:szCs w:val="20"/>
        </w:rPr>
      </w:pPr>
      <w:r>
        <w:rPr>
          <w:rFonts w:ascii="Arial" w:hAnsi="Arial" w:cs="Arial"/>
          <w:sz w:val="20"/>
          <w:szCs w:val="20"/>
        </w:rPr>
        <w:t>Y que tu Reino anhelado</w:t>
      </w:r>
    </w:p>
    <w:p w:rsidR="009A382C" w:rsidRDefault="009A382C" w:rsidP="00C47ECA">
      <w:pPr>
        <w:ind w:right="567"/>
        <w:rPr>
          <w:rFonts w:ascii="Arial" w:hAnsi="Arial" w:cs="Arial"/>
          <w:sz w:val="20"/>
          <w:szCs w:val="20"/>
        </w:rPr>
      </w:pPr>
      <w:r>
        <w:rPr>
          <w:rFonts w:ascii="Arial" w:hAnsi="Arial" w:cs="Arial"/>
          <w:sz w:val="20"/>
          <w:szCs w:val="20"/>
        </w:rPr>
        <w:t>venga pronto, Señor de la historia,</w:t>
      </w:r>
    </w:p>
    <w:p w:rsidR="009A382C" w:rsidRDefault="009A382C" w:rsidP="00C47ECA">
      <w:pPr>
        <w:ind w:right="567"/>
        <w:rPr>
          <w:rFonts w:ascii="Arial" w:hAnsi="Arial" w:cs="Arial"/>
          <w:sz w:val="20"/>
          <w:szCs w:val="20"/>
        </w:rPr>
      </w:pPr>
      <w:r>
        <w:rPr>
          <w:rFonts w:ascii="Arial" w:hAnsi="Arial" w:cs="Arial"/>
          <w:sz w:val="20"/>
          <w:szCs w:val="20"/>
        </w:rPr>
        <w:t>y llene de tu presencia todo lugar,</w:t>
      </w:r>
    </w:p>
    <w:p w:rsidR="009A382C" w:rsidRDefault="009A382C" w:rsidP="00C47ECA">
      <w:pPr>
        <w:ind w:right="567"/>
        <w:rPr>
          <w:rFonts w:ascii="Arial" w:hAnsi="Arial" w:cs="Arial"/>
          <w:sz w:val="20"/>
          <w:szCs w:val="20"/>
        </w:rPr>
      </w:pPr>
      <w:bookmarkStart w:id="2" w:name="_GoBack"/>
      <w:r>
        <w:rPr>
          <w:rFonts w:ascii="Arial" w:hAnsi="Arial" w:cs="Arial"/>
          <w:sz w:val="20"/>
          <w:szCs w:val="20"/>
        </w:rPr>
        <w:t>toda soledad y ambiente de sobra</w:t>
      </w:r>
    </w:p>
    <w:bookmarkEnd w:id="2"/>
    <w:p w:rsidR="009A382C" w:rsidRDefault="009A382C" w:rsidP="00C47ECA">
      <w:pPr>
        <w:ind w:right="567"/>
        <w:rPr>
          <w:rFonts w:ascii="Arial" w:hAnsi="Arial" w:cs="Arial"/>
          <w:sz w:val="20"/>
          <w:szCs w:val="20"/>
        </w:rPr>
      </w:pPr>
      <w:r>
        <w:rPr>
          <w:rFonts w:ascii="Arial" w:hAnsi="Arial" w:cs="Arial"/>
          <w:sz w:val="20"/>
          <w:szCs w:val="20"/>
        </w:rPr>
        <w:t>donde alguien sufre aún hoy</w:t>
      </w:r>
    </w:p>
    <w:p w:rsidR="009A382C" w:rsidRDefault="009A382C" w:rsidP="00C47ECA">
      <w:pPr>
        <w:ind w:right="567"/>
        <w:rPr>
          <w:rFonts w:ascii="Arial" w:hAnsi="Arial" w:cs="Arial"/>
          <w:sz w:val="20"/>
          <w:szCs w:val="20"/>
        </w:rPr>
      </w:pPr>
      <w:r>
        <w:rPr>
          <w:rFonts w:ascii="Arial" w:hAnsi="Arial" w:cs="Arial"/>
          <w:sz w:val="20"/>
          <w:szCs w:val="20"/>
        </w:rPr>
        <w:t>el reino del pecado y de la muerte.</w:t>
      </w:r>
    </w:p>
    <w:p w:rsidR="009A382C" w:rsidRPr="00C47ECA" w:rsidRDefault="009A382C" w:rsidP="00C47ECA">
      <w:pPr>
        <w:ind w:right="567"/>
        <w:rPr>
          <w:rFonts w:ascii="Arial" w:hAnsi="Arial" w:cs="Arial"/>
          <w:sz w:val="20"/>
          <w:szCs w:val="20"/>
        </w:rPr>
      </w:pPr>
      <w:r>
        <w:rPr>
          <w:rFonts w:ascii="Arial" w:hAnsi="Arial" w:cs="Arial"/>
          <w:sz w:val="20"/>
          <w:szCs w:val="20"/>
        </w:rPr>
        <w:t>Amén.</w:t>
      </w:r>
    </w:p>
    <w:p w:rsidR="00E631F6" w:rsidRPr="00043B89" w:rsidRDefault="00E631F6" w:rsidP="00043B89">
      <w:pPr>
        <w:autoSpaceDE w:val="0"/>
        <w:autoSpaceDN w:val="0"/>
        <w:adjustRightInd w:val="0"/>
        <w:rPr>
          <w:rFonts w:ascii="Arial" w:hAnsi="Arial" w:cs="Arial"/>
          <w:sz w:val="20"/>
          <w:szCs w:val="20"/>
        </w:rPr>
      </w:pPr>
    </w:p>
    <w:p w:rsidR="00D16578" w:rsidRPr="00867506" w:rsidRDefault="00D16578" w:rsidP="00D1657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D16578" w:rsidRDefault="00D16578" w:rsidP="00D1657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w:t>
      </w:r>
      <w:r w:rsidR="00A75EDB">
        <w:rPr>
          <w:rFonts w:ascii="Arial Narrow" w:hAnsi="Arial Narrow" w:cs="Arial"/>
          <w:b/>
          <w:sz w:val="18"/>
          <w:szCs w:val="18"/>
        </w:rPr>
        <w:t>u.com</w:t>
      </w:r>
    </w:p>
    <w:sectPr w:rsidR="00615A68" w:rsidRPr="00D16578"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70" w:rsidRDefault="00A97170">
      <w:r>
        <w:separator/>
      </w:r>
    </w:p>
  </w:endnote>
  <w:endnote w:type="continuationSeparator" w:id="0">
    <w:p w:rsidR="00A97170" w:rsidRDefault="00A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3C" w:rsidRPr="00A75EDB" w:rsidRDefault="00A75EDB" w:rsidP="00D16578">
    <w:pPr>
      <w:pStyle w:val="Piedepgina"/>
      <w:jc w:val="right"/>
      <w:rPr>
        <w:rFonts w:ascii="Verdana" w:hAnsi="Verdana"/>
        <w:b/>
        <w:color w:val="806000" w:themeColor="accent4" w:themeShade="80"/>
        <w:sz w:val="18"/>
        <w:szCs w:val="18"/>
      </w:rPr>
    </w:pPr>
    <w:r w:rsidRPr="00A75EDB">
      <w:rPr>
        <w:noProof/>
        <w:color w:val="806000" w:themeColor="accent4" w:themeShade="80"/>
        <w:lang w:val="es-PE" w:eastAsia="es-PE"/>
      </w:rPr>
      <w:drawing>
        <wp:anchor distT="0" distB="0" distL="114300" distR="114300" simplePos="0" relativeHeight="251659264" behindDoc="0" locked="0" layoutInCell="1" allowOverlap="1" wp14:anchorId="28515A10" wp14:editId="53F8F266">
          <wp:simplePos x="0" y="0"/>
          <wp:positionH relativeFrom="leftMargin">
            <wp:posOffset>397510</wp:posOffset>
          </wp:positionH>
          <wp:positionV relativeFrom="paragraph">
            <wp:posOffset>7620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1E69F0" w:rsidRPr="00A75EDB">
      <w:rPr>
        <w:rFonts w:ascii="Verdana" w:hAnsi="Verdana"/>
        <w:b/>
        <w:noProof/>
        <w:color w:val="806000" w:themeColor="accent4" w:themeShade="80"/>
        <w:sz w:val="16"/>
        <w:szCs w:val="16"/>
        <w:lang w:val="es-PE" w:eastAsia="es-PE"/>
      </w:rPr>
      <mc:AlternateContent>
        <mc:Choice Requires="wps">
          <w:drawing>
            <wp:anchor distT="0" distB="0" distL="114300" distR="114300" simplePos="0" relativeHeight="251657216" behindDoc="0" locked="0" layoutInCell="1" allowOverlap="1" wp14:anchorId="1078240D" wp14:editId="6C0BB6E6">
              <wp:simplePos x="0" y="0"/>
              <wp:positionH relativeFrom="column">
                <wp:posOffset>-211455</wp:posOffset>
              </wp:positionH>
              <wp:positionV relativeFrom="paragraph">
                <wp:posOffset>-15240</wp:posOffset>
              </wp:positionV>
              <wp:extent cx="3864610" cy="0"/>
              <wp:effectExtent l="13335" t="12065" r="825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4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74C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pt" to="28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"/>
          </w:pict>
        </mc:Fallback>
      </mc:AlternateContent>
    </w:r>
    <w:r w:rsidR="00AC683C" w:rsidRPr="00A75EDB">
      <w:rPr>
        <w:rFonts w:ascii="Verdana" w:hAnsi="Verdana"/>
        <w:b/>
        <w:noProof/>
        <w:color w:val="806000" w:themeColor="accent4" w:themeShade="80"/>
        <w:sz w:val="16"/>
        <w:szCs w:val="16"/>
      </w:rPr>
      <w:t>DOMINGO CRISTO REY</w:t>
    </w:r>
    <w:r w:rsidR="00AC683C" w:rsidRPr="00A75EDB">
      <w:rPr>
        <w:rFonts w:ascii="Verdana" w:hAnsi="Verdana"/>
        <w:b/>
        <w:color w:val="806000" w:themeColor="accent4"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70" w:rsidRDefault="00A97170">
      <w:r>
        <w:separator/>
      </w:r>
    </w:p>
  </w:footnote>
  <w:footnote w:type="continuationSeparator" w:id="0">
    <w:p w:rsidR="00A97170" w:rsidRDefault="00A971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4D1400E"/>
    <w:multiLevelType w:val="hybridMultilevel"/>
    <w:tmpl w:val="0CCAF7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57551C09"/>
    <w:multiLevelType w:val="hybridMultilevel"/>
    <w:tmpl w:val="AE44EA6A"/>
    <w:lvl w:ilvl="0" w:tplc="4D90181E">
      <w:start w:val="1"/>
      <w:numFmt w:val="decimal"/>
      <w:lvlText w:val="%1."/>
      <w:lvlJc w:val="left"/>
      <w:pPr>
        <w:tabs>
          <w:tab w:val="num" w:pos="1800"/>
        </w:tabs>
        <w:ind w:left="1800" w:hanging="360"/>
      </w:pPr>
      <w:rPr>
        <w:rFonts w:hint="default"/>
        <w:sz w:val="22"/>
      </w:rPr>
    </w:lvl>
    <w:lvl w:ilvl="1" w:tplc="682A92AC">
      <w:numFmt w:val="bullet"/>
      <w:lvlText w:val="-"/>
      <w:lvlJc w:val="left"/>
      <w:pPr>
        <w:tabs>
          <w:tab w:val="num" w:pos="2520"/>
        </w:tabs>
        <w:ind w:left="2520" w:hanging="360"/>
      </w:pPr>
      <w:rPr>
        <w:rFonts w:ascii="Times New Roman" w:eastAsia="Times New Roman" w:hAnsi="Times New Roman" w:cs="Times New Roman"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3"/>
  </w:num>
  <w:num w:numId="6">
    <w:abstractNumId w:val="5"/>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311B4"/>
    <w:rsid w:val="00037EAC"/>
    <w:rsid w:val="0004158B"/>
    <w:rsid w:val="00041F74"/>
    <w:rsid w:val="00043B89"/>
    <w:rsid w:val="000464EF"/>
    <w:rsid w:val="000474E5"/>
    <w:rsid w:val="00047768"/>
    <w:rsid w:val="00054CFC"/>
    <w:rsid w:val="000575ED"/>
    <w:rsid w:val="00061C38"/>
    <w:rsid w:val="0006301D"/>
    <w:rsid w:val="00063107"/>
    <w:rsid w:val="00065F54"/>
    <w:rsid w:val="0006749D"/>
    <w:rsid w:val="000709D4"/>
    <w:rsid w:val="00072A87"/>
    <w:rsid w:val="00080107"/>
    <w:rsid w:val="00080E2E"/>
    <w:rsid w:val="00081236"/>
    <w:rsid w:val="00082876"/>
    <w:rsid w:val="00090502"/>
    <w:rsid w:val="00090F7D"/>
    <w:rsid w:val="000A048D"/>
    <w:rsid w:val="000A0CDD"/>
    <w:rsid w:val="000A0FA1"/>
    <w:rsid w:val="000A623B"/>
    <w:rsid w:val="000A692F"/>
    <w:rsid w:val="000B2651"/>
    <w:rsid w:val="000B5EE9"/>
    <w:rsid w:val="000B7857"/>
    <w:rsid w:val="000C002F"/>
    <w:rsid w:val="000C004E"/>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B6072"/>
    <w:rsid w:val="001C0CEB"/>
    <w:rsid w:val="001C1039"/>
    <w:rsid w:val="001C4E18"/>
    <w:rsid w:val="001C70F5"/>
    <w:rsid w:val="001C7DB7"/>
    <w:rsid w:val="001D1AA9"/>
    <w:rsid w:val="001D7D08"/>
    <w:rsid w:val="001D7F6A"/>
    <w:rsid w:val="001E12A4"/>
    <w:rsid w:val="001E1B4B"/>
    <w:rsid w:val="001E5D3B"/>
    <w:rsid w:val="001E69F0"/>
    <w:rsid w:val="001F3DCA"/>
    <w:rsid w:val="00201B89"/>
    <w:rsid w:val="00210908"/>
    <w:rsid w:val="00210EC1"/>
    <w:rsid w:val="00220627"/>
    <w:rsid w:val="00220AE5"/>
    <w:rsid w:val="00222F3A"/>
    <w:rsid w:val="0022754D"/>
    <w:rsid w:val="0022760F"/>
    <w:rsid w:val="0023153A"/>
    <w:rsid w:val="0023646A"/>
    <w:rsid w:val="002407DC"/>
    <w:rsid w:val="00241936"/>
    <w:rsid w:val="0024197D"/>
    <w:rsid w:val="00241FB4"/>
    <w:rsid w:val="00246269"/>
    <w:rsid w:val="0024661B"/>
    <w:rsid w:val="00251A9E"/>
    <w:rsid w:val="00253EC9"/>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6D6A"/>
    <w:rsid w:val="002C1289"/>
    <w:rsid w:val="002C1B5C"/>
    <w:rsid w:val="002C1DE7"/>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BC5"/>
    <w:rsid w:val="00334E77"/>
    <w:rsid w:val="00341472"/>
    <w:rsid w:val="00342CB9"/>
    <w:rsid w:val="0034387C"/>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96770"/>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323"/>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39DC"/>
    <w:rsid w:val="004D3FBD"/>
    <w:rsid w:val="004D4F62"/>
    <w:rsid w:val="004D554B"/>
    <w:rsid w:val="004F3C4E"/>
    <w:rsid w:val="004F565B"/>
    <w:rsid w:val="00503ED5"/>
    <w:rsid w:val="005116A8"/>
    <w:rsid w:val="005177AC"/>
    <w:rsid w:val="0052038A"/>
    <w:rsid w:val="005229C0"/>
    <w:rsid w:val="00522D17"/>
    <w:rsid w:val="0052401B"/>
    <w:rsid w:val="00524620"/>
    <w:rsid w:val="00524FF3"/>
    <w:rsid w:val="00527478"/>
    <w:rsid w:val="005370AC"/>
    <w:rsid w:val="00537ACD"/>
    <w:rsid w:val="00540F78"/>
    <w:rsid w:val="00542B2E"/>
    <w:rsid w:val="00545F20"/>
    <w:rsid w:val="00550164"/>
    <w:rsid w:val="00553976"/>
    <w:rsid w:val="00553E9E"/>
    <w:rsid w:val="00554ACA"/>
    <w:rsid w:val="005576E5"/>
    <w:rsid w:val="005670B0"/>
    <w:rsid w:val="005674A1"/>
    <w:rsid w:val="005721F1"/>
    <w:rsid w:val="00574239"/>
    <w:rsid w:val="005755F0"/>
    <w:rsid w:val="0058023A"/>
    <w:rsid w:val="00582D03"/>
    <w:rsid w:val="00587638"/>
    <w:rsid w:val="005913A8"/>
    <w:rsid w:val="005917F4"/>
    <w:rsid w:val="00592AD7"/>
    <w:rsid w:val="00596687"/>
    <w:rsid w:val="00597755"/>
    <w:rsid w:val="00597D19"/>
    <w:rsid w:val="005A796A"/>
    <w:rsid w:val="005B0BB6"/>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169C2"/>
    <w:rsid w:val="00620814"/>
    <w:rsid w:val="00620B07"/>
    <w:rsid w:val="00646BCD"/>
    <w:rsid w:val="00654039"/>
    <w:rsid w:val="006568E0"/>
    <w:rsid w:val="00662ACD"/>
    <w:rsid w:val="006666F8"/>
    <w:rsid w:val="00667C2C"/>
    <w:rsid w:val="00671EC6"/>
    <w:rsid w:val="006759BE"/>
    <w:rsid w:val="006800F9"/>
    <w:rsid w:val="006804F1"/>
    <w:rsid w:val="006818AA"/>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1278"/>
    <w:rsid w:val="007127A7"/>
    <w:rsid w:val="007140EA"/>
    <w:rsid w:val="00714D14"/>
    <w:rsid w:val="007178C0"/>
    <w:rsid w:val="00721C04"/>
    <w:rsid w:val="00725EB8"/>
    <w:rsid w:val="007346C3"/>
    <w:rsid w:val="00735F1F"/>
    <w:rsid w:val="0074073D"/>
    <w:rsid w:val="00747BD7"/>
    <w:rsid w:val="0075025D"/>
    <w:rsid w:val="00751307"/>
    <w:rsid w:val="0075202A"/>
    <w:rsid w:val="00752981"/>
    <w:rsid w:val="0075356B"/>
    <w:rsid w:val="0075358E"/>
    <w:rsid w:val="0075668F"/>
    <w:rsid w:val="0076155A"/>
    <w:rsid w:val="00762DEC"/>
    <w:rsid w:val="00763874"/>
    <w:rsid w:val="00763FE8"/>
    <w:rsid w:val="007646E6"/>
    <w:rsid w:val="00770F29"/>
    <w:rsid w:val="00770FF3"/>
    <w:rsid w:val="0078203A"/>
    <w:rsid w:val="007830CB"/>
    <w:rsid w:val="00783A69"/>
    <w:rsid w:val="00790537"/>
    <w:rsid w:val="00790E4F"/>
    <w:rsid w:val="0079314C"/>
    <w:rsid w:val="0079341F"/>
    <w:rsid w:val="007A4EDB"/>
    <w:rsid w:val="007A5684"/>
    <w:rsid w:val="007B1B24"/>
    <w:rsid w:val="007B3A2D"/>
    <w:rsid w:val="007B4425"/>
    <w:rsid w:val="007B6583"/>
    <w:rsid w:val="007B6C3C"/>
    <w:rsid w:val="007C070F"/>
    <w:rsid w:val="007C168A"/>
    <w:rsid w:val="007C45A7"/>
    <w:rsid w:val="007C513E"/>
    <w:rsid w:val="007C7C63"/>
    <w:rsid w:val="007D0408"/>
    <w:rsid w:val="007D472B"/>
    <w:rsid w:val="007E14A6"/>
    <w:rsid w:val="007E15DD"/>
    <w:rsid w:val="007E787F"/>
    <w:rsid w:val="007E7CB1"/>
    <w:rsid w:val="007F09BE"/>
    <w:rsid w:val="0080391B"/>
    <w:rsid w:val="00804B0A"/>
    <w:rsid w:val="0080694E"/>
    <w:rsid w:val="00807171"/>
    <w:rsid w:val="008110B2"/>
    <w:rsid w:val="00811236"/>
    <w:rsid w:val="00815CAE"/>
    <w:rsid w:val="00816FB2"/>
    <w:rsid w:val="00821474"/>
    <w:rsid w:val="00821533"/>
    <w:rsid w:val="00821546"/>
    <w:rsid w:val="008215FF"/>
    <w:rsid w:val="00824BC6"/>
    <w:rsid w:val="00825057"/>
    <w:rsid w:val="00825E0F"/>
    <w:rsid w:val="008269C2"/>
    <w:rsid w:val="00826AD5"/>
    <w:rsid w:val="00833E58"/>
    <w:rsid w:val="008375D0"/>
    <w:rsid w:val="0084038D"/>
    <w:rsid w:val="0084445D"/>
    <w:rsid w:val="00853CF4"/>
    <w:rsid w:val="008564E4"/>
    <w:rsid w:val="00864647"/>
    <w:rsid w:val="008657B7"/>
    <w:rsid w:val="00866AC2"/>
    <w:rsid w:val="00867016"/>
    <w:rsid w:val="00867241"/>
    <w:rsid w:val="008715C3"/>
    <w:rsid w:val="0087380C"/>
    <w:rsid w:val="00885927"/>
    <w:rsid w:val="00891FCE"/>
    <w:rsid w:val="00892505"/>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65872"/>
    <w:rsid w:val="0096652A"/>
    <w:rsid w:val="0097170D"/>
    <w:rsid w:val="0097747C"/>
    <w:rsid w:val="00977CCA"/>
    <w:rsid w:val="0099121F"/>
    <w:rsid w:val="00994CF5"/>
    <w:rsid w:val="009966C1"/>
    <w:rsid w:val="009A382C"/>
    <w:rsid w:val="009A3D5E"/>
    <w:rsid w:val="009B3A00"/>
    <w:rsid w:val="009C0AE1"/>
    <w:rsid w:val="009C4207"/>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B5E"/>
    <w:rsid w:val="00A43D30"/>
    <w:rsid w:val="00A47232"/>
    <w:rsid w:val="00A47FA0"/>
    <w:rsid w:val="00A62C04"/>
    <w:rsid w:val="00A65103"/>
    <w:rsid w:val="00A652B1"/>
    <w:rsid w:val="00A67EC4"/>
    <w:rsid w:val="00A71403"/>
    <w:rsid w:val="00A72568"/>
    <w:rsid w:val="00A736D0"/>
    <w:rsid w:val="00A75EDB"/>
    <w:rsid w:val="00A7693F"/>
    <w:rsid w:val="00A80BE7"/>
    <w:rsid w:val="00A84D3C"/>
    <w:rsid w:val="00A8519A"/>
    <w:rsid w:val="00A8572F"/>
    <w:rsid w:val="00A91A00"/>
    <w:rsid w:val="00A97170"/>
    <w:rsid w:val="00AA5BDB"/>
    <w:rsid w:val="00AA6B46"/>
    <w:rsid w:val="00AA7C16"/>
    <w:rsid w:val="00AB1C52"/>
    <w:rsid w:val="00AB3102"/>
    <w:rsid w:val="00AB41C2"/>
    <w:rsid w:val="00AB7298"/>
    <w:rsid w:val="00AC06DE"/>
    <w:rsid w:val="00AC2116"/>
    <w:rsid w:val="00AC2B4F"/>
    <w:rsid w:val="00AC683C"/>
    <w:rsid w:val="00AD1399"/>
    <w:rsid w:val="00AD1C71"/>
    <w:rsid w:val="00AD5669"/>
    <w:rsid w:val="00AD6E8C"/>
    <w:rsid w:val="00AE04C2"/>
    <w:rsid w:val="00AE339F"/>
    <w:rsid w:val="00AE38CF"/>
    <w:rsid w:val="00AF046A"/>
    <w:rsid w:val="00AF1CFA"/>
    <w:rsid w:val="00AF2E85"/>
    <w:rsid w:val="00AF3E0C"/>
    <w:rsid w:val="00AF6A3A"/>
    <w:rsid w:val="00B039E6"/>
    <w:rsid w:val="00B13659"/>
    <w:rsid w:val="00B25084"/>
    <w:rsid w:val="00B31A9D"/>
    <w:rsid w:val="00B3377F"/>
    <w:rsid w:val="00B33D51"/>
    <w:rsid w:val="00B354F7"/>
    <w:rsid w:val="00B40A8A"/>
    <w:rsid w:val="00B42581"/>
    <w:rsid w:val="00B4544E"/>
    <w:rsid w:val="00B53306"/>
    <w:rsid w:val="00B5593A"/>
    <w:rsid w:val="00B5710F"/>
    <w:rsid w:val="00B57C1B"/>
    <w:rsid w:val="00B603BC"/>
    <w:rsid w:val="00B61503"/>
    <w:rsid w:val="00B63B77"/>
    <w:rsid w:val="00B72AEE"/>
    <w:rsid w:val="00B74E2D"/>
    <w:rsid w:val="00B81BE9"/>
    <w:rsid w:val="00B820E2"/>
    <w:rsid w:val="00B91F02"/>
    <w:rsid w:val="00B934C7"/>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0767"/>
    <w:rsid w:val="00C112BF"/>
    <w:rsid w:val="00C148D6"/>
    <w:rsid w:val="00C25E02"/>
    <w:rsid w:val="00C25FA6"/>
    <w:rsid w:val="00C27C4F"/>
    <w:rsid w:val="00C35237"/>
    <w:rsid w:val="00C369DE"/>
    <w:rsid w:val="00C37C06"/>
    <w:rsid w:val="00C411F0"/>
    <w:rsid w:val="00C43151"/>
    <w:rsid w:val="00C4584D"/>
    <w:rsid w:val="00C45DCF"/>
    <w:rsid w:val="00C46885"/>
    <w:rsid w:val="00C47ECA"/>
    <w:rsid w:val="00C50B10"/>
    <w:rsid w:val="00C53981"/>
    <w:rsid w:val="00C53B42"/>
    <w:rsid w:val="00C54087"/>
    <w:rsid w:val="00C56EC6"/>
    <w:rsid w:val="00C56FAE"/>
    <w:rsid w:val="00C61782"/>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D6F16"/>
    <w:rsid w:val="00CE0596"/>
    <w:rsid w:val="00CE0934"/>
    <w:rsid w:val="00CE1C9A"/>
    <w:rsid w:val="00CE3FA0"/>
    <w:rsid w:val="00CE54DE"/>
    <w:rsid w:val="00CE6C6B"/>
    <w:rsid w:val="00CE7D0E"/>
    <w:rsid w:val="00CF3D62"/>
    <w:rsid w:val="00CF52F4"/>
    <w:rsid w:val="00D00E91"/>
    <w:rsid w:val="00D04980"/>
    <w:rsid w:val="00D05FCD"/>
    <w:rsid w:val="00D064E9"/>
    <w:rsid w:val="00D07DDF"/>
    <w:rsid w:val="00D137CB"/>
    <w:rsid w:val="00D14F2C"/>
    <w:rsid w:val="00D157CB"/>
    <w:rsid w:val="00D162F7"/>
    <w:rsid w:val="00D16578"/>
    <w:rsid w:val="00D20479"/>
    <w:rsid w:val="00D25110"/>
    <w:rsid w:val="00D25F7C"/>
    <w:rsid w:val="00D26C19"/>
    <w:rsid w:val="00D30484"/>
    <w:rsid w:val="00D30755"/>
    <w:rsid w:val="00D3665B"/>
    <w:rsid w:val="00D4129E"/>
    <w:rsid w:val="00D47D16"/>
    <w:rsid w:val="00D505D0"/>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6AB2"/>
    <w:rsid w:val="00DD0783"/>
    <w:rsid w:val="00DD275C"/>
    <w:rsid w:val="00DD655D"/>
    <w:rsid w:val="00DE193B"/>
    <w:rsid w:val="00DF5DCB"/>
    <w:rsid w:val="00DF6415"/>
    <w:rsid w:val="00DF6F2E"/>
    <w:rsid w:val="00E01F69"/>
    <w:rsid w:val="00E038AC"/>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526D3"/>
    <w:rsid w:val="00E62977"/>
    <w:rsid w:val="00E631F6"/>
    <w:rsid w:val="00E649CB"/>
    <w:rsid w:val="00E85F38"/>
    <w:rsid w:val="00E86F24"/>
    <w:rsid w:val="00E924BF"/>
    <w:rsid w:val="00E93731"/>
    <w:rsid w:val="00E95C6F"/>
    <w:rsid w:val="00EA10DB"/>
    <w:rsid w:val="00EA1144"/>
    <w:rsid w:val="00EA505F"/>
    <w:rsid w:val="00EB110C"/>
    <w:rsid w:val="00EC1378"/>
    <w:rsid w:val="00ED1273"/>
    <w:rsid w:val="00ED381D"/>
    <w:rsid w:val="00ED65AB"/>
    <w:rsid w:val="00ED6895"/>
    <w:rsid w:val="00ED74E8"/>
    <w:rsid w:val="00EE7187"/>
    <w:rsid w:val="00EF0687"/>
    <w:rsid w:val="00EF30F0"/>
    <w:rsid w:val="00EF3617"/>
    <w:rsid w:val="00EF62E7"/>
    <w:rsid w:val="00EF7AB7"/>
    <w:rsid w:val="00F01ACA"/>
    <w:rsid w:val="00F02CA2"/>
    <w:rsid w:val="00F03A97"/>
    <w:rsid w:val="00F041C9"/>
    <w:rsid w:val="00F067B6"/>
    <w:rsid w:val="00F07B5A"/>
    <w:rsid w:val="00F205CE"/>
    <w:rsid w:val="00F2097B"/>
    <w:rsid w:val="00F21769"/>
    <w:rsid w:val="00F23F48"/>
    <w:rsid w:val="00F24BBE"/>
    <w:rsid w:val="00F24D2E"/>
    <w:rsid w:val="00F25800"/>
    <w:rsid w:val="00F34293"/>
    <w:rsid w:val="00F34A78"/>
    <w:rsid w:val="00F34CD1"/>
    <w:rsid w:val="00F35DB1"/>
    <w:rsid w:val="00F3652C"/>
    <w:rsid w:val="00F42A32"/>
    <w:rsid w:val="00F45CF0"/>
    <w:rsid w:val="00F4609A"/>
    <w:rsid w:val="00F467A5"/>
    <w:rsid w:val="00F47DEC"/>
    <w:rsid w:val="00F508D1"/>
    <w:rsid w:val="00F51BC4"/>
    <w:rsid w:val="00F52DE4"/>
    <w:rsid w:val="00F5316B"/>
    <w:rsid w:val="00F57A85"/>
    <w:rsid w:val="00F60BCA"/>
    <w:rsid w:val="00F651D6"/>
    <w:rsid w:val="00F67571"/>
    <w:rsid w:val="00F72561"/>
    <w:rsid w:val="00F80DA9"/>
    <w:rsid w:val="00F8147B"/>
    <w:rsid w:val="00F81DE2"/>
    <w:rsid w:val="00F842FB"/>
    <w:rsid w:val="00F854C6"/>
    <w:rsid w:val="00F9407A"/>
    <w:rsid w:val="00F9467C"/>
    <w:rsid w:val="00F94A08"/>
    <w:rsid w:val="00F961ED"/>
    <w:rsid w:val="00F9638F"/>
    <w:rsid w:val="00F96712"/>
    <w:rsid w:val="00F967EE"/>
    <w:rsid w:val="00FA19DC"/>
    <w:rsid w:val="00FA6315"/>
    <w:rsid w:val="00FA6854"/>
    <w:rsid w:val="00FB01BA"/>
    <w:rsid w:val="00FB3C35"/>
    <w:rsid w:val="00FB5243"/>
    <w:rsid w:val="00FB7C19"/>
    <w:rsid w:val="00FC0D56"/>
    <w:rsid w:val="00FC2A32"/>
    <w:rsid w:val="00FC3580"/>
    <w:rsid w:val="00FD2495"/>
    <w:rsid w:val="00FD3CEC"/>
    <w:rsid w:val="00FD5857"/>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991799"/>
  <w15:chartTrackingRefBased/>
  <w15:docId w15:val="{BE843C4B-59D9-42F9-8CDF-32891ED0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BC6A-B603-4E5B-9D4A-531A3A0D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232</TotalTime>
  <Pages>4</Pages>
  <Words>1002</Words>
  <Characters>4654</Characters>
  <Application>Microsoft Office Word</Application>
  <DocSecurity>0</DocSecurity>
  <Lines>143</Lines>
  <Paragraphs>70</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5606</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2018-11-19T02:27:00Z</cp:lastPrinted>
  <dcterms:created xsi:type="dcterms:W3CDTF">2018-11-19T01:44:00Z</dcterms:created>
  <dcterms:modified xsi:type="dcterms:W3CDTF">2018-11-19T05:38:00Z</dcterms:modified>
</cp:coreProperties>
</file>