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D" w:rsidRPr="00815CAE" w:rsidRDefault="00163DEB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256476D" wp14:editId="62FEE95A">
                <wp:simplePos x="0" y="0"/>
                <wp:positionH relativeFrom="column">
                  <wp:posOffset>-282575</wp:posOffset>
                </wp:positionH>
                <wp:positionV relativeFrom="paragraph">
                  <wp:posOffset>-431165</wp:posOffset>
                </wp:positionV>
                <wp:extent cx="4225290" cy="779145"/>
                <wp:effectExtent l="57150" t="0" r="60960" b="1905"/>
                <wp:wrapNone/>
                <wp:docPr id="2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4BF" w:rsidRPr="00535BD7" w:rsidRDefault="00C534BF" w:rsidP="00C534BF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535BD7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r w:rsidR="00CF2A01" w:rsidRPr="00535BD7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17º </w:t>
                              </w:r>
                              <w:r w:rsidRPr="00535BD7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TO –Ciclo B</w:t>
                              </w:r>
                            </w:p>
                            <w:p w:rsidR="00C534BF" w:rsidRPr="00535BD7" w:rsidRDefault="00C534BF" w:rsidP="00C534B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</w:pPr>
                              <w:r w:rsidRPr="00535BD7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COMIERON HASTA QUEDAR SACIADOS</w:t>
                              </w:r>
                            </w:p>
                            <w:p w:rsidR="00C534BF" w:rsidRPr="00437AA3" w:rsidRDefault="00C534BF" w:rsidP="00C534B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1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476D" id="Group 188" o:spid="_x0000_s1026" style="position:absolute;left:0;text-align:left;margin-left:-22.25pt;margin-top:-33.9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">
                <v:rect id="Rectangle 189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C534BF" w:rsidRPr="00535BD7" w:rsidRDefault="00C534BF" w:rsidP="00C534BF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535BD7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r w:rsidR="00CF2A01" w:rsidRPr="00535BD7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17º </w:t>
                        </w:r>
                        <w:r w:rsidRPr="00535BD7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TO –Ciclo B</w:t>
                        </w:r>
                      </w:p>
                      <w:p w:rsidR="00C534BF" w:rsidRPr="00535BD7" w:rsidRDefault="00C534BF" w:rsidP="00C534B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</w:pPr>
                        <w:r w:rsidRPr="00535BD7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COMIERON HASTA QUEDAR SACIADOS</w:t>
                        </w:r>
                      </w:p>
                      <w:p w:rsidR="00C534BF" w:rsidRPr="00437AA3" w:rsidRDefault="00C534BF" w:rsidP="00C534B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C534BF" w:rsidRPr="00B934C7" w:rsidRDefault="00C534B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130F38">
        <w:rPr>
          <w:rFonts w:ascii="Arial Narrow" w:hAnsi="Arial Narrow" w:cs="Tahoma"/>
          <w:sz w:val="20"/>
          <w:szCs w:val="20"/>
        </w:rPr>
        <w:t>2 Reyes 4,42-44; Salmo 144; Efesios 4,1-6; Juan 6,1-15</w:t>
      </w:r>
    </w:p>
    <w:p w:rsidR="00106408" w:rsidRPr="00130F38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30F38">
        <w:rPr>
          <w:rFonts w:ascii="Arial Narrow" w:hAnsi="Arial Narrow" w:cs="Tahoma"/>
          <w:sz w:val="20"/>
          <w:szCs w:val="20"/>
        </w:rPr>
        <w:t xml:space="preserve">Al centro: un pan grande, sobre él se coloca un Niño Dios y la frase: </w:t>
      </w:r>
      <w:r w:rsidR="00130F38">
        <w:rPr>
          <w:rFonts w:ascii="Arial Narrow" w:hAnsi="Arial Narrow" w:cs="Tahoma"/>
          <w:i/>
          <w:sz w:val="20"/>
          <w:szCs w:val="20"/>
        </w:rPr>
        <w:t>Palabra de Vida, Pan de Vida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130F38">
        <w:rPr>
          <w:rFonts w:ascii="Arial Narrow" w:hAnsi="Arial Narrow" w:cs="Tahoma"/>
          <w:sz w:val="20"/>
          <w:szCs w:val="20"/>
        </w:rPr>
        <w:t>Un niño se te acercó; No podemos caminar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502078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502078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502078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502078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130F38" w:rsidRPr="00502078" w:rsidRDefault="00130F38" w:rsidP="00F2091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ES" w:eastAsia="es-ES"/>
        </w:rPr>
      </w:pPr>
      <w:r w:rsidRPr="00502078">
        <w:rPr>
          <w:rFonts w:ascii="Arial" w:hAnsi="Arial" w:cs="Arial"/>
          <w:i/>
          <w:color w:val="385623" w:themeColor="accent6" w:themeShade="80"/>
          <w:sz w:val="20"/>
          <w:szCs w:val="20"/>
          <w:lang w:val="es-ES" w:eastAsia="es-ES"/>
        </w:rPr>
        <w:t xml:space="preserve">El Evangelio de hoy nos presenta el signo de la multiplicación de </w:t>
      </w:r>
      <w:r w:rsidR="00F2091A" w:rsidRPr="00502078">
        <w:rPr>
          <w:rFonts w:ascii="Arial" w:hAnsi="Arial" w:cs="Arial"/>
          <w:i/>
          <w:color w:val="385623" w:themeColor="accent6" w:themeShade="80"/>
          <w:sz w:val="20"/>
          <w:szCs w:val="20"/>
          <w:lang w:val="es-ES" w:eastAsia="es-ES"/>
        </w:rPr>
        <w:t>l</w:t>
      </w:r>
      <w:r w:rsidRPr="00502078">
        <w:rPr>
          <w:rFonts w:ascii="Arial" w:hAnsi="Arial" w:cs="Arial"/>
          <w:i/>
          <w:color w:val="385623" w:themeColor="accent6" w:themeShade="80"/>
          <w:sz w:val="20"/>
          <w:szCs w:val="20"/>
          <w:lang w:val="es-ES" w:eastAsia="es-ES"/>
        </w:rPr>
        <w:t>os panes y los peces. Los discípulos se fijan en la falta de medios para realizar este milagro. Jesús, por el contrario, fija su atención en las personas que tienen necesidad.</w:t>
      </w:r>
    </w:p>
    <w:p w:rsidR="00130F38" w:rsidRPr="00502078" w:rsidRDefault="00130F38" w:rsidP="00130F3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ES" w:eastAsia="es-ES"/>
        </w:rPr>
      </w:pPr>
      <w:r w:rsidRPr="00502078">
        <w:rPr>
          <w:rFonts w:ascii="Arial" w:hAnsi="Arial" w:cs="Arial"/>
          <w:i/>
          <w:color w:val="385623" w:themeColor="accent6" w:themeShade="80"/>
          <w:sz w:val="20"/>
          <w:szCs w:val="20"/>
          <w:lang w:val="es-ES" w:eastAsia="es-ES"/>
        </w:rPr>
        <w:t>Jesús es la respuesta al hambre de sentido en el mundo. Él es alimento para todos.</w:t>
      </w:r>
    </w:p>
    <w:p w:rsidR="00A84D3C" w:rsidRPr="0087380C" w:rsidRDefault="00535BD7" w:rsidP="00535BD7">
      <w:pPr>
        <w:pStyle w:val="Sinespaciado"/>
        <w:tabs>
          <w:tab w:val="left" w:pos="1571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bookmarkStart w:id="2" w:name="_GoBack"/>
      <w:bookmarkEnd w:id="2"/>
    </w:p>
    <w:p w:rsidR="00414B71" w:rsidRPr="00502078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502078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Señor Jesús,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proofErr w:type="gramStart"/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…¿</w:t>
      </w:r>
      <w:proofErr w:type="gramEnd"/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dónde podremos conseguir pan para que coman?...,</w:t>
      </w:r>
    </w:p>
    <w:p w:rsidR="00F2091A" w:rsidRPr="00F2091A" w:rsidRDefault="00163DEB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684B09D8" wp14:editId="21C58FBE">
            <wp:simplePos x="0" y="0"/>
            <wp:positionH relativeFrom="column">
              <wp:posOffset>2580640</wp:posOffset>
            </wp:positionH>
            <wp:positionV relativeFrom="paragraph">
              <wp:posOffset>-2540</wp:posOffset>
            </wp:positionV>
            <wp:extent cx="1390015" cy="1183005"/>
            <wp:effectExtent l="0" t="0" r="635" b="0"/>
            <wp:wrapSquare wrapText="bothSides"/>
            <wp:docPr id="187" name="Imagen 18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1A"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preguntaste a tus discípulos viendo a la multitud,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y hoy seguimos preguntándonos la misma cosa,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¿dónde conseguir?, …pan, ropa, consuelo,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fortaleza, ayuda, comprensión,</w:t>
      </w:r>
    </w:p>
    <w:p w:rsidR="00F2091A" w:rsidRPr="00F2091A" w:rsidRDefault="00F2091A" w:rsidP="00754F06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solidaridad, cercanía, felicidad,</w:t>
      </w:r>
      <w:r w:rsidR="00754F0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 </w:t>
      </w: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salud, paz…</w:t>
      </w:r>
    </w:p>
    <w:p w:rsidR="00F2091A" w:rsidRPr="00F2091A" w:rsidRDefault="00F2091A" w:rsidP="00754F06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Hoy seguimos teniendo necesidad de ti,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hoy seguimos esperando tu ayuda,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tu bendición y tu gracia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para que Tú multipliques 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nuestros esfuerzos y nuestras actividades.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Señor, ven en nuestra ayuda,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y como entonces, multiplica 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lo poco o lo nada que tengamos 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para que así alcance y sobre.</w:t>
      </w:r>
    </w:p>
    <w:p w:rsidR="00F2091A" w:rsidRPr="00F2091A" w:rsidRDefault="00F2091A" w:rsidP="00F2091A">
      <w:pPr>
        <w:jc w:val="both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F2091A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Que así sea</w:t>
      </w:r>
    </w:p>
    <w:p w:rsidR="00054CFC" w:rsidRDefault="00054CFC" w:rsidP="003905D2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502078" w:rsidRDefault="00502078" w:rsidP="00054CFC">
      <w:pPr>
        <w:pStyle w:val="Textosinformato"/>
        <w:spacing w:before="0" w:beforeAutospacing="0" w:after="0" w:afterAutospacing="0"/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28318F" wp14:editId="28020402">
                <wp:simplePos x="0" y="0"/>
                <wp:positionH relativeFrom="column">
                  <wp:posOffset>-62346</wp:posOffset>
                </wp:positionH>
                <wp:positionV relativeFrom="paragraph">
                  <wp:posOffset>44334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078" w:rsidRPr="00FC17DA" w:rsidRDefault="00502078" w:rsidP="0050207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502078" w:rsidRPr="00E52270" w:rsidRDefault="00502078" w:rsidP="005020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502078" w:rsidRPr="00E52270" w:rsidRDefault="00502078" w:rsidP="005020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02078">
                              <w:rPr>
                                <w:b/>
                                <w:color w:val="FFFFFF" w:themeColor="background1"/>
                              </w:rPr>
                              <w:t>Juan 6,1-15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8318F" id="Rectángulo redondeado 27" o:spid="_x0000_s1030" style="position:absolute;left:0;text-align:left;margin-left:-4.9pt;margin-top:3.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02078" w:rsidRPr="00FC17DA" w:rsidRDefault="00502078" w:rsidP="00502078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502078" w:rsidRPr="00E52270" w:rsidRDefault="00502078" w:rsidP="0050207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502078" w:rsidRPr="00E52270" w:rsidRDefault="00502078" w:rsidP="0050207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02078">
                        <w:rPr>
                          <w:b/>
                          <w:color w:val="FFFFFF" w:themeColor="background1"/>
                        </w:rPr>
                        <w:t>Juan 6,1-15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502078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502078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6E26F1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610302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>Después de realizar el signo de la multiplicación de los panes, Jesús explica su sentido a través de un largo discurso sobre el pan de vida</w:t>
      </w:r>
      <w:r w:rsidR="00054CFC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610302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A través de sus palabras, Jesús se va revelando progresivamente como el verdadero Pan del cielo del que debe alimentarse todo el mundo.</w:t>
      </w:r>
      <w:r w:rsidR="00054CFC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3905D2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>E</w:t>
      </w:r>
      <w:r w:rsidR="001A33CB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 xml:space="preserve">En aquel tiempo, Jesús se fue a la otra orilla del mar de Galilea (o de </w:t>
      </w:r>
      <w:proofErr w:type="spellStart"/>
      <w:r w:rsidRPr="00502078">
        <w:rPr>
          <w:rFonts w:ascii="Arial" w:hAnsi="Arial" w:cs="Arial"/>
          <w:sz w:val="20"/>
          <w:szCs w:val="20"/>
        </w:rPr>
        <w:t>Tiberíades</w:t>
      </w:r>
      <w:proofErr w:type="spellEnd"/>
      <w:r w:rsidRPr="00502078">
        <w:rPr>
          <w:rFonts w:ascii="Arial" w:hAnsi="Arial" w:cs="Arial"/>
          <w:sz w:val="20"/>
          <w:szCs w:val="20"/>
        </w:rPr>
        <w:t xml:space="preserve">). Lo seguía mucha gente, porque habían visto los signos que </w:t>
      </w:r>
      <w:r w:rsidRPr="00502078">
        <w:rPr>
          <w:rFonts w:ascii="Arial" w:hAnsi="Arial" w:cs="Arial"/>
          <w:sz w:val="20"/>
          <w:szCs w:val="20"/>
        </w:rPr>
        <w:t>hacía</w:t>
      </w:r>
      <w:r w:rsidRPr="00502078">
        <w:rPr>
          <w:rFonts w:ascii="Arial" w:hAnsi="Arial" w:cs="Arial"/>
          <w:sz w:val="20"/>
          <w:szCs w:val="20"/>
        </w:rPr>
        <w:t xml:space="preserve"> con los enfermos.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Subió Jesús entonces a la montaña y se sentó allí con sus discípulos.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Estaba cerca la Pascua, la fiesta de los judíos. Jesús entonces levantó los ojos, y al ver que acudía mucha gente, dice a Felipe:</w:t>
      </w:r>
    </w:p>
    <w:p w:rsidR="00502078" w:rsidRPr="00502078" w:rsidRDefault="00502078" w:rsidP="00502078">
      <w:pPr>
        <w:jc w:val="both"/>
        <w:rPr>
          <w:rFonts w:ascii="Arial" w:hAnsi="Arial" w:cs="Arial"/>
          <w:i/>
          <w:sz w:val="20"/>
          <w:szCs w:val="20"/>
        </w:rPr>
      </w:pPr>
      <w:r w:rsidRPr="00502078">
        <w:rPr>
          <w:rFonts w:ascii="Arial" w:hAnsi="Arial" w:cs="Arial"/>
          <w:i/>
          <w:sz w:val="20"/>
          <w:szCs w:val="20"/>
        </w:rPr>
        <w:t>“</w:t>
      </w:r>
      <w:r w:rsidRPr="00502078">
        <w:rPr>
          <w:rFonts w:ascii="Arial" w:hAnsi="Arial" w:cs="Arial"/>
          <w:i/>
          <w:sz w:val="20"/>
          <w:szCs w:val="20"/>
        </w:rPr>
        <w:t>¿Dónde compraremos panes para dar de comer a toda esta gente?</w:t>
      </w:r>
      <w:r w:rsidRPr="00502078">
        <w:rPr>
          <w:rFonts w:ascii="Arial" w:hAnsi="Arial" w:cs="Arial"/>
          <w:i/>
          <w:sz w:val="20"/>
          <w:szCs w:val="20"/>
        </w:rPr>
        <w:t>”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Lo decía para ponerlo a prueba, pues bien sabía él lo que iba a hacer.</w:t>
      </w:r>
      <w:r>
        <w:rPr>
          <w:rFonts w:ascii="Arial" w:hAnsi="Arial" w:cs="Arial"/>
          <w:sz w:val="20"/>
          <w:szCs w:val="20"/>
        </w:rPr>
        <w:t xml:space="preserve"> </w:t>
      </w:r>
      <w:r w:rsidRPr="00502078">
        <w:rPr>
          <w:rFonts w:ascii="Arial" w:hAnsi="Arial" w:cs="Arial"/>
          <w:sz w:val="20"/>
          <w:szCs w:val="20"/>
        </w:rPr>
        <w:t>Felipe le contestó:</w:t>
      </w:r>
    </w:p>
    <w:p w:rsidR="00502078" w:rsidRPr="00502078" w:rsidRDefault="00502078" w:rsidP="00502078">
      <w:pPr>
        <w:jc w:val="both"/>
        <w:rPr>
          <w:rFonts w:ascii="Arial" w:hAnsi="Arial" w:cs="Arial"/>
          <w:i/>
          <w:sz w:val="20"/>
          <w:szCs w:val="20"/>
        </w:rPr>
      </w:pPr>
      <w:r w:rsidRPr="00502078">
        <w:rPr>
          <w:rFonts w:ascii="Arial" w:hAnsi="Arial" w:cs="Arial"/>
          <w:i/>
          <w:sz w:val="20"/>
          <w:szCs w:val="20"/>
        </w:rPr>
        <w:t>“</w:t>
      </w:r>
      <w:r w:rsidRPr="00502078">
        <w:rPr>
          <w:rFonts w:ascii="Arial" w:hAnsi="Arial" w:cs="Arial"/>
          <w:i/>
          <w:sz w:val="20"/>
          <w:szCs w:val="20"/>
        </w:rPr>
        <w:t>Doscientos denarios no bastan, para que a cada uno le toque un pedazo de pan</w:t>
      </w:r>
      <w:r w:rsidRPr="00502078">
        <w:rPr>
          <w:rFonts w:ascii="Arial" w:hAnsi="Arial" w:cs="Arial"/>
          <w:i/>
          <w:sz w:val="20"/>
          <w:szCs w:val="20"/>
        </w:rPr>
        <w:t>”</w:t>
      </w:r>
      <w:r w:rsidRPr="00502078">
        <w:rPr>
          <w:rFonts w:ascii="Arial" w:hAnsi="Arial" w:cs="Arial"/>
          <w:i/>
          <w:sz w:val="20"/>
          <w:szCs w:val="20"/>
        </w:rPr>
        <w:t>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Uno de sus discípulos, Andrés, el hermano de Simón Pedro, le dice:</w:t>
      </w:r>
      <w:r>
        <w:rPr>
          <w:rFonts w:ascii="Arial" w:hAnsi="Arial" w:cs="Arial"/>
          <w:sz w:val="20"/>
          <w:szCs w:val="20"/>
        </w:rPr>
        <w:t xml:space="preserve"> “</w:t>
      </w:r>
      <w:r w:rsidRPr="00502078">
        <w:rPr>
          <w:rFonts w:ascii="Arial" w:hAnsi="Arial" w:cs="Arial"/>
          <w:sz w:val="20"/>
          <w:szCs w:val="20"/>
        </w:rPr>
        <w:t>Aquí hay un muchacho que tiene cinco panes de cebada y dos peces</w:t>
      </w:r>
      <w:r>
        <w:rPr>
          <w:rFonts w:ascii="Arial" w:hAnsi="Arial" w:cs="Arial"/>
          <w:sz w:val="20"/>
          <w:szCs w:val="20"/>
        </w:rPr>
        <w:t>; pero ¿qué es eso para tantos?”</w:t>
      </w:r>
      <w:r w:rsidRPr="00502078">
        <w:rPr>
          <w:rFonts w:ascii="Arial" w:hAnsi="Arial" w:cs="Arial"/>
          <w:sz w:val="20"/>
          <w:szCs w:val="20"/>
        </w:rPr>
        <w:t>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Jesús dijo:</w:t>
      </w:r>
      <w:r>
        <w:rPr>
          <w:rFonts w:ascii="Arial" w:hAnsi="Arial" w:cs="Arial"/>
          <w:sz w:val="20"/>
          <w:szCs w:val="20"/>
        </w:rPr>
        <w:t xml:space="preserve"> “</w:t>
      </w:r>
      <w:r w:rsidRPr="00502078">
        <w:rPr>
          <w:rFonts w:ascii="Arial" w:hAnsi="Arial" w:cs="Arial"/>
          <w:i/>
          <w:sz w:val="20"/>
          <w:szCs w:val="20"/>
        </w:rPr>
        <w:t>Digan a la gente que se siente”</w:t>
      </w:r>
      <w:r w:rsidRPr="00502078">
        <w:rPr>
          <w:rFonts w:ascii="Arial" w:hAnsi="Arial" w:cs="Arial"/>
          <w:i/>
          <w:sz w:val="20"/>
          <w:szCs w:val="20"/>
        </w:rPr>
        <w:t>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 xml:space="preserve">Había mucha hierba en aquel sitio. Se sentaron; sólo los hombres </w:t>
      </w:r>
      <w:r w:rsidRPr="00502078">
        <w:rPr>
          <w:rFonts w:ascii="Arial" w:hAnsi="Arial" w:cs="Arial"/>
          <w:sz w:val="20"/>
          <w:szCs w:val="20"/>
        </w:rPr>
        <w:t>eran unos</w:t>
      </w:r>
      <w:r w:rsidRPr="00502078">
        <w:rPr>
          <w:rFonts w:ascii="Arial" w:hAnsi="Arial" w:cs="Arial"/>
          <w:sz w:val="20"/>
          <w:szCs w:val="20"/>
        </w:rPr>
        <w:t xml:space="preserve"> cinco mil.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 xml:space="preserve"> Jesús tomó los panes, dijo la acción de gracias y los repartió a los que estaban sentados; hizo lo mismo con el pescado y les dio todo lo que quisieron.</w:t>
      </w:r>
    </w:p>
    <w:p w:rsidR="00502078" w:rsidRPr="00502078" w:rsidRDefault="00502078" w:rsidP="00502078">
      <w:pPr>
        <w:jc w:val="both"/>
        <w:rPr>
          <w:rFonts w:ascii="Arial" w:hAnsi="Arial" w:cs="Arial"/>
          <w:i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Cuando se saciaron, dice a sus discípulos:</w:t>
      </w:r>
      <w:r>
        <w:rPr>
          <w:rFonts w:ascii="Arial" w:hAnsi="Arial" w:cs="Arial"/>
          <w:sz w:val="20"/>
          <w:szCs w:val="20"/>
        </w:rPr>
        <w:t xml:space="preserve"> </w:t>
      </w:r>
      <w:r w:rsidRPr="00502078">
        <w:rPr>
          <w:rFonts w:ascii="Arial" w:hAnsi="Arial" w:cs="Arial"/>
          <w:i/>
          <w:sz w:val="20"/>
          <w:szCs w:val="20"/>
        </w:rPr>
        <w:t>“</w:t>
      </w:r>
      <w:r w:rsidRPr="00502078">
        <w:rPr>
          <w:rFonts w:ascii="Arial" w:hAnsi="Arial" w:cs="Arial"/>
          <w:i/>
          <w:sz w:val="20"/>
          <w:szCs w:val="20"/>
        </w:rPr>
        <w:t>Recojan los pedazos que han sobrado; que nada se desperdicie</w:t>
      </w:r>
      <w:r w:rsidRPr="00502078">
        <w:rPr>
          <w:rFonts w:ascii="Arial" w:hAnsi="Arial" w:cs="Arial"/>
          <w:i/>
          <w:sz w:val="20"/>
          <w:szCs w:val="20"/>
        </w:rPr>
        <w:t>”</w:t>
      </w:r>
      <w:r w:rsidRPr="00502078">
        <w:rPr>
          <w:rFonts w:ascii="Arial" w:hAnsi="Arial" w:cs="Arial"/>
          <w:i/>
          <w:sz w:val="20"/>
          <w:szCs w:val="20"/>
        </w:rPr>
        <w:t>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Los recogieron, y llenaron doce canastas con los pedazos que sobraron de los cinco panes de cebada.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La gente entonces, al ver la señal milagrosa que había hecho, decía:</w:t>
      </w:r>
      <w:r>
        <w:rPr>
          <w:rFonts w:ascii="Arial" w:hAnsi="Arial" w:cs="Arial"/>
          <w:sz w:val="20"/>
          <w:szCs w:val="20"/>
        </w:rPr>
        <w:t xml:space="preserve"> “</w:t>
      </w:r>
      <w:r w:rsidRPr="00502078">
        <w:rPr>
          <w:rFonts w:ascii="Arial" w:hAnsi="Arial" w:cs="Arial"/>
          <w:sz w:val="20"/>
          <w:szCs w:val="20"/>
        </w:rPr>
        <w:t>Éste sí que es el Profeta que tenía que venir al mundo</w:t>
      </w:r>
      <w:r>
        <w:rPr>
          <w:rFonts w:ascii="Arial" w:hAnsi="Arial" w:cs="Arial"/>
          <w:sz w:val="20"/>
          <w:szCs w:val="20"/>
        </w:rPr>
        <w:t>”</w:t>
      </w:r>
      <w:r w:rsidRPr="00502078">
        <w:rPr>
          <w:rFonts w:ascii="Arial" w:hAnsi="Arial" w:cs="Arial"/>
          <w:sz w:val="20"/>
          <w:szCs w:val="20"/>
        </w:rPr>
        <w:t>.</w:t>
      </w:r>
    </w:p>
    <w:p w:rsidR="00502078" w:rsidRPr="00502078" w:rsidRDefault="00502078" w:rsidP="00502078">
      <w:pPr>
        <w:jc w:val="both"/>
        <w:rPr>
          <w:rFonts w:ascii="Arial" w:hAnsi="Arial" w:cs="Arial"/>
          <w:sz w:val="20"/>
          <w:szCs w:val="20"/>
        </w:rPr>
      </w:pPr>
      <w:r w:rsidRPr="00502078">
        <w:rPr>
          <w:rFonts w:ascii="Arial" w:hAnsi="Arial" w:cs="Arial"/>
          <w:sz w:val="20"/>
          <w:szCs w:val="20"/>
        </w:rPr>
        <w:t>Jesús entonces, sabiendo que iban a llevárselo para proclamarlo rey, se retiró otra vez a la montaña, él solo.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02078" w:rsidRDefault="00502078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95959"/>
          <w:sz w:val="20"/>
          <w:szCs w:val="20"/>
        </w:rPr>
      </w:pPr>
    </w:p>
    <w:p w:rsidR="005D26C0" w:rsidRPr="009B4AC8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9B4AC8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lastRenderedPageBreak/>
        <w:t>Preguntas para la lectura</w:t>
      </w:r>
      <w:r w:rsidR="00367C09" w:rsidRPr="009B4AC8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610302" w:rsidRDefault="00610302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la gente sigue al Señor?</w:t>
      </w:r>
    </w:p>
    <w:p w:rsidR="00025651" w:rsidRDefault="00025651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pregunta Jesús al ver a la multitud?</w:t>
      </w:r>
    </w:p>
    <w:p w:rsidR="00025651" w:rsidRDefault="00025651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responde Felipe? ¿Qué añade Andrés?</w:t>
      </w:r>
    </w:p>
    <w:p w:rsidR="00CF52F4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10302">
        <w:rPr>
          <w:rFonts w:ascii="Arial" w:hAnsi="Arial" w:cs="Arial"/>
          <w:sz w:val="20"/>
          <w:szCs w:val="20"/>
        </w:rPr>
        <w:t>Qué signo realiza Jesús en el texto proclamado</w:t>
      </w:r>
      <w:r>
        <w:rPr>
          <w:rFonts w:ascii="Arial" w:hAnsi="Arial" w:cs="Arial"/>
          <w:sz w:val="20"/>
          <w:szCs w:val="20"/>
        </w:rPr>
        <w:t>?</w:t>
      </w:r>
      <w:r w:rsidR="00025651">
        <w:rPr>
          <w:rFonts w:ascii="Arial" w:hAnsi="Arial" w:cs="Arial"/>
          <w:sz w:val="20"/>
          <w:szCs w:val="20"/>
        </w:rPr>
        <w:t xml:space="preserve"> ¿A través de qué gestos?</w:t>
      </w:r>
    </w:p>
    <w:p w:rsidR="00025651" w:rsidRDefault="00025651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reaccionó la gente ante el signo realizado?</w:t>
      </w:r>
    </w:p>
    <w:p w:rsidR="009E5567" w:rsidRPr="003905D2" w:rsidRDefault="009B4AC8" w:rsidP="00E2518E">
      <w:pPr>
        <w:jc w:val="right"/>
        <w:rPr>
          <w:rFonts w:ascii="Arial" w:hAnsi="Arial" w:cs="Arial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607805" wp14:editId="3FE959F8">
                <wp:simplePos x="0" y="0"/>
                <wp:positionH relativeFrom="margin">
                  <wp:posOffset>-187036</wp:posOffset>
                </wp:positionH>
                <wp:positionV relativeFrom="paragraph">
                  <wp:posOffset>191020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AC8" w:rsidRPr="00446A70" w:rsidRDefault="009B4AC8" w:rsidP="009B4A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9B4AC8" w:rsidRPr="00446A70" w:rsidRDefault="009B4AC8" w:rsidP="009B4AC8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07805" id="Rectángulo redondeado 13" o:spid="_x0000_s1031" style="position:absolute;left:0;text-align:left;margin-left:-14.75pt;margin-top:15.0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4AC8" w:rsidRPr="00446A70" w:rsidRDefault="009B4AC8" w:rsidP="009B4AC8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9B4AC8" w:rsidRPr="00446A70" w:rsidRDefault="009B4AC8" w:rsidP="009B4AC8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502078" w:rsidRDefault="00A47232" w:rsidP="005E58C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50207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50207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50207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50207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50207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9316CF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Jesús </w:t>
      </w:r>
      <w:r w:rsidR="00025651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>nos ha llamado, como a sus discípulos, para que descubramos su verdadera identidad y colaboremos con su obra. Poniéndonos en el lugar de Felipe y de Andrés, meditamos y reflexionamos sobre sus palabras y gestos.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E26AB0" w:rsidRPr="00E26AB0" w:rsidRDefault="00E26AB0" w:rsidP="00E26AB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 el ejemplo de Jesús: ¿S</w:t>
      </w:r>
      <w:r w:rsidRPr="00E26AB0">
        <w:rPr>
          <w:rFonts w:ascii="Arial" w:hAnsi="Arial" w:cs="Arial"/>
          <w:sz w:val="20"/>
          <w:szCs w:val="20"/>
        </w:rPr>
        <w:t xml:space="preserve">oy sensible ante la necesidad de los demás?, ¿soy capaz de darme cuenta lo que el otro necesita? </w:t>
      </w:r>
    </w:p>
    <w:p w:rsidR="0011315F" w:rsidRDefault="00E26AB0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Aquí hay un muchacho que tiene cinco panes y dos peces.</w:t>
      </w:r>
      <w:r w:rsidR="00CE6C6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¿Cómo me animan estas palabras a ponerlo “poco” que soy o que tengo al servicio de los demás?</w:t>
      </w:r>
    </w:p>
    <w:p w:rsidR="0026135A" w:rsidRPr="0026135A" w:rsidRDefault="0026135A" w:rsidP="0026135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35A">
        <w:rPr>
          <w:rFonts w:ascii="Arial" w:hAnsi="Arial" w:cs="Arial"/>
          <w:sz w:val="20"/>
          <w:szCs w:val="20"/>
        </w:rPr>
        <w:t>¿Por qué Jesús no quiso ser proclamado rey</w:t>
      </w:r>
      <w:r w:rsidR="009B4AC8">
        <w:rPr>
          <w:rFonts w:ascii="Arial" w:hAnsi="Arial" w:cs="Arial"/>
          <w:sz w:val="20"/>
          <w:szCs w:val="20"/>
        </w:rPr>
        <w:t xml:space="preserve"> </w:t>
      </w:r>
      <w:r w:rsidRPr="0026135A">
        <w:rPr>
          <w:rFonts w:ascii="Arial" w:hAnsi="Arial" w:cs="Arial"/>
          <w:sz w:val="20"/>
          <w:szCs w:val="20"/>
        </w:rPr>
        <w:t>(</w:t>
      </w:r>
      <w:proofErr w:type="spellStart"/>
      <w:r w:rsidRPr="0026135A">
        <w:rPr>
          <w:rFonts w:ascii="Arial" w:hAnsi="Arial" w:cs="Arial"/>
          <w:sz w:val="20"/>
          <w:szCs w:val="20"/>
        </w:rPr>
        <w:t>Jn</w:t>
      </w:r>
      <w:proofErr w:type="spellEnd"/>
      <w:r w:rsidRPr="0026135A">
        <w:rPr>
          <w:rFonts w:ascii="Arial" w:hAnsi="Arial" w:cs="Arial"/>
          <w:sz w:val="20"/>
          <w:szCs w:val="20"/>
        </w:rPr>
        <w:t xml:space="preserve"> 6,</w:t>
      </w:r>
      <w:r w:rsidR="009B4AC8" w:rsidRPr="0026135A">
        <w:rPr>
          <w:rFonts w:ascii="Arial" w:hAnsi="Arial" w:cs="Arial"/>
          <w:sz w:val="20"/>
          <w:szCs w:val="20"/>
        </w:rPr>
        <w:t>15) ?,</w:t>
      </w:r>
      <w:r w:rsidRPr="0026135A">
        <w:rPr>
          <w:rFonts w:ascii="Arial" w:hAnsi="Arial" w:cs="Arial"/>
          <w:sz w:val="20"/>
          <w:szCs w:val="20"/>
        </w:rPr>
        <w:t xml:space="preserve"> ¿a qué se debe?, ¿qué revela de su persona?</w:t>
      </w:r>
    </w:p>
    <w:p w:rsidR="0011315F" w:rsidRPr="0011315F" w:rsidRDefault="00E26AB0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signo de la multiplicación de los panes, </w:t>
      </w:r>
      <w:r>
        <w:rPr>
          <w:rFonts w:ascii="Arial" w:hAnsi="Arial" w:cs="Arial"/>
          <w:sz w:val="20"/>
          <w:szCs w:val="20"/>
        </w:rPr>
        <w:t>¿a qué me compromete en medio de un mundo donde tanta gente carece de lo necesario para vivir con dignidad?</w:t>
      </w:r>
    </w:p>
    <w:p w:rsidR="002C5C88" w:rsidRPr="00310479" w:rsidRDefault="009B4AC8" w:rsidP="003104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D4633" wp14:editId="41EAFAD4">
                <wp:simplePos x="0" y="0"/>
                <wp:positionH relativeFrom="column">
                  <wp:posOffset>2563322</wp:posOffset>
                </wp:positionH>
                <wp:positionV relativeFrom="paragraph">
                  <wp:posOffset>106796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AC8" w:rsidRPr="00446A70" w:rsidRDefault="009B4AC8" w:rsidP="009B4A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9B4AC8" w:rsidRPr="00446A70" w:rsidRDefault="009B4AC8" w:rsidP="009B4AC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D4633" id="Rectángulo redondeado 14" o:spid="_x0000_s1032" style="position:absolute;left:0;text-align:left;margin-left:201.85pt;margin-top:8.4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4AC8" w:rsidRPr="00446A70" w:rsidRDefault="009B4AC8" w:rsidP="009B4AC8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9B4AC8" w:rsidRPr="00446A70" w:rsidRDefault="009B4AC8" w:rsidP="009B4AC8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502078" w:rsidRDefault="00AC06DE" w:rsidP="00F2091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50207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E26AB0" w:rsidRPr="00502078">
        <w:rPr>
          <w:rFonts w:ascii="Arial" w:hAnsi="Arial" w:cs="Arial"/>
          <w:i/>
          <w:color w:val="385623" w:themeColor="accent6" w:themeShade="80"/>
          <w:sz w:val="20"/>
          <w:szCs w:val="20"/>
        </w:rPr>
        <w:t>Los signos de Jesús encierran un sentido más profundo del que se muestra a primera vista. Por eso oremos pidiendo al Señor hondura para nuestra vida.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AC06DE" w:rsidRPr="009B4AC8" w:rsidRDefault="00AC06DE" w:rsidP="004F0AF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B4AC8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9B4AC8">
        <w:rPr>
          <w:rFonts w:ascii="Arial" w:hAnsi="Arial" w:cs="Arial"/>
          <w:sz w:val="20"/>
          <w:szCs w:val="20"/>
        </w:rPr>
        <w:t>podemos compartir en voz alta nuestra oración</w:t>
      </w:r>
      <w:r w:rsidR="009B4AC8">
        <w:rPr>
          <w:rFonts w:ascii="Arial" w:hAnsi="Arial" w:cs="Arial"/>
          <w:sz w:val="20"/>
          <w:szCs w:val="20"/>
        </w:rPr>
        <w:t xml:space="preserve">. </w:t>
      </w:r>
      <w:r w:rsidRPr="009B4AC8"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754F06" w:rsidRPr="009B4AC8">
        <w:rPr>
          <w:rFonts w:ascii="Arial" w:hAnsi="Arial" w:cs="Arial"/>
          <w:sz w:val="20"/>
          <w:szCs w:val="20"/>
        </w:rPr>
        <w:t xml:space="preserve"> (Salmo 144)</w:t>
      </w:r>
      <w:r w:rsidRPr="009B4AC8">
        <w:rPr>
          <w:rFonts w:ascii="Arial" w:hAnsi="Arial" w:cs="Arial"/>
          <w:i/>
          <w:sz w:val="20"/>
          <w:szCs w:val="20"/>
        </w:rPr>
        <w:t>.</w:t>
      </w:r>
      <w:r w:rsidR="00AD5669" w:rsidRPr="009B4AC8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5525DB" w:rsidP="00E2518E">
      <w:pPr>
        <w:jc w:val="both"/>
        <w:rPr>
          <w:rFonts w:ascii="Arial" w:hAnsi="Arial" w:cs="Arial"/>
          <w:sz w:val="20"/>
          <w:szCs w:val="20"/>
        </w:rPr>
      </w:pPr>
      <w:r w:rsidRPr="00CB7DD8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7F0EB8" wp14:editId="51647498">
                <wp:simplePos x="0" y="0"/>
                <wp:positionH relativeFrom="margin">
                  <wp:posOffset>-533573</wp:posOffset>
                </wp:positionH>
                <wp:positionV relativeFrom="paragraph">
                  <wp:posOffset>-133927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AC8" w:rsidRPr="00446A70" w:rsidRDefault="009B4AC8" w:rsidP="009B4AC8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9B4AC8" w:rsidRPr="00446A70" w:rsidRDefault="009B4AC8" w:rsidP="009B4AC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F0EB8" id="Rectángulo redondeado 15" o:spid="_x0000_s1033" style="position:absolute;left:0;text-align:left;margin-left:-42pt;margin-top:-10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4AC8" w:rsidRPr="00446A70" w:rsidRDefault="009B4AC8" w:rsidP="009B4AC8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9B4AC8" w:rsidRPr="00446A70" w:rsidRDefault="009B4AC8" w:rsidP="009B4AC8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24887" w:rsidRPr="00502078" w:rsidRDefault="00BE219F" w:rsidP="00E85F38">
      <w:pPr>
        <w:jc w:val="both"/>
        <w:rPr>
          <w:rFonts w:ascii="Arial" w:hAnsi="Arial" w:cs="Arial"/>
          <w:i/>
          <w:iCs/>
          <w:color w:val="385623" w:themeColor="accent6" w:themeShade="80"/>
          <w:sz w:val="20"/>
          <w:szCs w:val="20"/>
        </w:rPr>
      </w:pPr>
      <w:r w:rsidRPr="00502078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Motivación:</w:t>
      </w:r>
      <w:r w:rsidR="00246269" w:rsidRPr="00502078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 w:rsidR="002D139E" w:rsidRPr="00502078">
        <w:rPr>
          <w:rFonts w:ascii="Arial" w:hAnsi="Arial" w:cs="Arial"/>
          <w:i/>
          <w:iCs/>
          <w:color w:val="385623" w:themeColor="accent6" w:themeShade="80"/>
          <w:sz w:val="20"/>
          <w:szCs w:val="20"/>
        </w:rPr>
        <w:t>Jesús alimenta a la multitud que lo sigue con la Palabra y con el pan cotidiano</w:t>
      </w:r>
      <w:r w:rsidR="004B7FA3" w:rsidRPr="00502078">
        <w:rPr>
          <w:rFonts w:ascii="Arial" w:hAnsi="Arial" w:cs="Arial"/>
          <w:i/>
          <w:iCs/>
          <w:color w:val="385623" w:themeColor="accent6" w:themeShade="80"/>
          <w:sz w:val="20"/>
          <w:szCs w:val="20"/>
        </w:rPr>
        <w:t xml:space="preserve">. Él es la Palabra de vida que se hace Pan de </w:t>
      </w:r>
      <w:r w:rsidR="004B7FA3" w:rsidRPr="00502078">
        <w:rPr>
          <w:rFonts w:ascii="Arial" w:hAnsi="Arial" w:cs="Arial"/>
          <w:i/>
          <w:iCs/>
          <w:color w:val="385623" w:themeColor="accent6" w:themeShade="80"/>
          <w:sz w:val="20"/>
          <w:szCs w:val="20"/>
        </w:rPr>
        <w:lastRenderedPageBreak/>
        <w:t>vida, dando sentido a nuestras vidas. Escuchemos lo que San Vicente recomienda a las Hijas de la Caridad:</w:t>
      </w:r>
    </w:p>
    <w:p w:rsidR="002D139E" w:rsidRDefault="002D139E" w:rsidP="00693996">
      <w:pPr>
        <w:jc w:val="both"/>
        <w:rPr>
          <w:rFonts w:ascii="Arial" w:hAnsi="Arial" w:cs="Arial"/>
          <w:i/>
          <w:sz w:val="20"/>
          <w:szCs w:val="20"/>
        </w:rPr>
      </w:pPr>
    </w:p>
    <w:p w:rsidR="00E24887" w:rsidRPr="00754F06" w:rsidRDefault="002D139E" w:rsidP="00693996">
      <w:pPr>
        <w:jc w:val="both"/>
        <w:rPr>
          <w:rFonts w:ascii="Arial" w:hAnsi="Arial" w:cs="Arial"/>
          <w:iCs/>
          <w:sz w:val="20"/>
          <w:szCs w:val="20"/>
        </w:rPr>
      </w:pPr>
      <w:r w:rsidRPr="00754F06">
        <w:rPr>
          <w:rFonts w:ascii="Arial" w:hAnsi="Arial" w:cs="Arial"/>
          <w:iCs/>
          <w:sz w:val="20"/>
          <w:szCs w:val="20"/>
        </w:rPr>
        <w:t xml:space="preserve">Por </w:t>
      </w:r>
      <w:r w:rsidR="00502078" w:rsidRPr="00754F06">
        <w:rPr>
          <w:rFonts w:ascii="Arial" w:hAnsi="Arial" w:cs="Arial"/>
          <w:iCs/>
          <w:sz w:val="20"/>
          <w:szCs w:val="20"/>
        </w:rPr>
        <w:t>consiguiente,</w:t>
      </w:r>
      <w:r w:rsidRPr="00754F06">
        <w:rPr>
          <w:rFonts w:ascii="Arial" w:hAnsi="Arial" w:cs="Arial"/>
          <w:iCs/>
          <w:sz w:val="20"/>
          <w:szCs w:val="20"/>
        </w:rPr>
        <w:t xml:space="preserve"> </w:t>
      </w:r>
      <w:r w:rsidR="004B7FA3" w:rsidRPr="00754F06">
        <w:rPr>
          <w:rFonts w:ascii="Arial" w:hAnsi="Arial" w:cs="Arial"/>
          <w:iCs/>
          <w:sz w:val="20"/>
          <w:szCs w:val="20"/>
        </w:rPr>
        <w:t>tienen</w:t>
      </w:r>
      <w:r w:rsidRPr="00754F06">
        <w:rPr>
          <w:rFonts w:ascii="Arial" w:hAnsi="Arial" w:cs="Arial"/>
          <w:iCs/>
          <w:sz w:val="20"/>
          <w:szCs w:val="20"/>
        </w:rPr>
        <w:t xml:space="preserve"> que llevar a los pobres enfermos dos clases de comida: la corporal y la espiritual, esto es, decirles para su instrucción alguna buena palabra de </w:t>
      </w:r>
      <w:r w:rsidR="004B7FA3" w:rsidRPr="00754F06">
        <w:rPr>
          <w:rFonts w:ascii="Arial" w:hAnsi="Arial" w:cs="Arial"/>
          <w:iCs/>
          <w:sz w:val="20"/>
          <w:szCs w:val="20"/>
        </w:rPr>
        <w:t>su</w:t>
      </w:r>
      <w:r w:rsidRPr="00754F06">
        <w:rPr>
          <w:rFonts w:ascii="Arial" w:hAnsi="Arial" w:cs="Arial"/>
          <w:iCs/>
          <w:sz w:val="20"/>
          <w:szCs w:val="20"/>
        </w:rPr>
        <w:t xml:space="preserve"> oración, como serían cinco o seis palabras, para inducirles a que cumplan con sus deberes de cristianos y a practicar la paciencia. Dios </w:t>
      </w:r>
      <w:r w:rsidR="004B7FA3" w:rsidRPr="00754F06">
        <w:rPr>
          <w:rFonts w:ascii="Arial" w:hAnsi="Arial" w:cs="Arial"/>
          <w:iCs/>
          <w:sz w:val="20"/>
          <w:szCs w:val="20"/>
        </w:rPr>
        <w:t>las</w:t>
      </w:r>
      <w:r w:rsidRPr="00754F06">
        <w:rPr>
          <w:rFonts w:ascii="Arial" w:hAnsi="Arial" w:cs="Arial"/>
          <w:iCs/>
          <w:sz w:val="20"/>
          <w:szCs w:val="20"/>
        </w:rPr>
        <w:t xml:space="preserve"> ha reservado para esto...</w:t>
      </w:r>
    </w:p>
    <w:p w:rsidR="002D139E" w:rsidRPr="00754F06" w:rsidRDefault="002D139E" w:rsidP="002D139E">
      <w:pPr>
        <w:jc w:val="both"/>
        <w:rPr>
          <w:rFonts w:ascii="Arial" w:hAnsi="Arial" w:cs="Arial"/>
          <w:iCs/>
          <w:sz w:val="20"/>
          <w:szCs w:val="20"/>
        </w:rPr>
      </w:pPr>
      <w:r w:rsidRPr="00754F06">
        <w:rPr>
          <w:rFonts w:ascii="Arial" w:hAnsi="Arial" w:cs="Arial"/>
          <w:iCs/>
          <w:sz w:val="20"/>
          <w:szCs w:val="20"/>
        </w:rPr>
        <w:t>No veo a nadie tan dispuesto a socorrer a los pobres de todas formas como vosotras. No sería</w:t>
      </w:r>
      <w:r w:rsidR="004B7FA3" w:rsidRPr="00754F06">
        <w:rPr>
          <w:rFonts w:ascii="Arial" w:hAnsi="Arial" w:cs="Arial"/>
          <w:iCs/>
          <w:sz w:val="20"/>
          <w:szCs w:val="20"/>
        </w:rPr>
        <w:t>n</w:t>
      </w:r>
      <w:r w:rsidRPr="00754F06">
        <w:rPr>
          <w:rFonts w:ascii="Arial" w:hAnsi="Arial" w:cs="Arial"/>
          <w:iCs/>
          <w:sz w:val="20"/>
          <w:szCs w:val="20"/>
        </w:rPr>
        <w:t xml:space="preserve"> Hijas de la Caridad, si no estuvies</w:t>
      </w:r>
      <w:r w:rsidR="004B7FA3" w:rsidRPr="00754F06">
        <w:rPr>
          <w:rFonts w:ascii="Arial" w:hAnsi="Arial" w:cs="Arial"/>
          <w:iCs/>
          <w:sz w:val="20"/>
          <w:szCs w:val="20"/>
        </w:rPr>
        <w:t xml:space="preserve">en </w:t>
      </w:r>
      <w:r w:rsidRPr="00754F06">
        <w:rPr>
          <w:rFonts w:ascii="Arial" w:hAnsi="Arial" w:cs="Arial"/>
          <w:iCs/>
          <w:sz w:val="20"/>
          <w:szCs w:val="20"/>
        </w:rPr>
        <w:t xml:space="preserve">siempre dispuestas a servir a todos los que </w:t>
      </w:r>
      <w:r w:rsidR="004B7FA3" w:rsidRPr="00754F06">
        <w:rPr>
          <w:rFonts w:ascii="Arial" w:hAnsi="Arial" w:cs="Arial"/>
          <w:iCs/>
          <w:sz w:val="20"/>
          <w:szCs w:val="20"/>
        </w:rPr>
        <w:t>les</w:t>
      </w:r>
      <w:r w:rsidRPr="00754F06">
        <w:rPr>
          <w:rFonts w:ascii="Arial" w:hAnsi="Arial" w:cs="Arial"/>
          <w:iCs/>
          <w:sz w:val="20"/>
          <w:szCs w:val="20"/>
        </w:rPr>
        <w:t xml:space="preserve"> pueden necesitar.</w:t>
      </w:r>
    </w:p>
    <w:p w:rsidR="002D139E" w:rsidRPr="00754F06" w:rsidRDefault="002D139E" w:rsidP="002D139E">
      <w:pPr>
        <w:jc w:val="both"/>
        <w:rPr>
          <w:rFonts w:ascii="Arial" w:hAnsi="Arial" w:cs="Arial"/>
          <w:iCs/>
          <w:sz w:val="20"/>
          <w:szCs w:val="20"/>
        </w:rPr>
      </w:pPr>
      <w:r w:rsidRPr="00754F06">
        <w:rPr>
          <w:rFonts w:ascii="Arial" w:hAnsi="Arial" w:cs="Arial"/>
          <w:iCs/>
          <w:sz w:val="20"/>
          <w:szCs w:val="20"/>
        </w:rPr>
        <w:tab/>
        <w:t>He aquí, hijas mías, en qué consisten en general, el amor afectivo y el amor efectivo: servir a nuestro Señor en sus miembros</w:t>
      </w:r>
      <w:r w:rsidR="004B7FA3" w:rsidRPr="00754F06">
        <w:rPr>
          <w:rFonts w:ascii="Arial" w:hAnsi="Arial" w:cs="Arial"/>
          <w:iCs/>
          <w:sz w:val="20"/>
          <w:szCs w:val="20"/>
        </w:rPr>
        <w:t>,</w:t>
      </w:r>
      <w:r w:rsidRPr="00754F06">
        <w:rPr>
          <w:rFonts w:ascii="Arial" w:hAnsi="Arial" w:cs="Arial"/>
          <w:iCs/>
          <w:sz w:val="20"/>
          <w:szCs w:val="20"/>
        </w:rPr>
        <w:t xml:space="preserve"> espiritual y corporalmente, y esto en sus propias casa</w:t>
      </w:r>
      <w:r w:rsidR="004B7FA3" w:rsidRPr="00754F06">
        <w:rPr>
          <w:rFonts w:ascii="Arial" w:hAnsi="Arial" w:cs="Arial"/>
          <w:iCs/>
          <w:sz w:val="20"/>
          <w:szCs w:val="20"/>
        </w:rPr>
        <w:t>s, o bien donde la Providencia le</w:t>
      </w:r>
      <w:r w:rsidRPr="00754F06">
        <w:rPr>
          <w:rFonts w:ascii="Arial" w:hAnsi="Arial" w:cs="Arial"/>
          <w:iCs/>
          <w:sz w:val="20"/>
          <w:szCs w:val="20"/>
        </w:rPr>
        <w:t>s envíe.</w:t>
      </w:r>
      <w:r w:rsidR="004B7FA3" w:rsidRPr="00754F06">
        <w:rPr>
          <w:rFonts w:ascii="Arial" w:hAnsi="Arial" w:cs="Arial"/>
          <w:iCs/>
          <w:sz w:val="20"/>
          <w:szCs w:val="20"/>
        </w:rPr>
        <w:t xml:space="preserve"> (IX, 534-535)</w:t>
      </w:r>
    </w:p>
    <w:p w:rsidR="002D139E" w:rsidRDefault="002D139E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85927" w:rsidRPr="005525DB" w:rsidRDefault="005229C0" w:rsidP="00693996">
      <w:p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Compromiso</w:t>
      </w:r>
      <w:r w:rsidR="00B13659"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:</w:t>
      </w:r>
      <w:r w:rsidR="00952BDD"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</w:t>
      </w:r>
    </w:p>
    <w:p w:rsidR="00FE3054" w:rsidRPr="005525DB" w:rsidRDefault="00FE3054" w:rsidP="00FE3054">
      <w:pPr>
        <w:numPr>
          <w:ilvl w:val="0"/>
          <w:numId w:val="47"/>
        </w:num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El Señor nos ha hecho ver que lo dado con generosidad y desprendimiento</w:t>
      </w:r>
      <w:r w:rsidR="00626151"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,</w:t>
      </w:r>
      <w:r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él </w:t>
      </w:r>
      <w:r w:rsidR="00626151"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lo </w:t>
      </w:r>
      <w:r w:rsidRPr="005525DB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multiplica y así sobra abundantemente, ¿A qué me compromete esto? </w:t>
      </w:r>
    </w:p>
    <w:p w:rsidR="004C53B4" w:rsidRPr="005525DB" w:rsidRDefault="00163DEB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5525DB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AE67" wp14:editId="19E46782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4C479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" strokecolor="#375623 [1609]" strokeweight="6pt"/>
            </w:pict>
          </mc:Fallback>
        </mc:AlternateContent>
      </w:r>
      <w:r w:rsidR="004C53B4" w:rsidRPr="005525DB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bookmarkEnd w:id="0"/>
    <w:bookmarkEnd w:id="1"/>
    <w:p w:rsidR="000B5EE9" w:rsidRPr="00D25110" w:rsidRDefault="000B5EE9" w:rsidP="00D25110">
      <w:pPr>
        <w:pStyle w:val="Default"/>
        <w:rPr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Tú, Padre bondadoso,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no cesas de enriquecernos con tus dones.</w:t>
      </w:r>
    </w:p>
    <w:p w:rsidR="00F2091A" w:rsidRDefault="005525DB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 wp14:anchorId="685B1A03" wp14:editId="0A01E1A0">
            <wp:simplePos x="0" y="0"/>
            <wp:positionH relativeFrom="column">
              <wp:posOffset>2605810</wp:posOffset>
            </wp:positionH>
            <wp:positionV relativeFrom="paragraph">
              <wp:posOffset>7043</wp:posOffset>
            </wp:positionV>
            <wp:extent cx="1490980" cy="1613535"/>
            <wp:effectExtent l="0" t="0" r="0" b="5715"/>
            <wp:wrapSquare wrapText="bothSides"/>
            <wp:docPr id="192" name="Imagen 192" descr="17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17º tiempo ordina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r="3220" b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1A">
        <w:rPr>
          <w:rFonts w:ascii="Arial" w:hAnsi="Arial" w:cs="Arial"/>
          <w:color w:val="000000"/>
          <w:sz w:val="20"/>
          <w:szCs w:val="20"/>
          <w:lang w:val="es-ES" w:eastAsia="es-ES"/>
        </w:rPr>
        <w:t>Tú eres la fuente de la vida,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y la otorgas a todos tus hijos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en el pan cotidiano que nos fortalece.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Tú escuchas el grito de la humanidad</w:t>
      </w:r>
      <w:r w:rsidR="00754F06" w:rsidRPr="00754F0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y generoso, derramas de mil formas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la bondad de tu mano sobre todos.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Aliméntanos también con el pan del cielo,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con la palabra que hecha carne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se dona a nosotros hecha pan: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para </w:t>
      </w:r>
      <w:proofErr w:type="gram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que</w:t>
      </w:r>
      <w:proofErr w:type="gram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buscando a Cristo,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por sobre todas las cosas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aprendamos a realizar el milagro</w:t>
      </w:r>
    </w:p>
    <w:p w:rsidR="00F2091A" w:rsidRDefault="005525DB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5525DB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C33DF14" wp14:editId="0D01D178">
                <wp:simplePos x="0" y="0"/>
                <wp:positionH relativeFrom="column">
                  <wp:posOffset>2673985</wp:posOffset>
                </wp:positionH>
                <wp:positionV relativeFrom="paragraph">
                  <wp:posOffset>41910</wp:posOffset>
                </wp:positionV>
                <wp:extent cx="1419860" cy="394335"/>
                <wp:effectExtent l="0" t="0" r="2794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DB" w:rsidRPr="005525DB" w:rsidRDefault="005525DB" w:rsidP="005525DB">
                            <w:pPr>
                              <w:jc w:val="center"/>
                              <w:rPr>
                                <w:rFonts w:ascii="Maiandra GD" w:hAnsi="Maiandra GD" w:cstheme="minorHAnsi"/>
                                <w:b/>
                                <w:color w:val="C00000"/>
                                <w:sz w:val="20"/>
                                <w:lang w:val="es-PE"/>
                              </w:rPr>
                            </w:pPr>
                            <w:proofErr w:type="spellStart"/>
                            <w:r w:rsidRPr="005525DB">
                              <w:rPr>
                                <w:rFonts w:ascii="Maiandra GD" w:hAnsi="Maiandra GD" w:cstheme="minorHAnsi"/>
                                <w:b/>
                                <w:color w:val="C00000"/>
                                <w:sz w:val="20"/>
                                <w:lang w:val="es-PE"/>
                              </w:rPr>
                              <w:t>Lectio</w:t>
                            </w:r>
                            <w:proofErr w:type="spellEnd"/>
                            <w:r w:rsidRPr="005525DB">
                              <w:rPr>
                                <w:rFonts w:ascii="Maiandra GD" w:hAnsi="Maiandra GD" w:cstheme="minorHAnsi"/>
                                <w:b/>
                                <w:color w:val="C00000"/>
                                <w:sz w:val="20"/>
                                <w:lang w:val="es-PE"/>
                              </w:rPr>
                              <w:t xml:space="preserve"> anteriores: www.cmperu.com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DF14" id="Cuadro de texto 2" o:spid="_x0000_s1034" type="#_x0000_t202" style="position:absolute;left:0;text-align:left;margin-left:210.55pt;margin-top:3.3pt;width:111.8pt;height:31.0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">
                <v:textbox>
                  <w:txbxContent>
                    <w:p w:rsidR="005525DB" w:rsidRPr="005525DB" w:rsidRDefault="005525DB" w:rsidP="005525DB">
                      <w:pPr>
                        <w:jc w:val="center"/>
                        <w:rPr>
                          <w:rFonts w:ascii="Maiandra GD" w:hAnsi="Maiandra GD" w:cstheme="minorHAnsi"/>
                          <w:b/>
                          <w:color w:val="C00000"/>
                          <w:sz w:val="20"/>
                          <w:lang w:val="es-PE"/>
                        </w:rPr>
                      </w:pPr>
                      <w:proofErr w:type="spellStart"/>
                      <w:r w:rsidRPr="005525DB">
                        <w:rPr>
                          <w:rFonts w:ascii="Maiandra GD" w:hAnsi="Maiandra GD" w:cstheme="minorHAnsi"/>
                          <w:b/>
                          <w:color w:val="C00000"/>
                          <w:sz w:val="20"/>
                          <w:lang w:val="es-PE"/>
                        </w:rPr>
                        <w:t>Lectio</w:t>
                      </w:r>
                      <w:proofErr w:type="spellEnd"/>
                      <w:r w:rsidRPr="005525DB">
                        <w:rPr>
                          <w:rFonts w:ascii="Maiandra GD" w:hAnsi="Maiandra GD" w:cstheme="minorHAnsi"/>
                          <w:b/>
                          <w:color w:val="C00000"/>
                          <w:sz w:val="20"/>
                          <w:lang w:val="es-PE"/>
                        </w:rPr>
                        <w:t xml:space="preserve"> anteriores: www.cmperu.com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91A">
        <w:rPr>
          <w:rFonts w:ascii="Arial" w:hAnsi="Arial" w:cs="Arial"/>
          <w:color w:val="000000"/>
          <w:sz w:val="20"/>
          <w:szCs w:val="20"/>
          <w:lang w:val="es-ES" w:eastAsia="es-ES"/>
        </w:rPr>
        <w:t>de compartir nuestro propio pan,</w:t>
      </w:r>
    </w:p>
    <w:p w:rsidR="00F2091A" w:rsidRDefault="00F2091A" w:rsidP="00F2091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con todo aquel que espera por nosotros</w:t>
      </w:r>
    </w:p>
    <w:p w:rsidR="00783A69" w:rsidRPr="005525DB" w:rsidRDefault="00F2091A" w:rsidP="005525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el paso de gracia salvadora. AMÉN.</w:t>
      </w:r>
    </w:p>
    <w:sectPr w:rsidR="00783A69" w:rsidRPr="005525DB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E5" w:rsidRDefault="00BA3BE5">
      <w:r>
        <w:separator/>
      </w:r>
    </w:p>
  </w:endnote>
  <w:endnote w:type="continuationSeparator" w:id="0">
    <w:p w:rsidR="00BA3BE5" w:rsidRDefault="00B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DF" w:rsidRPr="00502078" w:rsidRDefault="00502078" w:rsidP="00CF2A01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502078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6E9FFB63" wp14:editId="0A7BFA9B">
          <wp:simplePos x="0" y="0"/>
          <wp:positionH relativeFrom="leftMargin">
            <wp:posOffset>486294</wp:posOffset>
          </wp:positionH>
          <wp:positionV relativeFrom="paragraph">
            <wp:posOffset>-49068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DEB" w:rsidRPr="00502078">
      <w:rPr>
        <w:rFonts w:ascii="Verdana" w:hAnsi="Verdana"/>
        <w:b/>
        <w:noProof/>
        <w:color w:val="385623" w:themeColor="accent6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49C6AD" wp14:editId="1657C7CC">
              <wp:simplePos x="0" y="0"/>
              <wp:positionH relativeFrom="column">
                <wp:posOffset>-163195</wp:posOffset>
              </wp:positionH>
              <wp:positionV relativeFrom="paragraph">
                <wp:posOffset>-15875</wp:posOffset>
              </wp:positionV>
              <wp:extent cx="3857625" cy="0"/>
              <wp:effectExtent l="13970" t="11430" r="5080" b="762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7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2D5AF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.25pt" to="290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3i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"/>
          </w:pict>
        </mc:Fallback>
      </mc:AlternateContent>
    </w:r>
    <w:r w:rsidR="00392BDF" w:rsidRPr="00502078">
      <w:rPr>
        <w:rFonts w:ascii="Verdana" w:hAnsi="Verdana"/>
        <w:b/>
        <w:noProof/>
        <w:color w:val="385623" w:themeColor="accent6" w:themeShade="80"/>
        <w:sz w:val="16"/>
        <w:szCs w:val="16"/>
      </w:rPr>
      <w:t xml:space="preserve">DOMINGO </w:t>
    </w:r>
    <w:r w:rsidR="00F9407A" w:rsidRPr="00502078">
      <w:rPr>
        <w:rFonts w:ascii="Verdana" w:hAnsi="Verdana"/>
        <w:b/>
        <w:noProof/>
        <w:color w:val="385623" w:themeColor="accent6" w:themeShade="80"/>
        <w:sz w:val="16"/>
        <w:szCs w:val="16"/>
      </w:rPr>
      <w:t>17</w:t>
    </w:r>
    <w:r w:rsidR="00392BDF" w:rsidRPr="00502078">
      <w:rPr>
        <w:rFonts w:ascii="Verdana" w:hAnsi="Verdana"/>
        <w:b/>
        <w:noProof/>
        <w:color w:val="385623" w:themeColor="accent6" w:themeShade="80"/>
        <w:sz w:val="16"/>
        <w:szCs w:val="16"/>
      </w:rPr>
      <w:t>º T. ORDINARIO</w:t>
    </w:r>
    <w:r w:rsidR="00392BDF" w:rsidRPr="00502078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E5" w:rsidRDefault="00BA3BE5">
      <w:r>
        <w:separator/>
      </w:r>
    </w:p>
  </w:footnote>
  <w:footnote w:type="continuationSeparator" w:id="0">
    <w:p w:rsidR="00BA3BE5" w:rsidRDefault="00BA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407B"/>
    <w:multiLevelType w:val="hybridMultilevel"/>
    <w:tmpl w:val="C99046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5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1F2212"/>
    <w:multiLevelType w:val="hybridMultilevel"/>
    <w:tmpl w:val="A0D6A4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4E6674"/>
    <w:multiLevelType w:val="hybridMultilevel"/>
    <w:tmpl w:val="B94E8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4"/>
  </w:num>
  <w:num w:numId="5">
    <w:abstractNumId w:val="4"/>
  </w:num>
  <w:num w:numId="6">
    <w:abstractNumId w:val="43"/>
  </w:num>
  <w:num w:numId="7">
    <w:abstractNumId w:val="10"/>
  </w:num>
  <w:num w:numId="8">
    <w:abstractNumId w:val="16"/>
  </w:num>
  <w:num w:numId="9">
    <w:abstractNumId w:val="13"/>
  </w:num>
  <w:num w:numId="10">
    <w:abstractNumId w:val="18"/>
  </w:num>
  <w:num w:numId="11">
    <w:abstractNumId w:val="11"/>
  </w:num>
  <w:num w:numId="12">
    <w:abstractNumId w:val="36"/>
  </w:num>
  <w:num w:numId="13">
    <w:abstractNumId w:val="12"/>
  </w:num>
  <w:num w:numId="14">
    <w:abstractNumId w:val="44"/>
  </w:num>
  <w:num w:numId="15">
    <w:abstractNumId w:val="30"/>
  </w:num>
  <w:num w:numId="16">
    <w:abstractNumId w:val="27"/>
  </w:num>
  <w:num w:numId="17">
    <w:abstractNumId w:val="40"/>
  </w:num>
  <w:num w:numId="18">
    <w:abstractNumId w:val="14"/>
  </w:num>
  <w:num w:numId="19">
    <w:abstractNumId w:val="23"/>
  </w:num>
  <w:num w:numId="20">
    <w:abstractNumId w:val="26"/>
  </w:num>
  <w:num w:numId="21">
    <w:abstractNumId w:val="31"/>
  </w:num>
  <w:num w:numId="22">
    <w:abstractNumId w:val="41"/>
  </w:num>
  <w:num w:numId="23">
    <w:abstractNumId w:val="32"/>
  </w:num>
  <w:num w:numId="24">
    <w:abstractNumId w:val="39"/>
  </w:num>
  <w:num w:numId="25">
    <w:abstractNumId w:val="3"/>
  </w:num>
  <w:num w:numId="26">
    <w:abstractNumId w:val="28"/>
  </w:num>
  <w:num w:numId="27">
    <w:abstractNumId w:val="21"/>
  </w:num>
  <w:num w:numId="28">
    <w:abstractNumId w:val="7"/>
  </w:num>
  <w:num w:numId="29">
    <w:abstractNumId w:val="29"/>
  </w:num>
  <w:num w:numId="30">
    <w:abstractNumId w:val="8"/>
  </w:num>
  <w:num w:numId="31">
    <w:abstractNumId w:val="33"/>
  </w:num>
  <w:num w:numId="32">
    <w:abstractNumId w:val="15"/>
  </w:num>
  <w:num w:numId="33">
    <w:abstractNumId w:val="25"/>
  </w:num>
  <w:num w:numId="34">
    <w:abstractNumId w:val="35"/>
  </w:num>
  <w:num w:numId="35">
    <w:abstractNumId w:val="6"/>
  </w:num>
  <w:num w:numId="36">
    <w:abstractNumId w:val="17"/>
  </w:num>
  <w:num w:numId="37">
    <w:abstractNumId w:val="45"/>
  </w:num>
  <w:num w:numId="38">
    <w:abstractNumId w:val="46"/>
  </w:num>
  <w:num w:numId="39">
    <w:abstractNumId w:val="0"/>
  </w:num>
  <w:num w:numId="40">
    <w:abstractNumId w:val="9"/>
  </w:num>
  <w:num w:numId="41">
    <w:abstractNumId w:val="5"/>
  </w:num>
  <w:num w:numId="42">
    <w:abstractNumId w:val="2"/>
  </w:num>
  <w:num w:numId="43">
    <w:abstractNumId w:val="38"/>
  </w:num>
  <w:num w:numId="44">
    <w:abstractNumId w:val="42"/>
  </w:num>
  <w:num w:numId="45">
    <w:abstractNumId w:val="34"/>
  </w:num>
  <w:num w:numId="46">
    <w:abstractNumId w:val="3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25651"/>
    <w:rsid w:val="000464EF"/>
    <w:rsid w:val="000474E5"/>
    <w:rsid w:val="00047768"/>
    <w:rsid w:val="00054CFC"/>
    <w:rsid w:val="000575ED"/>
    <w:rsid w:val="0006301D"/>
    <w:rsid w:val="00063107"/>
    <w:rsid w:val="0006749D"/>
    <w:rsid w:val="000709D4"/>
    <w:rsid w:val="00080107"/>
    <w:rsid w:val="00080E2E"/>
    <w:rsid w:val="00082876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16B4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348A"/>
    <w:rsid w:val="00104AB3"/>
    <w:rsid w:val="00106408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51D27"/>
    <w:rsid w:val="0015294A"/>
    <w:rsid w:val="00162328"/>
    <w:rsid w:val="00163DEB"/>
    <w:rsid w:val="001657DF"/>
    <w:rsid w:val="0016747E"/>
    <w:rsid w:val="00174400"/>
    <w:rsid w:val="00180881"/>
    <w:rsid w:val="00180A55"/>
    <w:rsid w:val="00180AF7"/>
    <w:rsid w:val="00182527"/>
    <w:rsid w:val="0018383B"/>
    <w:rsid w:val="00186C87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C1039"/>
    <w:rsid w:val="001C4E18"/>
    <w:rsid w:val="001C7DB7"/>
    <w:rsid w:val="001D1AA9"/>
    <w:rsid w:val="001D7F6A"/>
    <w:rsid w:val="001E12A4"/>
    <w:rsid w:val="001E1B4B"/>
    <w:rsid w:val="001E5D3B"/>
    <w:rsid w:val="001F3DCA"/>
    <w:rsid w:val="00201B89"/>
    <w:rsid w:val="00210908"/>
    <w:rsid w:val="0023153A"/>
    <w:rsid w:val="002407DC"/>
    <w:rsid w:val="0024197D"/>
    <w:rsid w:val="00246269"/>
    <w:rsid w:val="00251A9E"/>
    <w:rsid w:val="0025510E"/>
    <w:rsid w:val="0025618B"/>
    <w:rsid w:val="0026067D"/>
    <w:rsid w:val="0026135A"/>
    <w:rsid w:val="00264DDC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498"/>
    <w:rsid w:val="002C4854"/>
    <w:rsid w:val="002C5C88"/>
    <w:rsid w:val="002C767D"/>
    <w:rsid w:val="002D139E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3F9D"/>
    <w:rsid w:val="003141E8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75F5E"/>
    <w:rsid w:val="00377EFE"/>
    <w:rsid w:val="00382CB6"/>
    <w:rsid w:val="003905D2"/>
    <w:rsid w:val="00392BDF"/>
    <w:rsid w:val="00393A61"/>
    <w:rsid w:val="00394465"/>
    <w:rsid w:val="003A0F73"/>
    <w:rsid w:val="003A61ED"/>
    <w:rsid w:val="003D0D18"/>
    <w:rsid w:val="003E3EE8"/>
    <w:rsid w:val="003E637C"/>
    <w:rsid w:val="003F61BA"/>
    <w:rsid w:val="0040414B"/>
    <w:rsid w:val="004043F7"/>
    <w:rsid w:val="00405405"/>
    <w:rsid w:val="004106F0"/>
    <w:rsid w:val="00414B71"/>
    <w:rsid w:val="0041517C"/>
    <w:rsid w:val="004338A1"/>
    <w:rsid w:val="00436C51"/>
    <w:rsid w:val="00440CE4"/>
    <w:rsid w:val="00441B41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91C75"/>
    <w:rsid w:val="00492B89"/>
    <w:rsid w:val="004936AB"/>
    <w:rsid w:val="004A6954"/>
    <w:rsid w:val="004A6CD3"/>
    <w:rsid w:val="004B1BDB"/>
    <w:rsid w:val="004B3217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2478"/>
    <w:rsid w:val="004D4F62"/>
    <w:rsid w:val="004F3C4E"/>
    <w:rsid w:val="004F565B"/>
    <w:rsid w:val="00502078"/>
    <w:rsid w:val="00503ED5"/>
    <w:rsid w:val="005116A8"/>
    <w:rsid w:val="005177AC"/>
    <w:rsid w:val="0052038A"/>
    <w:rsid w:val="005229C0"/>
    <w:rsid w:val="00522D17"/>
    <w:rsid w:val="00524620"/>
    <w:rsid w:val="00524FF3"/>
    <w:rsid w:val="00527478"/>
    <w:rsid w:val="00535BD7"/>
    <w:rsid w:val="005370AC"/>
    <w:rsid w:val="00540F78"/>
    <w:rsid w:val="00550164"/>
    <w:rsid w:val="005525DB"/>
    <w:rsid w:val="00553976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2AD7"/>
    <w:rsid w:val="00596687"/>
    <w:rsid w:val="00597755"/>
    <w:rsid w:val="00597D19"/>
    <w:rsid w:val="005A796A"/>
    <w:rsid w:val="005B20AB"/>
    <w:rsid w:val="005B6563"/>
    <w:rsid w:val="005B70A8"/>
    <w:rsid w:val="005C3991"/>
    <w:rsid w:val="005C4167"/>
    <w:rsid w:val="005D0D24"/>
    <w:rsid w:val="005D2345"/>
    <w:rsid w:val="005D26C0"/>
    <w:rsid w:val="005D4A95"/>
    <w:rsid w:val="005D57B4"/>
    <w:rsid w:val="005E1766"/>
    <w:rsid w:val="005E58C0"/>
    <w:rsid w:val="005E72A8"/>
    <w:rsid w:val="005F1496"/>
    <w:rsid w:val="00602E96"/>
    <w:rsid w:val="0060383A"/>
    <w:rsid w:val="00610302"/>
    <w:rsid w:val="006129DB"/>
    <w:rsid w:val="00613F59"/>
    <w:rsid w:val="00614129"/>
    <w:rsid w:val="00615A68"/>
    <w:rsid w:val="00620814"/>
    <w:rsid w:val="00620B07"/>
    <w:rsid w:val="00626151"/>
    <w:rsid w:val="006317E9"/>
    <w:rsid w:val="00646BCD"/>
    <w:rsid w:val="00654039"/>
    <w:rsid w:val="006568E0"/>
    <w:rsid w:val="00662ACD"/>
    <w:rsid w:val="006666F8"/>
    <w:rsid w:val="00671EC6"/>
    <w:rsid w:val="006759BE"/>
    <w:rsid w:val="006800F9"/>
    <w:rsid w:val="006804F1"/>
    <w:rsid w:val="00693996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408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27A7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4F06"/>
    <w:rsid w:val="0075668F"/>
    <w:rsid w:val="0076155A"/>
    <w:rsid w:val="007646E6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3A2D"/>
    <w:rsid w:val="007B6583"/>
    <w:rsid w:val="007B6C3C"/>
    <w:rsid w:val="007C070F"/>
    <w:rsid w:val="007C168A"/>
    <w:rsid w:val="007C45A7"/>
    <w:rsid w:val="007D472B"/>
    <w:rsid w:val="007E14A6"/>
    <w:rsid w:val="007E15DD"/>
    <w:rsid w:val="007E787F"/>
    <w:rsid w:val="0080391B"/>
    <w:rsid w:val="008110B2"/>
    <w:rsid w:val="00811236"/>
    <w:rsid w:val="00815CAE"/>
    <w:rsid w:val="00821474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85927"/>
    <w:rsid w:val="00891FCE"/>
    <w:rsid w:val="008A0820"/>
    <w:rsid w:val="008B7661"/>
    <w:rsid w:val="008C1D33"/>
    <w:rsid w:val="008C1F47"/>
    <w:rsid w:val="008D5AA8"/>
    <w:rsid w:val="008D6E07"/>
    <w:rsid w:val="008D7434"/>
    <w:rsid w:val="008F6621"/>
    <w:rsid w:val="00905571"/>
    <w:rsid w:val="00910042"/>
    <w:rsid w:val="00911AB3"/>
    <w:rsid w:val="00913B21"/>
    <w:rsid w:val="0093115F"/>
    <w:rsid w:val="009316CF"/>
    <w:rsid w:val="009317B8"/>
    <w:rsid w:val="00935597"/>
    <w:rsid w:val="009365D8"/>
    <w:rsid w:val="009367E4"/>
    <w:rsid w:val="00942EDD"/>
    <w:rsid w:val="00943FDF"/>
    <w:rsid w:val="0095075A"/>
    <w:rsid w:val="00952BDD"/>
    <w:rsid w:val="00955ED7"/>
    <w:rsid w:val="00960D8D"/>
    <w:rsid w:val="009641D5"/>
    <w:rsid w:val="00977CCA"/>
    <w:rsid w:val="0099121F"/>
    <w:rsid w:val="00994CF5"/>
    <w:rsid w:val="009A3D5E"/>
    <w:rsid w:val="009B3A00"/>
    <w:rsid w:val="009B4AC8"/>
    <w:rsid w:val="009C0AE1"/>
    <w:rsid w:val="009C4478"/>
    <w:rsid w:val="009C791A"/>
    <w:rsid w:val="009D75AB"/>
    <w:rsid w:val="009E5479"/>
    <w:rsid w:val="009E5567"/>
    <w:rsid w:val="009E5B6E"/>
    <w:rsid w:val="009F3915"/>
    <w:rsid w:val="009F6051"/>
    <w:rsid w:val="009F77AE"/>
    <w:rsid w:val="00A01A15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C2B4F"/>
    <w:rsid w:val="00AD5669"/>
    <w:rsid w:val="00AE04C2"/>
    <w:rsid w:val="00AE38CF"/>
    <w:rsid w:val="00AF046A"/>
    <w:rsid w:val="00AF1CFA"/>
    <w:rsid w:val="00AF6A3A"/>
    <w:rsid w:val="00B039E6"/>
    <w:rsid w:val="00B13659"/>
    <w:rsid w:val="00B25084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A3BE5"/>
    <w:rsid w:val="00BB6008"/>
    <w:rsid w:val="00BC01A1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1544F"/>
    <w:rsid w:val="00C25FA6"/>
    <w:rsid w:val="00C35237"/>
    <w:rsid w:val="00C37C06"/>
    <w:rsid w:val="00C411F0"/>
    <w:rsid w:val="00C43151"/>
    <w:rsid w:val="00C45DCF"/>
    <w:rsid w:val="00C46885"/>
    <w:rsid w:val="00C534BF"/>
    <w:rsid w:val="00C53981"/>
    <w:rsid w:val="00C53B42"/>
    <w:rsid w:val="00C54087"/>
    <w:rsid w:val="00C56EC6"/>
    <w:rsid w:val="00C56FAE"/>
    <w:rsid w:val="00C641E0"/>
    <w:rsid w:val="00C70168"/>
    <w:rsid w:val="00C705CE"/>
    <w:rsid w:val="00C80EAE"/>
    <w:rsid w:val="00C830BE"/>
    <w:rsid w:val="00C835DC"/>
    <w:rsid w:val="00C9304A"/>
    <w:rsid w:val="00C95661"/>
    <w:rsid w:val="00C97BD2"/>
    <w:rsid w:val="00CA1AFE"/>
    <w:rsid w:val="00CA4810"/>
    <w:rsid w:val="00CC164A"/>
    <w:rsid w:val="00CC6755"/>
    <w:rsid w:val="00CD0621"/>
    <w:rsid w:val="00CD43E9"/>
    <w:rsid w:val="00CE0596"/>
    <w:rsid w:val="00CE0934"/>
    <w:rsid w:val="00CE1C9A"/>
    <w:rsid w:val="00CE3FA0"/>
    <w:rsid w:val="00CE54DE"/>
    <w:rsid w:val="00CE6C6B"/>
    <w:rsid w:val="00CE7D0E"/>
    <w:rsid w:val="00CF2A01"/>
    <w:rsid w:val="00CF3D62"/>
    <w:rsid w:val="00CF52F4"/>
    <w:rsid w:val="00D00E91"/>
    <w:rsid w:val="00D04980"/>
    <w:rsid w:val="00D05FCD"/>
    <w:rsid w:val="00D064E9"/>
    <w:rsid w:val="00D137CB"/>
    <w:rsid w:val="00D162F7"/>
    <w:rsid w:val="00D20479"/>
    <w:rsid w:val="00D25110"/>
    <w:rsid w:val="00D25F7C"/>
    <w:rsid w:val="00D26C19"/>
    <w:rsid w:val="00D3665B"/>
    <w:rsid w:val="00D4129E"/>
    <w:rsid w:val="00D47D16"/>
    <w:rsid w:val="00D52D06"/>
    <w:rsid w:val="00D535D2"/>
    <w:rsid w:val="00D64C15"/>
    <w:rsid w:val="00D7519E"/>
    <w:rsid w:val="00D839DA"/>
    <w:rsid w:val="00D96618"/>
    <w:rsid w:val="00DA1DB6"/>
    <w:rsid w:val="00DA4582"/>
    <w:rsid w:val="00DA6516"/>
    <w:rsid w:val="00DA7220"/>
    <w:rsid w:val="00DB5E98"/>
    <w:rsid w:val="00DB729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4887"/>
    <w:rsid w:val="00E2518E"/>
    <w:rsid w:val="00E26AB0"/>
    <w:rsid w:val="00E27AB7"/>
    <w:rsid w:val="00E30DFD"/>
    <w:rsid w:val="00E444D8"/>
    <w:rsid w:val="00E510B3"/>
    <w:rsid w:val="00E62977"/>
    <w:rsid w:val="00E649CB"/>
    <w:rsid w:val="00E85F38"/>
    <w:rsid w:val="00E86F24"/>
    <w:rsid w:val="00E924BF"/>
    <w:rsid w:val="00E93731"/>
    <w:rsid w:val="00EC1378"/>
    <w:rsid w:val="00ED1273"/>
    <w:rsid w:val="00ED381D"/>
    <w:rsid w:val="00ED74E8"/>
    <w:rsid w:val="00EE7187"/>
    <w:rsid w:val="00EF30F0"/>
    <w:rsid w:val="00EF3617"/>
    <w:rsid w:val="00EF7AB7"/>
    <w:rsid w:val="00F01ACA"/>
    <w:rsid w:val="00F02CA2"/>
    <w:rsid w:val="00F067B6"/>
    <w:rsid w:val="00F07B5A"/>
    <w:rsid w:val="00F2091A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DEC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07A"/>
    <w:rsid w:val="00F9467C"/>
    <w:rsid w:val="00F94A08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6D81"/>
    <w:rsid w:val="00FE3054"/>
    <w:rsid w:val="00FE47F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C818F3D"/>
  <w15:chartTrackingRefBased/>
  <w15:docId w15:val="{925172C1-D4EE-4313-A25C-E9E9701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BFE5-657D-4777-A40E-F45436AB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23</TotalTime>
  <Pages>4</Pages>
  <Words>1068</Words>
  <Characters>5039</Characters>
  <Application>Microsoft Office Word</Application>
  <DocSecurity>0</DocSecurity>
  <Lines>152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6057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5</cp:revision>
  <cp:lastPrinted>2018-07-22T14:21:00Z</cp:lastPrinted>
  <dcterms:created xsi:type="dcterms:W3CDTF">2018-07-22T13:56:00Z</dcterms:created>
  <dcterms:modified xsi:type="dcterms:W3CDTF">2018-07-22T14:22:00Z</dcterms:modified>
</cp:coreProperties>
</file>