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Default="00B91829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BBC9F97" wp14:editId="1E433408">
                <wp:simplePos x="0" y="0"/>
                <wp:positionH relativeFrom="column">
                  <wp:posOffset>-387985</wp:posOffset>
                </wp:positionH>
                <wp:positionV relativeFrom="paragraph">
                  <wp:posOffset>-377825</wp:posOffset>
                </wp:positionV>
                <wp:extent cx="4225290" cy="779145"/>
                <wp:effectExtent l="57150" t="0" r="60960" b="1905"/>
                <wp:wrapNone/>
                <wp:docPr id="2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616" w:rsidRPr="00CB7DD8" w:rsidRDefault="002B6616" w:rsidP="00437AA3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</w:pPr>
                              <w:r w:rsidRPr="00CB7DD8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 xml:space="preserve">LECTIO DIVINA – DOMINGO </w:t>
                              </w:r>
                              <w:r w:rsidR="00C55B31" w:rsidRPr="00CB7DD8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15</w:t>
                              </w:r>
                              <w:r w:rsidRPr="00CB7DD8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º TO –Ciclo B</w:t>
                              </w:r>
                            </w:p>
                            <w:p w:rsidR="002B6616" w:rsidRPr="00CB7DD8" w:rsidRDefault="002B6616" w:rsidP="00437AA3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0"/>
                                  <w:szCs w:val="22"/>
                                </w:rPr>
                              </w:pPr>
                              <w:r w:rsidRPr="00CB7DD8"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0"/>
                                  <w:szCs w:val="22"/>
                                </w:rPr>
                                <w:t>COMENZÓ A ENVIARLOS DE DOS EN 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4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C9F97" id="Group 181" o:spid="_x0000_s1026" style="position:absolute;left:0;text-align:left;margin-left:-30.55pt;margin-top:-29.75pt;width:332.7pt;height:61.35pt;z-index:251660800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">
                <v:rect id="Rectangle 182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" fillcolor="#77b64e [3033]" stroked="f">
                  <v:fill color2="#6eaa46 [3177]" rotate="t" colors="0 #81b861;.5 #6fb242;1 #61a235" focus="100%" type="gradient">
                    <o:fill v:ext="view" type="gradientUnscaled"/>
                  </v:fill>
                  <v:shadow on="t" color="black" opacity="41287f" offset="0,1.5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3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2B6616" w:rsidRPr="00CB7DD8" w:rsidRDefault="002B6616" w:rsidP="00437AA3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</w:pPr>
                        <w:r w:rsidRPr="00CB7DD8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 xml:space="preserve">LECTIO DIVINA – DOMINGO </w:t>
                        </w:r>
                        <w:r w:rsidR="00C55B31" w:rsidRPr="00CB7DD8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15</w:t>
                        </w:r>
                        <w:r w:rsidRPr="00CB7DD8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º TO –Ciclo B</w:t>
                        </w:r>
                      </w:p>
                      <w:p w:rsidR="002B6616" w:rsidRPr="00CB7DD8" w:rsidRDefault="002B6616" w:rsidP="00437AA3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0"/>
                            <w:szCs w:val="22"/>
                          </w:rPr>
                        </w:pPr>
                        <w:r w:rsidRPr="00CB7DD8"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0"/>
                            <w:szCs w:val="22"/>
                          </w:rPr>
                          <w:t>COMENZÓ A ENVIARLOS DE DOS EN DOS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">
                  <v:imagedata r:id="rId9" o:title="lectio"/>
                </v:shape>
              </v:group>
            </w:pict>
          </mc:Fallback>
        </mc:AlternateContent>
      </w:r>
      <w:r w:rsidR="00960D8D">
        <w:rPr>
          <w:rFonts w:ascii="Arial" w:hAnsi="Arial" w:cs="Arial"/>
          <w:sz w:val="20"/>
          <w:szCs w:val="20"/>
        </w:rPr>
        <w:t>Controladores</w: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0C525E">
        <w:rPr>
          <w:rFonts w:ascii="Arial Narrow" w:hAnsi="Arial Narrow" w:cs="Tahoma"/>
          <w:sz w:val="20"/>
          <w:szCs w:val="20"/>
        </w:rPr>
        <w:t>Amós 7,12-15; Salm</w:t>
      </w:r>
      <w:r w:rsidR="001922B8">
        <w:rPr>
          <w:rFonts w:ascii="Arial Narrow" w:hAnsi="Arial Narrow" w:cs="Tahoma"/>
          <w:sz w:val="20"/>
          <w:szCs w:val="20"/>
        </w:rPr>
        <w:t>o 84; Efesios 1,3-14; Marcos 6,7</w:t>
      </w:r>
      <w:r w:rsidR="000C525E">
        <w:rPr>
          <w:rFonts w:ascii="Arial Narrow" w:hAnsi="Arial Narrow" w:cs="Tahoma"/>
          <w:sz w:val="20"/>
          <w:szCs w:val="20"/>
        </w:rPr>
        <w:t>-13</w:t>
      </w:r>
    </w:p>
    <w:p w:rsidR="00106408" w:rsidRPr="00582D0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1922B8">
        <w:rPr>
          <w:rFonts w:ascii="Arial Narrow" w:hAnsi="Arial Narrow" w:cs="Tahoma"/>
          <w:sz w:val="20"/>
          <w:szCs w:val="20"/>
        </w:rPr>
        <w:t xml:space="preserve">Al centro: un bastón, un </w:t>
      </w:r>
      <w:r w:rsidR="000C525E">
        <w:rPr>
          <w:rFonts w:ascii="Arial Narrow" w:hAnsi="Arial Narrow" w:cs="Tahoma"/>
          <w:sz w:val="20"/>
          <w:szCs w:val="20"/>
        </w:rPr>
        <w:t xml:space="preserve">par de sandalias, la Biblia, un cirio, huellas de cartulina con </w:t>
      </w:r>
      <w:r w:rsidR="00582D03">
        <w:rPr>
          <w:rFonts w:ascii="Arial Narrow" w:hAnsi="Arial Narrow" w:cs="Tahoma"/>
          <w:sz w:val="20"/>
          <w:szCs w:val="20"/>
        </w:rPr>
        <w:t xml:space="preserve">el siguiente texto: </w:t>
      </w:r>
      <w:r w:rsidR="00582D03" w:rsidRPr="00582D03">
        <w:rPr>
          <w:rFonts w:ascii="Arial Narrow" w:hAnsi="Arial Narrow" w:cs="Arial"/>
          <w:b/>
          <w:i/>
          <w:iCs/>
          <w:sz w:val="20"/>
          <w:szCs w:val="20"/>
        </w:rPr>
        <w:t xml:space="preserve">“Nosotros no podemos callar lo que hemos visto y oído” </w:t>
      </w:r>
      <w:proofErr w:type="spellStart"/>
      <w:r w:rsidR="00582D03" w:rsidRPr="00582D03">
        <w:rPr>
          <w:rFonts w:ascii="Arial Narrow" w:hAnsi="Arial Narrow" w:cs="Arial"/>
          <w:b/>
          <w:sz w:val="20"/>
          <w:szCs w:val="20"/>
        </w:rPr>
        <w:t>Hch</w:t>
      </w:r>
      <w:proofErr w:type="spellEnd"/>
      <w:r w:rsidR="00582D03" w:rsidRPr="00582D03">
        <w:rPr>
          <w:rFonts w:ascii="Arial Narrow" w:hAnsi="Arial Narrow" w:cs="Arial"/>
          <w:b/>
          <w:sz w:val="20"/>
          <w:szCs w:val="20"/>
        </w:rPr>
        <w:t xml:space="preserve"> 4, 20</w:t>
      </w:r>
      <w:r w:rsidR="00582D03">
        <w:rPr>
          <w:rFonts w:ascii="Arial Narrow" w:hAnsi="Arial Narrow" w:cs="Arial"/>
          <w:b/>
          <w:sz w:val="20"/>
          <w:szCs w:val="20"/>
        </w:rPr>
        <w:t xml:space="preserve">. </w:t>
      </w:r>
      <w:r w:rsidR="00582D03">
        <w:rPr>
          <w:rFonts w:ascii="Arial Narrow" w:hAnsi="Arial Narrow" w:cs="Arial"/>
          <w:sz w:val="20"/>
          <w:szCs w:val="20"/>
        </w:rPr>
        <w:t>Se entregará a cada participante.</w:t>
      </w:r>
    </w:p>
    <w:p w:rsidR="008C1D33" w:rsidRPr="0060383A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0C525E">
        <w:rPr>
          <w:rFonts w:ascii="Arial Narrow" w:hAnsi="Arial Narrow" w:cs="Tahoma"/>
          <w:sz w:val="20"/>
          <w:szCs w:val="20"/>
        </w:rPr>
        <w:t>El mensajero de la paz; Nos envías por el mundo.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CB7DD8" w:rsidRDefault="00F24D2E" w:rsidP="00414B71">
      <w:pPr>
        <w:jc w:val="both"/>
        <w:rPr>
          <w:rFonts w:ascii="Comic Sans MS" w:hAnsi="Comic Sans MS" w:cs="Arial"/>
          <w:color w:val="385623" w:themeColor="accent6" w:themeShade="80"/>
          <w:sz w:val="20"/>
          <w:szCs w:val="20"/>
        </w:rPr>
      </w:pPr>
      <w:r w:rsidRPr="00CB7DD8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AMBIENTACIÓN:</w:t>
      </w:r>
      <w:r w:rsidRPr="00CB7DD8">
        <w:rPr>
          <w:rFonts w:ascii="Comic Sans MS" w:hAnsi="Comic Sans MS" w:cs="Arial"/>
          <w:color w:val="385623" w:themeColor="accent6" w:themeShade="80"/>
          <w:sz w:val="20"/>
          <w:szCs w:val="20"/>
        </w:rPr>
        <w:t xml:space="preserve"> </w:t>
      </w:r>
    </w:p>
    <w:p w:rsidR="00270954" w:rsidRPr="00CB7DD8" w:rsidRDefault="00270954" w:rsidP="00414B71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</w:p>
    <w:p w:rsidR="007C070F" w:rsidRPr="00CB7DD8" w:rsidRDefault="00582D03" w:rsidP="00582D03">
      <w:pPr>
        <w:pStyle w:val="Textoindependiente2"/>
        <w:spacing w:after="0" w:line="240" w:lineRule="auto"/>
        <w:ind w:right="55"/>
        <w:jc w:val="both"/>
        <w:rPr>
          <w:rFonts w:ascii="Arial Narrow" w:hAnsi="Arial Narrow" w:cs="Tahoma"/>
          <w:i/>
          <w:color w:val="385623" w:themeColor="accent6" w:themeShade="80"/>
          <w:sz w:val="20"/>
          <w:szCs w:val="20"/>
        </w:rPr>
      </w:pPr>
      <w:r w:rsidRPr="00CB7DD8">
        <w:rPr>
          <w:rFonts w:ascii="Arial Narrow" w:hAnsi="Arial Narrow" w:cs="Tahoma"/>
          <w:i/>
          <w:color w:val="385623" w:themeColor="accent6" w:themeShade="80"/>
          <w:sz w:val="20"/>
          <w:szCs w:val="20"/>
        </w:rPr>
        <w:t>Llamada, elección y envío: tres aspectos de una misma vocación que se vive en el desapego radical y en el servicio. Los apóstoles constatan que la fidelidad a esta llamada de Dios compromete toda la vida. Elegidos en Cristo, hemos sido llamados y enviados a anunciar el evangelio.</w:t>
      </w:r>
    </w:p>
    <w:p w:rsidR="00A84D3C" w:rsidRPr="0087380C" w:rsidRDefault="00A84D3C" w:rsidP="0087380C">
      <w:pPr>
        <w:pStyle w:val="Sinespaciado"/>
        <w:jc w:val="both"/>
        <w:rPr>
          <w:rFonts w:ascii="Arial" w:hAnsi="Arial" w:cs="Arial"/>
          <w:i/>
          <w:iCs/>
          <w:sz w:val="20"/>
          <w:szCs w:val="20"/>
        </w:rPr>
      </w:pPr>
    </w:p>
    <w:p w:rsidR="00414B71" w:rsidRPr="00CB7DD8" w:rsidRDefault="00414B71" w:rsidP="00414B71">
      <w:pPr>
        <w:jc w:val="both"/>
        <w:rPr>
          <w:rFonts w:ascii="Comic Sans MS" w:hAnsi="Comic Sans MS" w:cs="Arial"/>
          <w:b/>
          <w:color w:val="833C0B" w:themeColor="accent2" w:themeShade="80"/>
          <w:sz w:val="22"/>
          <w:szCs w:val="22"/>
        </w:rPr>
      </w:pPr>
      <w:r w:rsidRPr="00CB7DD8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Señor Jesús,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Tú que has enviado a tus discípulos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para que fueran a anunciar tu Palabra,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para darte a conocer, para invitar a la conversión,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y les has pedido total confianza en ti,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abandono pleno en ti, </w:t>
      </w:r>
    </w:p>
    <w:p w:rsidR="00582D03" w:rsidRPr="00FF60E1" w:rsidRDefault="00B91829" w:rsidP="00582D03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 wp14:anchorId="132FD806" wp14:editId="2D7F0BBD">
            <wp:simplePos x="0" y="0"/>
            <wp:positionH relativeFrom="column">
              <wp:posOffset>2440305</wp:posOffset>
            </wp:positionH>
            <wp:positionV relativeFrom="paragraph">
              <wp:posOffset>129540</wp:posOffset>
            </wp:positionV>
            <wp:extent cx="1310640" cy="1158240"/>
            <wp:effectExtent l="0" t="0" r="3810" b="3810"/>
            <wp:wrapSquare wrapText="bothSides"/>
            <wp:docPr id="176" name="Imagen 176" descr="15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15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D03" w:rsidRPr="00FF60E1">
        <w:rPr>
          <w:rFonts w:ascii="Arial" w:hAnsi="Arial" w:cs="Arial"/>
          <w:sz w:val="20"/>
          <w:szCs w:val="20"/>
        </w:rPr>
        <w:t xml:space="preserve">te pedimos que ahora que nosotros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que estamos profundizando tu Palabra,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y que queremos vivir y actualizar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de manera más viva tus enseñanzas,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que nos ayudes a ser más conscientes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de lo que implica seguirte a ti,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y así salir al encuentro de los otros,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llevando tu mensaje de salvación,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sabiendo que Tú actúas en y por nosotros. </w:t>
      </w:r>
    </w:p>
    <w:p w:rsidR="00582D03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Danos Señor, la gracia de que Tú,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actúes en nuestra vida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y que nosotros te demos a conocer,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hoy y siempre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confiando y esperando todo de ti. </w:t>
      </w:r>
    </w:p>
    <w:p w:rsidR="00582D03" w:rsidRPr="00FF60E1" w:rsidRDefault="00582D03" w:rsidP="00582D03">
      <w:pPr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>Que así sea.</w:t>
      </w:r>
    </w:p>
    <w:p w:rsidR="00005B97" w:rsidRPr="00CB7DD8" w:rsidRDefault="00F04A00" w:rsidP="003905D2">
      <w:pPr>
        <w:jc w:val="both"/>
        <w:rPr>
          <w:rFonts w:ascii="Arial" w:hAnsi="Arial" w:cs="Arial"/>
          <w:b/>
          <w:color w:val="385623" w:themeColor="accent6" w:themeShade="80"/>
          <w:sz w:val="20"/>
          <w:szCs w:val="20"/>
        </w:rPr>
      </w:pPr>
      <w:r w:rsidRPr="00CB7DD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F215EB" wp14:editId="4B3FC46B">
                <wp:simplePos x="0" y="0"/>
                <wp:positionH relativeFrom="column">
                  <wp:posOffset>2369820</wp:posOffset>
                </wp:positionH>
                <wp:positionV relativeFrom="paragraph">
                  <wp:posOffset>38100</wp:posOffset>
                </wp:positionV>
                <wp:extent cx="1529715" cy="704850"/>
                <wp:effectExtent l="57150" t="38100" r="5143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A00" w:rsidRPr="00FC17DA" w:rsidRDefault="00F04A00" w:rsidP="00F04A0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F04A00" w:rsidRPr="00E52270" w:rsidRDefault="00F04A00" w:rsidP="00F04A0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2270">
                              <w:rPr>
                                <w:b/>
                                <w:color w:val="FFFFFF" w:themeColor="background1"/>
                              </w:rPr>
                              <w:t>¿Qué dice el texto?</w:t>
                            </w:r>
                          </w:p>
                          <w:p w:rsidR="00F04A00" w:rsidRPr="00E52270" w:rsidRDefault="00F04A00" w:rsidP="00F04A0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Marcos 6,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7-13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215EB" id="Rectángulo redondeado 27" o:spid="_x0000_s1030" style="position:absolute;left:0;text-align:left;margin-left:186.6pt;margin-top:3pt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04A00" w:rsidRPr="00FC17DA" w:rsidRDefault="00F04A00" w:rsidP="00F04A00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F04A00" w:rsidRPr="00E52270" w:rsidRDefault="00F04A00" w:rsidP="00F04A0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52270">
                        <w:rPr>
                          <w:b/>
                          <w:color w:val="FFFFFF" w:themeColor="background1"/>
                        </w:rPr>
                        <w:t>¿Qué dice el texto?</w:t>
                      </w:r>
                    </w:p>
                    <w:p w:rsidR="00F04A00" w:rsidRPr="00E52270" w:rsidRDefault="00F04A00" w:rsidP="00F04A0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Marcos 6,</w:t>
                      </w:r>
                      <w:r>
                        <w:rPr>
                          <w:b/>
                          <w:color w:val="FFFFFF" w:themeColor="background1"/>
                        </w:rPr>
                        <w:t>7-13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CB7DD8">
        <w:rPr>
          <w:rFonts w:ascii="Arial" w:hAnsi="Arial" w:cs="Arial"/>
          <w:b/>
          <w:color w:val="385623" w:themeColor="accent6" w:themeShade="80"/>
          <w:sz w:val="20"/>
          <w:szCs w:val="20"/>
        </w:rPr>
        <w:t>Motivación</w:t>
      </w:r>
      <w:r w:rsidR="005D26C0" w:rsidRPr="00CB7DD8">
        <w:rPr>
          <w:rFonts w:ascii="Arial" w:hAnsi="Arial" w:cs="Arial"/>
          <w:b/>
          <w:color w:val="385623" w:themeColor="accent6" w:themeShade="80"/>
          <w:sz w:val="20"/>
          <w:szCs w:val="20"/>
        </w:rPr>
        <w:t>:</w:t>
      </w:r>
      <w:r w:rsidR="006E26F1" w:rsidRPr="00CB7DD8">
        <w:rPr>
          <w:rFonts w:ascii="Arial" w:hAnsi="Arial" w:cs="Arial"/>
          <w:b/>
          <w:color w:val="385623" w:themeColor="accent6" w:themeShade="80"/>
          <w:sz w:val="20"/>
          <w:szCs w:val="20"/>
        </w:rPr>
        <w:t xml:space="preserve"> </w:t>
      </w:r>
      <w:r w:rsidR="0076155A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El reino de Dios ya ha llegado, </w:t>
      </w:r>
      <w:r w:rsidR="001A3306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>p</w:t>
      </w:r>
      <w:r w:rsidR="0076155A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or eso Él elige a sus amigos, les encarga la </w:t>
      </w:r>
      <w:r w:rsidR="001A3306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>tarea, y les indica cómo tendrá</w:t>
      </w:r>
      <w:r w:rsidR="0076155A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que ser su vida: sin apegarse a nada ni a nadie, sin acomodarse a seguridades, sin miedo a ser rechazados por los satisfechos. Y ellos predicaron la conversión y hacían creíble con su vida el Mensaje de Jesús.</w:t>
      </w:r>
      <w:r w:rsidR="001A3306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3905D2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>E</w:t>
      </w:r>
      <w:r w:rsidR="001A33CB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scuchemos. </w:t>
      </w:r>
    </w:p>
    <w:p w:rsidR="00FD6D81" w:rsidRDefault="00FD6D81" w:rsidP="00356401">
      <w:pPr>
        <w:jc w:val="both"/>
        <w:rPr>
          <w:rFonts w:ascii="Kristen ITC" w:hAnsi="Kristen ITC" w:cs="Arial"/>
          <w:sz w:val="20"/>
          <w:szCs w:val="20"/>
        </w:rPr>
      </w:pPr>
    </w:p>
    <w:p w:rsidR="00F04A00" w:rsidRPr="00F04A00" w:rsidRDefault="00F04A00" w:rsidP="00F04A00">
      <w:pPr>
        <w:jc w:val="both"/>
        <w:rPr>
          <w:rFonts w:ascii="Arial" w:hAnsi="Arial" w:cs="Arial"/>
          <w:sz w:val="20"/>
          <w:szCs w:val="20"/>
        </w:rPr>
      </w:pPr>
      <w:r w:rsidRPr="00F04A00">
        <w:rPr>
          <w:rFonts w:ascii="Arial" w:hAnsi="Arial" w:cs="Arial"/>
          <w:sz w:val="20"/>
          <w:szCs w:val="20"/>
        </w:rPr>
        <w:t>En aquel tiempo, llamó Jesús a los Doce y los fue enviando de dos en dos, dándoles autoridad sobre los espíritus inmundos.</w:t>
      </w:r>
    </w:p>
    <w:p w:rsidR="00F04A00" w:rsidRPr="00F04A00" w:rsidRDefault="00F04A00" w:rsidP="00F04A00">
      <w:pPr>
        <w:jc w:val="both"/>
        <w:rPr>
          <w:rFonts w:ascii="Arial" w:hAnsi="Arial" w:cs="Arial"/>
          <w:sz w:val="20"/>
          <w:szCs w:val="20"/>
        </w:rPr>
      </w:pPr>
      <w:r w:rsidRPr="00F04A00">
        <w:rPr>
          <w:rFonts w:ascii="Arial" w:hAnsi="Arial" w:cs="Arial"/>
          <w:sz w:val="20"/>
          <w:szCs w:val="20"/>
        </w:rPr>
        <w:t>Les encargó que llevaran para el camino un bastón y nada más, pero ni pan, ni alforja, ni dinero suelto en la faja; que llevasen sandalias, pero no una túnica de repuesto.</w:t>
      </w:r>
    </w:p>
    <w:p w:rsidR="00F04A00" w:rsidRPr="00F04A00" w:rsidRDefault="00F04A00" w:rsidP="00F04A00">
      <w:pPr>
        <w:jc w:val="both"/>
        <w:rPr>
          <w:rFonts w:ascii="Arial" w:hAnsi="Arial" w:cs="Arial"/>
          <w:sz w:val="20"/>
          <w:szCs w:val="20"/>
        </w:rPr>
      </w:pPr>
      <w:r w:rsidRPr="00F04A00">
        <w:rPr>
          <w:rFonts w:ascii="Arial" w:hAnsi="Arial" w:cs="Arial"/>
          <w:sz w:val="20"/>
          <w:szCs w:val="20"/>
        </w:rPr>
        <w:t>Y añadió:</w:t>
      </w:r>
      <w:r>
        <w:rPr>
          <w:rFonts w:ascii="Arial" w:hAnsi="Arial" w:cs="Arial"/>
          <w:sz w:val="20"/>
          <w:szCs w:val="20"/>
        </w:rPr>
        <w:t xml:space="preserve"> “</w:t>
      </w:r>
      <w:r w:rsidRPr="00F04A00">
        <w:rPr>
          <w:rFonts w:ascii="Arial" w:hAnsi="Arial" w:cs="Arial"/>
          <w:sz w:val="20"/>
          <w:szCs w:val="20"/>
        </w:rPr>
        <w:t>Cuando entren en una casa, quédense en ella hasta que se vayan de aquel lugar.</w:t>
      </w:r>
    </w:p>
    <w:p w:rsidR="00F04A00" w:rsidRPr="00F04A00" w:rsidRDefault="00F04A00" w:rsidP="00F04A00">
      <w:pPr>
        <w:jc w:val="both"/>
        <w:rPr>
          <w:rFonts w:ascii="Arial" w:hAnsi="Arial" w:cs="Arial"/>
          <w:sz w:val="20"/>
          <w:szCs w:val="20"/>
        </w:rPr>
      </w:pPr>
      <w:r w:rsidRPr="00F04A00">
        <w:rPr>
          <w:rFonts w:ascii="Arial" w:hAnsi="Arial" w:cs="Arial"/>
          <w:sz w:val="20"/>
          <w:szCs w:val="20"/>
        </w:rPr>
        <w:t>Y si en algún sitio no los reciben ni los escuchan, márchense de allí, sacúdanse el polvo de los pies, para que les sirva a ellos de advertencia.</w:t>
      </w:r>
      <w:r>
        <w:rPr>
          <w:rFonts w:ascii="Arial" w:hAnsi="Arial" w:cs="Arial"/>
          <w:sz w:val="20"/>
          <w:szCs w:val="20"/>
        </w:rPr>
        <w:t>”</w:t>
      </w:r>
    </w:p>
    <w:p w:rsidR="00F04A00" w:rsidRPr="00F04A00" w:rsidRDefault="00F04A00" w:rsidP="00F04A00">
      <w:pPr>
        <w:jc w:val="both"/>
        <w:rPr>
          <w:rFonts w:ascii="Arial" w:hAnsi="Arial" w:cs="Arial"/>
          <w:sz w:val="20"/>
          <w:szCs w:val="20"/>
        </w:rPr>
      </w:pPr>
      <w:r w:rsidRPr="00F04A00">
        <w:rPr>
          <w:rFonts w:ascii="Arial" w:hAnsi="Arial" w:cs="Arial"/>
          <w:sz w:val="20"/>
          <w:szCs w:val="20"/>
        </w:rPr>
        <w:t>Ellos salieron a predicar la conversión, echando muchos demonios, ungían con aceite a muchos enfermos y los curaban</w:t>
      </w:r>
      <w:r>
        <w:rPr>
          <w:rFonts w:ascii="Arial" w:hAnsi="Arial" w:cs="Arial"/>
          <w:sz w:val="20"/>
          <w:szCs w:val="20"/>
        </w:rPr>
        <w:t>.</w:t>
      </w:r>
    </w:p>
    <w:p w:rsidR="00F04A00" w:rsidRDefault="00F04A00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CB7DD8" w:rsidRDefault="005D26C0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CB7DD8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Preguntas para la lectura</w:t>
      </w:r>
      <w:r w:rsidR="00367C09" w:rsidRPr="00CB7DD8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:</w:t>
      </w:r>
    </w:p>
    <w:p w:rsidR="003905D2" w:rsidRDefault="001A3306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 quiénes reúne Jesús mientras recorre las aldeas?</w:t>
      </w:r>
      <w:r w:rsidR="00CF52F4">
        <w:rPr>
          <w:rFonts w:ascii="Arial" w:hAnsi="Arial" w:cs="Arial"/>
          <w:sz w:val="20"/>
          <w:szCs w:val="20"/>
        </w:rPr>
        <w:t xml:space="preserve"> ¿Para qué?</w:t>
      </w:r>
    </w:p>
    <w:p w:rsidR="003141E8" w:rsidRDefault="00CF52F4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órdenes concretas les da a los Doce?</w:t>
      </w:r>
    </w:p>
    <w:p w:rsidR="00CF52F4" w:rsidRDefault="00CF52F4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deberán actuar ante las dificultades?</w:t>
      </w:r>
    </w:p>
    <w:p w:rsidR="00CF52F4" w:rsidRPr="00721702" w:rsidRDefault="00CF52F4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vez que son enviados, ¿qué acciones realizan los apóstoles?</w:t>
      </w:r>
    </w:p>
    <w:p w:rsidR="00F04A00" w:rsidRDefault="00F04A00" w:rsidP="005E58C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414C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5F1403" wp14:editId="228F9A72">
                <wp:simplePos x="0" y="0"/>
                <wp:positionH relativeFrom="margin">
                  <wp:posOffset>-114300</wp:posOffset>
                </wp:positionH>
                <wp:positionV relativeFrom="paragraph">
                  <wp:posOffset>153035</wp:posOffset>
                </wp:positionV>
                <wp:extent cx="1304925" cy="704850"/>
                <wp:effectExtent l="57150" t="38100" r="66675" b="76200"/>
                <wp:wrapSquare wrapText="bothSides"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A00" w:rsidRPr="00446A70" w:rsidRDefault="00F04A00" w:rsidP="00F04A0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F04A00" w:rsidRPr="00446A70" w:rsidRDefault="00F04A00" w:rsidP="00F04A00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F1403" id="Rectángulo redondeado 13" o:spid="_x0000_s1031" style="position:absolute;left:0;text-align:left;margin-left:-9pt;margin-top:12.05pt;width:102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04A00" w:rsidRPr="00446A70" w:rsidRDefault="00F04A00" w:rsidP="00F04A00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F04A00" w:rsidRPr="00446A70" w:rsidRDefault="00F04A00" w:rsidP="00F04A00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924BF" w:rsidRPr="00CB7DD8" w:rsidRDefault="00A47232" w:rsidP="005E58C0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CB7DD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</w:t>
      </w:r>
      <w:r w:rsidR="00E2518E" w:rsidRPr="00CB7DD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t</w:t>
      </w:r>
      <w:r w:rsidRPr="00CB7DD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i</w:t>
      </w:r>
      <w:r w:rsidR="00E2518E" w:rsidRPr="00CB7DD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va</w:t>
      </w:r>
      <w:r w:rsidRPr="00CB7DD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ción: </w:t>
      </w:r>
      <w:r w:rsidR="00CF52F4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>Aunque nos reconocemos elegidos, llamados y enviados, con frecuencia nos sorprendemos a nosotros mismos con actitudes y comportamientos que no son los de un evangelizador cristiano. Como un día hizo con sus discípulos, también hoy el Señor nos da instrucciones concretas para proclamar su mensaje.</w:t>
      </w:r>
    </w:p>
    <w:p w:rsidR="006F1EF7" w:rsidRPr="00E924BF" w:rsidRDefault="006A1F85" w:rsidP="006A1F85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11315F" w:rsidRDefault="00CF52F4" w:rsidP="0011315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11315F">
        <w:rPr>
          <w:rFonts w:ascii="Arial" w:hAnsi="Arial" w:cs="Arial"/>
          <w:i/>
          <w:sz w:val="20"/>
          <w:szCs w:val="20"/>
        </w:rPr>
        <w:t>¿Qué significa para mí hoy ser un “enviado” de Jesús? ¿A qué lugares de manera particular me envía?</w:t>
      </w:r>
      <w:r w:rsidR="0011315F" w:rsidRPr="0011315F">
        <w:rPr>
          <w:rFonts w:ascii="Arial" w:hAnsi="Arial" w:cs="Arial"/>
          <w:i/>
          <w:sz w:val="20"/>
          <w:szCs w:val="20"/>
        </w:rPr>
        <w:t xml:space="preserve"> </w:t>
      </w:r>
    </w:p>
    <w:p w:rsidR="004936AB" w:rsidRPr="0011315F" w:rsidRDefault="0011315F" w:rsidP="004936A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Jesús envía a sus discípulos sin otra seguridad que la Palabra que anuncian. </w:t>
      </w:r>
      <w:r>
        <w:rPr>
          <w:rFonts w:ascii="Arial" w:hAnsi="Arial" w:cs="Arial"/>
          <w:sz w:val="20"/>
          <w:szCs w:val="20"/>
        </w:rPr>
        <w:t xml:space="preserve">¿Confío en el Señor totalmente? ¿En qué cosas, </w:t>
      </w:r>
      <w:r w:rsidR="00F04A00">
        <w:rPr>
          <w:rFonts w:ascii="Arial" w:hAnsi="Arial" w:cs="Arial"/>
          <w:sz w:val="20"/>
          <w:szCs w:val="20"/>
        </w:rPr>
        <w:t>personas...</w:t>
      </w:r>
      <w:r>
        <w:rPr>
          <w:rFonts w:ascii="Arial" w:hAnsi="Arial" w:cs="Arial"/>
          <w:sz w:val="20"/>
          <w:szCs w:val="20"/>
        </w:rPr>
        <w:t xml:space="preserve"> tengo puestas mis seguridades?</w:t>
      </w:r>
    </w:p>
    <w:p w:rsidR="0011315F" w:rsidRDefault="0011315F" w:rsidP="0011315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reacciono cuando alguien no quiere escuchar la Palabra de Dios?</w:t>
      </w:r>
      <w:r w:rsidRPr="0011315F">
        <w:rPr>
          <w:rFonts w:ascii="Arial" w:hAnsi="Arial" w:cs="Arial"/>
          <w:sz w:val="20"/>
          <w:szCs w:val="20"/>
        </w:rPr>
        <w:t xml:space="preserve"> </w:t>
      </w:r>
    </w:p>
    <w:p w:rsidR="0011315F" w:rsidRPr="0011315F" w:rsidRDefault="0011315F" w:rsidP="0011315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315F">
        <w:rPr>
          <w:rFonts w:ascii="Arial" w:hAnsi="Arial" w:cs="Arial"/>
          <w:sz w:val="20"/>
          <w:szCs w:val="20"/>
        </w:rPr>
        <w:t xml:space="preserve">¿Concibo mi vida como una oportunidad de anunciar y dar a conocer al Señor, así en mi vida personal, en mi profesión, en mi familia, </w:t>
      </w:r>
      <w:r>
        <w:rPr>
          <w:rFonts w:ascii="Arial" w:hAnsi="Arial" w:cs="Arial"/>
          <w:sz w:val="20"/>
          <w:szCs w:val="20"/>
        </w:rPr>
        <w:t xml:space="preserve">en mi comunidad, </w:t>
      </w:r>
      <w:r w:rsidRPr="0011315F">
        <w:rPr>
          <w:rFonts w:ascii="Arial" w:hAnsi="Arial" w:cs="Arial"/>
          <w:sz w:val="20"/>
          <w:szCs w:val="20"/>
        </w:rPr>
        <w:t xml:space="preserve">ahí donde esté?, ¿de qué manera? </w:t>
      </w:r>
    </w:p>
    <w:p w:rsidR="002C5C88" w:rsidRPr="00310479" w:rsidRDefault="002C5C88" w:rsidP="0031047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C835DC" w:rsidRPr="00CB7DD8" w:rsidRDefault="00CB7DD8" w:rsidP="0045220A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CB7DD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24DBB5" wp14:editId="730D95DA">
                <wp:simplePos x="0" y="0"/>
                <wp:positionH relativeFrom="column">
                  <wp:posOffset>-53340</wp:posOffset>
                </wp:positionH>
                <wp:positionV relativeFrom="paragraph">
                  <wp:posOffset>91440</wp:posOffset>
                </wp:positionV>
                <wp:extent cx="1407795" cy="771525"/>
                <wp:effectExtent l="57150" t="38100" r="59055" b="85725"/>
                <wp:wrapSquare wrapText="bothSides"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A00" w:rsidRPr="00446A70" w:rsidRDefault="00F04A00" w:rsidP="00F04A0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F04A00" w:rsidRPr="00446A70" w:rsidRDefault="00F04A00" w:rsidP="00F04A0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4DBB5" id="Rectángulo redondeado 14" o:spid="_x0000_s1032" style="position:absolute;left:0;text-align:left;margin-left:-4.2pt;margin-top:7.2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04A00" w:rsidRPr="00446A70" w:rsidRDefault="00F04A00" w:rsidP="00F04A00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F04A00" w:rsidRPr="00446A70" w:rsidRDefault="00F04A00" w:rsidP="00F04A00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C06DE" w:rsidRPr="00CB7DD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Motivación: </w:t>
      </w:r>
      <w:r w:rsidR="0011315F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>El Maestro, una vez más, nos llama y nos envía ofreciéndonos instrucciones concretas para el momento histórico en que vivimos. Le damos gracias por la elección y la llamada, le pedimos que seamos sensibles a</w:t>
      </w:r>
      <w:r w:rsidR="00F52DE4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11315F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la voz de su Espíritu y le rogamos </w:t>
      </w:r>
      <w:r w:rsidR="00F52DE4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>por todos los mensajeros del evangelio.</w:t>
      </w:r>
    </w:p>
    <w:p w:rsidR="0045220A" w:rsidRPr="0013190A" w:rsidRDefault="0045220A" w:rsidP="0045220A">
      <w:pPr>
        <w:jc w:val="both"/>
        <w:rPr>
          <w:rFonts w:ascii="Arial" w:hAnsi="Arial" w:cs="Arial"/>
          <w:i/>
          <w:sz w:val="20"/>
          <w:szCs w:val="20"/>
        </w:rPr>
      </w:pPr>
    </w:p>
    <w:p w:rsidR="009F6051" w:rsidRDefault="00AC06DE" w:rsidP="006A1F8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>
        <w:rPr>
          <w:rFonts w:ascii="Arial" w:hAnsi="Arial" w:cs="Arial"/>
          <w:sz w:val="20"/>
          <w:szCs w:val="20"/>
        </w:rPr>
        <w:t>podemos compartir en voz alta nuestra oración, siempre dirigiéndonos a Dios mediante la alabanza, la acción de gracias o la súplica confiada.</w:t>
      </w:r>
    </w:p>
    <w:p w:rsidR="00AC06DE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2B6616">
        <w:rPr>
          <w:rFonts w:ascii="Arial" w:hAnsi="Arial" w:cs="Arial"/>
          <w:sz w:val="20"/>
          <w:szCs w:val="20"/>
        </w:rPr>
        <w:t xml:space="preserve"> </w:t>
      </w:r>
      <w:r w:rsidR="002B6616" w:rsidRPr="00CB7DD8">
        <w:rPr>
          <w:rFonts w:ascii="Arial" w:hAnsi="Arial" w:cs="Arial"/>
          <w:b/>
          <w:color w:val="833C0B" w:themeColor="accent2" w:themeShade="80"/>
          <w:sz w:val="20"/>
          <w:szCs w:val="20"/>
        </w:rPr>
        <w:t>(Salmo 84)</w:t>
      </w:r>
      <w:r w:rsidRPr="00CB7DD8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.</w:t>
      </w:r>
      <w:r w:rsidR="00AD5669" w:rsidRPr="00CB7DD8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 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047768" w:rsidRPr="00CB7DD8" w:rsidRDefault="00F04A00" w:rsidP="00174400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CB7DD8">
        <w:rPr>
          <w:rFonts w:ascii="Arial" w:hAnsi="Arial" w:cs="Arial"/>
          <w:b/>
          <w:bCs/>
          <w:i/>
          <w:iCs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3AC9FF" wp14:editId="49643AF1">
                <wp:simplePos x="0" y="0"/>
                <wp:positionH relativeFrom="margin">
                  <wp:posOffset>2217420</wp:posOffset>
                </wp:positionH>
                <wp:positionV relativeFrom="paragraph">
                  <wp:posOffset>45085</wp:posOffset>
                </wp:positionV>
                <wp:extent cx="1514475" cy="676910"/>
                <wp:effectExtent l="57150" t="38100" r="66675" b="85090"/>
                <wp:wrapSquare wrapText="bothSides"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A00" w:rsidRPr="00446A70" w:rsidRDefault="00F04A00" w:rsidP="00F04A00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F04A00" w:rsidRPr="00446A70" w:rsidRDefault="00F04A00" w:rsidP="00F04A0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3AC9FF" id="Rectángulo redondeado 15" o:spid="_x0000_s1033" style="position:absolute;left:0;text-align:left;margin-left:174.6pt;margin-top:3.55pt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04A00" w:rsidRPr="00446A70" w:rsidRDefault="00F04A00" w:rsidP="00F04A00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F04A00" w:rsidRPr="00446A70" w:rsidRDefault="00F04A00" w:rsidP="00F04A00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E219F" w:rsidRPr="00CB7DD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Motivación:</w:t>
      </w:r>
      <w:r w:rsidR="00246269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C56EC6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San Vicente </w:t>
      </w:r>
      <w:r w:rsidR="009F77AE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>nos recuerda la excelencia de nuestra vocación de misioneros y misioneras. Demos gracias a Dios por ello:</w:t>
      </w:r>
    </w:p>
    <w:p w:rsidR="00F04A00" w:rsidRDefault="00F04A00" w:rsidP="00693996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56EC6" w:rsidRPr="002B6616" w:rsidRDefault="00437AA3" w:rsidP="0069399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2B6616">
        <w:rPr>
          <w:rFonts w:ascii="Arial" w:hAnsi="Arial" w:cs="Arial"/>
          <w:bCs/>
          <w:iCs/>
          <w:sz w:val="20"/>
          <w:szCs w:val="20"/>
        </w:rPr>
        <w:t>«</w:t>
      </w:r>
      <w:r w:rsidR="009F77AE" w:rsidRPr="002B6616">
        <w:rPr>
          <w:rFonts w:ascii="Arial" w:hAnsi="Arial" w:cs="Arial"/>
          <w:bCs/>
          <w:iCs/>
          <w:sz w:val="20"/>
          <w:szCs w:val="20"/>
        </w:rPr>
        <w:t xml:space="preserve">Por tanto, un gran motivo que tenemos es la grandeza de la cosa: dar a conocer a Dios a los pobres, anunciarles a Jesucristo, decirles que está cerca el reino de los cielos y que ese reino es para los pobres. ¡Qué grande es esto! Y el que hayamos sido llamados para ser compañeros y para participar en.los planes del Hijo de Dios, es algo que supera nuestro entendimiento. ¡Qué! ¡Hacernos..., no me atrevo a decirlo... sí: </w:t>
      </w:r>
      <w:proofErr w:type="gramStart"/>
      <w:r w:rsidR="009F77AE" w:rsidRPr="002B6616">
        <w:rPr>
          <w:rFonts w:ascii="Arial" w:hAnsi="Arial" w:cs="Arial"/>
          <w:bCs/>
          <w:iCs/>
          <w:sz w:val="20"/>
          <w:szCs w:val="20"/>
        </w:rPr>
        <w:t xml:space="preserve">evangelizar a los pobres es un oficio tan alto que es, por excelencia, el oficio del Hijo de </w:t>
      </w:r>
      <w:r w:rsidR="009F77AE" w:rsidRPr="002B6616">
        <w:rPr>
          <w:rFonts w:ascii="Arial" w:hAnsi="Arial" w:cs="Arial"/>
          <w:bCs/>
          <w:iCs/>
          <w:sz w:val="20"/>
          <w:szCs w:val="20"/>
        </w:rPr>
        <w:lastRenderedPageBreak/>
        <w:t>Dios!</w:t>
      </w:r>
      <w:proofErr w:type="gramEnd"/>
      <w:r w:rsidR="009F77AE" w:rsidRPr="002B6616">
        <w:rPr>
          <w:rFonts w:ascii="Arial" w:hAnsi="Arial" w:cs="Arial"/>
          <w:bCs/>
          <w:iCs/>
          <w:sz w:val="20"/>
          <w:szCs w:val="20"/>
        </w:rPr>
        <w:t xml:space="preserve"> Y a nosotros se nos dedica a ello como instrumentos por los que el Hijo de Dios sigue haciendo desde el cielo lo que hizo en la tierra. ¡Qué gran motivo para alabar a Dios, hermanos míos, y agradecerle incesantemente esta gracia!</w:t>
      </w:r>
      <w:r w:rsidR="002B6616" w:rsidRPr="002B6616">
        <w:rPr>
          <w:rFonts w:ascii="Arial" w:hAnsi="Arial" w:cs="Arial"/>
          <w:bCs/>
          <w:iCs/>
          <w:sz w:val="20"/>
          <w:szCs w:val="20"/>
        </w:rPr>
        <w:t>»</w:t>
      </w:r>
      <w:r w:rsidR="009F77AE" w:rsidRPr="002B6616">
        <w:rPr>
          <w:rFonts w:ascii="Arial" w:hAnsi="Arial" w:cs="Arial"/>
          <w:bCs/>
          <w:iCs/>
          <w:sz w:val="20"/>
          <w:szCs w:val="20"/>
        </w:rPr>
        <w:t xml:space="preserve"> (XI, 387)</w:t>
      </w:r>
    </w:p>
    <w:p w:rsidR="009F77AE" w:rsidRDefault="009F77AE" w:rsidP="00693996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9F77AE" w:rsidRDefault="001922B8" w:rsidP="001922B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1922B8">
        <w:rPr>
          <w:rFonts w:ascii="Arial" w:hAnsi="Arial" w:cs="Arial"/>
          <w:bCs/>
          <w:iCs/>
          <w:sz w:val="20"/>
          <w:szCs w:val="20"/>
        </w:rPr>
        <w:t>Todos tienen el derecho de recibir el Evangelio.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922B8">
        <w:rPr>
          <w:rFonts w:ascii="Arial" w:hAnsi="Arial" w:cs="Arial"/>
          <w:bCs/>
          <w:iCs/>
          <w:sz w:val="20"/>
          <w:szCs w:val="20"/>
        </w:rPr>
        <w:t>Los cristianos tienen el deber de anunciarlo sin excluir a nadie, no como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922B8">
        <w:rPr>
          <w:rFonts w:ascii="Arial" w:hAnsi="Arial" w:cs="Arial"/>
          <w:bCs/>
          <w:iCs/>
          <w:sz w:val="20"/>
          <w:szCs w:val="20"/>
        </w:rPr>
        <w:t>quien impone una nueva obligación, sino como quien comparte una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922B8">
        <w:rPr>
          <w:rFonts w:ascii="Arial" w:hAnsi="Arial" w:cs="Arial"/>
          <w:bCs/>
          <w:iCs/>
          <w:sz w:val="20"/>
          <w:szCs w:val="20"/>
        </w:rPr>
        <w:t>alegría, señala un horizonte bello, ofrece un banquete deseable. La Iglesia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922B8">
        <w:rPr>
          <w:rFonts w:ascii="Arial" w:hAnsi="Arial" w:cs="Arial"/>
          <w:bCs/>
          <w:iCs/>
          <w:sz w:val="20"/>
          <w:szCs w:val="20"/>
        </w:rPr>
        <w:t>no crece por proselitismo sino «por atracción».</w:t>
      </w:r>
      <w:r>
        <w:rPr>
          <w:rFonts w:ascii="Arial" w:hAnsi="Arial" w:cs="Arial"/>
          <w:bCs/>
          <w:iCs/>
          <w:sz w:val="20"/>
          <w:szCs w:val="20"/>
        </w:rPr>
        <w:t xml:space="preserve"> (EG14)</w:t>
      </w:r>
    </w:p>
    <w:p w:rsidR="001922B8" w:rsidRDefault="001922B8" w:rsidP="00693996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942EDD" w:rsidRDefault="005229C0" w:rsidP="00693996">
      <w:pPr>
        <w:jc w:val="both"/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</w:pPr>
      <w:r w:rsidRPr="00CB7DD8"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  <w:t>Compromiso</w:t>
      </w:r>
      <w:r w:rsidR="00B13659" w:rsidRPr="00CB7DD8"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  <w:t>:</w:t>
      </w:r>
      <w:r w:rsidR="00952BDD" w:rsidRPr="00CB7DD8"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  <w:t xml:space="preserve"> </w:t>
      </w:r>
      <w:r w:rsidR="009F77AE" w:rsidRPr="00CB7DD8"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  <w:t>Orar por la labor misionera de la Iglesia. Comprometernos en alguna acción misionera de nuestra parroquia.</w:t>
      </w:r>
    </w:p>
    <w:p w:rsidR="00CB7DD8" w:rsidRPr="00CB7DD8" w:rsidRDefault="00CB7DD8" w:rsidP="00693996">
      <w:pPr>
        <w:jc w:val="both"/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</w:pPr>
      <w:bookmarkStart w:id="2" w:name="_GoBack"/>
      <w:bookmarkEnd w:id="2"/>
    </w:p>
    <w:p w:rsidR="004C53B4" w:rsidRPr="00CB7DD8" w:rsidRDefault="00B91829" w:rsidP="00D25F7C">
      <w:pPr>
        <w:jc w:val="right"/>
        <w:rPr>
          <w:rFonts w:ascii="Kristen ITC" w:hAnsi="Kristen ITC" w:cs="Arial"/>
          <w:b/>
          <w:color w:val="385623" w:themeColor="accent6" w:themeShade="80"/>
          <w:sz w:val="28"/>
          <w:szCs w:val="28"/>
        </w:rPr>
      </w:pPr>
      <w:r w:rsidRPr="00CB7DD8">
        <w:rPr>
          <w:rFonts w:ascii="Kristen ITC" w:hAnsi="Kristen ITC" w:cs="Arial"/>
          <w:b/>
          <w:noProof/>
          <w:color w:val="385623" w:themeColor="accent6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10F38A" wp14:editId="355BD14C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20B58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" strokecolor="#538135 [2409]" strokeweight="6pt"/>
            </w:pict>
          </mc:Fallback>
        </mc:AlternateContent>
      </w:r>
      <w:r w:rsidR="004C53B4" w:rsidRPr="00CB7DD8">
        <w:rPr>
          <w:rFonts w:ascii="Kristen ITC" w:hAnsi="Kristen ITC" w:cs="Arial"/>
          <w:b/>
          <w:color w:val="385623" w:themeColor="accent6" w:themeShade="80"/>
          <w:sz w:val="28"/>
          <w:szCs w:val="28"/>
        </w:rPr>
        <w:t xml:space="preserve">Oración final </w:t>
      </w:r>
    </w:p>
    <w:bookmarkEnd w:id="0"/>
    <w:bookmarkEnd w:id="1"/>
    <w:p w:rsidR="000B5EE9" w:rsidRPr="00F52DE4" w:rsidRDefault="000B5EE9" w:rsidP="00F52DE4">
      <w:pPr>
        <w:pStyle w:val="Default"/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</w:pPr>
    </w:p>
    <w:p w:rsidR="00F52DE4" w:rsidRPr="00F52DE4" w:rsidRDefault="00F52DE4" w:rsidP="002B6616">
      <w:pPr>
        <w:ind w:right="567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Te bendecimos, Dios de l</w:t>
      </w:r>
      <w:r w:rsidRPr="00F52DE4">
        <w:rPr>
          <w:rFonts w:ascii="Arial" w:hAnsi="Arial" w:cs="Arial"/>
          <w:bCs/>
          <w:iCs/>
          <w:sz w:val="20"/>
          <w:szCs w:val="20"/>
        </w:rPr>
        <w:t>os apóstoles y los profetas,</w:t>
      </w:r>
    </w:p>
    <w:p w:rsidR="00F52DE4" w:rsidRPr="00F52DE4" w:rsidRDefault="00B91829" w:rsidP="002B6616">
      <w:pPr>
        <w:ind w:right="567"/>
        <w:rPr>
          <w:rFonts w:ascii="Arial" w:hAnsi="Arial" w:cs="Arial"/>
          <w:bCs/>
          <w:iCs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180975</wp:posOffset>
            </wp:positionV>
            <wp:extent cx="1034415" cy="1119505"/>
            <wp:effectExtent l="0" t="0" r="0" b="4445"/>
            <wp:wrapSquare wrapText="bothSides"/>
            <wp:docPr id="185" name="Imagen 185" descr="15º tiempo ordi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15º tiempo ordinari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0" t="4147" r="6607" b="6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DE4" w:rsidRPr="00F52DE4">
        <w:rPr>
          <w:rFonts w:ascii="Arial" w:hAnsi="Arial" w:cs="Arial"/>
          <w:bCs/>
          <w:iCs/>
          <w:sz w:val="20"/>
          <w:szCs w:val="20"/>
        </w:rPr>
        <w:t>por Jesucristo, tu primer enviado en misión de paz y amor para anunciar a los pobres el gozo de la liberación,</w:t>
      </w:r>
    </w:p>
    <w:p w:rsidR="00F52DE4" w:rsidRPr="00F52DE4" w:rsidRDefault="00F52DE4" w:rsidP="002B6616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52DE4">
        <w:rPr>
          <w:rFonts w:ascii="Arial" w:hAnsi="Arial" w:cs="Arial"/>
          <w:bCs/>
          <w:iCs/>
          <w:sz w:val="20"/>
          <w:szCs w:val="20"/>
        </w:rPr>
        <w:t>para dar la salud a los enfermos y cosechar la mies abundante.</w:t>
      </w:r>
    </w:p>
    <w:p w:rsidR="00F52DE4" w:rsidRPr="00F52DE4" w:rsidRDefault="00F52DE4" w:rsidP="002B6616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52DE4">
        <w:rPr>
          <w:rFonts w:ascii="Arial" w:hAnsi="Arial" w:cs="Arial"/>
          <w:bCs/>
          <w:iCs/>
          <w:sz w:val="20"/>
          <w:szCs w:val="20"/>
        </w:rPr>
        <w:t>Cristo delegó su misión a los suyos, a nosotros;</w:t>
      </w:r>
    </w:p>
    <w:p w:rsidR="00F52DE4" w:rsidRPr="00F52DE4" w:rsidRDefault="00F52DE4" w:rsidP="002B6616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52DE4">
        <w:rPr>
          <w:rFonts w:ascii="Arial" w:hAnsi="Arial" w:cs="Arial"/>
          <w:bCs/>
          <w:iCs/>
          <w:sz w:val="20"/>
          <w:szCs w:val="20"/>
        </w:rPr>
        <w:t>desde entonces evangelizar es la vocación de tu pueblo.</w:t>
      </w:r>
    </w:p>
    <w:p w:rsidR="00F52DE4" w:rsidRPr="00F52DE4" w:rsidRDefault="00F52DE4" w:rsidP="002B6616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52DE4">
        <w:rPr>
          <w:rFonts w:ascii="Arial" w:hAnsi="Arial" w:cs="Arial"/>
          <w:bCs/>
          <w:iCs/>
          <w:sz w:val="20"/>
          <w:szCs w:val="20"/>
        </w:rPr>
        <w:t>Jesús nos quiere disponibles, con la libertad de la pobreza, para compartir con los demás lo que tú nos das gratis.</w:t>
      </w:r>
    </w:p>
    <w:p w:rsidR="00F52DE4" w:rsidRPr="00F52DE4" w:rsidRDefault="00F52DE4" w:rsidP="002B6616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52DE4">
        <w:rPr>
          <w:rFonts w:ascii="Arial" w:hAnsi="Arial" w:cs="Arial"/>
          <w:bCs/>
          <w:iCs/>
          <w:sz w:val="20"/>
          <w:szCs w:val="20"/>
        </w:rPr>
        <w:t>Vacía, Señor, nuestro corazón de la soberbia para hacer sitio a la revelación de tu nombre, y desocupa nuestras manos de la codicia para recibir en ellas tu medida colmada. Amén.</w:t>
      </w:r>
    </w:p>
    <w:p w:rsidR="00783A69" w:rsidRPr="00693996" w:rsidRDefault="00783A69" w:rsidP="00693996">
      <w:pPr>
        <w:ind w:right="567"/>
        <w:rPr>
          <w:rFonts w:ascii="Arial" w:hAnsi="Arial" w:cs="Arial"/>
          <w:sz w:val="20"/>
          <w:szCs w:val="20"/>
          <w:lang w:val="es-ES" w:eastAsia="es-ES"/>
        </w:rPr>
      </w:pPr>
    </w:p>
    <w:p w:rsidR="001922B8" w:rsidRPr="00867506" w:rsidRDefault="001922B8" w:rsidP="001922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hyperlink r:id="rId12" w:history="1">
        <w:r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”, Ciclo B. 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Lectio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 Divina CELAM</w:t>
      </w:r>
    </w:p>
    <w:p w:rsidR="00615A68" w:rsidRPr="001922B8" w:rsidRDefault="001922B8" w:rsidP="001922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Lectio</w:t>
      </w:r>
      <w:proofErr w:type="spellEnd"/>
      <w:r>
        <w:rPr>
          <w:rFonts w:ascii="Arial Narrow" w:hAnsi="Arial Narrow" w:cs="Arial"/>
          <w:b/>
          <w:sz w:val="18"/>
          <w:szCs w:val="18"/>
        </w:rPr>
        <w:t xml:space="preserve"> anteriores: www.cmperu.com</w:t>
      </w:r>
    </w:p>
    <w:sectPr w:rsidR="00615A68" w:rsidRPr="001922B8" w:rsidSect="003728E2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CE" w:rsidRDefault="00090ACE">
      <w:r>
        <w:separator/>
      </w:r>
    </w:p>
  </w:endnote>
  <w:endnote w:type="continuationSeparator" w:id="0">
    <w:p w:rsidR="00090ACE" w:rsidRDefault="0009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16" w:rsidRPr="00F04A00" w:rsidRDefault="00F04A00" w:rsidP="001922B8">
    <w:pPr>
      <w:pStyle w:val="Piedepgina"/>
      <w:jc w:val="right"/>
      <w:rPr>
        <w:rFonts w:ascii="Verdana" w:hAnsi="Verdana"/>
        <w:b/>
        <w:color w:val="385623" w:themeColor="accent6" w:themeShade="80"/>
        <w:sz w:val="18"/>
        <w:szCs w:val="18"/>
      </w:rPr>
    </w:pPr>
    <w:r w:rsidRPr="00F04A00">
      <w:rPr>
        <w:rFonts w:ascii="Verdana" w:hAnsi="Verdana"/>
        <w:b/>
        <w:noProof/>
        <w:color w:val="385623" w:themeColor="accent6" w:themeShade="80"/>
        <w:sz w:val="18"/>
        <w:szCs w:val="18"/>
        <w:lang w:val="es-PE" w:eastAsia="es-PE"/>
      </w:rPr>
      <w:drawing>
        <wp:anchor distT="0" distB="0" distL="114300" distR="114300" simplePos="0" relativeHeight="251659264" behindDoc="0" locked="0" layoutInCell="1" allowOverlap="1" wp14:anchorId="6767ACB0" wp14:editId="0F58D52D">
          <wp:simplePos x="0" y="0"/>
          <wp:positionH relativeFrom="leftMargin">
            <wp:posOffset>553720</wp:posOffset>
          </wp:positionH>
          <wp:positionV relativeFrom="paragraph">
            <wp:posOffset>-83820</wp:posOffset>
          </wp:positionV>
          <wp:extent cx="245745" cy="360045"/>
          <wp:effectExtent l="0" t="0" r="1905" b="1905"/>
          <wp:wrapSquare wrapText="bothSides"/>
          <wp:docPr id="16" name="Imagen 16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829" w:rsidRPr="00F04A00">
      <w:rPr>
        <w:rFonts w:ascii="Verdana" w:hAnsi="Verdana"/>
        <w:b/>
        <w:noProof/>
        <w:color w:val="385623" w:themeColor="accent6" w:themeShade="80"/>
        <w:sz w:val="16"/>
        <w:szCs w:val="16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F6CEC7" wp14:editId="6067814E">
              <wp:simplePos x="0" y="0"/>
              <wp:positionH relativeFrom="column">
                <wp:posOffset>-229235</wp:posOffset>
              </wp:positionH>
              <wp:positionV relativeFrom="paragraph">
                <wp:posOffset>-2540</wp:posOffset>
              </wp:positionV>
              <wp:extent cx="3977640" cy="0"/>
              <wp:effectExtent l="5080" t="5715" r="8255" b="1333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77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22088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05pt,-.2pt" to="295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F6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"/>
          </w:pict>
        </mc:Fallback>
      </mc:AlternateContent>
    </w:r>
    <w:r w:rsidR="002B6616" w:rsidRPr="00F04A00">
      <w:rPr>
        <w:rFonts w:ascii="Verdana" w:hAnsi="Verdana"/>
        <w:b/>
        <w:noProof/>
        <w:color w:val="385623" w:themeColor="accent6" w:themeShade="80"/>
        <w:sz w:val="16"/>
        <w:szCs w:val="16"/>
      </w:rPr>
      <w:t>DOMINGO 15º T. ORDINARIO</w:t>
    </w:r>
    <w:r w:rsidR="002B6616" w:rsidRPr="00F04A00">
      <w:rPr>
        <w:rFonts w:ascii="Verdana" w:hAnsi="Verdana"/>
        <w:b/>
        <w:color w:val="385623" w:themeColor="accent6" w:themeShade="80"/>
        <w:sz w:val="18"/>
        <w:szCs w:val="18"/>
      </w:rPr>
      <w:t xml:space="preserve">- B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CE" w:rsidRDefault="00090ACE">
      <w:r>
        <w:separator/>
      </w:r>
    </w:p>
  </w:footnote>
  <w:footnote w:type="continuationSeparator" w:id="0">
    <w:p w:rsidR="00090ACE" w:rsidRDefault="0009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FE7CDA"/>
    <w:multiLevelType w:val="hybridMultilevel"/>
    <w:tmpl w:val="95461F72"/>
    <w:lvl w:ilvl="0" w:tplc="47A63F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4E6674"/>
    <w:multiLevelType w:val="hybridMultilevel"/>
    <w:tmpl w:val="B94E8F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3"/>
  </w:num>
  <w:num w:numId="5">
    <w:abstractNumId w:val="3"/>
  </w:num>
  <w:num w:numId="6">
    <w:abstractNumId w:val="41"/>
  </w:num>
  <w:num w:numId="7">
    <w:abstractNumId w:val="9"/>
  </w:num>
  <w:num w:numId="8">
    <w:abstractNumId w:val="15"/>
  </w:num>
  <w:num w:numId="9">
    <w:abstractNumId w:val="12"/>
  </w:num>
  <w:num w:numId="10">
    <w:abstractNumId w:val="17"/>
  </w:num>
  <w:num w:numId="11">
    <w:abstractNumId w:val="10"/>
  </w:num>
  <w:num w:numId="12">
    <w:abstractNumId w:val="35"/>
  </w:num>
  <w:num w:numId="13">
    <w:abstractNumId w:val="11"/>
  </w:num>
  <w:num w:numId="14">
    <w:abstractNumId w:val="42"/>
  </w:num>
  <w:num w:numId="15">
    <w:abstractNumId w:val="29"/>
  </w:num>
  <w:num w:numId="16">
    <w:abstractNumId w:val="26"/>
  </w:num>
  <w:num w:numId="17">
    <w:abstractNumId w:val="38"/>
  </w:num>
  <w:num w:numId="18">
    <w:abstractNumId w:val="13"/>
  </w:num>
  <w:num w:numId="19">
    <w:abstractNumId w:val="22"/>
  </w:num>
  <w:num w:numId="20">
    <w:abstractNumId w:val="25"/>
  </w:num>
  <w:num w:numId="21">
    <w:abstractNumId w:val="30"/>
  </w:num>
  <w:num w:numId="22">
    <w:abstractNumId w:val="39"/>
  </w:num>
  <w:num w:numId="23">
    <w:abstractNumId w:val="31"/>
  </w:num>
  <w:num w:numId="24">
    <w:abstractNumId w:val="37"/>
  </w:num>
  <w:num w:numId="25">
    <w:abstractNumId w:val="2"/>
  </w:num>
  <w:num w:numId="26">
    <w:abstractNumId w:val="27"/>
  </w:num>
  <w:num w:numId="27">
    <w:abstractNumId w:val="20"/>
  </w:num>
  <w:num w:numId="28">
    <w:abstractNumId w:val="6"/>
  </w:num>
  <w:num w:numId="29">
    <w:abstractNumId w:val="28"/>
  </w:num>
  <w:num w:numId="30">
    <w:abstractNumId w:val="7"/>
  </w:num>
  <w:num w:numId="31">
    <w:abstractNumId w:val="32"/>
  </w:num>
  <w:num w:numId="32">
    <w:abstractNumId w:val="14"/>
  </w:num>
  <w:num w:numId="33">
    <w:abstractNumId w:val="24"/>
  </w:num>
  <w:num w:numId="34">
    <w:abstractNumId w:val="34"/>
  </w:num>
  <w:num w:numId="35">
    <w:abstractNumId w:val="5"/>
  </w:num>
  <w:num w:numId="36">
    <w:abstractNumId w:val="16"/>
  </w:num>
  <w:num w:numId="37">
    <w:abstractNumId w:val="43"/>
  </w:num>
  <w:num w:numId="38">
    <w:abstractNumId w:val="44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6"/>
  </w:num>
  <w:num w:numId="44">
    <w:abstractNumId w:val="4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04C3E"/>
    <w:rsid w:val="00005B97"/>
    <w:rsid w:val="00013010"/>
    <w:rsid w:val="00017F91"/>
    <w:rsid w:val="000464EF"/>
    <w:rsid w:val="000474E5"/>
    <w:rsid w:val="00047768"/>
    <w:rsid w:val="0006301D"/>
    <w:rsid w:val="00063107"/>
    <w:rsid w:val="0006749D"/>
    <w:rsid w:val="000709D4"/>
    <w:rsid w:val="00080107"/>
    <w:rsid w:val="00080E2E"/>
    <w:rsid w:val="00082876"/>
    <w:rsid w:val="00090ACE"/>
    <w:rsid w:val="00090F7D"/>
    <w:rsid w:val="000A048D"/>
    <w:rsid w:val="000A0CDD"/>
    <w:rsid w:val="000A0FA1"/>
    <w:rsid w:val="000A623B"/>
    <w:rsid w:val="000A692F"/>
    <w:rsid w:val="000B2651"/>
    <w:rsid w:val="000B5EE9"/>
    <w:rsid w:val="000C002F"/>
    <w:rsid w:val="000C0075"/>
    <w:rsid w:val="000C228F"/>
    <w:rsid w:val="000C525E"/>
    <w:rsid w:val="000C6AB6"/>
    <w:rsid w:val="000C6CC8"/>
    <w:rsid w:val="000C7C49"/>
    <w:rsid w:val="000D7343"/>
    <w:rsid w:val="000E6776"/>
    <w:rsid w:val="000F0EB8"/>
    <w:rsid w:val="000F348A"/>
    <w:rsid w:val="00104AB3"/>
    <w:rsid w:val="00106408"/>
    <w:rsid w:val="00111DCF"/>
    <w:rsid w:val="0011315F"/>
    <w:rsid w:val="00121851"/>
    <w:rsid w:val="00125047"/>
    <w:rsid w:val="0013190A"/>
    <w:rsid w:val="00131D15"/>
    <w:rsid w:val="001420D8"/>
    <w:rsid w:val="00142551"/>
    <w:rsid w:val="00151D27"/>
    <w:rsid w:val="0015294A"/>
    <w:rsid w:val="00162328"/>
    <w:rsid w:val="001657DF"/>
    <w:rsid w:val="0016747E"/>
    <w:rsid w:val="00174400"/>
    <w:rsid w:val="00180A55"/>
    <w:rsid w:val="00180AF7"/>
    <w:rsid w:val="00182527"/>
    <w:rsid w:val="0018383B"/>
    <w:rsid w:val="00186C87"/>
    <w:rsid w:val="00190B5C"/>
    <w:rsid w:val="00191434"/>
    <w:rsid w:val="001922B8"/>
    <w:rsid w:val="00196436"/>
    <w:rsid w:val="00197333"/>
    <w:rsid w:val="001A2C33"/>
    <w:rsid w:val="001A3306"/>
    <w:rsid w:val="001A33CB"/>
    <w:rsid w:val="001A774C"/>
    <w:rsid w:val="001B2C4D"/>
    <w:rsid w:val="001C1039"/>
    <w:rsid w:val="001C4E18"/>
    <w:rsid w:val="001C7DB7"/>
    <w:rsid w:val="001D1AA9"/>
    <w:rsid w:val="001D7F6A"/>
    <w:rsid w:val="001E12A4"/>
    <w:rsid w:val="001E1B4B"/>
    <w:rsid w:val="001E29D1"/>
    <w:rsid w:val="001E5D3B"/>
    <w:rsid w:val="001F3DCA"/>
    <w:rsid w:val="00201B89"/>
    <w:rsid w:val="00210908"/>
    <w:rsid w:val="0023153A"/>
    <w:rsid w:val="002407DC"/>
    <w:rsid w:val="0024197D"/>
    <w:rsid w:val="00246269"/>
    <w:rsid w:val="00251A9E"/>
    <w:rsid w:val="0025510E"/>
    <w:rsid w:val="0025618B"/>
    <w:rsid w:val="0026067D"/>
    <w:rsid w:val="00267271"/>
    <w:rsid w:val="0027064F"/>
    <w:rsid w:val="00270954"/>
    <w:rsid w:val="002726C9"/>
    <w:rsid w:val="002767D5"/>
    <w:rsid w:val="00285D58"/>
    <w:rsid w:val="002879E6"/>
    <w:rsid w:val="00291F2C"/>
    <w:rsid w:val="002A7016"/>
    <w:rsid w:val="002B6616"/>
    <w:rsid w:val="002B6D6A"/>
    <w:rsid w:val="002C1289"/>
    <w:rsid w:val="002C1B5C"/>
    <w:rsid w:val="002C4854"/>
    <w:rsid w:val="002C5C88"/>
    <w:rsid w:val="002C767D"/>
    <w:rsid w:val="002D298C"/>
    <w:rsid w:val="002D3C8C"/>
    <w:rsid w:val="002D7F25"/>
    <w:rsid w:val="002E0C82"/>
    <w:rsid w:val="002E1075"/>
    <w:rsid w:val="002E70C3"/>
    <w:rsid w:val="002F1A66"/>
    <w:rsid w:val="002F2CB0"/>
    <w:rsid w:val="002F4C58"/>
    <w:rsid w:val="00301F63"/>
    <w:rsid w:val="00303D0D"/>
    <w:rsid w:val="00304E5B"/>
    <w:rsid w:val="00310479"/>
    <w:rsid w:val="00313F9D"/>
    <w:rsid w:val="003141E8"/>
    <w:rsid w:val="00325872"/>
    <w:rsid w:val="00327B51"/>
    <w:rsid w:val="00334E77"/>
    <w:rsid w:val="00341472"/>
    <w:rsid w:val="00342CB9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4208"/>
    <w:rsid w:val="00377EFE"/>
    <w:rsid w:val="00382CB6"/>
    <w:rsid w:val="003905D2"/>
    <w:rsid w:val="00393A61"/>
    <w:rsid w:val="00394465"/>
    <w:rsid w:val="003A0F73"/>
    <w:rsid w:val="003A61ED"/>
    <w:rsid w:val="003D0D18"/>
    <w:rsid w:val="003E3EE8"/>
    <w:rsid w:val="003E637C"/>
    <w:rsid w:val="003F61BA"/>
    <w:rsid w:val="0040414B"/>
    <w:rsid w:val="00405405"/>
    <w:rsid w:val="004106F0"/>
    <w:rsid w:val="00414B71"/>
    <w:rsid w:val="0041517C"/>
    <w:rsid w:val="004338A1"/>
    <w:rsid w:val="00436C51"/>
    <w:rsid w:val="00437AA3"/>
    <w:rsid w:val="00441B41"/>
    <w:rsid w:val="00445DFE"/>
    <w:rsid w:val="00446ADF"/>
    <w:rsid w:val="004476E1"/>
    <w:rsid w:val="00451A42"/>
    <w:rsid w:val="0045220A"/>
    <w:rsid w:val="00461AB9"/>
    <w:rsid w:val="00464766"/>
    <w:rsid w:val="00473935"/>
    <w:rsid w:val="00477365"/>
    <w:rsid w:val="0047782D"/>
    <w:rsid w:val="004828D2"/>
    <w:rsid w:val="004852CB"/>
    <w:rsid w:val="00491C75"/>
    <w:rsid w:val="00492B89"/>
    <w:rsid w:val="004936AB"/>
    <w:rsid w:val="004A6954"/>
    <w:rsid w:val="004A6CD3"/>
    <w:rsid w:val="004B1BDB"/>
    <w:rsid w:val="004B3217"/>
    <w:rsid w:val="004B5158"/>
    <w:rsid w:val="004C1EB4"/>
    <w:rsid w:val="004C2944"/>
    <w:rsid w:val="004C53B4"/>
    <w:rsid w:val="004C6497"/>
    <w:rsid w:val="004C758D"/>
    <w:rsid w:val="004C78CA"/>
    <w:rsid w:val="004C7DBD"/>
    <w:rsid w:val="004D2478"/>
    <w:rsid w:val="004D4F62"/>
    <w:rsid w:val="004F3C4E"/>
    <w:rsid w:val="004F565B"/>
    <w:rsid w:val="00503ED5"/>
    <w:rsid w:val="005116A8"/>
    <w:rsid w:val="005177AC"/>
    <w:rsid w:val="0052038A"/>
    <w:rsid w:val="005229C0"/>
    <w:rsid w:val="00522D17"/>
    <w:rsid w:val="00524620"/>
    <w:rsid w:val="00524FF3"/>
    <w:rsid w:val="00527478"/>
    <w:rsid w:val="005370AC"/>
    <w:rsid w:val="00540F78"/>
    <w:rsid w:val="00550164"/>
    <w:rsid w:val="00553976"/>
    <w:rsid w:val="005576E5"/>
    <w:rsid w:val="005670B0"/>
    <w:rsid w:val="005674A1"/>
    <w:rsid w:val="00574239"/>
    <w:rsid w:val="005755F0"/>
    <w:rsid w:val="0058023A"/>
    <w:rsid w:val="00582D03"/>
    <w:rsid w:val="00587638"/>
    <w:rsid w:val="005913A8"/>
    <w:rsid w:val="00592AD7"/>
    <w:rsid w:val="00596687"/>
    <w:rsid w:val="00597755"/>
    <w:rsid w:val="00597D19"/>
    <w:rsid w:val="005A796A"/>
    <w:rsid w:val="005B20AB"/>
    <w:rsid w:val="005B6563"/>
    <w:rsid w:val="005B70A8"/>
    <w:rsid w:val="005C3991"/>
    <w:rsid w:val="005C4167"/>
    <w:rsid w:val="005D0D24"/>
    <w:rsid w:val="005D2345"/>
    <w:rsid w:val="005D26C0"/>
    <w:rsid w:val="005D4A95"/>
    <w:rsid w:val="005D57B4"/>
    <w:rsid w:val="005E1766"/>
    <w:rsid w:val="005E58C0"/>
    <w:rsid w:val="005E72A8"/>
    <w:rsid w:val="005F1496"/>
    <w:rsid w:val="00602E96"/>
    <w:rsid w:val="0060383A"/>
    <w:rsid w:val="006129DB"/>
    <w:rsid w:val="00615A68"/>
    <w:rsid w:val="00620814"/>
    <w:rsid w:val="00620B07"/>
    <w:rsid w:val="00646BCD"/>
    <w:rsid w:val="00654039"/>
    <w:rsid w:val="006568E0"/>
    <w:rsid w:val="00662ACD"/>
    <w:rsid w:val="006666F8"/>
    <w:rsid w:val="00671EC6"/>
    <w:rsid w:val="006800F9"/>
    <w:rsid w:val="006804F1"/>
    <w:rsid w:val="00693996"/>
    <w:rsid w:val="006952B5"/>
    <w:rsid w:val="006A1F85"/>
    <w:rsid w:val="006A52EF"/>
    <w:rsid w:val="006A60E0"/>
    <w:rsid w:val="006A68F4"/>
    <w:rsid w:val="006B472E"/>
    <w:rsid w:val="006B4BD5"/>
    <w:rsid w:val="006B6809"/>
    <w:rsid w:val="006C692A"/>
    <w:rsid w:val="006D4309"/>
    <w:rsid w:val="006E26F1"/>
    <w:rsid w:val="006E3E24"/>
    <w:rsid w:val="006E7DDA"/>
    <w:rsid w:val="006F11B0"/>
    <w:rsid w:val="006F1EF7"/>
    <w:rsid w:val="006F2911"/>
    <w:rsid w:val="006F463C"/>
    <w:rsid w:val="006F7EAA"/>
    <w:rsid w:val="00705A01"/>
    <w:rsid w:val="007127A7"/>
    <w:rsid w:val="007140EA"/>
    <w:rsid w:val="00714D14"/>
    <w:rsid w:val="00725EB8"/>
    <w:rsid w:val="007346C3"/>
    <w:rsid w:val="0074073D"/>
    <w:rsid w:val="00747BD7"/>
    <w:rsid w:val="0075025D"/>
    <w:rsid w:val="00751307"/>
    <w:rsid w:val="0075202A"/>
    <w:rsid w:val="00752981"/>
    <w:rsid w:val="0075668F"/>
    <w:rsid w:val="0076155A"/>
    <w:rsid w:val="007646E6"/>
    <w:rsid w:val="00770F29"/>
    <w:rsid w:val="00770FF3"/>
    <w:rsid w:val="007830CB"/>
    <w:rsid w:val="00783A69"/>
    <w:rsid w:val="00790537"/>
    <w:rsid w:val="0079314C"/>
    <w:rsid w:val="0079341F"/>
    <w:rsid w:val="007A4EDB"/>
    <w:rsid w:val="007A5684"/>
    <w:rsid w:val="007B3A2D"/>
    <w:rsid w:val="007B6583"/>
    <w:rsid w:val="007B6C3C"/>
    <w:rsid w:val="007C070F"/>
    <w:rsid w:val="007C168A"/>
    <w:rsid w:val="007C45A7"/>
    <w:rsid w:val="007D472B"/>
    <w:rsid w:val="007E14A6"/>
    <w:rsid w:val="007E15DD"/>
    <w:rsid w:val="007E787F"/>
    <w:rsid w:val="0080391B"/>
    <w:rsid w:val="008110B2"/>
    <w:rsid w:val="00811236"/>
    <w:rsid w:val="00815CAE"/>
    <w:rsid w:val="00821474"/>
    <w:rsid w:val="00821533"/>
    <w:rsid w:val="00821546"/>
    <w:rsid w:val="008215FF"/>
    <w:rsid w:val="00824BC6"/>
    <w:rsid w:val="00825E0F"/>
    <w:rsid w:val="008269C2"/>
    <w:rsid w:val="00826AD5"/>
    <w:rsid w:val="00833E58"/>
    <w:rsid w:val="008375D0"/>
    <w:rsid w:val="0084445D"/>
    <w:rsid w:val="00853CF4"/>
    <w:rsid w:val="008564E4"/>
    <w:rsid w:val="00864647"/>
    <w:rsid w:val="008657B7"/>
    <w:rsid w:val="00866AC2"/>
    <w:rsid w:val="008715C3"/>
    <w:rsid w:val="0087380C"/>
    <w:rsid w:val="00891FCE"/>
    <w:rsid w:val="008A0820"/>
    <w:rsid w:val="008A5703"/>
    <w:rsid w:val="008B7661"/>
    <w:rsid w:val="008C1D33"/>
    <w:rsid w:val="008C1F47"/>
    <w:rsid w:val="008D6E07"/>
    <w:rsid w:val="008D7434"/>
    <w:rsid w:val="008F6621"/>
    <w:rsid w:val="00905571"/>
    <w:rsid w:val="00910042"/>
    <w:rsid w:val="00911AB3"/>
    <w:rsid w:val="00913B21"/>
    <w:rsid w:val="0093115F"/>
    <w:rsid w:val="009317B8"/>
    <w:rsid w:val="00935597"/>
    <w:rsid w:val="009365D8"/>
    <w:rsid w:val="009367E4"/>
    <w:rsid w:val="00942EDD"/>
    <w:rsid w:val="00943FDF"/>
    <w:rsid w:val="0095075A"/>
    <w:rsid w:val="00952BDD"/>
    <w:rsid w:val="00955ED7"/>
    <w:rsid w:val="00960D8D"/>
    <w:rsid w:val="00977CCA"/>
    <w:rsid w:val="0099121F"/>
    <w:rsid w:val="00994CF5"/>
    <w:rsid w:val="009A3D5E"/>
    <w:rsid w:val="009B3A00"/>
    <w:rsid w:val="009C0AE1"/>
    <w:rsid w:val="009C4478"/>
    <w:rsid w:val="009C791A"/>
    <w:rsid w:val="009D75AB"/>
    <w:rsid w:val="009E5479"/>
    <w:rsid w:val="009E5567"/>
    <w:rsid w:val="009F3915"/>
    <w:rsid w:val="009F6051"/>
    <w:rsid w:val="009F77AE"/>
    <w:rsid w:val="00A01A15"/>
    <w:rsid w:val="00A0768F"/>
    <w:rsid w:val="00A22BE7"/>
    <w:rsid w:val="00A24E24"/>
    <w:rsid w:val="00A26917"/>
    <w:rsid w:val="00A26A2D"/>
    <w:rsid w:val="00A423A0"/>
    <w:rsid w:val="00A42B4F"/>
    <w:rsid w:val="00A43D30"/>
    <w:rsid w:val="00A47232"/>
    <w:rsid w:val="00A47FA0"/>
    <w:rsid w:val="00A62C04"/>
    <w:rsid w:val="00A65103"/>
    <w:rsid w:val="00A652B1"/>
    <w:rsid w:val="00A67EC4"/>
    <w:rsid w:val="00A71403"/>
    <w:rsid w:val="00A72568"/>
    <w:rsid w:val="00A736D0"/>
    <w:rsid w:val="00A84D3C"/>
    <w:rsid w:val="00A8519A"/>
    <w:rsid w:val="00A8572F"/>
    <w:rsid w:val="00A91A00"/>
    <w:rsid w:val="00AA5BDB"/>
    <w:rsid w:val="00AA6B46"/>
    <w:rsid w:val="00AB41C2"/>
    <w:rsid w:val="00AB7298"/>
    <w:rsid w:val="00AC06DE"/>
    <w:rsid w:val="00AC2116"/>
    <w:rsid w:val="00AD5669"/>
    <w:rsid w:val="00AE04C2"/>
    <w:rsid w:val="00AE38CF"/>
    <w:rsid w:val="00AF046A"/>
    <w:rsid w:val="00AF1CFA"/>
    <w:rsid w:val="00AF6A3A"/>
    <w:rsid w:val="00B039E6"/>
    <w:rsid w:val="00B13659"/>
    <w:rsid w:val="00B3377F"/>
    <w:rsid w:val="00B33D51"/>
    <w:rsid w:val="00B40A8A"/>
    <w:rsid w:val="00B4544E"/>
    <w:rsid w:val="00B53306"/>
    <w:rsid w:val="00B57C1B"/>
    <w:rsid w:val="00B63B77"/>
    <w:rsid w:val="00B81BE9"/>
    <w:rsid w:val="00B820E2"/>
    <w:rsid w:val="00B91829"/>
    <w:rsid w:val="00B91F02"/>
    <w:rsid w:val="00B934C7"/>
    <w:rsid w:val="00BA017D"/>
    <w:rsid w:val="00BC01A1"/>
    <w:rsid w:val="00BC1C8D"/>
    <w:rsid w:val="00BD3DB9"/>
    <w:rsid w:val="00BD510A"/>
    <w:rsid w:val="00BD610F"/>
    <w:rsid w:val="00BD741A"/>
    <w:rsid w:val="00BE219F"/>
    <w:rsid w:val="00BF55F0"/>
    <w:rsid w:val="00BF561D"/>
    <w:rsid w:val="00C021B0"/>
    <w:rsid w:val="00C045FB"/>
    <w:rsid w:val="00C06783"/>
    <w:rsid w:val="00C148D6"/>
    <w:rsid w:val="00C25FA6"/>
    <w:rsid w:val="00C35237"/>
    <w:rsid w:val="00C37C06"/>
    <w:rsid w:val="00C411F0"/>
    <w:rsid w:val="00C43151"/>
    <w:rsid w:val="00C45DCF"/>
    <w:rsid w:val="00C46885"/>
    <w:rsid w:val="00C53981"/>
    <w:rsid w:val="00C53B42"/>
    <w:rsid w:val="00C54087"/>
    <w:rsid w:val="00C55B31"/>
    <w:rsid w:val="00C56EC6"/>
    <w:rsid w:val="00C56FAE"/>
    <w:rsid w:val="00C641E0"/>
    <w:rsid w:val="00C70168"/>
    <w:rsid w:val="00C705CE"/>
    <w:rsid w:val="00C80EAE"/>
    <w:rsid w:val="00C830BE"/>
    <w:rsid w:val="00C835DC"/>
    <w:rsid w:val="00C9304A"/>
    <w:rsid w:val="00C95661"/>
    <w:rsid w:val="00C97BD2"/>
    <w:rsid w:val="00CA1AFE"/>
    <w:rsid w:val="00CA4810"/>
    <w:rsid w:val="00CB7DD8"/>
    <w:rsid w:val="00CC164A"/>
    <w:rsid w:val="00CC6755"/>
    <w:rsid w:val="00CD0621"/>
    <w:rsid w:val="00CD43E9"/>
    <w:rsid w:val="00CE0596"/>
    <w:rsid w:val="00CE1C9A"/>
    <w:rsid w:val="00CE3FA0"/>
    <w:rsid w:val="00CE54DE"/>
    <w:rsid w:val="00CE7D0E"/>
    <w:rsid w:val="00CF3D62"/>
    <w:rsid w:val="00CF52F4"/>
    <w:rsid w:val="00D00E91"/>
    <w:rsid w:val="00D04980"/>
    <w:rsid w:val="00D05FCD"/>
    <w:rsid w:val="00D064E9"/>
    <w:rsid w:val="00D137CB"/>
    <w:rsid w:val="00D162F7"/>
    <w:rsid w:val="00D20479"/>
    <w:rsid w:val="00D25F7C"/>
    <w:rsid w:val="00D26C19"/>
    <w:rsid w:val="00D3665B"/>
    <w:rsid w:val="00D4129E"/>
    <w:rsid w:val="00D47D16"/>
    <w:rsid w:val="00D52D06"/>
    <w:rsid w:val="00D535D2"/>
    <w:rsid w:val="00D64C15"/>
    <w:rsid w:val="00D839DA"/>
    <w:rsid w:val="00D96618"/>
    <w:rsid w:val="00DA1DB6"/>
    <w:rsid w:val="00DA4582"/>
    <w:rsid w:val="00DA6516"/>
    <w:rsid w:val="00DA7220"/>
    <w:rsid w:val="00DB7290"/>
    <w:rsid w:val="00DC12E7"/>
    <w:rsid w:val="00DD0783"/>
    <w:rsid w:val="00DD275C"/>
    <w:rsid w:val="00DE193B"/>
    <w:rsid w:val="00DF5DCB"/>
    <w:rsid w:val="00DF6F2E"/>
    <w:rsid w:val="00E03E35"/>
    <w:rsid w:val="00E078B0"/>
    <w:rsid w:val="00E20870"/>
    <w:rsid w:val="00E215A1"/>
    <w:rsid w:val="00E2518E"/>
    <w:rsid w:val="00E27AB7"/>
    <w:rsid w:val="00E30DFD"/>
    <w:rsid w:val="00E409E1"/>
    <w:rsid w:val="00E444D8"/>
    <w:rsid w:val="00E510B3"/>
    <w:rsid w:val="00E62977"/>
    <w:rsid w:val="00E649CB"/>
    <w:rsid w:val="00E86F24"/>
    <w:rsid w:val="00E924BF"/>
    <w:rsid w:val="00E93731"/>
    <w:rsid w:val="00EC1378"/>
    <w:rsid w:val="00ED1273"/>
    <w:rsid w:val="00ED381D"/>
    <w:rsid w:val="00ED74E8"/>
    <w:rsid w:val="00EE7187"/>
    <w:rsid w:val="00EF30F0"/>
    <w:rsid w:val="00EF3617"/>
    <w:rsid w:val="00EF7AB7"/>
    <w:rsid w:val="00F02CA2"/>
    <w:rsid w:val="00F04A00"/>
    <w:rsid w:val="00F067B6"/>
    <w:rsid w:val="00F07B5A"/>
    <w:rsid w:val="00F21769"/>
    <w:rsid w:val="00F24BBE"/>
    <w:rsid w:val="00F24D2E"/>
    <w:rsid w:val="00F25800"/>
    <w:rsid w:val="00F34A78"/>
    <w:rsid w:val="00F35DB1"/>
    <w:rsid w:val="00F3652C"/>
    <w:rsid w:val="00F45CF0"/>
    <w:rsid w:val="00F4609A"/>
    <w:rsid w:val="00F52DE4"/>
    <w:rsid w:val="00F57A85"/>
    <w:rsid w:val="00F60BCA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6315"/>
    <w:rsid w:val="00FA6854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E47F2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1F1987EC"/>
  <w15:chartTrackingRefBased/>
  <w15:docId w15:val="{A344FB68-9EA1-4364-B399-A9114EF8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Default">
    <w:name w:val="Default"/>
    <w:rsid w:val="007C168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C070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C070F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5F87-FA77-4B49-B0FB-B075743E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402</TotalTime>
  <Pages>4</Pages>
  <Words>1052</Words>
  <Characters>5118</Characters>
  <Application>Microsoft Office Word</Application>
  <DocSecurity>0</DocSecurity>
  <Lines>145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6147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4</cp:revision>
  <cp:lastPrinted>2018-07-08T22:59:00Z</cp:lastPrinted>
  <dcterms:created xsi:type="dcterms:W3CDTF">2018-07-08T22:39:00Z</dcterms:created>
  <dcterms:modified xsi:type="dcterms:W3CDTF">2018-07-09T05:21:00Z</dcterms:modified>
</cp:coreProperties>
</file>