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266C1A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-365125</wp:posOffset>
                </wp:positionV>
                <wp:extent cx="4225290" cy="779145"/>
                <wp:effectExtent l="6350" t="2540" r="16510" b="0"/>
                <wp:wrapNone/>
                <wp:docPr id="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779145"/>
                          <a:chOff x="1240" y="568"/>
                          <a:chExt cx="6654" cy="1227"/>
                        </a:xfrm>
                      </wpg:grpSpPr>
                      <wps:wsp>
                        <wps:cNvPr id="10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240" y="1142"/>
                            <a:ext cx="6654" cy="46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6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5400000" scaled="1"/>
                          </a:gradFill>
                          <a:ln w="12700" cmpd="sng"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2458" y="855"/>
                            <a:ext cx="5400" cy="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20E" w:rsidRPr="00CA02C4" w:rsidRDefault="0058220E" w:rsidP="0058220E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0"/>
                                  <w:szCs w:val="22"/>
                                </w:rPr>
                              </w:pPr>
                              <w:r w:rsidRPr="00CA02C4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0"/>
                                  <w:szCs w:val="22"/>
                                </w:rPr>
                                <w:t xml:space="preserve">LECTIO DIVINA – DOMINGO </w:t>
                              </w:r>
                              <w:proofErr w:type="gramStart"/>
                              <w:r w:rsidR="00CA02C4" w:rsidRPr="00CA02C4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0"/>
                                  <w:szCs w:val="22"/>
                                </w:rPr>
                                <w:t>10</w:t>
                              </w:r>
                              <w:r w:rsidR="00CA02C4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0"/>
                                  <w:szCs w:val="22"/>
                                </w:rPr>
                                <w:t>º  TO</w:t>
                              </w:r>
                              <w:proofErr w:type="gramEnd"/>
                              <w:r w:rsidRPr="00CA02C4">
                                <w:rPr>
                                  <w:rFonts w:ascii="Arial Rounded MT Bold" w:hAnsi="Arial Rounded MT Bold"/>
                                  <w:b/>
                                  <w:color w:val="385623" w:themeColor="accent6" w:themeShade="80"/>
                                  <w:sz w:val="20"/>
                                  <w:szCs w:val="22"/>
                                </w:rPr>
                                <w:t xml:space="preserve"> –Ciclo B</w:t>
                              </w:r>
                            </w:p>
                            <w:p w:rsidR="0058220E" w:rsidRPr="00CA02C4" w:rsidRDefault="00CA02C4" w:rsidP="0058220E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0"/>
                                  <w:szCs w:val="20"/>
                                </w:rPr>
                              </w:pPr>
                              <w:r w:rsidRPr="00CA02C4"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0"/>
                                  <w:szCs w:val="20"/>
                                </w:rPr>
                                <w:t>¿QUIÉNES SON MI MADRES Y MIS HERMANOS?</w:t>
                              </w:r>
                            </w:p>
                            <w:p w:rsidR="0058220E" w:rsidRPr="00266C1A" w:rsidRDefault="0058220E" w:rsidP="0058220E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538135" w:themeColor="accent6" w:themeShade="BF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7" descr="lect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5" y="568"/>
                            <a:ext cx="874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left:0;text-align:left;margin-left:-33.65pt;margin-top:-28.75pt;width:332.7pt;height:61.35pt;z-index:251660800" coordorigin="1240,568" coordsize="6654,1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">
                <v:rect id="Rectangle 135" o:spid="_x0000_s1027" style="position:absolute;left:1240;top:1142;width:6654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" fillcolor="#a8d08d [1945]" strokecolor="#70ad47 [3209]" strokeweight="1pt">
                  <v:fill color2="#70ad47 [3209]" focus="50%" type="gradient"/>
                  <v:shadow on="t" color="#375623 [1609]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6" o:spid="_x0000_s1028" type="#_x0000_t202" style="position:absolute;left:2458;top:855;width:5400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58220E" w:rsidRPr="00CA02C4" w:rsidRDefault="0058220E" w:rsidP="0058220E">
                        <w:pPr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0"/>
                            <w:szCs w:val="22"/>
                          </w:rPr>
                        </w:pPr>
                        <w:r w:rsidRPr="00CA02C4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0"/>
                            <w:szCs w:val="22"/>
                          </w:rPr>
                          <w:t xml:space="preserve">LECTIO DIVINA – DOMINGO </w:t>
                        </w:r>
                        <w:proofErr w:type="gramStart"/>
                        <w:r w:rsidR="00CA02C4" w:rsidRPr="00CA02C4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0"/>
                            <w:szCs w:val="22"/>
                          </w:rPr>
                          <w:t>10</w:t>
                        </w:r>
                        <w:r w:rsidR="00CA02C4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0"/>
                            <w:szCs w:val="22"/>
                          </w:rPr>
                          <w:t>º  TO</w:t>
                        </w:r>
                        <w:proofErr w:type="gramEnd"/>
                        <w:r w:rsidRPr="00CA02C4">
                          <w:rPr>
                            <w:rFonts w:ascii="Arial Rounded MT Bold" w:hAnsi="Arial Rounded MT Bold"/>
                            <w:b/>
                            <w:color w:val="385623" w:themeColor="accent6" w:themeShade="80"/>
                            <w:sz w:val="20"/>
                            <w:szCs w:val="22"/>
                          </w:rPr>
                          <w:t xml:space="preserve"> –Ciclo B</w:t>
                        </w:r>
                      </w:p>
                      <w:p w:rsidR="0058220E" w:rsidRPr="00CA02C4" w:rsidRDefault="00CA02C4" w:rsidP="0058220E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0"/>
                            <w:szCs w:val="20"/>
                          </w:rPr>
                        </w:pPr>
                        <w:r w:rsidRPr="00CA02C4"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0"/>
                            <w:szCs w:val="20"/>
                          </w:rPr>
                          <w:t>¿QUIÉNES SON MI MADRES Y MIS HERMANOS?</w:t>
                        </w:r>
                      </w:p>
                      <w:p w:rsidR="0058220E" w:rsidRPr="00266C1A" w:rsidRDefault="0058220E" w:rsidP="0058220E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538135" w:themeColor="accent6" w:themeShade="BF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29" type="#_x0000_t75" alt="lectio" style="position:absolute;left:1365;top:568;width:874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">
                  <v:imagedata r:id="rId9" o:title="lectio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4A79FA">
        <w:rPr>
          <w:rFonts w:ascii="Arial Narrow" w:hAnsi="Arial Narrow" w:cs="Tahoma"/>
          <w:sz w:val="20"/>
          <w:szCs w:val="20"/>
        </w:rPr>
        <w:t>Génesis 3, 91-15; Salmo 129; 2 Corintios 4,13-5,1; Marcos 3, 20-35</w:t>
      </w:r>
    </w:p>
    <w:p w:rsidR="008E0B71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DB7325">
        <w:rPr>
          <w:rFonts w:ascii="Arial Narrow" w:hAnsi="Arial Narrow" w:cs="Tahoma"/>
          <w:sz w:val="20"/>
          <w:szCs w:val="20"/>
        </w:rPr>
        <w:t xml:space="preserve">Al centro: </w:t>
      </w:r>
      <w:r w:rsidR="004A79FA">
        <w:rPr>
          <w:rFonts w:ascii="Arial Narrow" w:hAnsi="Arial Narrow" w:cs="Tahoma"/>
          <w:sz w:val="20"/>
          <w:szCs w:val="20"/>
        </w:rPr>
        <w:t>juntos a la Biblia, poner fotografías de los miembros del grupo y de otros miembros de la comunidad. Todos formamos la nueva fraternidad en torno a Jesús.</w:t>
      </w:r>
    </w:p>
    <w:p w:rsidR="008C1D33" w:rsidRPr="004F565B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311341">
        <w:rPr>
          <w:rFonts w:ascii="Arial Narrow" w:hAnsi="Arial Narrow" w:cs="Tahoma"/>
          <w:sz w:val="20"/>
          <w:szCs w:val="20"/>
        </w:rPr>
        <w:t>Iglesia Peregrina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266C1A" w:rsidRDefault="00F24D2E" w:rsidP="00414B71">
      <w:pPr>
        <w:jc w:val="both"/>
        <w:rPr>
          <w:rFonts w:ascii="Comic Sans MS" w:hAnsi="Comic Sans MS" w:cs="Arial"/>
          <w:color w:val="385623" w:themeColor="accent6" w:themeShade="80"/>
          <w:sz w:val="20"/>
          <w:szCs w:val="20"/>
        </w:rPr>
      </w:pPr>
      <w:r w:rsidRPr="00266C1A">
        <w:rPr>
          <w:rFonts w:ascii="Comic Sans MS" w:hAnsi="Comic Sans MS" w:cs="Arial"/>
          <w:b/>
          <w:color w:val="385623" w:themeColor="accent6" w:themeShade="80"/>
          <w:sz w:val="20"/>
          <w:szCs w:val="20"/>
        </w:rPr>
        <w:t>AMBIENTACIÓN:</w:t>
      </w:r>
      <w:r w:rsidRPr="00266C1A">
        <w:rPr>
          <w:rFonts w:ascii="Comic Sans MS" w:hAnsi="Comic Sans MS" w:cs="Arial"/>
          <w:color w:val="385623" w:themeColor="accent6" w:themeShade="80"/>
          <w:sz w:val="20"/>
          <w:szCs w:val="20"/>
        </w:rPr>
        <w:t xml:space="preserve"> </w:t>
      </w:r>
    </w:p>
    <w:p w:rsidR="00857C18" w:rsidRPr="00266C1A" w:rsidRDefault="00311341" w:rsidP="00857C18">
      <w:pPr>
        <w:jc w:val="both"/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</w:pPr>
      <w:r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  <w:t>Las palabras de Jesús, sus curaciones y gestos provocan la admiración y adhesión de muchos, pero también la incomprensión en sus familiares y las calumnias de los maestros de la ley. Sin em</w:t>
      </w:r>
      <w:bookmarkStart w:id="2" w:name="_GoBack"/>
      <w:bookmarkEnd w:id="2"/>
      <w:r>
        <w:rPr>
          <w:rFonts w:ascii="Arial" w:hAnsi="Arial" w:cs="Arial"/>
          <w:i/>
          <w:noProof/>
          <w:color w:val="385623" w:themeColor="accent6" w:themeShade="80"/>
          <w:sz w:val="20"/>
          <w:szCs w:val="20"/>
        </w:rPr>
        <w:t>bargo, hay razón para la esperanza: Jesús convoca a una nueva fraternidad, unida en el amor a la voluntad del Padre.</w:t>
      </w:r>
    </w:p>
    <w:p w:rsidR="00AE4659" w:rsidRDefault="00AE4659" w:rsidP="00414B71">
      <w:pPr>
        <w:jc w:val="both"/>
        <w:rPr>
          <w:rFonts w:ascii="Comic Sans MS" w:hAnsi="Comic Sans MS" w:cs="Arial"/>
          <w:b/>
          <w:color w:val="808080"/>
          <w:sz w:val="22"/>
          <w:szCs w:val="22"/>
        </w:rPr>
      </w:pPr>
    </w:p>
    <w:p w:rsidR="00414B71" w:rsidRPr="00F72940" w:rsidRDefault="00AE4659" w:rsidP="00AE4659">
      <w:pPr>
        <w:jc w:val="both"/>
        <w:rPr>
          <w:rFonts w:ascii="Comic Sans MS" w:hAnsi="Comic Sans MS" w:cs="Arial"/>
          <w:b/>
          <w:color w:val="833C0B" w:themeColor="accent2" w:themeShade="80"/>
          <w:sz w:val="22"/>
          <w:szCs w:val="22"/>
        </w:rPr>
      </w:pPr>
      <w:r w:rsidRPr="00F72940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 xml:space="preserve">1. </w:t>
      </w:r>
      <w:r w:rsidR="00414B71" w:rsidRPr="00F72940">
        <w:rPr>
          <w:rFonts w:ascii="Comic Sans MS" w:hAnsi="Comic Sans MS" w:cs="Arial"/>
          <w:b/>
          <w:color w:val="833C0B" w:themeColor="accent2" w:themeShade="80"/>
          <w:sz w:val="22"/>
          <w:szCs w:val="22"/>
        </w:rPr>
        <w:t>Oración inicial</w:t>
      </w:r>
    </w:p>
    <w:p w:rsidR="00AE4659" w:rsidRPr="00C95C2A" w:rsidRDefault="00AE4659" w:rsidP="00C95C2A">
      <w:pPr>
        <w:pStyle w:val="Sinespaciado"/>
        <w:rPr>
          <w:rFonts w:ascii="Arial" w:hAnsi="Arial" w:cs="Arial"/>
          <w:noProof/>
          <w:sz w:val="20"/>
          <w:szCs w:val="20"/>
        </w:rPr>
      </w:pPr>
    </w:p>
    <w:p w:rsidR="00987572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Nos has convocado a ser contigo, oh Cristo,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una familia nueva para Dios Padre,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donde el vínculo es la fe en ti,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donde el parentesco es tu misma obediencia,</w:t>
      </w:r>
    </w:p>
    <w:p w:rsidR="00D36C4C" w:rsidRDefault="00792158" w:rsidP="00987572">
      <w:pPr>
        <w:pStyle w:val="Sinespaciado"/>
        <w:rPr>
          <w:rFonts w:ascii="Arial" w:hAnsi="Arial" w:cs="Arial"/>
          <w:sz w:val="20"/>
        </w:rPr>
      </w:pPr>
      <w:r w:rsidRPr="00792158">
        <w:rPr>
          <w:rFonts w:ascii="Arial" w:hAnsi="Arial" w:cs="Arial"/>
          <w:noProof/>
          <w:sz w:val="20"/>
          <w:lang w:val="es-PE" w:eastAsia="es-PE"/>
        </w:rPr>
        <w:drawing>
          <wp:anchor distT="0" distB="0" distL="114300" distR="114300" simplePos="0" relativeHeight="251672064" behindDoc="0" locked="0" layoutInCell="1" allowOverlap="1" wp14:anchorId="74691D6D" wp14:editId="7F9ACF70">
            <wp:simplePos x="0" y="0"/>
            <wp:positionH relativeFrom="margin">
              <wp:posOffset>2470150</wp:posOffset>
            </wp:positionH>
            <wp:positionV relativeFrom="paragraph">
              <wp:posOffset>6985</wp:posOffset>
            </wp:positionV>
            <wp:extent cx="1490345" cy="1543050"/>
            <wp:effectExtent l="0" t="0" r="0" b="0"/>
            <wp:wrapSquare wrapText="bothSides"/>
            <wp:docPr id="3" name="Imagen 3" descr="\\USUARIO\Mis imágenes\Imágenes religiosas Blanco  y negro\LITURGIA SORNE\CICLO B\10º tiempo ordina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UARIO\Mis imágenes\Imágenes religiosas Blanco  y negro\LITURGIA SORNE\CICLO B\10º tiempo ordinario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C4C">
        <w:rPr>
          <w:rFonts w:ascii="Arial" w:hAnsi="Arial" w:cs="Arial"/>
          <w:sz w:val="20"/>
        </w:rPr>
        <w:t>donde el trato es la caridad.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Hombre nuevo en la obediencia libre,</w:t>
      </w:r>
      <w:r w:rsidR="00792158" w:rsidRPr="00792158">
        <w:rPr>
          <w:noProof/>
        </w:rPr>
        <w:t xml:space="preserve"> 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camino nuestro en la entrega total,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has restaurado los pasos de Adán,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Hijo de María, vencedor del mal.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Concédenos permanecer libres,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concédenos ser hijos de Dios.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no perdamos, Señor,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libertad conquistada </w:t>
      </w:r>
    </w:p>
    <w:p w:rsidR="00D36C4C" w:rsidRDefault="00D36C4C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el precio de tu sangre</w:t>
      </w:r>
    </w:p>
    <w:p w:rsidR="00792158" w:rsidRDefault="00792158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 que nuestra familia</w:t>
      </w:r>
    </w:p>
    <w:p w:rsidR="00792158" w:rsidRDefault="00792158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sea siempre el lugar abierto a todo aquel</w:t>
      </w:r>
    </w:p>
    <w:p w:rsidR="00792158" w:rsidRDefault="00792158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que se acerca a escuchar tu palabra, </w:t>
      </w:r>
    </w:p>
    <w:p w:rsidR="00792158" w:rsidRDefault="00792158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contemplar tu paso por el mundo,</w:t>
      </w:r>
    </w:p>
    <w:p w:rsidR="00792158" w:rsidRPr="008379E1" w:rsidRDefault="00792158" w:rsidP="00987572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oh Cristo, hermano y Señor nuestro. Amén.</w:t>
      </w:r>
    </w:p>
    <w:p w:rsidR="00C95C2A" w:rsidRPr="00C95C2A" w:rsidRDefault="00C95C2A" w:rsidP="00C95C2A">
      <w:pPr>
        <w:pStyle w:val="Sinespaciado"/>
        <w:rPr>
          <w:rFonts w:ascii="Arial" w:hAnsi="Arial" w:cs="Arial"/>
          <w:noProof/>
          <w:sz w:val="20"/>
          <w:szCs w:val="20"/>
        </w:rPr>
      </w:pPr>
    </w:p>
    <w:p w:rsidR="00A736D0" w:rsidRDefault="00AF0863" w:rsidP="00A736D0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</w:pPr>
      <w:r w:rsidRPr="00EE3C3E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7F8D55" wp14:editId="265DC24F">
                <wp:simplePos x="0" y="0"/>
                <wp:positionH relativeFrom="column">
                  <wp:posOffset>2202180</wp:posOffset>
                </wp:positionH>
                <wp:positionV relativeFrom="paragraph">
                  <wp:posOffset>38100</wp:posOffset>
                </wp:positionV>
                <wp:extent cx="1529715" cy="704850"/>
                <wp:effectExtent l="57150" t="38100" r="5143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863" w:rsidRPr="00FC17DA" w:rsidRDefault="00AF0863" w:rsidP="00AF0863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AF0863" w:rsidRPr="00E52270" w:rsidRDefault="00AF0863" w:rsidP="00AF086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AF0863" w:rsidRPr="00E52270" w:rsidRDefault="00AF0863" w:rsidP="00AF086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Marcos </w:t>
                            </w:r>
                            <w:r w:rsidR="00B915B3">
                              <w:rPr>
                                <w:b/>
                                <w:color w:val="FFFFFF" w:themeColor="background1"/>
                              </w:rPr>
                              <w:t>3, 20-35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7F8D55" id="Rectángulo redondeado 27" o:spid="_x0000_s1030" style="position:absolute;left:0;text-align:left;margin-left:173.4pt;margin-top:3pt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F0863" w:rsidRPr="00FC17DA" w:rsidRDefault="00AF0863" w:rsidP="00AF0863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AF0863" w:rsidRPr="00E52270" w:rsidRDefault="00AF0863" w:rsidP="00AF0863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AF0863" w:rsidRPr="00E52270" w:rsidRDefault="00AF0863" w:rsidP="00AF0863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Marcos </w:t>
                      </w:r>
                      <w:r w:rsidR="00B915B3">
                        <w:rPr>
                          <w:b/>
                          <w:color w:val="FFFFFF" w:themeColor="background1"/>
                        </w:rPr>
                        <w:t>3, 20-35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266C1A">
        <w:rPr>
          <w:rFonts w:ascii="Arial" w:hAnsi="Arial" w:cs="Arial"/>
          <w:b/>
          <w:color w:val="385623" w:themeColor="accent6" w:themeShade="80"/>
          <w:sz w:val="20"/>
          <w:szCs w:val="20"/>
        </w:rPr>
        <w:t>Motivación</w:t>
      </w:r>
      <w:r w:rsidR="005D26C0" w:rsidRPr="00266C1A">
        <w:rPr>
          <w:rFonts w:ascii="Arial" w:hAnsi="Arial" w:cs="Arial"/>
          <w:b/>
          <w:color w:val="385623" w:themeColor="accent6" w:themeShade="80"/>
          <w:sz w:val="20"/>
          <w:szCs w:val="20"/>
        </w:rPr>
        <w:t>:</w:t>
      </w:r>
      <w:r w:rsidR="000464EF" w:rsidRPr="00266C1A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B915B3">
        <w:rPr>
          <w:rFonts w:ascii="Arial" w:hAnsi="Arial" w:cs="Arial"/>
          <w:i/>
          <w:color w:val="385623" w:themeColor="accent6" w:themeShade="80"/>
          <w:sz w:val="20"/>
          <w:szCs w:val="20"/>
        </w:rPr>
        <w:t>En torno a Jesús, se reúne un grupo de personas cuya seña de identidad es vivir según la voluntad de Dios. Los lazos de sangre, de religión, quedan abolidos en la nueva familia de Jesús.</w:t>
      </w:r>
      <w:r w:rsidR="00006101" w:rsidRPr="00266C1A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 xml:space="preserve"> Escuchemos:</w:t>
      </w:r>
      <w:r w:rsidR="00520339" w:rsidRPr="00266C1A"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  <w:t xml:space="preserve"> </w:t>
      </w:r>
    </w:p>
    <w:p w:rsidR="00F72940" w:rsidRDefault="00F72940" w:rsidP="00A736D0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  <w:lang w:val="es-CO"/>
        </w:rPr>
      </w:pPr>
    </w:p>
    <w:p w:rsidR="00B915B3" w:rsidRPr="00B915B3" w:rsidRDefault="00B915B3" w:rsidP="00B915B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lang w:val="es-CO"/>
        </w:rPr>
      </w:pPr>
      <w:r w:rsidRPr="00B915B3">
        <w:rPr>
          <w:rFonts w:ascii="Arial" w:hAnsi="Arial" w:cs="Arial"/>
          <w:sz w:val="20"/>
          <w:lang w:val="es-CO"/>
        </w:rPr>
        <w:t>En aquel tiempo, Jesús fue a casa con sus discípulos, y se juntó de nuevo tanta gente que no los dejaban ni comer.</w:t>
      </w:r>
    </w:p>
    <w:p w:rsidR="00B915B3" w:rsidRPr="00B915B3" w:rsidRDefault="00B915B3" w:rsidP="00B915B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lang w:val="es-CO"/>
        </w:rPr>
      </w:pPr>
      <w:r w:rsidRPr="00B915B3">
        <w:rPr>
          <w:rFonts w:ascii="Arial" w:hAnsi="Arial" w:cs="Arial"/>
          <w:sz w:val="20"/>
          <w:lang w:val="es-CO"/>
        </w:rPr>
        <w:t>Al enterarse su familia, vinieron a llevárselo, porque decían: está fuera de sí.</w:t>
      </w:r>
    </w:p>
    <w:p w:rsidR="00B915B3" w:rsidRPr="00B915B3" w:rsidRDefault="00B915B3" w:rsidP="00B915B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lang w:val="es-CO"/>
        </w:rPr>
      </w:pPr>
      <w:r w:rsidRPr="00B915B3">
        <w:rPr>
          <w:rFonts w:ascii="Arial" w:hAnsi="Arial" w:cs="Arial"/>
          <w:sz w:val="20"/>
          <w:lang w:val="es-CO"/>
        </w:rPr>
        <w:t>También los escribas que habían bajado de Jerusalén decían:</w:t>
      </w:r>
      <w:r>
        <w:rPr>
          <w:rFonts w:ascii="Arial" w:hAnsi="Arial" w:cs="Arial"/>
          <w:sz w:val="20"/>
          <w:lang w:val="es-CO"/>
        </w:rPr>
        <w:t xml:space="preserve"> “</w:t>
      </w:r>
      <w:r w:rsidRPr="00B915B3">
        <w:rPr>
          <w:rFonts w:ascii="Arial" w:hAnsi="Arial" w:cs="Arial"/>
          <w:sz w:val="20"/>
          <w:lang w:val="es-CO"/>
        </w:rPr>
        <w:t xml:space="preserve">Tiene dentro a </w:t>
      </w:r>
      <w:proofErr w:type="spellStart"/>
      <w:r w:rsidRPr="00B915B3">
        <w:rPr>
          <w:rFonts w:ascii="Arial" w:hAnsi="Arial" w:cs="Arial"/>
          <w:sz w:val="20"/>
          <w:lang w:val="es-CO"/>
        </w:rPr>
        <w:t>Belzebú</w:t>
      </w:r>
      <w:proofErr w:type="spellEnd"/>
      <w:r w:rsidRPr="00B915B3">
        <w:rPr>
          <w:rFonts w:ascii="Arial" w:hAnsi="Arial" w:cs="Arial"/>
          <w:sz w:val="20"/>
          <w:lang w:val="es-CO"/>
        </w:rPr>
        <w:t xml:space="preserve"> y expulsa a los demonios con el</w:t>
      </w:r>
      <w:r>
        <w:rPr>
          <w:rFonts w:ascii="Arial" w:hAnsi="Arial" w:cs="Arial"/>
          <w:sz w:val="20"/>
          <w:lang w:val="es-CO"/>
        </w:rPr>
        <w:t xml:space="preserve"> poder del jefe de los demonios”</w:t>
      </w:r>
      <w:r w:rsidRPr="00B915B3">
        <w:rPr>
          <w:rFonts w:ascii="Arial" w:hAnsi="Arial" w:cs="Arial"/>
          <w:sz w:val="20"/>
          <w:lang w:val="es-CO"/>
        </w:rPr>
        <w:t>.</w:t>
      </w:r>
    </w:p>
    <w:p w:rsidR="00B915B3" w:rsidRPr="00B915B3" w:rsidRDefault="00B915B3" w:rsidP="00B915B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lang w:val="es-CO"/>
        </w:rPr>
      </w:pPr>
      <w:r w:rsidRPr="00B915B3">
        <w:rPr>
          <w:rFonts w:ascii="Arial" w:hAnsi="Arial" w:cs="Arial"/>
          <w:sz w:val="20"/>
          <w:lang w:val="es-CO"/>
        </w:rPr>
        <w:t>Él los invitó a acercarse y les propuso estas parábolas:</w:t>
      </w:r>
      <w:r>
        <w:rPr>
          <w:rFonts w:ascii="Arial" w:hAnsi="Arial" w:cs="Arial"/>
          <w:sz w:val="20"/>
          <w:lang w:val="es-CO"/>
        </w:rPr>
        <w:t xml:space="preserve"> “</w:t>
      </w:r>
      <w:r w:rsidRPr="00B915B3">
        <w:rPr>
          <w:rFonts w:ascii="Arial" w:hAnsi="Arial" w:cs="Arial"/>
          <w:sz w:val="20"/>
          <w:lang w:val="es-CO"/>
        </w:rPr>
        <w:t xml:space="preserve">¿Cómo va a echar Satanás a Satanás? Un reino dividido contra sí mismo no puede subsistir. Si Satanás se rebela contra </w:t>
      </w:r>
      <w:proofErr w:type="spellStart"/>
      <w:r w:rsidRPr="00B915B3">
        <w:rPr>
          <w:rFonts w:ascii="Arial" w:hAnsi="Arial" w:cs="Arial"/>
          <w:sz w:val="20"/>
          <w:lang w:val="es-CO"/>
        </w:rPr>
        <w:t>si</w:t>
      </w:r>
      <w:proofErr w:type="spellEnd"/>
      <w:r w:rsidRPr="00B915B3">
        <w:rPr>
          <w:rFonts w:ascii="Arial" w:hAnsi="Arial" w:cs="Arial"/>
          <w:sz w:val="20"/>
          <w:lang w:val="es-CO"/>
        </w:rPr>
        <w:t xml:space="preserve"> mismo, para hacerse la guerra, no puede subsistir, está perdido. Nadie puede meterse en casa de un hombre fuerte para saquear sus bienes, si primero no lo ata; entonces podrá saquear la casa.</w:t>
      </w:r>
    </w:p>
    <w:p w:rsidR="00B915B3" w:rsidRPr="00B915B3" w:rsidRDefault="00B915B3" w:rsidP="00B915B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lang w:val="es-CO"/>
        </w:rPr>
      </w:pPr>
      <w:r w:rsidRPr="00B915B3">
        <w:rPr>
          <w:rFonts w:ascii="Arial" w:hAnsi="Arial" w:cs="Arial"/>
          <w:sz w:val="20"/>
          <w:lang w:val="es-CO"/>
        </w:rPr>
        <w:t>Créanme, todo se les podrá perdonar a los hombres: los pecados y cualquier blasfemia que digan; pero el que blasfeme contra el Espíritu Santo no tendrá perdón jamás, cargará con su pecado para siempre</w:t>
      </w:r>
      <w:r>
        <w:rPr>
          <w:rFonts w:ascii="Arial" w:hAnsi="Arial" w:cs="Arial"/>
          <w:sz w:val="20"/>
          <w:lang w:val="es-CO"/>
        </w:rPr>
        <w:t>”</w:t>
      </w:r>
      <w:r w:rsidRPr="00B915B3">
        <w:rPr>
          <w:rFonts w:ascii="Arial" w:hAnsi="Arial" w:cs="Arial"/>
          <w:sz w:val="20"/>
          <w:lang w:val="es-CO"/>
        </w:rPr>
        <w:t>.</w:t>
      </w:r>
    </w:p>
    <w:p w:rsidR="00B915B3" w:rsidRPr="00B915B3" w:rsidRDefault="00B915B3" w:rsidP="00B915B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lang w:val="es-CO"/>
        </w:rPr>
      </w:pPr>
      <w:r w:rsidRPr="00B915B3">
        <w:rPr>
          <w:rFonts w:ascii="Arial" w:hAnsi="Arial" w:cs="Arial"/>
          <w:sz w:val="20"/>
          <w:lang w:val="es-CO"/>
        </w:rPr>
        <w:t>Se refería a los que decían que tenían dentro un espíritu inmundo.</w:t>
      </w:r>
    </w:p>
    <w:p w:rsidR="00B915B3" w:rsidRPr="00B915B3" w:rsidRDefault="00B915B3" w:rsidP="00B915B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lang w:val="es-CO"/>
        </w:rPr>
      </w:pPr>
      <w:r w:rsidRPr="00B915B3">
        <w:rPr>
          <w:rFonts w:ascii="Arial" w:hAnsi="Arial" w:cs="Arial"/>
          <w:sz w:val="20"/>
          <w:lang w:val="es-CO"/>
        </w:rPr>
        <w:t>Llegaron a su madre y sus hermanos y desde fuera lo mandaron llamar.</w:t>
      </w:r>
    </w:p>
    <w:p w:rsidR="00B915B3" w:rsidRPr="00B915B3" w:rsidRDefault="00B915B3" w:rsidP="00B915B3">
      <w:pPr>
        <w:autoSpaceDE w:val="0"/>
        <w:autoSpaceDN w:val="0"/>
        <w:adjustRightInd w:val="0"/>
        <w:ind w:right="-73"/>
        <w:jc w:val="both"/>
        <w:rPr>
          <w:rFonts w:ascii="Arial" w:hAnsi="Arial" w:cs="Arial"/>
          <w:sz w:val="20"/>
          <w:lang w:val="es-CO"/>
        </w:rPr>
      </w:pPr>
      <w:r w:rsidRPr="00B915B3">
        <w:rPr>
          <w:rFonts w:ascii="Arial" w:hAnsi="Arial" w:cs="Arial"/>
          <w:sz w:val="20"/>
          <w:lang w:val="es-CO"/>
        </w:rPr>
        <w:t>La gente que tenía sentada alrededor le dijo:</w:t>
      </w:r>
      <w:r>
        <w:rPr>
          <w:rFonts w:ascii="Arial" w:hAnsi="Arial" w:cs="Arial"/>
          <w:sz w:val="20"/>
          <w:lang w:val="es-CO"/>
        </w:rPr>
        <w:t xml:space="preserve"> “</w:t>
      </w:r>
      <w:r w:rsidRPr="00B915B3">
        <w:rPr>
          <w:rFonts w:ascii="Arial" w:hAnsi="Arial" w:cs="Arial"/>
          <w:sz w:val="20"/>
          <w:lang w:val="es-CO"/>
        </w:rPr>
        <w:t>Mira tu madre y tus hermanos están fuera y te buscan</w:t>
      </w:r>
      <w:r>
        <w:rPr>
          <w:rFonts w:ascii="Arial" w:hAnsi="Arial" w:cs="Arial"/>
          <w:sz w:val="20"/>
          <w:lang w:val="es-CO"/>
        </w:rPr>
        <w:t>”</w:t>
      </w:r>
      <w:r w:rsidRPr="00B915B3">
        <w:rPr>
          <w:rFonts w:ascii="Arial" w:hAnsi="Arial" w:cs="Arial"/>
          <w:sz w:val="20"/>
          <w:lang w:val="es-CO"/>
        </w:rPr>
        <w:t>.</w:t>
      </w:r>
    </w:p>
    <w:p w:rsidR="00FD6D81" w:rsidRPr="00A736D0" w:rsidRDefault="00B915B3" w:rsidP="00B915B3">
      <w:pPr>
        <w:autoSpaceDE w:val="0"/>
        <w:autoSpaceDN w:val="0"/>
        <w:adjustRightInd w:val="0"/>
        <w:ind w:right="-73"/>
        <w:jc w:val="both"/>
        <w:rPr>
          <w:rFonts w:ascii="Kristen ITC" w:hAnsi="Kristen ITC" w:cs="Arial"/>
          <w:sz w:val="20"/>
          <w:szCs w:val="20"/>
          <w:lang w:val="es-CO"/>
        </w:rPr>
      </w:pPr>
      <w:r w:rsidRPr="00B915B3">
        <w:rPr>
          <w:rFonts w:ascii="Arial" w:hAnsi="Arial" w:cs="Arial"/>
          <w:sz w:val="20"/>
          <w:lang w:val="es-CO"/>
        </w:rPr>
        <w:t>Les contestó:</w:t>
      </w:r>
      <w:r>
        <w:rPr>
          <w:rFonts w:ascii="Arial" w:hAnsi="Arial" w:cs="Arial"/>
          <w:sz w:val="20"/>
          <w:lang w:val="es-CO"/>
        </w:rPr>
        <w:t xml:space="preserve"> “</w:t>
      </w:r>
      <w:r w:rsidRPr="00B915B3">
        <w:rPr>
          <w:rFonts w:ascii="Arial" w:hAnsi="Arial" w:cs="Arial"/>
          <w:sz w:val="20"/>
          <w:lang w:val="es-CO"/>
        </w:rPr>
        <w:t>¿Quién</w:t>
      </w:r>
      <w:r>
        <w:rPr>
          <w:rFonts w:ascii="Arial" w:hAnsi="Arial" w:cs="Arial"/>
          <w:sz w:val="20"/>
          <w:lang w:val="es-CO"/>
        </w:rPr>
        <w:t>es son mi madre y mis hermanos?</w:t>
      </w:r>
      <w:r w:rsidRPr="00B915B3">
        <w:rPr>
          <w:rFonts w:ascii="Arial" w:hAnsi="Arial" w:cs="Arial"/>
          <w:sz w:val="20"/>
          <w:lang w:val="es-CO"/>
        </w:rPr>
        <w:t xml:space="preserve"> El que cumple la voluntad de Dios, ése es mi hermano y mi hermana y mi madre</w:t>
      </w:r>
      <w:r>
        <w:rPr>
          <w:rFonts w:ascii="Arial" w:hAnsi="Arial" w:cs="Arial"/>
          <w:sz w:val="20"/>
          <w:lang w:val="es-CO"/>
        </w:rPr>
        <w:t>”</w:t>
      </w:r>
      <w:r w:rsidRPr="00B915B3">
        <w:rPr>
          <w:rFonts w:ascii="Arial" w:hAnsi="Arial" w:cs="Arial"/>
          <w:sz w:val="20"/>
          <w:lang w:val="es-CO"/>
        </w:rPr>
        <w:t>.</w:t>
      </w:r>
    </w:p>
    <w:p w:rsidR="00B915B3" w:rsidRDefault="00B915B3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</w:p>
    <w:p w:rsidR="005D26C0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AF0863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Preguntas para la lectura</w:t>
      </w:r>
      <w:r w:rsidR="00367C09" w:rsidRPr="00AF0863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:</w:t>
      </w:r>
    </w:p>
    <w:p w:rsidR="008B4E62" w:rsidRPr="00AF0863" w:rsidRDefault="008B4E62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</w:p>
    <w:p w:rsidR="00075B9F" w:rsidRDefault="008B4E62" w:rsidP="00075B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¿Cuál es el mensaje de la parábola que dice Jesús en respuesta a los Escribas?</w:t>
      </w:r>
    </w:p>
    <w:p w:rsidR="008B4E62" w:rsidRDefault="008B4E62" w:rsidP="00075B9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¿Qué permite a los discípulos ser parte de la familia de Jesús?</w:t>
      </w:r>
    </w:p>
    <w:p w:rsidR="009E5567" w:rsidRPr="00E2518E" w:rsidRDefault="00AF0863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9414C8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AA5F0B" wp14:editId="490D1CC3">
                <wp:simplePos x="0" y="0"/>
                <wp:positionH relativeFrom="margin">
                  <wp:posOffset>2636520</wp:posOffset>
                </wp:positionH>
                <wp:positionV relativeFrom="paragraph">
                  <wp:posOffset>130175</wp:posOffset>
                </wp:positionV>
                <wp:extent cx="1304925" cy="704850"/>
                <wp:effectExtent l="57150" t="38100" r="66675" b="76200"/>
                <wp:wrapSquare wrapText="bothSides"/>
                <wp:docPr id="13" name="Rectángulo redonde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863" w:rsidRPr="00446A70" w:rsidRDefault="00AF0863" w:rsidP="00AF0863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AF0863" w:rsidRPr="00446A70" w:rsidRDefault="00AF0863" w:rsidP="00AF0863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AA5F0B" id="Rectángulo redondeado 13" o:spid="_x0000_s1031" style="position:absolute;left:0;text-align:left;margin-left:207.6pt;margin-top:10.25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F0863" w:rsidRPr="00446A70" w:rsidRDefault="00AF0863" w:rsidP="00AF0863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AF0863" w:rsidRPr="00446A70" w:rsidRDefault="00AF0863" w:rsidP="00AF0863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E924BF" w:rsidRDefault="00A47232" w:rsidP="00E924BF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AF0863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Mo</w:t>
      </w:r>
      <w:r w:rsidR="00E2518E" w:rsidRPr="00AF0863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t</w:t>
      </w:r>
      <w:r w:rsidRPr="00AF0863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i</w:t>
      </w:r>
      <w:r w:rsidR="00E2518E" w:rsidRPr="00AF0863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>va</w:t>
      </w:r>
      <w:r w:rsidRPr="00AF0863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ción: </w:t>
      </w:r>
      <w:r w:rsidR="00D36C4C">
        <w:rPr>
          <w:rFonts w:ascii="Arial" w:hAnsi="Arial" w:cs="Arial"/>
          <w:i/>
          <w:color w:val="385623" w:themeColor="accent6" w:themeShade="80"/>
          <w:sz w:val="20"/>
          <w:szCs w:val="20"/>
        </w:rPr>
        <w:t>Como aquella gente que estaba con Jesús, nosotros sentimos esa mirada que nos declara familiares suyos. Esta nueva fraternidad afecta a nuestras relaciones con Jesús y con los hombres y mujeres de nuestro tiempo, y nos invita a contemplar la historia con renovada esperanza.</w:t>
      </w:r>
    </w:p>
    <w:p w:rsidR="00D36C4C" w:rsidRPr="00AF0863" w:rsidRDefault="00D36C4C" w:rsidP="00E924BF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</w:p>
    <w:p w:rsidR="00073BFF" w:rsidRPr="00236005" w:rsidRDefault="008B4E62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6005">
        <w:rPr>
          <w:rFonts w:ascii="Arial" w:hAnsi="Arial" w:cs="Arial"/>
          <w:sz w:val="20"/>
          <w:szCs w:val="20"/>
        </w:rPr>
        <w:t>¿Qué decimos nosotros de Jesús desde lo que hemos leído en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36005">
        <w:rPr>
          <w:rFonts w:ascii="Arial" w:hAnsi="Arial" w:cs="Arial"/>
          <w:sz w:val="20"/>
          <w:szCs w:val="20"/>
        </w:rPr>
        <w:t>el evangelio?</w:t>
      </w:r>
    </w:p>
    <w:p w:rsidR="008B4E62" w:rsidRPr="00236005" w:rsidRDefault="00236005" w:rsidP="00366E3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6005">
        <w:rPr>
          <w:rFonts w:ascii="Arial" w:hAnsi="Arial" w:cs="Arial"/>
          <w:sz w:val="20"/>
          <w:szCs w:val="20"/>
        </w:rPr>
        <w:t>¿De qué manera vivo pendiente de escuchar, discernir y cumplir la voluntad de Dios?</w:t>
      </w:r>
    </w:p>
    <w:p w:rsidR="00236005" w:rsidRPr="00236005" w:rsidRDefault="00236005" w:rsidP="0023600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36005">
        <w:rPr>
          <w:rFonts w:ascii="Arial" w:hAnsi="Arial" w:cs="Arial"/>
          <w:sz w:val="20"/>
          <w:szCs w:val="20"/>
        </w:rPr>
        <w:t>Ser parte del círculo más íntimo de Jesús nos exigirá que dejemos de reclamar ser importantes según la raza, el género, la riqueza, la religión, etc. ¿Estás dispuesto a hacer eso?</w:t>
      </w:r>
    </w:p>
    <w:p w:rsidR="00AF0863" w:rsidRDefault="00AF0863" w:rsidP="00AC06D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E3C3E">
        <w:rPr>
          <w:rFonts w:ascii="Arial" w:hAnsi="Arial" w:cs="Arial"/>
          <w:b/>
          <w:i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12D303" wp14:editId="4635DF2C">
                <wp:simplePos x="0" y="0"/>
                <wp:positionH relativeFrom="column">
                  <wp:posOffset>-144780</wp:posOffset>
                </wp:positionH>
                <wp:positionV relativeFrom="paragraph">
                  <wp:posOffset>191135</wp:posOffset>
                </wp:positionV>
                <wp:extent cx="1407795" cy="771525"/>
                <wp:effectExtent l="57150" t="38100" r="59055" b="85725"/>
                <wp:wrapSquare wrapText="bothSides"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863" w:rsidRPr="00446A70" w:rsidRDefault="00AF0863" w:rsidP="00AF0863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AF0863" w:rsidRPr="00446A70" w:rsidRDefault="00AF0863" w:rsidP="00AF0863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2D303" id="Rectángulo redondeado 14" o:spid="_x0000_s1032" style="position:absolute;left:0;text-align:left;margin-left:-11.4pt;margin-top:15.05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AF0863" w:rsidRPr="00446A70" w:rsidRDefault="00AF0863" w:rsidP="00AF0863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AF0863" w:rsidRPr="00446A70" w:rsidRDefault="00AF0863" w:rsidP="00AF0863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2518E" w:rsidRPr="00AF0863" w:rsidRDefault="00AC06DE" w:rsidP="00AC06DE">
      <w:pPr>
        <w:jc w:val="both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AF0863">
        <w:rPr>
          <w:rFonts w:ascii="Arial" w:hAnsi="Arial" w:cs="Arial"/>
          <w:b/>
          <w:i/>
          <w:color w:val="385623" w:themeColor="accent6" w:themeShade="80"/>
          <w:sz w:val="20"/>
          <w:szCs w:val="20"/>
        </w:rPr>
        <w:t xml:space="preserve">Motivación: </w:t>
      </w:r>
      <w:r w:rsidR="00D36C4C">
        <w:rPr>
          <w:rFonts w:ascii="Arial" w:hAnsi="Arial" w:cs="Arial"/>
          <w:i/>
          <w:color w:val="385623" w:themeColor="accent6" w:themeShade="80"/>
          <w:sz w:val="20"/>
          <w:szCs w:val="20"/>
        </w:rPr>
        <w:t>Viviendo junto al Maestro, aprendemos de él a cumplir la voluntad de Dios. Orando al Señor hablamos con un hermano. Desde esta intimidad con Jesús le damos gracias y le pedimos por la nueva familia humana.</w:t>
      </w:r>
    </w:p>
    <w:p w:rsidR="00C835DC" w:rsidRPr="0013190A" w:rsidRDefault="00C835DC" w:rsidP="00C835D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AF0863" w:rsidRDefault="00AF0863" w:rsidP="00AF0863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Luego de un tiempo de oración personal, compartimos en grupos nuestra oración (o todos juntos)</w:t>
      </w:r>
    </w:p>
    <w:p w:rsidR="00AF0863" w:rsidRPr="00AF0863" w:rsidRDefault="00AF0863" w:rsidP="00AF0863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puede, también, recitar el salmo responsorial que corresponde a este domingo </w:t>
      </w:r>
      <w:r w:rsidRPr="00792158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 xml:space="preserve">(Salmo </w:t>
      </w:r>
      <w:r w:rsidR="00792158" w:rsidRPr="00792158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129</w:t>
      </w:r>
      <w:r w:rsidRPr="00792158">
        <w:rPr>
          <w:rFonts w:ascii="Arial" w:hAnsi="Arial" w:cs="Arial"/>
          <w:b/>
          <w:i/>
          <w:color w:val="833C0B" w:themeColor="accent2" w:themeShade="80"/>
          <w:sz w:val="20"/>
          <w:szCs w:val="20"/>
        </w:rPr>
        <w:t>).</w:t>
      </w:r>
    </w:p>
    <w:p w:rsidR="00E2518E" w:rsidRDefault="00807C39" w:rsidP="00E2518E">
      <w:pPr>
        <w:jc w:val="both"/>
        <w:rPr>
          <w:rFonts w:ascii="Arial" w:hAnsi="Arial" w:cs="Arial"/>
          <w:sz w:val="20"/>
          <w:szCs w:val="20"/>
        </w:rPr>
      </w:pPr>
      <w:r w:rsidRPr="00900721">
        <w:rPr>
          <w:rFonts w:ascii="Arial" w:hAnsi="Arial" w:cs="Arial"/>
          <w:b/>
          <w:bCs/>
          <w:i/>
          <w:iCs/>
          <w:noProof/>
          <w:color w:val="385623" w:themeColor="accent6" w:themeShade="8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6166816" wp14:editId="64A3F9BE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1514475" cy="676910"/>
                <wp:effectExtent l="57150" t="38100" r="66675" b="85090"/>
                <wp:wrapSquare wrapText="bothSides"/>
                <wp:docPr id="15" name="Rectángulo redonde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C39" w:rsidRPr="00446A70" w:rsidRDefault="00807C39" w:rsidP="00807C39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807C39" w:rsidRPr="00446A70" w:rsidRDefault="00807C39" w:rsidP="00807C3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66816" id="Rectángulo redondeado 15" o:spid="_x0000_s1033" style="position:absolute;left:0;text-align:left;margin-left:68.05pt;margin-top:6.6pt;width:119.25pt;height:53.3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07C39" w:rsidRPr="00446A70" w:rsidRDefault="00807C39" w:rsidP="00807C39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807C39" w:rsidRPr="00446A70" w:rsidRDefault="00807C39" w:rsidP="00807C39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807C39" w:rsidRPr="00807C39" w:rsidRDefault="00BE219F" w:rsidP="003C37AA">
      <w:pPr>
        <w:jc w:val="both"/>
        <w:rPr>
          <w:rFonts w:ascii="Arial" w:hAnsi="Arial" w:cs="Arial"/>
          <w:bCs/>
          <w:iCs/>
          <w:color w:val="385623" w:themeColor="accent6" w:themeShade="80"/>
          <w:sz w:val="20"/>
          <w:szCs w:val="20"/>
        </w:rPr>
      </w:pPr>
      <w:r w:rsidRPr="00807C39">
        <w:rPr>
          <w:rFonts w:ascii="Arial" w:hAnsi="Arial" w:cs="Arial"/>
          <w:b/>
          <w:bCs/>
          <w:i/>
          <w:iCs/>
          <w:color w:val="385623" w:themeColor="accent6" w:themeShade="80"/>
          <w:sz w:val="20"/>
          <w:szCs w:val="20"/>
        </w:rPr>
        <w:t xml:space="preserve">Motivación: </w:t>
      </w:r>
      <w:r w:rsidR="001B52AF" w:rsidRPr="000C63A6">
        <w:rPr>
          <w:rFonts w:ascii="Arial" w:hAnsi="Arial" w:cs="Arial"/>
          <w:bCs/>
          <w:i/>
          <w:iCs/>
          <w:color w:val="385623" w:themeColor="accent6" w:themeShade="80"/>
          <w:sz w:val="20"/>
          <w:szCs w:val="20"/>
        </w:rPr>
        <w:t xml:space="preserve">San Vicente </w:t>
      </w:r>
      <w:r w:rsidR="000C63A6" w:rsidRPr="000C63A6">
        <w:rPr>
          <w:rFonts w:ascii="Arial" w:hAnsi="Arial" w:cs="Arial"/>
          <w:bCs/>
          <w:i/>
          <w:iCs/>
          <w:color w:val="385623" w:themeColor="accent6" w:themeShade="80"/>
          <w:sz w:val="20"/>
          <w:szCs w:val="20"/>
        </w:rPr>
        <w:t>nos da estos consejos y máximas sobre la voluntad de Dios:</w:t>
      </w:r>
    </w:p>
    <w:p w:rsidR="00807C39" w:rsidRDefault="00807C39" w:rsidP="003C37AA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0C63A6" w:rsidRPr="000C63A6" w:rsidRDefault="000C63A6" w:rsidP="000C63A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C63A6">
        <w:rPr>
          <w:rFonts w:ascii="Arial" w:hAnsi="Arial" w:cs="Arial"/>
          <w:bCs/>
          <w:iCs/>
          <w:sz w:val="20"/>
          <w:szCs w:val="20"/>
        </w:rPr>
        <w:t>Todo lo que está en orden está según Dios; lo que no está en orden, no está según Dios.</w:t>
      </w:r>
    </w:p>
    <w:p w:rsidR="000C63A6" w:rsidRPr="000C63A6" w:rsidRDefault="000C63A6" w:rsidP="000C63A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C63A6">
        <w:rPr>
          <w:rFonts w:ascii="Arial" w:hAnsi="Arial" w:cs="Arial"/>
          <w:bCs/>
          <w:iCs/>
          <w:sz w:val="20"/>
          <w:szCs w:val="20"/>
        </w:rPr>
        <w:t>Estar en un sitio contra la voluntad de Dios, ¿no es estar en un infierno?</w:t>
      </w:r>
    </w:p>
    <w:p w:rsidR="000C63A6" w:rsidRPr="000C63A6" w:rsidRDefault="000C63A6" w:rsidP="000C63A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C63A6">
        <w:rPr>
          <w:rFonts w:ascii="Arial" w:hAnsi="Arial" w:cs="Arial"/>
          <w:bCs/>
          <w:iCs/>
          <w:sz w:val="20"/>
          <w:szCs w:val="20"/>
        </w:rPr>
        <w:t>¿Hay algo más apetecible que cumplir la voluntad de un Dios? Hermanos, pensemos, por favor, lo que significa agradar a un Dios.</w:t>
      </w:r>
    </w:p>
    <w:p w:rsidR="000C63A6" w:rsidRPr="000C63A6" w:rsidRDefault="000C63A6" w:rsidP="000C63A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C63A6">
        <w:rPr>
          <w:rFonts w:ascii="Arial" w:hAnsi="Arial" w:cs="Arial"/>
          <w:bCs/>
          <w:iCs/>
          <w:sz w:val="20"/>
          <w:szCs w:val="20"/>
        </w:rPr>
        <w:t>La perfección de la vida espiritual consiste en no tener más querer y más no-querer que el de Dios.</w:t>
      </w:r>
    </w:p>
    <w:p w:rsidR="000C63A6" w:rsidRPr="000C63A6" w:rsidRDefault="000C63A6" w:rsidP="000C63A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C63A6">
        <w:rPr>
          <w:rFonts w:ascii="Arial" w:hAnsi="Arial" w:cs="Arial"/>
          <w:bCs/>
          <w:iCs/>
          <w:sz w:val="20"/>
          <w:szCs w:val="20"/>
        </w:rPr>
        <w:lastRenderedPageBreak/>
        <w:t>El compendio de la vida espiritual es querer todos los estados en que Dios nos pone.</w:t>
      </w:r>
    </w:p>
    <w:p w:rsidR="001148CD" w:rsidRDefault="000C63A6" w:rsidP="000C63A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C63A6">
        <w:rPr>
          <w:rFonts w:ascii="Arial" w:hAnsi="Arial" w:cs="Arial"/>
          <w:bCs/>
          <w:iCs/>
          <w:sz w:val="20"/>
          <w:szCs w:val="20"/>
        </w:rPr>
        <w:t>La clave de la vida espiritual es aceptar con gusto todos los estados en que Dios nos pone. Estamos atribulados: ¡bendito sea Dios! Estamos consolados: ¡bendito sea Dios! El hombre no está nunca en el mismo estado.</w:t>
      </w:r>
      <w:r>
        <w:rPr>
          <w:rFonts w:ascii="Arial" w:hAnsi="Arial" w:cs="Arial"/>
          <w:bCs/>
          <w:iCs/>
          <w:sz w:val="20"/>
          <w:szCs w:val="20"/>
        </w:rPr>
        <w:t xml:space="preserve"> (XI, 825-826)</w:t>
      </w:r>
    </w:p>
    <w:p w:rsidR="000C63A6" w:rsidRPr="000C63A6" w:rsidRDefault="000C63A6" w:rsidP="000C63A6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93115F" w:rsidRPr="000C63A6" w:rsidRDefault="000C63A6" w:rsidP="00CE1C9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806000" w:themeColor="accent4" w:themeShade="80"/>
          <w:sz w:val="20"/>
          <w:szCs w:val="20"/>
        </w:rPr>
      </w:pPr>
      <w:r w:rsidRPr="000C63A6">
        <w:rPr>
          <w:rFonts w:ascii="Arial" w:hAnsi="Arial" w:cs="Arial"/>
          <w:b/>
          <w:color w:val="806000" w:themeColor="accent4" w:themeShade="80"/>
          <w:sz w:val="20"/>
          <w:szCs w:val="20"/>
          <w:lang w:val="es-ES" w:eastAsia="es-ES"/>
        </w:rPr>
        <w:t>Mantener siempre viva la escucha de la Palabra que revela la voluntad del Padre a cada miembro de la familia de Cristo</w:t>
      </w:r>
    </w:p>
    <w:p w:rsidR="00833E58" w:rsidRDefault="00833E58" w:rsidP="00833E58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4C53B4" w:rsidRPr="000C63A6" w:rsidRDefault="00266C1A" w:rsidP="00D25F7C">
      <w:pPr>
        <w:jc w:val="right"/>
        <w:rPr>
          <w:rFonts w:ascii="Kristen ITC" w:hAnsi="Kristen ITC" w:cs="Arial"/>
          <w:b/>
          <w:color w:val="806000" w:themeColor="accent4" w:themeShade="80"/>
          <w:sz w:val="28"/>
          <w:szCs w:val="28"/>
        </w:rPr>
      </w:pPr>
      <w:r w:rsidRPr="000C63A6">
        <w:rPr>
          <w:rFonts w:ascii="Kristen ITC" w:hAnsi="Kristen ITC" w:cs="Arial"/>
          <w:b/>
          <w:noProof/>
          <w:color w:val="806000" w:themeColor="accent4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D26C45" wp14:editId="6F906E07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C13A0" id="Line 5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" strokecolor="#823b0b [1605]" strokeweight="6pt"/>
            </w:pict>
          </mc:Fallback>
        </mc:AlternateContent>
      </w:r>
      <w:r w:rsidR="004C53B4" w:rsidRPr="000C63A6">
        <w:rPr>
          <w:rFonts w:ascii="Kristen ITC" w:hAnsi="Kristen ITC" w:cs="Arial"/>
          <w:b/>
          <w:color w:val="806000" w:themeColor="accent4" w:themeShade="80"/>
          <w:sz w:val="28"/>
          <w:szCs w:val="28"/>
        </w:rPr>
        <w:t xml:space="preserve">Oración final </w:t>
      </w:r>
    </w:p>
    <w:p w:rsidR="00D25F7C" w:rsidRDefault="00D25F7C" w:rsidP="004C53B4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:rsidR="00CF1325" w:rsidRDefault="00CF1325" w:rsidP="00462450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Bendito sea tu nombre, Dios Padre santo, </w:t>
      </w:r>
    </w:p>
    <w:p w:rsidR="00CF1325" w:rsidRDefault="00CF1325" w:rsidP="00462450">
      <w:pPr>
        <w:jc w:val="both"/>
        <w:rPr>
          <w:rFonts w:ascii="Arial" w:hAnsi="Arial"/>
          <w:bCs/>
          <w:sz w:val="20"/>
        </w:rPr>
      </w:pPr>
      <w:r w:rsidRPr="00CF1325">
        <w:rPr>
          <w:rFonts w:ascii="Arial" w:hAnsi="Arial"/>
          <w:bCs/>
          <w:noProof/>
          <w:sz w:val="20"/>
          <w:lang w:val="es-PE" w:eastAsia="es-PE"/>
        </w:rPr>
        <w:drawing>
          <wp:anchor distT="0" distB="0" distL="114300" distR="114300" simplePos="0" relativeHeight="251674112" behindDoc="0" locked="0" layoutInCell="1" allowOverlap="1" wp14:anchorId="3148C865" wp14:editId="503C9399">
            <wp:simplePos x="0" y="0"/>
            <wp:positionH relativeFrom="column">
              <wp:posOffset>2334895</wp:posOffset>
            </wp:positionH>
            <wp:positionV relativeFrom="paragraph">
              <wp:posOffset>90170</wp:posOffset>
            </wp:positionV>
            <wp:extent cx="1327150" cy="1778000"/>
            <wp:effectExtent l="0" t="0" r="6350" b="0"/>
            <wp:wrapSquare wrapText="bothSides"/>
            <wp:docPr id="4" name="Imagen 4" descr="\\USUARIO\Mis imágenes\Imágenes religiosas Blanco  y negro\BN-LiturgiaB\BORDI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SUARIO\Mis imágenes\Imágenes religiosas Blanco  y negro\BN-LiturgiaB\BORDIN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Cs/>
          <w:sz w:val="20"/>
        </w:rPr>
        <w:t xml:space="preserve">porque Cristo Jesús es más fuerte </w:t>
      </w:r>
    </w:p>
    <w:p w:rsidR="00462450" w:rsidRDefault="00CF1325" w:rsidP="00462450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que el mal y el pecado que quieren dominarnos.</w:t>
      </w:r>
    </w:p>
    <w:p w:rsidR="00CF1325" w:rsidRDefault="00CF1325" w:rsidP="00462450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Él venció en su cruz el poder de las tinieblas y nos abrió el camino de la victoria sobre todo lo que es mal y pecado: odio y rencor, violencia y destrucción, corrupción e injusticia, abuso y explotación, en una palabra: egoísmo y desamor.</w:t>
      </w:r>
    </w:p>
    <w:p w:rsidR="00CF1325" w:rsidRDefault="00CF1325" w:rsidP="00462450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Líbranos, Señor, de nosotros mismos, de nuestros miedos y pesares, para que no te cerremos nuestro corazón, desafiando tu amor.</w:t>
      </w:r>
    </w:p>
    <w:p w:rsidR="00CF1325" w:rsidRDefault="00CF1325" w:rsidP="00462450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Danos la libertad y la fascinación de tu luz, </w:t>
      </w:r>
    </w:p>
    <w:p w:rsidR="00CF1325" w:rsidRDefault="00CF1325" w:rsidP="00462450">
      <w:pPr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para que tu gracia sea nuestra fortaleza </w:t>
      </w:r>
    </w:p>
    <w:p w:rsidR="00CF1325" w:rsidRPr="00462450" w:rsidRDefault="00CF1325" w:rsidP="00462450">
      <w:pPr>
        <w:jc w:val="both"/>
        <w:rPr>
          <w:rFonts w:ascii="Arial" w:hAnsi="Arial"/>
          <w:sz w:val="20"/>
        </w:rPr>
      </w:pPr>
      <w:r>
        <w:rPr>
          <w:rFonts w:ascii="Arial" w:hAnsi="Arial"/>
          <w:bCs/>
          <w:sz w:val="20"/>
        </w:rPr>
        <w:t>y tu ternura nuestra esperanza. Amén.</w:t>
      </w:r>
    </w:p>
    <w:p w:rsidR="00591369" w:rsidRPr="00591369" w:rsidRDefault="00591369" w:rsidP="00210908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p w:rsidR="00370C17" w:rsidRPr="00867506" w:rsidRDefault="00370C17" w:rsidP="00370C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hyperlink r:id="rId12" w:history="1">
        <w:r w:rsidRPr="006C0F0A"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”, Ciclo B. 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Lectio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 xml:space="preserve"> Divina CELAM</w:t>
      </w:r>
    </w:p>
    <w:p w:rsidR="00615A68" w:rsidRPr="00BD741A" w:rsidRDefault="00370C17" w:rsidP="00370C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Lect</w:t>
      </w:r>
      <w:r w:rsidR="00E31271">
        <w:rPr>
          <w:rFonts w:ascii="Arial Narrow" w:hAnsi="Arial Narrow" w:cs="Arial"/>
          <w:b/>
          <w:sz w:val="18"/>
          <w:szCs w:val="18"/>
        </w:rPr>
        <w:t>io</w:t>
      </w:r>
      <w:proofErr w:type="spellEnd"/>
      <w:r w:rsidR="00E31271">
        <w:rPr>
          <w:rFonts w:ascii="Arial Narrow" w:hAnsi="Arial Narrow" w:cs="Arial"/>
          <w:b/>
          <w:sz w:val="18"/>
          <w:szCs w:val="18"/>
        </w:rPr>
        <w:t xml:space="preserve"> anteriores: www.cmperu.com</w:t>
      </w:r>
    </w:p>
    <w:sectPr w:rsidR="00615A68" w:rsidRPr="00BD741A" w:rsidSect="00503ED5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B2" w:rsidRDefault="008E54B2">
      <w:r>
        <w:separator/>
      </w:r>
    </w:p>
  </w:endnote>
  <w:endnote w:type="continuationSeparator" w:id="0">
    <w:p w:rsidR="008E54B2" w:rsidRDefault="008E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C9" w:rsidRPr="00F72940" w:rsidRDefault="00F72940" w:rsidP="00370C17">
    <w:pPr>
      <w:pStyle w:val="Piedepgina"/>
      <w:jc w:val="right"/>
      <w:rPr>
        <w:rFonts w:ascii="Verdana" w:hAnsi="Verdana"/>
        <w:b/>
        <w:color w:val="385623" w:themeColor="accent6" w:themeShade="80"/>
        <w:sz w:val="18"/>
        <w:szCs w:val="18"/>
      </w:rPr>
    </w:pPr>
    <w:r w:rsidRPr="00F72940">
      <w:rPr>
        <w:rFonts w:ascii="Verdana" w:hAnsi="Verdana"/>
        <w:b/>
        <w:noProof/>
        <w:color w:val="385623" w:themeColor="accent6" w:themeShade="80"/>
        <w:sz w:val="18"/>
        <w:szCs w:val="18"/>
        <w:lang w:val="es-PE" w:eastAsia="es-PE"/>
      </w:rPr>
      <w:drawing>
        <wp:anchor distT="0" distB="0" distL="114300" distR="114300" simplePos="0" relativeHeight="251658240" behindDoc="0" locked="0" layoutInCell="1" allowOverlap="1" wp14:anchorId="06A2BCBD" wp14:editId="2C2F5C8D">
          <wp:simplePos x="0" y="0"/>
          <wp:positionH relativeFrom="column">
            <wp:posOffset>-509270</wp:posOffset>
          </wp:positionH>
          <wp:positionV relativeFrom="paragraph">
            <wp:posOffset>-122555</wp:posOffset>
          </wp:positionV>
          <wp:extent cx="245745" cy="360045"/>
          <wp:effectExtent l="0" t="0" r="1905" b="1905"/>
          <wp:wrapSquare wrapText="bothSides"/>
          <wp:docPr id="16" name="Imagen 16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6C1A" w:rsidRPr="00F72940">
      <w:rPr>
        <w:rFonts w:ascii="Verdana" w:hAnsi="Verdana"/>
        <w:b/>
        <w:noProof/>
        <w:color w:val="385623" w:themeColor="accent6" w:themeShade="8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FE6869" wp14:editId="4DF86028">
              <wp:simplePos x="0" y="0"/>
              <wp:positionH relativeFrom="column">
                <wp:posOffset>-210185</wp:posOffset>
              </wp:positionH>
              <wp:positionV relativeFrom="paragraph">
                <wp:posOffset>-28575</wp:posOffset>
              </wp:positionV>
              <wp:extent cx="3981450" cy="0"/>
              <wp:effectExtent l="13970" t="8255" r="5080" b="1079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881D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55pt,-2.25pt" to="296.9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b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S6yfAa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"/>
          </w:pict>
        </mc:Fallback>
      </mc:AlternateContent>
    </w:r>
    <w:r w:rsidR="00CA02C4">
      <w:rPr>
        <w:rFonts w:ascii="Verdana" w:hAnsi="Verdana"/>
        <w:b/>
        <w:noProof/>
        <w:color w:val="385623" w:themeColor="accent6" w:themeShade="80"/>
        <w:sz w:val="18"/>
        <w:szCs w:val="18"/>
      </w:rPr>
      <w:t>10</w:t>
    </w:r>
    <w:r w:rsidR="00FB6524" w:rsidRPr="00F72940">
      <w:rPr>
        <w:rFonts w:ascii="Verdana" w:hAnsi="Verdana"/>
        <w:b/>
        <w:noProof/>
        <w:color w:val="385623" w:themeColor="accent6" w:themeShade="80"/>
        <w:sz w:val="18"/>
        <w:szCs w:val="18"/>
      </w:rPr>
      <w:t>º</w:t>
    </w:r>
    <w:r w:rsidR="00FA63C9" w:rsidRPr="00F72940">
      <w:rPr>
        <w:rFonts w:ascii="Verdana" w:hAnsi="Verdana"/>
        <w:b/>
        <w:color w:val="385623" w:themeColor="accent6" w:themeShade="80"/>
        <w:sz w:val="18"/>
        <w:szCs w:val="18"/>
      </w:rPr>
      <w:t xml:space="preserve"> Domingo del T. Ordinario - B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B2" w:rsidRDefault="008E54B2">
      <w:r>
        <w:separator/>
      </w:r>
    </w:p>
  </w:footnote>
  <w:footnote w:type="continuationSeparator" w:id="0">
    <w:p w:rsidR="008E54B2" w:rsidRDefault="008E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934238"/>
    <w:multiLevelType w:val="hybridMultilevel"/>
    <w:tmpl w:val="074678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F955033"/>
    <w:multiLevelType w:val="hybridMultilevel"/>
    <w:tmpl w:val="3F54E0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8"/>
  </w:num>
  <w:num w:numId="5">
    <w:abstractNumId w:val="1"/>
  </w:num>
  <w:num w:numId="6">
    <w:abstractNumId w:val="33"/>
  </w:num>
  <w:num w:numId="7">
    <w:abstractNumId w:val="4"/>
  </w:num>
  <w:num w:numId="8">
    <w:abstractNumId w:val="11"/>
  </w:num>
  <w:num w:numId="9">
    <w:abstractNumId w:val="7"/>
  </w:num>
  <w:num w:numId="10">
    <w:abstractNumId w:val="12"/>
  </w:num>
  <w:num w:numId="11">
    <w:abstractNumId w:val="5"/>
  </w:num>
  <w:num w:numId="12">
    <w:abstractNumId w:val="29"/>
  </w:num>
  <w:num w:numId="13">
    <w:abstractNumId w:val="6"/>
  </w:num>
  <w:num w:numId="14">
    <w:abstractNumId w:val="34"/>
  </w:num>
  <w:num w:numId="15">
    <w:abstractNumId w:val="25"/>
  </w:num>
  <w:num w:numId="16">
    <w:abstractNumId w:val="22"/>
  </w:num>
  <w:num w:numId="17">
    <w:abstractNumId w:val="31"/>
  </w:num>
  <w:num w:numId="18">
    <w:abstractNumId w:val="9"/>
  </w:num>
  <w:num w:numId="19">
    <w:abstractNumId w:val="17"/>
  </w:num>
  <w:num w:numId="20">
    <w:abstractNumId w:val="21"/>
  </w:num>
  <w:num w:numId="21">
    <w:abstractNumId w:val="26"/>
  </w:num>
  <w:num w:numId="22">
    <w:abstractNumId w:val="32"/>
  </w:num>
  <w:num w:numId="23">
    <w:abstractNumId w:val="27"/>
  </w:num>
  <w:num w:numId="24">
    <w:abstractNumId w:val="30"/>
  </w:num>
  <w:num w:numId="25">
    <w:abstractNumId w:val="0"/>
  </w:num>
  <w:num w:numId="26">
    <w:abstractNumId w:val="23"/>
  </w:num>
  <w:num w:numId="27">
    <w:abstractNumId w:val="15"/>
  </w:num>
  <w:num w:numId="28">
    <w:abstractNumId w:val="2"/>
  </w:num>
  <w:num w:numId="29">
    <w:abstractNumId w:val="24"/>
  </w:num>
  <w:num w:numId="30">
    <w:abstractNumId w:val="3"/>
  </w:num>
  <w:num w:numId="31">
    <w:abstractNumId w:val="28"/>
  </w:num>
  <w:num w:numId="32">
    <w:abstractNumId w:val="10"/>
  </w:num>
  <w:num w:numId="33">
    <w:abstractNumId w:val="19"/>
  </w:num>
  <w:num w:numId="34">
    <w:abstractNumId w:val="20"/>
  </w:num>
  <w:num w:numId="35">
    <w:abstractNumId w:val="3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06101"/>
    <w:rsid w:val="00017F91"/>
    <w:rsid w:val="0004008D"/>
    <w:rsid w:val="000464EF"/>
    <w:rsid w:val="000709D4"/>
    <w:rsid w:val="00073BFF"/>
    <w:rsid w:val="00075B9F"/>
    <w:rsid w:val="00080107"/>
    <w:rsid w:val="00080E2E"/>
    <w:rsid w:val="00090F7D"/>
    <w:rsid w:val="000A048D"/>
    <w:rsid w:val="000A623B"/>
    <w:rsid w:val="000B2651"/>
    <w:rsid w:val="000C002F"/>
    <w:rsid w:val="000C0075"/>
    <w:rsid w:val="000C3C90"/>
    <w:rsid w:val="000C63A6"/>
    <w:rsid w:val="000C6CC8"/>
    <w:rsid w:val="000D6FC1"/>
    <w:rsid w:val="000F0EB8"/>
    <w:rsid w:val="00104AB3"/>
    <w:rsid w:val="00106408"/>
    <w:rsid w:val="001148CD"/>
    <w:rsid w:val="00121851"/>
    <w:rsid w:val="0013190A"/>
    <w:rsid w:val="00142551"/>
    <w:rsid w:val="0015294A"/>
    <w:rsid w:val="00153ACE"/>
    <w:rsid w:val="00162328"/>
    <w:rsid w:val="001657DF"/>
    <w:rsid w:val="00180A55"/>
    <w:rsid w:val="00185889"/>
    <w:rsid w:val="00186C87"/>
    <w:rsid w:val="00191434"/>
    <w:rsid w:val="00197333"/>
    <w:rsid w:val="001A774C"/>
    <w:rsid w:val="001B2C4D"/>
    <w:rsid w:val="001B52AF"/>
    <w:rsid w:val="001C1039"/>
    <w:rsid w:val="001C7DB7"/>
    <w:rsid w:val="001E12A4"/>
    <w:rsid w:val="001E1B4B"/>
    <w:rsid w:val="001E5D3B"/>
    <w:rsid w:val="001E6C74"/>
    <w:rsid w:val="00201B89"/>
    <w:rsid w:val="00207740"/>
    <w:rsid w:val="00210908"/>
    <w:rsid w:val="002252B6"/>
    <w:rsid w:val="00236005"/>
    <w:rsid w:val="0024197D"/>
    <w:rsid w:val="00251A9E"/>
    <w:rsid w:val="0025618B"/>
    <w:rsid w:val="0026067D"/>
    <w:rsid w:val="00266C1A"/>
    <w:rsid w:val="0027064F"/>
    <w:rsid w:val="00270954"/>
    <w:rsid w:val="002726C9"/>
    <w:rsid w:val="00277FD2"/>
    <w:rsid w:val="00281447"/>
    <w:rsid w:val="00285D58"/>
    <w:rsid w:val="002879E6"/>
    <w:rsid w:val="002A7016"/>
    <w:rsid w:val="002B6D6A"/>
    <w:rsid w:val="002C1289"/>
    <w:rsid w:val="002C1B5C"/>
    <w:rsid w:val="002C4854"/>
    <w:rsid w:val="002C75AB"/>
    <w:rsid w:val="002D7F25"/>
    <w:rsid w:val="002E0C82"/>
    <w:rsid w:val="002E1075"/>
    <w:rsid w:val="002E58C7"/>
    <w:rsid w:val="002E70C3"/>
    <w:rsid w:val="002F1A66"/>
    <w:rsid w:val="002F2CB0"/>
    <w:rsid w:val="002F4C58"/>
    <w:rsid w:val="00301F63"/>
    <w:rsid w:val="00304E5B"/>
    <w:rsid w:val="00305006"/>
    <w:rsid w:val="00311341"/>
    <w:rsid w:val="00313F9D"/>
    <w:rsid w:val="003236CE"/>
    <w:rsid w:val="00325872"/>
    <w:rsid w:val="00334E77"/>
    <w:rsid w:val="00341E9F"/>
    <w:rsid w:val="00342CB9"/>
    <w:rsid w:val="00343180"/>
    <w:rsid w:val="003509E3"/>
    <w:rsid w:val="00351EEC"/>
    <w:rsid w:val="00354E17"/>
    <w:rsid w:val="003552C2"/>
    <w:rsid w:val="0035769F"/>
    <w:rsid w:val="00360C11"/>
    <w:rsid w:val="00366E33"/>
    <w:rsid w:val="00367C09"/>
    <w:rsid w:val="00370C17"/>
    <w:rsid w:val="00374208"/>
    <w:rsid w:val="00393A61"/>
    <w:rsid w:val="003C37AA"/>
    <w:rsid w:val="003D0D18"/>
    <w:rsid w:val="003F3CA9"/>
    <w:rsid w:val="004106F0"/>
    <w:rsid w:val="00414B71"/>
    <w:rsid w:val="004261C5"/>
    <w:rsid w:val="0043050B"/>
    <w:rsid w:val="004317D1"/>
    <w:rsid w:val="004338A1"/>
    <w:rsid w:val="00436C51"/>
    <w:rsid w:val="00445DFE"/>
    <w:rsid w:val="00447347"/>
    <w:rsid w:val="00462450"/>
    <w:rsid w:val="00464766"/>
    <w:rsid w:val="00466864"/>
    <w:rsid w:val="00491C75"/>
    <w:rsid w:val="004A6954"/>
    <w:rsid w:val="004A79FA"/>
    <w:rsid w:val="004B1BDB"/>
    <w:rsid w:val="004B3217"/>
    <w:rsid w:val="004B52D1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116A8"/>
    <w:rsid w:val="00520339"/>
    <w:rsid w:val="0052038A"/>
    <w:rsid w:val="00524FF3"/>
    <w:rsid w:val="00527478"/>
    <w:rsid w:val="005726A1"/>
    <w:rsid w:val="00574239"/>
    <w:rsid w:val="0058220E"/>
    <w:rsid w:val="00586CA2"/>
    <w:rsid w:val="00587638"/>
    <w:rsid w:val="00590E1C"/>
    <w:rsid w:val="00591369"/>
    <w:rsid w:val="00596687"/>
    <w:rsid w:val="00597755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60647C"/>
    <w:rsid w:val="00615A68"/>
    <w:rsid w:val="00620814"/>
    <w:rsid w:val="00620B07"/>
    <w:rsid w:val="00646BCD"/>
    <w:rsid w:val="006522A0"/>
    <w:rsid w:val="006568E0"/>
    <w:rsid w:val="006666F8"/>
    <w:rsid w:val="00666AC9"/>
    <w:rsid w:val="00671EC6"/>
    <w:rsid w:val="006800F9"/>
    <w:rsid w:val="006804F1"/>
    <w:rsid w:val="00687863"/>
    <w:rsid w:val="006A68F4"/>
    <w:rsid w:val="006B4BD5"/>
    <w:rsid w:val="006B6809"/>
    <w:rsid w:val="006C692A"/>
    <w:rsid w:val="006C725D"/>
    <w:rsid w:val="006D4309"/>
    <w:rsid w:val="006D6404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5025D"/>
    <w:rsid w:val="00751307"/>
    <w:rsid w:val="0075202A"/>
    <w:rsid w:val="00770F29"/>
    <w:rsid w:val="00770FF3"/>
    <w:rsid w:val="00780572"/>
    <w:rsid w:val="007858C8"/>
    <w:rsid w:val="00786E4E"/>
    <w:rsid w:val="00792158"/>
    <w:rsid w:val="007A22AC"/>
    <w:rsid w:val="007A4EDB"/>
    <w:rsid w:val="007A5684"/>
    <w:rsid w:val="007B6583"/>
    <w:rsid w:val="0080391B"/>
    <w:rsid w:val="00807C39"/>
    <w:rsid w:val="00811236"/>
    <w:rsid w:val="00815CAE"/>
    <w:rsid w:val="008215FF"/>
    <w:rsid w:val="008269C2"/>
    <w:rsid w:val="00833E58"/>
    <w:rsid w:val="008375D0"/>
    <w:rsid w:val="0084445D"/>
    <w:rsid w:val="00853CF4"/>
    <w:rsid w:val="008564E4"/>
    <w:rsid w:val="00857C18"/>
    <w:rsid w:val="00864647"/>
    <w:rsid w:val="00866AC2"/>
    <w:rsid w:val="008732B1"/>
    <w:rsid w:val="008A0820"/>
    <w:rsid w:val="008B4E62"/>
    <w:rsid w:val="008C1D33"/>
    <w:rsid w:val="008D7434"/>
    <w:rsid w:val="008E0B71"/>
    <w:rsid w:val="008E54B2"/>
    <w:rsid w:val="008F6621"/>
    <w:rsid w:val="00905571"/>
    <w:rsid w:val="009069C1"/>
    <w:rsid w:val="00910042"/>
    <w:rsid w:val="00913B21"/>
    <w:rsid w:val="0093115F"/>
    <w:rsid w:val="009317B8"/>
    <w:rsid w:val="009365D8"/>
    <w:rsid w:val="009414D3"/>
    <w:rsid w:val="00943FDF"/>
    <w:rsid w:val="0095075A"/>
    <w:rsid w:val="00955ED7"/>
    <w:rsid w:val="00987572"/>
    <w:rsid w:val="0099121F"/>
    <w:rsid w:val="009A3D5E"/>
    <w:rsid w:val="009B0C31"/>
    <w:rsid w:val="009B3A00"/>
    <w:rsid w:val="009B4783"/>
    <w:rsid w:val="009C0AE1"/>
    <w:rsid w:val="009C605C"/>
    <w:rsid w:val="009D20C0"/>
    <w:rsid w:val="009E5567"/>
    <w:rsid w:val="009F3915"/>
    <w:rsid w:val="009F6051"/>
    <w:rsid w:val="00A01A15"/>
    <w:rsid w:val="00A0768F"/>
    <w:rsid w:val="00A24E24"/>
    <w:rsid w:val="00A423A0"/>
    <w:rsid w:val="00A42B4F"/>
    <w:rsid w:val="00A465E6"/>
    <w:rsid w:val="00A47232"/>
    <w:rsid w:val="00A652B1"/>
    <w:rsid w:val="00A67EC4"/>
    <w:rsid w:val="00A736D0"/>
    <w:rsid w:val="00A8519A"/>
    <w:rsid w:val="00A8572F"/>
    <w:rsid w:val="00A96F8B"/>
    <w:rsid w:val="00AA5BDB"/>
    <w:rsid w:val="00AA6B46"/>
    <w:rsid w:val="00AC06DE"/>
    <w:rsid w:val="00AE38CF"/>
    <w:rsid w:val="00AE4659"/>
    <w:rsid w:val="00AF046A"/>
    <w:rsid w:val="00AF0863"/>
    <w:rsid w:val="00AF1CFA"/>
    <w:rsid w:val="00B3377F"/>
    <w:rsid w:val="00B33B61"/>
    <w:rsid w:val="00B36BBC"/>
    <w:rsid w:val="00B4544E"/>
    <w:rsid w:val="00B53306"/>
    <w:rsid w:val="00B55EE2"/>
    <w:rsid w:val="00B57C1B"/>
    <w:rsid w:val="00B63B77"/>
    <w:rsid w:val="00B915B3"/>
    <w:rsid w:val="00B91F02"/>
    <w:rsid w:val="00B934C7"/>
    <w:rsid w:val="00BA017D"/>
    <w:rsid w:val="00BA3F9A"/>
    <w:rsid w:val="00BA5C25"/>
    <w:rsid w:val="00BB1758"/>
    <w:rsid w:val="00BC1C8D"/>
    <w:rsid w:val="00BD3DB9"/>
    <w:rsid w:val="00BD510A"/>
    <w:rsid w:val="00BD610F"/>
    <w:rsid w:val="00BD741A"/>
    <w:rsid w:val="00BE219F"/>
    <w:rsid w:val="00BF09A2"/>
    <w:rsid w:val="00BF3E0F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3981"/>
    <w:rsid w:val="00C54152"/>
    <w:rsid w:val="00C57562"/>
    <w:rsid w:val="00C705CE"/>
    <w:rsid w:val="00C830BE"/>
    <w:rsid w:val="00C835DC"/>
    <w:rsid w:val="00C9304A"/>
    <w:rsid w:val="00C95C2A"/>
    <w:rsid w:val="00CA02C4"/>
    <w:rsid w:val="00CB758F"/>
    <w:rsid w:val="00CC164A"/>
    <w:rsid w:val="00CC61A0"/>
    <w:rsid w:val="00CC6755"/>
    <w:rsid w:val="00CD43E9"/>
    <w:rsid w:val="00CE1C9A"/>
    <w:rsid w:val="00CE54DE"/>
    <w:rsid w:val="00CE7D0E"/>
    <w:rsid w:val="00CF1325"/>
    <w:rsid w:val="00CF3D62"/>
    <w:rsid w:val="00D05FCD"/>
    <w:rsid w:val="00D064E9"/>
    <w:rsid w:val="00D137CB"/>
    <w:rsid w:val="00D25F7C"/>
    <w:rsid w:val="00D36C4C"/>
    <w:rsid w:val="00D52D06"/>
    <w:rsid w:val="00D64C15"/>
    <w:rsid w:val="00D74BCD"/>
    <w:rsid w:val="00D839DA"/>
    <w:rsid w:val="00DA4582"/>
    <w:rsid w:val="00DA6516"/>
    <w:rsid w:val="00DA7220"/>
    <w:rsid w:val="00DB7325"/>
    <w:rsid w:val="00DC12E7"/>
    <w:rsid w:val="00DD0783"/>
    <w:rsid w:val="00DD275C"/>
    <w:rsid w:val="00DF5DCB"/>
    <w:rsid w:val="00DF6F2E"/>
    <w:rsid w:val="00E03E35"/>
    <w:rsid w:val="00E078B0"/>
    <w:rsid w:val="00E215A1"/>
    <w:rsid w:val="00E2518E"/>
    <w:rsid w:val="00E30DFD"/>
    <w:rsid w:val="00E31271"/>
    <w:rsid w:val="00E33A66"/>
    <w:rsid w:val="00E76C43"/>
    <w:rsid w:val="00E86F24"/>
    <w:rsid w:val="00E924BF"/>
    <w:rsid w:val="00E96103"/>
    <w:rsid w:val="00EA4858"/>
    <w:rsid w:val="00EC1378"/>
    <w:rsid w:val="00ED1273"/>
    <w:rsid w:val="00ED2ECB"/>
    <w:rsid w:val="00ED381D"/>
    <w:rsid w:val="00ED7084"/>
    <w:rsid w:val="00ED74E8"/>
    <w:rsid w:val="00EE3F89"/>
    <w:rsid w:val="00EE7187"/>
    <w:rsid w:val="00EF3617"/>
    <w:rsid w:val="00EF7AB7"/>
    <w:rsid w:val="00F1597B"/>
    <w:rsid w:val="00F21769"/>
    <w:rsid w:val="00F2425A"/>
    <w:rsid w:val="00F24BBE"/>
    <w:rsid w:val="00F24D2E"/>
    <w:rsid w:val="00F25800"/>
    <w:rsid w:val="00F26564"/>
    <w:rsid w:val="00F34A78"/>
    <w:rsid w:val="00F35DB1"/>
    <w:rsid w:val="00F3652C"/>
    <w:rsid w:val="00F3722B"/>
    <w:rsid w:val="00F60BCA"/>
    <w:rsid w:val="00F651D6"/>
    <w:rsid w:val="00F72940"/>
    <w:rsid w:val="00F80DA9"/>
    <w:rsid w:val="00F8147B"/>
    <w:rsid w:val="00F81DE2"/>
    <w:rsid w:val="00F842FB"/>
    <w:rsid w:val="00F854C6"/>
    <w:rsid w:val="00F9467C"/>
    <w:rsid w:val="00F946F3"/>
    <w:rsid w:val="00F94A08"/>
    <w:rsid w:val="00F967EE"/>
    <w:rsid w:val="00FA19DC"/>
    <w:rsid w:val="00FA63C9"/>
    <w:rsid w:val="00FB164B"/>
    <w:rsid w:val="00FB3C35"/>
    <w:rsid w:val="00FB6524"/>
    <w:rsid w:val="00FC2A32"/>
    <w:rsid w:val="00FC3580"/>
    <w:rsid w:val="00FD2495"/>
    <w:rsid w:val="00FD3CEC"/>
    <w:rsid w:val="00FD6D81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52083BE3"/>
  <w15:chartTrackingRefBased/>
  <w15:docId w15:val="{EEF401AB-7128-4C5D-9B22-85D00CDF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C5415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C54152"/>
    <w:rPr>
      <w:sz w:val="24"/>
      <w:szCs w:val="24"/>
      <w:lang w:val="es-ES_tradnl" w:eastAsia="es-ES_tradnl"/>
    </w:rPr>
  </w:style>
  <w:style w:type="paragraph" w:styleId="Sinespaciado">
    <w:name w:val="No Spacing"/>
    <w:uiPriority w:val="1"/>
    <w:qFormat/>
    <w:rsid w:val="00C95C2A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tionaut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FCB2-9B06-4D45-87DC-966719E7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252</TotalTime>
  <Pages>4</Pages>
  <Words>988</Words>
  <Characters>4794</Characters>
  <Application>Microsoft Office Word</Application>
  <DocSecurity>0</DocSecurity>
  <Lines>145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5704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4</cp:revision>
  <cp:lastPrinted>2018-06-04T06:06:00Z</cp:lastPrinted>
  <dcterms:created xsi:type="dcterms:W3CDTF">2018-06-04T02:26:00Z</dcterms:created>
  <dcterms:modified xsi:type="dcterms:W3CDTF">2018-06-04T06:40:00Z</dcterms:modified>
</cp:coreProperties>
</file>