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C40F34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-508000</wp:posOffset>
                </wp:positionV>
                <wp:extent cx="4225290" cy="779145"/>
                <wp:effectExtent l="0" t="0" r="3810" b="1905"/>
                <wp:wrapNone/>
                <wp:docPr id="2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48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319" w:rsidRPr="00F16111" w:rsidRDefault="00F24319" w:rsidP="00F2431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18"/>
                                  <w:szCs w:val="22"/>
                                </w:rPr>
                              </w:pPr>
                              <w:r w:rsidRPr="00F16111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LECTIO DIVINA – SOLEMNIDAD DE PENTECOSTÉS</w:t>
                              </w:r>
                            </w:p>
                            <w:p w:rsidR="00F24319" w:rsidRPr="00F16111" w:rsidRDefault="00F24319" w:rsidP="00F2431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F16111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ESTO ES MI CUERPO... ESTA ES MI SANGRE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8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-24.2pt;margin-top:-40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">
                <v:rect id="Rectangle 166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" fillcolor="#aa8000 [2151]" stroked="f">
                  <v:fill color2="#ffd966 [1943]" rotate="t" angle="180" colors="0 #ab8100;31457f #ffc208;1 #ffd966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24319" w:rsidRPr="00F16111" w:rsidRDefault="00F24319" w:rsidP="00F2431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18"/>
                            <w:szCs w:val="22"/>
                          </w:rPr>
                        </w:pPr>
                        <w:r w:rsidRPr="00F16111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LECTIO DIVINA – SOLEMNIDAD DE PENTECOSTÉS</w:t>
                        </w:r>
                      </w:p>
                      <w:p w:rsidR="00F24319" w:rsidRPr="00F16111" w:rsidRDefault="00F24319" w:rsidP="00F2431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F16111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ESTO ES MI CUERPO... ESTA ES MI SANGRE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291F2C">
        <w:rPr>
          <w:rFonts w:ascii="Arial Narrow" w:hAnsi="Arial Narrow" w:cs="Tahoma"/>
          <w:sz w:val="20"/>
          <w:szCs w:val="20"/>
        </w:rPr>
        <w:t xml:space="preserve">Éxodo 24,3-8; Salmo 115; </w:t>
      </w:r>
      <w:proofErr w:type="gramStart"/>
      <w:r w:rsidR="00291F2C">
        <w:rPr>
          <w:rFonts w:ascii="Arial Narrow" w:hAnsi="Arial Narrow" w:cs="Tahoma"/>
          <w:sz w:val="20"/>
          <w:szCs w:val="20"/>
        </w:rPr>
        <w:t>Hebreos</w:t>
      </w:r>
      <w:proofErr w:type="gramEnd"/>
      <w:r w:rsidR="00291F2C">
        <w:rPr>
          <w:rFonts w:ascii="Arial Narrow" w:hAnsi="Arial Narrow" w:cs="Tahoma"/>
          <w:sz w:val="20"/>
          <w:szCs w:val="20"/>
        </w:rPr>
        <w:t xml:space="preserve"> 9,11-15; Marcos 14, 12-16.22-26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03D0D">
        <w:rPr>
          <w:rFonts w:ascii="Arial Narrow" w:hAnsi="Arial Narrow" w:cs="Tahoma"/>
          <w:sz w:val="20"/>
          <w:szCs w:val="20"/>
        </w:rPr>
        <w:t xml:space="preserve">Un </w:t>
      </w:r>
      <w:r w:rsidR="00291F2C">
        <w:rPr>
          <w:rFonts w:ascii="Arial Narrow" w:hAnsi="Arial Narrow" w:cs="Tahoma"/>
          <w:sz w:val="20"/>
          <w:szCs w:val="20"/>
        </w:rPr>
        <w:t>pan grande, adornado con algunas espigas, el cual se compartirá al final entre los participantes.</w:t>
      </w:r>
      <w:r w:rsidR="00303D0D">
        <w:rPr>
          <w:rFonts w:ascii="Arial Narrow" w:hAnsi="Arial Narrow" w:cs="Tahoma"/>
          <w:sz w:val="20"/>
          <w:szCs w:val="20"/>
        </w:rPr>
        <w:t xml:space="preserve"> 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291F2C">
        <w:rPr>
          <w:rFonts w:ascii="Arial Narrow" w:hAnsi="Arial Narrow" w:cs="Tahoma"/>
          <w:sz w:val="20"/>
          <w:szCs w:val="20"/>
        </w:rPr>
        <w:t>En su mesa hay amor; Cantemos al amor de los amores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16111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F16111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F16111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F16111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</w:p>
    <w:p w:rsidR="0087380C" w:rsidRPr="00F16111" w:rsidRDefault="0087380C" w:rsidP="0087380C">
      <w:pPr>
        <w:pStyle w:val="Sinespaciado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Pasar por la vida haciendo el bien y hacer del mundo y de la vida una búsqueda continua de servicio y de fraternidad, es el mejor signo de que nos alimentamos del Señor. </w:t>
      </w:r>
    </w:p>
    <w:p w:rsidR="0087380C" w:rsidRPr="00F16111" w:rsidRDefault="0087380C" w:rsidP="0087380C">
      <w:pPr>
        <w:pStyle w:val="Sinespaciado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>Que el reconocer a Jesús en la Eucaristía nos ayude a reconocerlo también en todos los hermanos, y de modo especial en los que más sufren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E35A26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E35A26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87380C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En ti, Señor, está la fuente de la vida nueva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nosotros te damos gracias: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eres sustento nuestro en el pan de tu cuerpo y</w:t>
      </w:r>
    </w:p>
    <w:p w:rsidR="002402FE" w:rsidRDefault="00C40F34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368300</wp:posOffset>
            </wp:positionV>
            <wp:extent cx="923925" cy="1144905"/>
            <wp:effectExtent l="0" t="0" r="9525" b="0"/>
            <wp:wrapSquare wrapText="bothSides"/>
            <wp:docPr id="163" name="Imagen 1" descr="http://svicentemartir-abando.org/ordinario_b/corpus/cor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b/corpus/corp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FE">
        <w:rPr>
          <w:rFonts w:ascii="Arial" w:hAnsi="Arial" w:cs="Arial"/>
          <w:sz w:val="20"/>
          <w:szCs w:val="20"/>
          <w:lang w:val="es-ES" w:eastAsia="es-ES"/>
        </w:rPr>
        <w:t>en el vino de tu sangre.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Nos invitas así a la alianza nueva: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aquella que hemos de celebrar plenamente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cuando venga tu reino definitivo.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¡Oh Cuerpo y Sangre de Cristo!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vínculo de caridad y prenda de unidad: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 que deseemos tener hambre solo de Ti;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haznos compartirte como fuente de amor,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con los más necesitados de la tierra</w:t>
      </w:r>
      <w:r w:rsidR="00B24688">
        <w:rPr>
          <w:rFonts w:ascii="Arial" w:hAnsi="Arial" w:cs="Arial"/>
          <w:sz w:val="20"/>
          <w:szCs w:val="20"/>
          <w:lang w:val="es-ES" w:eastAsia="es-ES"/>
        </w:rPr>
        <w:t>;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haznos darte gracias con la vida,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por este misterio de tu entrega.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condúcenos en esta alianza nueva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al día en que beberás de nuevo el vino nuevo</w:t>
      </w:r>
    </w:p>
    <w:p w:rsidR="00B24688" w:rsidRPr="00DA68A6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en el Reino del Padre. Amén.</w:t>
      </w:r>
    </w:p>
    <w:p w:rsidR="00662ACD" w:rsidRDefault="0087380C" w:rsidP="0087380C">
      <w:pPr>
        <w:rPr>
          <w:rFonts w:ascii="Arial" w:hAnsi="Arial" w:cs="Arial"/>
          <w:b/>
          <w:sz w:val="20"/>
          <w:szCs w:val="20"/>
        </w:rPr>
      </w:pPr>
      <w:r w:rsidRPr="00DA68A6">
        <w:rPr>
          <w:rFonts w:ascii="Arial" w:hAnsi="Arial" w:cs="Arial"/>
          <w:sz w:val="20"/>
          <w:szCs w:val="20"/>
          <w:lang w:val="es-ES" w:eastAsia="es-ES"/>
        </w:rPr>
        <w:br/>
      </w:r>
    </w:p>
    <w:p w:rsidR="00B24688" w:rsidRDefault="00B24688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B24688" w:rsidRDefault="00B24688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F16111" w:rsidRDefault="00E35A26" w:rsidP="00005B97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5747CF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97621" wp14:editId="52557C6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FC17DA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E35A26" w:rsidRPr="00867DAB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867DAB">
                              <w:rPr>
                                <w:b/>
                                <w:color w:val="833C0B" w:themeColor="accent2" w:themeShade="80"/>
                              </w:rPr>
                              <w:t>¿Qué dice el texto?</w:t>
                            </w:r>
                          </w:p>
                          <w:p w:rsidR="00E35A26" w:rsidRPr="00867DAB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E35A26">
                              <w:rPr>
                                <w:b/>
                                <w:color w:val="833C0B" w:themeColor="accent2" w:themeShade="80"/>
                              </w:rPr>
                              <w:t>Marcos 14, 12-16.22-26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97621" id="Rectángulo redondeado 26" o:spid="_x0000_s1030" style="position:absolute;left:0;text-align:left;margin-left:0;margin-top:1.4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FC17DA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E35A26" w:rsidRPr="00867DAB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867DAB">
                        <w:rPr>
                          <w:b/>
                          <w:color w:val="833C0B" w:themeColor="accent2" w:themeShade="80"/>
                        </w:rPr>
                        <w:t>¿Qué dice el texto?</w:t>
                      </w:r>
                    </w:p>
                    <w:p w:rsidR="00E35A26" w:rsidRPr="00867DAB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E35A26">
                        <w:rPr>
                          <w:b/>
                          <w:color w:val="833C0B" w:themeColor="accent2" w:themeShade="80"/>
                        </w:rPr>
                        <w:t>Marcos 14, 12-16.22-26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16111">
        <w:rPr>
          <w:rFonts w:ascii="Arial" w:hAnsi="Arial" w:cs="Arial"/>
          <w:b/>
          <w:color w:val="833C0B" w:themeColor="accent2" w:themeShade="80"/>
          <w:sz w:val="20"/>
          <w:szCs w:val="20"/>
        </w:rPr>
        <w:t>Motivación</w:t>
      </w:r>
      <w:r w:rsidR="005D26C0" w:rsidRPr="00F16111">
        <w:rPr>
          <w:rFonts w:ascii="Arial" w:hAnsi="Arial" w:cs="Arial"/>
          <w:b/>
          <w:color w:val="833C0B" w:themeColor="accent2" w:themeShade="80"/>
          <w:sz w:val="20"/>
          <w:szCs w:val="20"/>
        </w:rPr>
        <w:t>:</w:t>
      </w:r>
      <w:r w:rsidR="006E26F1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  <w:r w:rsidR="000D7343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Marcos nos relata la celebración de la pascua de Jesús con sus discípulos, pero ahora Él es el Cordero que se entrega para darnos vida; Jesús nos da su Cuerpo y su Sangre para sellar la Alianza definitiva; Él es nuestro alimento de salvación y, ofrecido a todos, nos abre a la esperanza de la mesa junto a Dios. </w:t>
      </w:r>
      <w:r w:rsidR="001A33CB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Escuchemos. 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El primer día de los Ázimos, cuando se sacrificaba el cordero pascual, le dijeron a Jesús sus discípulos: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¿Dónde quieres que vayamos a prepararte la cena de Pascua?</w:t>
      </w:r>
      <w:r>
        <w:rPr>
          <w:rFonts w:ascii="Arial" w:hAnsi="Arial" w:cs="Arial"/>
          <w:bCs/>
          <w:sz w:val="20"/>
          <w:szCs w:val="20"/>
        </w:rPr>
        <w:t>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Él envió a dos discípulos, diciéndoles: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Vayan a la ciudad, encontrarán un hombre que lleva un cántaro de agua; y, en la casa en que entre, díganle al dueño: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Pr="002F20B9">
        <w:rPr>
          <w:rFonts w:ascii="Arial" w:hAnsi="Arial" w:cs="Arial"/>
          <w:bCs/>
          <w:sz w:val="20"/>
          <w:szCs w:val="20"/>
        </w:rPr>
        <w:t>El Maestro pregunta: ¿Dónde está la habitación en que voy a comer la Pascua con mis discípulos?</w:t>
      </w:r>
      <w:r>
        <w:rPr>
          <w:rFonts w:ascii="Arial" w:hAnsi="Arial" w:cs="Arial"/>
          <w:bCs/>
          <w:sz w:val="20"/>
          <w:szCs w:val="20"/>
        </w:rPr>
        <w:t>»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Él les mostrará en el piso de arriba una sala grande y bien alfombrada. Pr</w:t>
      </w:r>
      <w:r>
        <w:rPr>
          <w:rFonts w:ascii="Arial" w:hAnsi="Arial" w:cs="Arial"/>
          <w:bCs/>
          <w:sz w:val="20"/>
          <w:szCs w:val="20"/>
        </w:rPr>
        <w:t>eparemos allí la cena”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Los discípulos salieron, llegaron a la ciudad, encontraron lo que les había dicho y prepararon la cena.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 xml:space="preserve">Mientras comían, Jesús tomó un pan, pronuncio la bendición </w:t>
      </w:r>
      <w:r w:rsidR="00C40F34">
        <w:rPr>
          <w:rFonts w:ascii="Arial" w:hAnsi="Arial" w:cs="Arial"/>
          <w:bCs/>
          <w:sz w:val="20"/>
          <w:szCs w:val="20"/>
        </w:rPr>
        <w:t>lo partió y se lo dio, diciendo: “Tomen, esto es mi cuerpo”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Y, tomando en sus manos una copa, pronunció la acción de gracias, se la dio, y todos bebieron.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Y les dijo:</w:t>
      </w:r>
      <w:r w:rsidR="00C40F34"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Esta es mi sangre, sangre de la alianza, derramada por todos. Les aseguro que no volveré a beber del fruto de la vid hasta el día que beba el vino nuevo en el reino de Dios.</w:t>
      </w:r>
    </w:p>
    <w:p w:rsidR="0099121F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Después de catar los almos, salieron para el monte de los Olivos.</w:t>
      </w:r>
    </w:p>
    <w:p w:rsidR="00E35A26" w:rsidRDefault="00E35A26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35A26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E35A26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E35A26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824BC6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 toma la iniciativa en todo lo que se refiere a la preparación de la cena</w:t>
      </w:r>
      <w:r w:rsidR="00824BC6">
        <w:rPr>
          <w:rFonts w:ascii="Arial" w:hAnsi="Arial" w:cs="Arial"/>
          <w:sz w:val="20"/>
          <w:szCs w:val="20"/>
        </w:rPr>
        <w:t>?</w:t>
      </w:r>
    </w:p>
    <w:p w:rsidR="0039446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4465">
        <w:rPr>
          <w:rFonts w:ascii="Arial" w:hAnsi="Arial" w:cs="Arial"/>
          <w:sz w:val="20"/>
          <w:szCs w:val="20"/>
        </w:rPr>
        <w:t>¿Por qué Jesús pone tanto cuidado en la celebración de esta fiesta?</w:t>
      </w:r>
    </w:p>
    <w:p w:rsidR="0039446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gestos realiza Jesús durante la cena? ¿Qué palabras acompañan estos gestos?</w:t>
      </w:r>
    </w:p>
    <w:p w:rsidR="00394465" w:rsidRPr="002767D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quiere expresar con ellos?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D64C15">
      <w:pPr>
        <w:jc w:val="both"/>
        <w:rPr>
          <w:rFonts w:ascii="Arial" w:hAnsi="Arial" w:cs="Arial"/>
          <w:sz w:val="20"/>
          <w:szCs w:val="20"/>
        </w:rPr>
      </w:pPr>
    </w:p>
    <w:p w:rsidR="00C06783" w:rsidRPr="002726C9" w:rsidRDefault="00E35A26" w:rsidP="00D64C15">
      <w:pPr>
        <w:jc w:val="both"/>
        <w:rPr>
          <w:rFonts w:ascii="Arial" w:hAnsi="Arial" w:cs="Arial"/>
          <w:sz w:val="20"/>
          <w:szCs w:val="20"/>
        </w:rPr>
      </w:pPr>
      <w:r w:rsidRPr="002913EF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31689E" wp14:editId="31876C89">
                <wp:simplePos x="0" y="0"/>
                <wp:positionH relativeFrom="margin">
                  <wp:posOffset>2581275</wp:posOffset>
                </wp:positionH>
                <wp:positionV relativeFrom="paragraph">
                  <wp:posOffset>126365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446A70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35A26" w:rsidRPr="00E0497F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689E" id="Rectángulo redondeado 10" o:spid="_x0000_s1031" style="position:absolute;left:0;text-align:left;margin-left:203.25pt;margin-top:9.9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446A70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35A26" w:rsidRPr="00E0497F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E35A26" w:rsidRDefault="00A47232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394465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>No basta con repetir</w:t>
      </w:r>
      <w:r w:rsidR="007B6C3C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materialmente los gestos y las palabras de Jesús. En cada Eucaristía, el Señor nos invita a identificarnos con las actitudes de fondo que le llevaron a entregar su vida por todos. Si nuestra comunión no es expresión de esta nueva alianza de amor con Dios y con los demás, será un rito vacío de contenido.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5D57B4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C3C">
        <w:rPr>
          <w:rFonts w:ascii="Arial" w:hAnsi="Arial" w:cs="Arial"/>
          <w:sz w:val="20"/>
          <w:szCs w:val="20"/>
        </w:rPr>
        <w:t>¿La celebración de la Eucaristía te ayuda a crecer en la “comunión” con el Señor?</w:t>
      </w:r>
    </w:p>
    <w:p w:rsidR="00310479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Un pan que se parte, una copa de vino que se derrama... </w:t>
      </w:r>
      <w:r>
        <w:rPr>
          <w:rFonts w:ascii="Arial" w:hAnsi="Arial" w:cs="Arial"/>
          <w:sz w:val="20"/>
          <w:szCs w:val="20"/>
        </w:rPr>
        <w:t>¿cómo te interpelan estos gestos?</w:t>
      </w:r>
      <w:r w:rsidR="00310479">
        <w:rPr>
          <w:rFonts w:ascii="Arial" w:hAnsi="Arial" w:cs="Arial"/>
          <w:sz w:val="20"/>
          <w:szCs w:val="20"/>
        </w:rPr>
        <w:t xml:space="preserve"> </w:t>
      </w:r>
    </w:p>
    <w:p w:rsidR="007B6C3C" w:rsidRDefault="00310479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puedes actualizar estos gestos en tu vida diaria? ¿Te descubres a ti mismo como una “persona eucarística”?</w:t>
      </w:r>
    </w:p>
    <w:p w:rsidR="00310479" w:rsidRDefault="00310479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0479">
        <w:rPr>
          <w:rFonts w:ascii="Arial" w:hAnsi="Arial" w:cs="Arial"/>
          <w:sz w:val="20"/>
          <w:szCs w:val="20"/>
        </w:rPr>
        <w:t>¿Cómo vivo la celebración de la Misa cada domingo?</w:t>
      </w:r>
    </w:p>
    <w:p w:rsidR="00E35A26" w:rsidRPr="007B6C3C" w:rsidRDefault="00E35A26" w:rsidP="00E35A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C88" w:rsidRPr="00310479" w:rsidRDefault="00E35A26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E117D" wp14:editId="7781C58B">
                <wp:simplePos x="0" y="0"/>
                <wp:positionH relativeFrom="margin">
                  <wp:posOffset>-85725</wp:posOffset>
                </wp:positionH>
                <wp:positionV relativeFrom="paragraph">
                  <wp:posOffset>145415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446A70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35A26" w:rsidRPr="00E0497F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E117D" id="Rectángulo redondeado 11" o:spid="_x0000_s1032" style="position:absolute;left:0;text-align:left;margin-left:-6.75pt;margin-top:11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446A70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35A26" w:rsidRPr="00E0497F" w:rsidRDefault="00E35A26" w:rsidP="00E35A26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518E" w:rsidRPr="00E35A26" w:rsidRDefault="00AC06DE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310479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La Eucaristía es fuente y culmen de toda oración</w:t>
      </w:r>
      <w:r w:rsidR="00131D15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,</w:t>
      </w:r>
      <w:r w:rsidR="00310479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 xml:space="preserve"> y nuestra plegaria al final de este encuentro no quiere desvincularse de ella, que es la celebración de la fe por excelencia.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B18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  <w:r w:rsidR="00CB18CF" w:rsidRPr="00CB18CF">
        <w:rPr>
          <w:rFonts w:ascii="Arial" w:hAnsi="Arial" w:cs="Arial"/>
          <w:i/>
          <w:color w:val="C00000"/>
          <w:sz w:val="20"/>
          <w:szCs w:val="20"/>
        </w:rPr>
        <w:t>Salmo 115</w:t>
      </w:r>
    </w:p>
    <w:p w:rsidR="00E35A26" w:rsidRDefault="00E35A26" w:rsidP="0069399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46269" w:rsidRPr="00E35A26" w:rsidRDefault="00CB18CF" w:rsidP="00693996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2913EF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E15FD0" wp14:editId="68257CDC">
                <wp:simplePos x="0" y="0"/>
                <wp:positionH relativeFrom="margin">
                  <wp:posOffset>2428875</wp:posOffset>
                </wp:positionH>
                <wp:positionV relativeFrom="paragraph">
                  <wp:posOffset>19050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8CF" w:rsidRPr="00446A70" w:rsidRDefault="00CB18CF" w:rsidP="00CB18CF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CB18CF" w:rsidRPr="00E0497F" w:rsidRDefault="00CB18CF" w:rsidP="00CB18CF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15FD0" id="Rectángulo redondeado 12" o:spid="_x0000_s1033" style="position:absolute;left:0;text-align:left;margin-left:191.25pt;margin-top:1.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CB18CF" w:rsidRPr="00446A70" w:rsidRDefault="00CB18CF" w:rsidP="00CB18CF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CB18CF" w:rsidRPr="00E0497F" w:rsidRDefault="00CB18CF" w:rsidP="00CB18CF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Motivación:</w:t>
      </w:r>
      <w:r w:rsidR="00246269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Para San Vicente</w:t>
      </w:r>
      <w:r w:rsidR="00246269" w:rsidRPr="00E35A26">
        <w:rPr>
          <w:rFonts w:ascii="Arial" w:hAnsi="Arial" w:cs="Arial"/>
          <w:i/>
          <w:color w:val="833C0B" w:themeColor="accent2" w:themeShade="80"/>
          <w:sz w:val="20"/>
          <w:szCs w:val="20"/>
          <w:lang w:val="es-ES" w:eastAsia="es-ES"/>
        </w:rPr>
        <w:t xml:space="preserve">, la Eucaristía es el testamento del Señor a su Iglesia. Es el último signo de su amor, la fuente de donde brota la perenne vida de la Iglesia. </w:t>
      </w:r>
      <w:r w:rsidR="00783A69" w:rsidRPr="00E35A26">
        <w:rPr>
          <w:rFonts w:ascii="Arial" w:hAnsi="Arial" w:cs="Arial"/>
          <w:i/>
          <w:color w:val="833C0B" w:themeColor="accent2" w:themeShade="80"/>
          <w:sz w:val="20"/>
          <w:szCs w:val="20"/>
          <w:lang w:val="es-ES" w:eastAsia="es-ES"/>
        </w:rPr>
        <w:t>A una Hija de la Caridad le dice:</w:t>
      </w:r>
    </w:p>
    <w:p w:rsidR="001420D8" w:rsidRPr="003D44F4" w:rsidRDefault="00693996" w:rsidP="00693996">
      <w:pPr>
        <w:jc w:val="both"/>
        <w:rPr>
          <w:rFonts w:ascii="Arial" w:hAnsi="Arial" w:cs="Arial"/>
          <w:sz w:val="20"/>
          <w:szCs w:val="20"/>
        </w:rPr>
      </w:pPr>
      <w:r w:rsidRPr="003D44F4">
        <w:rPr>
          <w:rFonts w:ascii="Arial" w:hAnsi="Arial" w:cs="Arial"/>
          <w:sz w:val="20"/>
          <w:szCs w:val="20"/>
        </w:rPr>
        <w:t>“</w:t>
      </w:r>
      <w:r w:rsidR="001420D8" w:rsidRPr="003D44F4">
        <w:rPr>
          <w:rFonts w:ascii="Arial" w:hAnsi="Arial" w:cs="Arial"/>
          <w:sz w:val="20"/>
          <w:szCs w:val="20"/>
        </w:rPr>
        <w:t>Cuando instituyó el santo Sacramento, dijo a sus apóstoles: he deseado ardientemente comer esta Pascua con ustedes. Pues bien, como el Hijo de Dios, que en la santa Eucaristía se da a sí mismo, lo de</w:t>
      </w:r>
      <w:r w:rsidR="00767AFA">
        <w:rPr>
          <w:rFonts w:ascii="Arial" w:hAnsi="Arial" w:cs="Arial"/>
          <w:sz w:val="20"/>
          <w:szCs w:val="20"/>
        </w:rPr>
        <w:t xml:space="preserve">seó con un deseo tan ardiente, </w:t>
      </w:r>
      <w:r w:rsidR="001420D8" w:rsidRPr="003D44F4">
        <w:rPr>
          <w:rFonts w:ascii="Arial" w:hAnsi="Arial" w:cs="Arial"/>
          <w:sz w:val="20"/>
          <w:szCs w:val="20"/>
        </w:rPr>
        <w:t xml:space="preserve">¿no es justo que el </w:t>
      </w:r>
      <w:r w:rsidR="001420D8" w:rsidRPr="003D44F4">
        <w:rPr>
          <w:rFonts w:ascii="Arial" w:hAnsi="Arial" w:cs="Arial"/>
          <w:sz w:val="20"/>
          <w:szCs w:val="20"/>
        </w:rPr>
        <w:lastRenderedPageBreak/>
        <w:t>alma que desee recibir este soberano bien, lo desee con todo corazón?</w:t>
      </w:r>
    </w:p>
    <w:p w:rsidR="001420D8" w:rsidRPr="003D44F4" w:rsidRDefault="001420D8" w:rsidP="00693996">
      <w:pPr>
        <w:jc w:val="both"/>
        <w:rPr>
          <w:rFonts w:ascii="Arial" w:hAnsi="Arial" w:cs="Arial"/>
          <w:sz w:val="20"/>
          <w:szCs w:val="20"/>
        </w:rPr>
      </w:pPr>
      <w:r w:rsidRPr="003D44F4">
        <w:rPr>
          <w:rFonts w:ascii="Arial" w:hAnsi="Arial" w:cs="Arial"/>
          <w:sz w:val="20"/>
          <w:szCs w:val="20"/>
        </w:rPr>
        <w:t xml:space="preserve">Lo que les dijo a sus apóstoles, </w:t>
      </w:r>
      <w:r w:rsidR="00246269" w:rsidRPr="003D44F4">
        <w:rPr>
          <w:rFonts w:ascii="Arial" w:hAnsi="Arial" w:cs="Arial"/>
          <w:sz w:val="20"/>
          <w:szCs w:val="20"/>
        </w:rPr>
        <w:t>estén</w:t>
      </w:r>
      <w:r w:rsidRPr="003D44F4">
        <w:rPr>
          <w:rFonts w:ascii="Arial" w:hAnsi="Arial" w:cs="Arial"/>
          <w:sz w:val="20"/>
          <w:szCs w:val="20"/>
        </w:rPr>
        <w:t xml:space="preserve"> seguras, hijas mías, que se lo dice también a cada una de ustedes. Por eso hay que procurar excitar su deseo con algún buen pensamiento. Deseas venir a mí, Señor mío; ¿y quién soy yo? Pero yo, Dios mío, deseo con todo mi corazón ir a ti, porque eres mi soberano bien y mi fin último.</w:t>
      </w:r>
      <w:r w:rsidR="00246269" w:rsidRPr="003D44F4">
        <w:rPr>
          <w:rFonts w:ascii="Arial" w:hAnsi="Arial" w:cs="Arial"/>
          <w:sz w:val="20"/>
          <w:szCs w:val="20"/>
        </w:rPr>
        <w:t xml:space="preserve"> (IX,312)</w:t>
      </w:r>
    </w:p>
    <w:p w:rsidR="00047768" w:rsidRPr="003D44F4" w:rsidRDefault="00047768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D44F4">
        <w:rPr>
          <w:rFonts w:ascii="Arial" w:hAnsi="Arial" w:cs="Arial"/>
          <w:bCs/>
          <w:iCs/>
          <w:sz w:val="20"/>
          <w:szCs w:val="20"/>
        </w:rPr>
        <w:t>A un hermano moribundo le dice: Además, como el amor es infinitamente inventivo, tras haber subido al patíbulo infame de la cruz para conquistar las almas y los corazones de aquel</w:t>
      </w:r>
      <w:r w:rsidR="00783A69" w:rsidRPr="003D44F4">
        <w:rPr>
          <w:rFonts w:ascii="Arial" w:hAnsi="Arial" w:cs="Arial"/>
          <w:bCs/>
          <w:iCs/>
          <w:sz w:val="20"/>
          <w:szCs w:val="20"/>
        </w:rPr>
        <w:t xml:space="preserve">los de quienes desea ser amado..., </w:t>
      </w:r>
      <w:r w:rsidRPr="003D44F4">
        <w:rPr>
          <w:rFonts w:ascii="Arial" w:hAnsi="Arial" w:cs="Arial"/>
          <w:bCs/>
          <w:iCs/>
          <w:sz w:val="20"/>
          <w:szCs w:val="20"/>
        </w:rPr>
        <w:t>previendo que su ausencia podía ocasionar algún olvido o enfriamiento en nuestros corazones, quiso salir al paso de este inconveniente instituyendo el augusto sacramento donde él se encuentra real y substancialmente como está en el cielo.</w:t>
      </w:r>
      <w:r w:rsidR="00783A69" w:rsidRPr="003D44F4">
        <w:rPr>
          <w:rFonts w:ascii="Arial" w:hAnsi="Arial" w:cs="Arial"/>
          <w:bCs/>
          <w:iCs/>
          <w:sz w:val="20"/>
          <w:szCs w:val="20"/>
        </w:rPr>
        <w:t xml:space="preserve"> (XI,65)</w:t>
      </w:r>
    </w:p>
    <w:p w:rsidR="00783A69" w:rsidRDefault="00783A69" w:rsidP="006939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2EDD" w:rsidRPr="00E35A26" w:rsidRDefault="005229C0" w:rsidP="00693996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E35A26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E35A26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E35A2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131D15" w:rsidRPr="00E35A26">
        <w:rPr>
          <w:rFonts w:ascii="Arial" w:hAnsi="Arial" w:cs="Arial"/>
          <w:bCs/>
          <w:color w:val="C00000"/>
          <w:sz w:val="20"/>
          <w:szCs w:val="20"/>
        </w:rPr>
        <w:t>Celebrar con gratitud y gozo la eucaristía dominical, prolongándola en la semana mediante gestos de solidaridad y de entrega a los demás.</w:t>
      </w:r>
    </w:p>
    <w:p w:rsidR="0037154A" w:rsidRPr="00952BDD" w:rsidRDefault="0037154A" w:rsidP="0037154A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4C53B4" w:rsidRPr="00CB18CF" w:rsidRDefault="00C40F34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CB18CF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FF84F" wp14:editId="7C95D918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7C27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CB18CF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A47FA0" w:rsidRPr="006E3E24" w:rsidRDefault="00A47FA0" w:rsidP="00CB18CF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bookmarkEnd w:id="0"/>
    <w:bookmarkEnd w:id="1"/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Vivifícanos Señor en ti por tu Cuerpo y tu Sangre,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y haz que seamos sensibles a tu presencia</w:t>
      </w:r>
    </w:p>
    <w:p w:rsidR="00AA3703" w:rsidRPr="00AA3703" w:rsidRDefault="00C40F34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68580</wp:posOffset>
            </wp:positionV>
            <wp:extent cx="1362075" cy="1567815"/>
            <wp:effectExtent l="0" t="0" r="9525" b="0"/>
            <wp:wrapSquare wrapText="bothSides"/>
            <wp:docPr id="169" name="Imagen 169" descr="Corpus Chr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orpus Chri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03" w:rsidRPr="00AA3703">
        <w:rPr>
          <w:rFonts w:ascii="Arial" w:hAnsi="Arial" w:cs="Arial"/>
          <w:bCs/>
          <w:sz w:val="20"/>
          <w:szCs w:val="20"/>
          <w:lang w:val="es-ES" w:eastAsia="es-ES"/>
        </w:rPr>
        <w:t>viva y real en la Eucaristía,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sintiendo y viendo que ahí estás Tú,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el mismo que nació de María Virgen,</w:t>
      </w:r>
      <w:r w:rsidR="00C0536A" w:rsidRPr="00C0536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el que murió en la cruz, el que resucitó y está vivo,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y que ahora estás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continuamente presente en la Eucaristía.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Danos Señor, la gracia de encontrarte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vivo y presente en la Eucaristía.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para que ahí nos transformes y renueves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uniéndonos siempre más a ti.</w:t>
      </w:r>
    </w:p>
    <w:p w:rsidR="00693996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Que así sea.</w:t>
      </w:r>
    </w:p>
    <w:p w:rsidR="00783A69" w:rsidRPr="00693996" w:rsidRDefault="00783A69" w:rsidP="00693996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767AFA" w:rsidRDefault="00767AFA" w:rsidP="00767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es-ES" w:eastAsia="es-ES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7C45A7" w:rsidRDefault="00767AFA" w:rsidP="00767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</w:t>
      </w:r>
      <w:r w:rsidR="00CB18CF">
        <w:rPr>
          <w:rFonts w:ascii="Arial Narrow" w:hAnsi="Arial Narrow" w:cs="Arial"/>
          <w:b/>
          <w:sz w:val="18"/>
          <w:szCs w:val="18"/>
        </w:rPr>
        <w:t>ctio</w:t>
      </w:r>
      <w:proofErr w:type="spellEnd"/>
      <w:r w:rsidR="00CB18CF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7C45A7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8B" w:rsidRDefault="007D758B">
      <w:r>
        <w:separator/>
      </w:r>
    </w:p>
  </w:endnote>
  <w:endnote w:type="continuationSeparator" w:id="0">
    <w:p w:rsidR="007D758B" w:rsidRDefault="007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4" w:rsidRPr="00F16111" w:rsidRDefault="00C40F34" w:rsidP="00767AFA">
    <w:pPr>
      <w:pStyle w:val="Piedepgina"/>
      <w:jc w:val="right"/>
      <w:rPr>
        <w:rFonts w:ascii="Verdana" w:hAnsi="Verdana"/>
        <w:b/>
        <w:color w:val="833C0B" w:themeColor="accent2" w:themeShade="80"/>
        <w:sz w:val="18"/>
        <w:szCs w:val="18"/>
      </w:rPr>
    </w:pPr>
    <w:r w:rsidRPr="00F16111">
      <w:rPr>
        <w:rFonts w:ascii="Verdana" w:hAnsi="Verdana"/>
        <w:b/>
        <w:noProof/>
        <w:color w:val="833C0B" w:themeColor="accent2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797CB" wp14:editId="65E70935">
              <wp:simplePos x="0" y="0"/>
              <wp:positionH relativeFrom="column">
                <wp:posOffset>77470</wp:posOffset>
              </wp:positionH>
              <wp:positionV relativeFrom="paragraph">
                <wp:posOffset>-33655</wp:posOffset>
              </wp:positionV>
              <wp:extent cx="3981450" cy="0"/>
              <wp:effectExtent l="6985" t="12700" r="1206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F14F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-2.65pt" to="319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6yf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"/>
          </w:pict>
        </mc:Fallback>
      </mc:AlternateContent>
    </w:r>
    <w:r w:rsidRPr="00F16111">
      <w:rPr>
        <w:rFonts w:ascii="Verdana" w:hAnsi="Verdana"/>
        <w:b/>
        <w:noProof/>
        <w:color w:val="833C0B" w:themeColor="accent2" w:themeShade="80"/>
        <w:sz w:val="16"/>
        <w:szCs w:val="16"/>
        <w:lang w:val="es-PE" w:eastAsia="es-PE"/>
      </w:rPr>
      <w:drawing>
        <wp:anchor distT="0" distB="0" distL="114300" distR="114300" simplePos="0" relativeHeight="251658240" behindDoc="0" locked="0" layoutInCell="1" allowOverlap="1" wp14:anchorId="6B591483" wp14:editId="5374D2C2">
          <wp:simplePos x="0" y="0"/>
          <wp:positionH relativeFrom="column">
            <wp:posOffset>-168275</wp:posOffset>
          </wp:positionH>
          <wp:positionV relativeFrom="paragraph">
            <wp:posOffset>-65405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7B4" w:rsidRPr="00F16111">
      <w:rPr>
        <w:rFonts w:ascii="Verdana" w:hAnsi="Verdana"/>
        <w:b/>
        <w:noProof/>
        <w:color w:val="833C0B" w:themeColor="accent2" w:themeShade="80"/>
        <w:sz w:val="16"/>
        <w:szCs w:val="16"/>
      </w:rPr>
      <w:t xml:space="preserve">DOMINGO </w:t>
    </w:r>
    <w:r w:rsidR="00291F2C" w:rsidRPr="00F16111">
      <w:rPr>
        <w:rFonts w:ascii="Verdana" w:hAnsi="Verdana"/>
        <w:b/>
        <w:noProof/>
        <w:color w:val="833C0B" w:themeColor="accent2" w:themeShade="80"/>
        <w:sz w:val="16"/>
        <w:szCs w:val="16"/>
      </w:rPr>
      <w:t>CUERPO Y SANGRE DE CRISTO</w:t>
    </w:r>
    <w:r w:rsidR="005D57B4" w:rsidRPr="00F16111">
      <w:rPr>
        <w:rFonts w:ascii="Verdana" w:hAnsi="Verdana"/>
        <w:b/>
        <w:color w:val="833C0B" w:themeColor="accent2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8B" w:rsidRDefault="007D758B">
      <w:r>
        <w:separator/>
      </w:r>
    </w:p>
  </w:footnote>
  <w:footnote w:type="continuationSeparator" w:id="0">
    <w:p w:rsidR="007D758B" w:rsidRDefault="007D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107"/>
    <w:rsid w:val="0006749D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D7343"/>
    <w:rsid w:val="000E6776"/>
    <w:rsid w:val="000F0EB8"/>
    <w:rsid w:val="000F348A"/>
    <w:rsid w:val="00104AB3"/>
    <w:rsid w:val="00106408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3DCA"/>
    <w:rsid w:val="00201B89"/>
    <w:rsid w:val="00210908"/>
    <w:rsid w:val="0023153A"/>
    <w:rsid w:val="002402FE"/>
    <w:rsid w:val="002407DC"/>
    <w:rsid w:val="0024197D"/>
    <w:rsid w:val="00246269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0B9"/>
    <w:rsid w:val="002F2CB0"/>
    <w:rsid w:val="002F4C58"/>
    <w:rsid w:val="00301F63"/>
    <w:rsid w:val="00303D0D"/>
    <w:rsid w:val="00304E5B"/>
    <w:rsid w:val="00310479"/>
    <w:rsid w:val="00313F9D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94465"/>
    <w:rsid w:val="003A0F73"/>
    <w:rsid w:val="003A61ED"/>
    <w:rsid w:val="003D0D18"/>
    <w:rsid w:val="003D44F4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6ADF"/>
    <w:rsid w:val="004476E1"/>
    <w:rsid w:val="00451A42"/>
    <w:rsid w:val="00464766"/>
    <w:rsid w:val="00473935"/>
    <w:rsid w:val="00477365"/>
    <w:rsid w:val="0047782D"/>
    <w:rsid w:val="004828D2"/>
    <w:rsid w:val="00491C75"/>
    <w:rsid w:val="00492B89"/>
    <w:rsid w:val="004A6954"/>
    <w:rsid w:val="004B1BDB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151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D2345"/>
    <w:rsid w:val="005D26C0"/>
    <w:rsid w:val="005D4A95"/>
    <w:rsid w:val="005D57B4"/>
    <w:rsid w:val="005E1766"/>
    <w:rsid w:val="005E58C0"/>
    <w:rsid w:val="005E72A8"/>
    <w:rsid w:val="005F1496"/>
    <w:rsid w:val="006004C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67AFA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45A7"/>
    <w:rsid w:val="007D472B"/>
    <w:rsid w:val="007D758B"/>
    <w:rsid w:val="007E15DD"/>
    <w:rsid w:val="007E787F"/>
    <w:rsid w:val="0080391B"/>
    <w:rsid w:val="00811236"/>
    <w:rsid w:val="00815CAE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A0820"/>
    <w:rsid w:val="008B7661"/>
    <w:rsid w:val="008C1D33"/>
    <w:rsid w:val="008C1F47"/>
    <w:rsid w:val="008D7434"/>
    <w:rsid w:val="008F6621"/>
    <w:rsid w:val="00905571"/>
    <w:rsid w:val="00910042"/>
    <w:rsid w:val="00913B21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4478"/>
    <w:rsid w:val="009C791A"/>
    <w:rsid w:val="009E5479"/>
    <w:rsid w:val="009E5567"/>
    <w:rsid w:val="009F3915"/>
    <w:rsid w:val="009F6051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3703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24688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536A"/>
    <w:rsid w:val="00C06783"/>
    <w:rsid w:val="00C148D6"/>
    <w:rsid w:val="00C25FA6"/>
    <w:rsid w:val="00C35237"/>
    <w:rsid w:val="00C40F34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4810"/>
    <w:rsid w:val="00CB18CF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7D16"/>
    <w:rsid w:val="00D52D06"/>
    <w:rsid w:val="00D64C15"/>
    <w:rsid w:val="00D839DA"/>
    <w:rsid w:val="00D96618"/>
    <w:rsid w:val="00DA1DB6"/>
    <w:rsid w:val="00DA4582"/>
    <w:rsid w:val="00DA6516"/>
    <w:rsid w:val="00DA722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35A26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617"/>
    <w:rsid w:val="00EF7AB7"/>
    <w:rsid w:val="00F02CA2"/>
    <w:rsid w:val="00F067B6"/>
    <w:rsid w:val="00F07B5A"/>
    <w:rsid w:val="00F16111"/>
    <w:rsid w:val="00F21769"/>
    <w:rsid w:val="00F24319"/>
    <w:rsid w:val="00F24BBE"/>
    <w:rsid w:val="00F24D2E"/>
    <w:rsid w:val="00F25800"/>
    <w:rsid w:val="00F34A78"/>
    <w:rsid w:val="00F35DB1"/>
    <w:rsid w:val="00F3652C"/>
    <w:rsid w:val="00F45CF0"/>
    <w:rsid w:val="00F4609A"/>
    <w:rsid w:val="00F57A85"/>
    <w:rsid w:val="00F60BCA"/>
    <w:rsid w:val="00F651D6"/>
    <w:rsid w:val="00F7754C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0C5A2"/>
  <w15:chartTrackingRefBased/>
  <w15:docId w15:val="{1714FA46-1EA7-4FF2-9DD2-CB38952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5D13-1F4A-4BD4-84E2-CC515A0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27</TotalTime>
  <Pages>4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6310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2008-05-12T23:01:00Z</cp:lastPrinted>
  <dcterms:created xsi:type="dcterms:W3CDTF">2018-05-28T11:28:00Z</dcterms:created>
  <dcterms:modified xsi:type="dcterms:W3CDTF">2018-05-28T11:55:00Z</dcterms:modified>
</cp:coreProperties>
</file>