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2D2337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-339090</wp:posOffset>
                </wp:positionV>
                <wp:extent cx="4225290" cy="779145"/>
                <wp:effectExtent l="57150" t="0" r="60960" b="1905"/>
                <wp:wrapNone/>
                <wp:docPr id="2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098" w:rsidRPr="00BD056B" w:rsidRDefault="00961098" w:rsidP="00690E9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</w:pPr>
                              <w:r w:rsidRPr="00BD056B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>LECTIO DIVINA – 3º DOMINGO DE PASCUA</w:t>
                              </w:r>
                            </w:p>
                            <w:p w:rsidR="00961098" w:rsidRPr="000C0075" w:rsidRDefault="00961098" w:rsidP="00690E9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BD056B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USTEDES SON TESTIGOS DE ESTAS COSAS </w:t>
                              </w:r>
                              <w:r w:rsidRPr="00690E93"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COSAS</w:t>
                              </w:r>
                              <w:r w:rsidRPr="001E5AF6"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VISTO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4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left:0;text-align:left;margin-left:-31.2pt;margin-top:-26.7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">
                <v:rect id="Rectangle 152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61098" w:rsidRPr="00BD056B" w:rsidRDefault="00961098" w:rsidP="00690E9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</w:pPr>
                        <w:r w:rsidRPr="00BD056B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>LECTIO DIVINA – 3º DOMINGO DE PASCUA</w:t>
                        </w:r>
                      </w:p>
                      <w:p w:rsidR="00961098" w:rsidRPr="000C0075" w:rsidRDefault="00961098" w:rsidP="00690E9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  <w:r w:rsidRPr="00BD056B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USTEDES SON TESTIGOS DE ESTAS COSAS </w:t>
                        </w:r>
                        <w:r w:rsidRPr="00690E93"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  <w:t>COSAS</w:t>
                        </w:r>
                        <w:r w:rsidRPr="001E5AF6"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  <w:t>VISTO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 xml:space="preserve">Hechos Apóstoles </w:t>
      </w:r>
      <w:r w:rsidR="003B11DF">
        <w:rPr>
          <w:rFonts w:ascii="Arial Narrow" w:hAnsi="Arial Narrow" w:cs="Tahoma"/>
          <w:sz w:val="20"/>
          <w:szCs w:val="20"/>
        </w:rPr>
        <w:t>3,13-15.17-19</w:t>
      </w:r>
      <w:r w:rsidR="0058023A">
        <w:rPr>
          <w:rFonts w:ascii="Arial Narrow" w:hAnsi="Arial Narrow" w:cs="Tahoma"/>
          <w:sz w:val="20"/>
          <w:szCs w:val="20"/>
        </w:rPr>
        <w:t xml:space="preserve">; Salmo </w:t>
      </w:r>
      <w:r w:rsidR="003B11DF">
        <w:rPr>
          <w:rFonts w:ascii="Arial Narrow" w:hAnsi="Arial Narrow" w:cs="Tahoma"/>
          <w:sz w:val="20"/>
          <w:szCs w:val="20"/>
        </w:rPr>
        <w:t>4</w:t>
      </w:r>
      <w:r w:rsidR="007E15DD">
        <w:rPr>
          <w:rFonts w:ascii="Arial Narrow" w:hAnsi="Arial Narrow" w:cs="Tahoma"/>
          <w:sz w:val="20"/>
          <w:szCs w:val="20"/>
        </w:rPr>
        <w:t xml:space="preserve">; </w:t>
      </w:r>
      <w:r w:rsidR="00D04980">
        <w:rPr>
          <w:rFonts w:ascii="Arial Narrow" w:hAnsi="Arial Narrow" w:cs="Tahoma"/>
          <w:sz w:val="20"/>
          <w:szCs w:val="20"/>
        </w:rPr>
        <w:t xml:space="preserve">1 </w:t>
      </w:r>
      <w:r w:rsidR="003B11DF">
        <w:rPr>
          <w:rFonts w:ascii="Arial Narrow" w:hAnsi="Arial Narrow" w:cs="Tahoma"/>
          <w:sz w:val="20"/>
          <w:szCs w:val="20"/>
        </w:rPr>
        <w:t>Juan 2,1-5</w:t>
      </w:r>
      <w:r w:rsidR="00D04980">
        <w:rPr>
          <w:rFonts w:ascii="Arial Narrow" w:hAnsi="Arial Narrow" w:cs="Tahoma"/>
          <w:sz w:val="20"/>
          <w:szCs w:val="20"/>
        </w:rPr>
        <w:t xml:space="preserve">; </w:t>
      </w:r>
      <w:r w:rsidR="0058023A">
        <w:rPr>
          <w:rFonts w:ascii="Arial Narrow" w:hAnsi="Arial Narrow" w:cs="Tahoma"/>
          <w:sz w:val="20"/>
          <w:szCs w:val="20"/>
        </w:rPr>
        <w:t xml:space="preserve">Lucas 24, </w:t>
      </w:r>
      <w:r w:rsidR="003B11DF">
        <w:rPr>
          <w:rFonts w:ascii="Arial Narrow" w:hAnsi="Arial Narrow" w:cs="Tahoma"/>
          <w:sz w:val="20"/>
          <w:szCs w:val="20"/>
        </w:rPr>
        <w:t>35-38</w:t>
      </w:r>
    </w:p>
    <w:p w:rsidR="00106408" w:rsidRPr="0058023A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9906EF">
        <w:rPr>
          <w:rFonts w:ascii="Arial Narrow" w:hAnsi="Arial Narrow" w:cs="Tahoma"/>
          <w:sz w:val="20"/>
          <w:szCs w:val="20"/>
        </w:rPr>
        <w:t>Cirio pascual, biblia grande, imagen del resucitado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9906EF">
        <w:rPr>
          <w:rFonts w:ascii="Arial Narrow" w:hAnsi="Arial Narrow" w:cs="Tahoma"/>
          <w:sz w:val="20"/>
          <w:szCs w:val="20"/>
        </w:rPr>
        <w:t>Cristo es nuestra paz</w:t>
      </w:r>
      <w:r w:rsidR="00341472">
        <w:rPr>
          <w:rFonts w:ascii="Arial Narrow" w:hAnsi="Arial Narrow" w:cs="Tahoma"/>
          <w:sz w:val="20"/>
          <w:szCs w:val="20"/>
        </w:rPr>
        <w:t>;</w:t>
      </w:r>
      <w:r w:rsidR="00592AD7">
        <w:rPr>
          <w:rFonts w:ascii="Arial Narrow" w:hAnsi="Arial Narrow" w:cs="Tahoma"/>
          <w:sz w:val="20"/>
          <w:szCs w:val="20"/>
        </w:rPr>
        <w:t xml:space="preserve"> </w:t>
      </w:r>
      <w:r w:rsidR="009906EF">
        <w:rPr>
          <w:rFonts w:ascii="Arial Narrow" w:hAnsi="Arial Narrow" w:cs="Tahoma"/>
          <w:sz w:val="20"/>
          <w:szCs w:val="20"/>
        </w:rPr>
        <w:t>Te conocimos, Señor</w:t>
      </w:r>
      <w:r w:rsidR="00341472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BD056B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BD056B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BD056B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270954" w:rsidRPr="00BD056B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341472" w:rsidRPr="00BD056B" w:rsidRDefault="009906EF" w:rsidP="00341472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>Los textos de hoy establecen una estrecha relación entre la experiencia pascual y la necesidad de dar testimonio de ella</w:t>
      </w:r>
      <w:r w:rsidR="0058023A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¿Nuestra fe nos impulsa a ser testigos del Señor en medio de este mundo? Abramos, una vez más, los ojos de la fe para reconocer la presencia activa de Cristo Resucitado, que arranca nuestros miedos y nos convierte en testigos de su esperanza.</w:t>
      </w:r>
    </w:p>
    <w:p w:rsidR="00B4544E" w:rsidRPr="007E15DD" w:rsidRDefault="00B4544E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BD056B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BD056B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Señor Jesús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Tú que habías sido colgado en la cruz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y que te habían puesto en un túmulo,</w:t>
      </w:r>
    </w:p>
    <w:p w:rsidR="00961098" w:rsidRPr="00961098" w:rsidRDefault="002D2337" w:rsidP="0096109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189230</wp:posOffset>
            </wp:positionV>
            <wp:extent cx="1305560" cy="1451610"/>
            <wp:effectExtent l="0" t="0" r="0" b="0"/>
            <wp:wrapSquare wrapText="bothSides"/>
            <wp:docPr id="157" name="Imagen 157" descr="3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3 pasc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8" w:rsidRPr="00961098">
        <w:rPr>
          <w:rFonts w:ascii="Arial" w:hAnsi="Arial" w:cs="Arial"/>
          <w:sz w:val="20"/>
          <w:szCs w:val="20"/>
        </w:rPr>
        <w:t>ahora te apareces y saludas a tus discípulos,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diciéndoles: LA PAZ ESTÉ CON USTEDES.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Te pedimos que nos ayudes a comprender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todo el misterio de tu resurrección y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 xml:space="preserve">así valorar el hecho de que Tú 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que venciste la muerte, ahora estás vivo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y estás a nuestro lado.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Derrama en nosotros tu Espíritu Santo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para que sepamos reconocerte en nuestra vida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y tener la certeza y la seguridad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de que estás vivo y que estás a nuestro lado,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porque has resucitado</w:t>
      </w:r>
    </w:p>
    <w:p w:rsidR="00961098" w:rsidRPr="00961098" w:rsidRDefault="00961098" w:rsidP="00961098">
      <w:pPr>
        <w:jc w:val="both"/>
        <w:rPr>
          <w:rFonts w:ascii="Arial" w:hAnsi="Arial" w:cs="Arial"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y que nos implicas y comprometes en tu misión.</w:t>
      </w:r>
    </w:p>
    <w:p w:rsidR="003728E2" w:rsidRDefault="00961098" w:rsidP="00961098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61098">
        <w:rPr>
          <w:rFonts w:ascii="Arial" w:hAnsi="Arial" w:cs="Arial"/>
          <w:sz w:val="20"/>
          <w:szCs w:val="20"/>
        </w:rPr>
        <w:t>Que así sea</w:t>
      </w:r>
    </w:p>
    <w:p w:rsidR="00182527" w:rsidRDefault="00182527" w:rsidP="0035640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61098" w:rsidRDefault="00961098" w:rsidP="0007723E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961098" w:rsidRDefault="00961098" w:rsidP="0007723E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07723E" w:rsidRPr="00BD056B" w:rsidRDefault="00BD056B" w:rsidP="0007723E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BD056B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4D225F" wp14:editId="002C6F28">
                <wp:simplePos x="0" y="0"/>
                <wp:positionH relativeFrom="column">
                  <wp:posOffset>2581275</wp:posOffset>
                </wp:positionH>
                <wp:positionV relativeFrom="paragraph">
                  <wp:posOffset>76200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56B" w:rsidRPr="00FC17DA" w:rsidRDefault="00BD056B" w:rsidP="00BD056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BD056B" w:rsidRPr="00867DAB" w:rsidRDefault="00BD056B" w:rsidP="00BD056B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867DAB">
                              <w:rPr>
                                <w:b/>
                                <w:color w:val="833C0B" w:themeColor="accent2" w:themeShade="80"/>
                              </w:rPr>
                              <w:t>¿Qué dice el texto?</w:t>
                            </w:r>
                          </w:p>
                          <w:p w:rsidR="00BD056B" w:rsidRPr="00867DAB" w:rsidRDefault="00BD056B" w:rsidP="00BD056B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BD056B">
                              <w:rPr>
                                <w:b/>
                                <w:color w:val="833C0B" w:themeColor="accent2" w:themeShade="80"/>
                              </w:rPr>
                              <w:t>Lucas 24, 35-38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D225F" id="Rectángulo redondeado 26" o:spid="_x0000_s1030" style="position:absolute;left:0;text-align:left;margin-left:203.25pt;margin-top:6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BD056B" w:rsidRPr="00FC17DA" w:rsidRDefault="00BD056B" w:rsidP="00BD056B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BD056B" w:rsidRPr="00867DAB" w:rsidRDefault="00BD056B" w:rsidP="00BD056B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867DAB">
                        <w:rPr>
                          <w:b/>
                          <w:color w:val="833C0B" w:themeColor="accent2" w:themeShade="80"/>
                        </w:rPr>
                        <w:t>¿Qué dice el texto?</w:t>
                      </w:r>
                    </w:p>
                    <w:p w:rsidR="00BD056B" w:rsidRPr="00867DAB" w:rsidRDefault="00BD056B" w:rsidP="00BD056B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BD056B">
                        <w:rPr>
                          <w:b/>
                          <w:color w:val="833C0B" w:themeColor="accent2" w:themeShade="80"/>
                        </w:rPr>
                        <w:t>Lucas 24, 35-38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</w:t>
      </w:r>
      <w:r w:rsidR="005D26C0"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:</w:t>
      </w:r>
      <w:r w:rsidR="000464EF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07723E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Los apóstoles iniciaron con ilusión y alegría la tarea de proclamar a los cuatro vientos la Buena Noticia de Jesús. Hoy nos toca a nosotros continuar ese proceso de anuncio y evangelización. </w:t>
      </w:r>
    </w:p>
    <w:p w:rsidR="00182527" w:rsidRPr="00BD056B" w:rsidRDefault="0007723E" w:rsidP="0007723E">
      <w:pPr>
        <w:ind w:right="55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>Pero para poder hacerlo de manera creíble y esperanzada, antes hay que vivir una experiencia de encuentro gozoso con Jesús Resucitado, que haga posible superar las dudas y los miedos que tantas veces nos paralizan.</w:t>
      </w:r>
      <w:r w:rsidR="00182527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</w:p>
    <w:p w:rsid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>En aquel tiempo, contaban los discípulos los que les había pasado por el camino y cómo habían reconocido a Jesús al partir el pan.</w:t>
      </w: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>Estaban hablando de estas cosas, cuando se presenta Jesús en medio de ellos y les dice:</w:t>
      </w:r>
      <w:r>
        <w:rPr>
          <w:rFonts w:ascii="Arial" w:hAnsi="Arial" w:cs="Arial"/>
          <w:sz w:val="20"/>
          <w:szCs w:val="20"/>
        </w:rPr>
        <w:t xml:space="preserve"> “Paz a ustedes”</w:t>
      </w:r>
      <w:r w:rsidRPr="00BD056B">
        <w:rPr>
          <w:rFonts w:ascii="Arial" w:hAnsi="Arial" w:cs="Arial"/>
          <w:sz w:val="20"/>
          <w:szCs w:val="20"/>
        </w:rPr>
        <w:t>.</w:t>
      </w: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>Llenos de miedo por la sorpresa, creían ver un fantasma.</w:t>
      </w: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>Él les dijo:</w:t>
      </w:r>
      <w:r>
        <w:rPr>
          <w:rFonts w:ascii="Arial" w:hAnsi="Arial" w:cs="Arial"/>
          <w:sz w:val="20"/>
          <w:szCs w:val="20"/>
        </w:rPr>
        <w:t xml:space="preserve"> “</w:t>
      </w:r>
      <w:r w:rsidRPr="00BD056B">
        <w:rPr>
          <w:rFonts w:ascii="Arial" w:hAnsi="Arial" w:cs="Arial"/>
          <w:sz w:val="20"/>
          <w:szCs w:val="20"/>
        </w:rPr>
        <w:t xml:space="preserve">¿Por qué se asustan?, ¿por qué surgen dudas en su interior? Miren mis manos y mis pies: soy o en persona. Tóquenme y dense cuenta de que un fantasma no tiene carne </w:t>
      </w:r>
      <w:r>
        <w:rPr>
          <w:rFonts w:ascii="Arial" w:hAnsi="Arial" w:cs="Arial"/>
          <w:sz w:val="20"/>
          <w:szCs w:val="20"/>
        </w:rPr>
        <w:t>y huesos, como ven que yo tengo”</w:t>
      </w:r>
      <w:r w:rsidRPr="00BD056B">
        <w:rPr>
          <w:rFonts w:ascii="Arial" w:hAnsi="Arial" w:cs="Arial"/>
          <w:sz w:val="20"/>
          <w:szCs w:val="20"/>
        </w:rPr>
        <w:t>.</w:t>
      </w: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 xml:space="preserve">Dicho </w:t>
      </w:r>
      <w:r w:rsidRPr="00BD056B">
        <w:rPr>
          <w:rFonts w:ascii="Arial" w:hAnsi="Arial" w:cs="Arial"/>
          <w:sz w:val="20"/>
          <w:szCs w:val="20"/>
        </w:rPr>
        <w:t>esto,</w:t>
      </w:r>
      <w:r w:rsidRPr="00BD056B">
        <w:rPr>
          <w:rFonts w:ascii="Arial" w:hAnsi="Arial" w:cs="Arial"/>
          <w:sz w:val="20"/>
          <w:szCs w:val="20"/>
        </w:rPr>
        <w:t xml:space="preserve"> les mostró las manos y los pies. Y como no acababan de creer por la alegría y el asombro, les dijo:</w:t>
      </w:r>
      <w:r>
        <w:rPr>
          <w:rFonts w:ascii="Arial" w:hAnsi="Arial" w:cs="Arial"/>
          <w:sz w:val="20"/>
          <w:szCs w:val="20"/>
        </w:rPr>
        <w:t xml:space="preserve"> “</w:t>
      </w:r>
      <w:r w:rsidRPr="00BD056B">
        <w:rPr>
          <w:rFonts w:ascii="Arial" w:hAnsi="Arial" w:cs="Arial"/>
          <w:sz w:val="20"/>
          <w:szCs w:val="20"/>
        </w:rPr>
        <w:t>¿Tienen alg</w:t>
      </w:r>
      <w:r>
        <w:rPr>
          <w:rFonts w:ascii="Arial" w:hAnsi="Arial" w:cs="Arial"/>
          <w:sz w:val="20"/>
          <w:szCs w:val="20"/>
        </w:rPr>
        <w:t>o de comer?”</w:t>
      </w:r>
      <w:r w:rsidRPr="00BD056B">
        <w:rPr>
          <w:rFonts w:ascii="Arial" w:hAnsi="Arial" w:cs="Arial"/>
          <w:sz w:val="20"/>
          <w:szCs w:val="20"/>
        </w:rPr>
        <w:t>.</w:t>
      </w: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>Ellos le ofrecieron un trozo de pescado asado. Él lo tomó y comió delante de ellos. Y les dijo:</w:t>
      </w:r>
      <w:r>
        <w:rPr>
          <w:rFonts w:ascii="Arial" w:hAnsi="Arial" w:cs="Arial"/>
          <w:sz w:val="20"/>
          <w:szCs w:val="20"/>
        </w:rPr>
        <w:t xml:space="preserve"> “</w:t>
      </w:r>
      <w:r w:rsidRPr="00BD056B">
        <w:rPr>
          <w:rFonts w:ascii="Arial" w:hAnsi="Arial" w:cs="Arial"/>
          <w:sz w:val="20"/>
          <w:szCs w:val="20"/>
        </w:rPr>
        <w:t>Esto es lo que les decía mientras estaba con ustedes: que todo lo escrito en la ley de Moisés y en los profetas y salmos acerca de mí tenía que cumplirse</w:t>
      </w:r>
      <w:r>
        <w:rPr>
          <w:rFonts w:ascii="Arial" w:hAnsi="Arial" w:cs="Arial"/>
          <w:sz w:val="20"/>
          <w:szCs w:val="20"/>
        </w:rPr>
        <w:t>”</w:t>
      </w:r>
      <w:r w:rsidRPr="00BD056B">
        <w:rPr>
          <w:rFonts w:ascii="Arial" w:hAnsi="Arial" w:cs="Arial"/>
          <w:sz w:val="20"/>
          <w:szCs w:val="20"/>
        </w:rPr>
        <w:t>.</w:t>
      </w:r>
    </w:p>
    <w:p w:rsidR="00BD056B" w:rsidRPr="00BD056B" w:rsidRDefault="00BD056B" w:rsidP="00BD056B">
      <w:pPr>
        <w:ind w:right="55"/>
        <w:jc w:val="both"/>
        <w:rPr>
          <w:rFonts w:ascii="Arial" w:hAnsi="Arial" w:cs="Arial"/>
          <w:sz w:val="20"/>
          <w:szCs w:val="20"/>
        </w:rPr>
      </w:pPr>
      <w:r w:rsidRPr="00BD056B">
        <w:rPr>
          <w:rFonts w:ascii="Arial" w:hAnsi="Arial" w:cs="Arial"/>
          <w:sz w:val="20"/>
          <w:szCs w:val="20"/>
        </w:rPr>
        <w:t>Entonces les abrió el entendimiento para comprender las Escrituras. Y añadió:</w:t>
      </w:r>
      <w:r>
        <w:rPr>
          <w:rFonts w:ascii="Arial" w:hAnsi="Arial" w:cs="Arial"/>
          <w:sz w:val="20"/>
          <w:szCs w:val="20"/>
        </w:rPr>
        <w:t xml:space="preserve"> “</w:t>
      </w:r>
      <w:r w:rsidRPr="00BD056B">
        <w:rPr>
          <w:rFonts w:ascii="Arial" w:hAnsi="Arial" w:cs="Arial"/>
          <w:sz w:val="20"/>
          <w:szCs w:val="20"/>
        </w:rPr>
        <w:t>Así estaba escrito: el Cristo padecerá, resucitará de entre los muertos al tercer día, y en su nombre se predicará la conversión y el perdón de los pecados a todos los pueblos, comenzando por Jerusalén. Ustedes son testigos de esto</w:t>
      </w:r>
      <w:r>
        <w:rPr>
          <w:rFonts w:ascii="Arial" w:hAnsi="Arial" w:cs="Arial"/>
          <w:sz w:val="20"/>
          <w:szCs w:val="20"/>
        </w:rPr>
        <w:t>”</w:t>
      </w:r>
      <w:r w:rsidRPr="00BD056B">
        <w:rPr>
          <w:rFonts w:ascii="Arial" w:hAnsi="Arial" w:cs="Arial"/>
          <w:sz w:val="20"/>
          <w:szCs w:val="20"/>
        </w:rPr>
        <w:t>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BD056B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BD056B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BD056B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182527" w:rsidRPr="0007723E" w:rsidRDefault="0007723E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 w:eastAsia="es-ES"/>
        </w:rPr>
        <w:t>¿Cómo reaccionan los discípulos ante la aparición del Resucitado?</w:t>
      </w:r>
    </w:p>
    <w:p w:rsidR="0007723E" w:rsidRPr="00961098" w:rsidRDefault="0007723E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 w:eastAsia="es-ES"/>
        </w:rPr>
        <w:t>¿A través de qué signos se da Jesús a conocer a sus discípulos?</w:t>
      </w:r>
    </w:p>
    <w:p w:rsidR="00961098" w:rsidRPr="0007723E" w:rsidRDefault="00961098" w:rsidP="0096109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61098">
        <w:rPr>
          <w:rFonts w:ascii="Arial" w:hAnsi="Arial" w:cs="Arial"/>
          <w:bCs/>
          <w:sz w:val="20"/>
          <w:szCs w:val="20"/>
        </w:rPr>
        <w:t>¿Según la Biblia qué le tenía que pasar al Mesías?</w:t>
      </w:r>
    </w:p>
    <w:p w:rsidR="0007723E" w:rsidRPr="000F348A" w:rsidRDefault="0007723E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 w:eastAsia="es-ES"/>
        </w:rPr>
        <w:t>¿Con qué palabras se alude a la misión que tendrán que realizar los discípulos después de la Pascua?</w:t>
      </w:r>
    </w:p>
    <w:p w:rsidR="009E5567" w:rsidRPr="00E2518E" w:rsidRDefault="00BD056B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913EF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351618" wp14:editId="7D9D7281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56B" w:rsidRPr="00446A70" w:rsidRDefault="00BD056B" w:rsidP="00BD056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BD056B" w:rsidRPr="00446A70" w:rsidRDefault="00BD056B" w:rsidP="00BD056B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51618" id="Rectángulo redondeado 10" o:spid="_x0000_s1031" style="position:absolute;left:0;text-align:left;margin-left:-17.25pt;margin-top:0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BD056B" w:rsidRPr="00446A70" w:rsidRDefault="00BD056B" w:rsidP="00BD056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BD056B" w:rsidRPr="00446A70" w:rsidRDefault="00BD056B" w:rsidP="00BD056B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Default="00A47232" w:rsidP="005E58C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07723E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>Reconocer al Resucitado en nuestras vidas no siempre es tan fácil ni inmed</w:t>
      </w:r>
      <w:r w:rsidR="00716A02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>iato. A veces necesitamos de un</w:t>
      </w:r>
      <w:r w:rsidR="0007723E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largo</w:t>
      </w:r>
      <w:r w:rsidR="00716A02" w:rsidRPr="00BD056B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proceso, en el que vamos captando poco a poco los signos de esta su presencia entre nosotros. Este encuentro conlleva una misión: dar testimonio de Él y de su proyecto reconciliador ante todas las personas.</w:t>
      </w:r>
    </w:p>
    <w:p w:rsidR="00BD056B" w:rsidRPr="00BD056B" w:rsidRDefault="00BD056B" w:rsidP="005E58C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B81BE9" w:rsidRPr="00716A02" w:rsidRDefault="00716A02" w:rsidP="00B81BE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16A02">
        <w:rPr>
          <w:rFonts w:ascii="Arial" w:hAnsi="Arial" w:cs="Arial"/>
          <w:sz w:val="20"/>
          <w:szCs w:val="20"/>
        </w:rPr>
        <w:t>¿Dónde y cómo reconoces los signos de la presencia del Resucitado en tu vida y en los acontecimientos de cada día?</w:t>
      </w:r>
    </w:p>
    <w:p w:rsidR="00F4609A" w:rsidRPr="00F4609A" w:rsidRDefault="00716A02" w:rsidP="005755F0">
      <w:pPr>
        <w:numPr>
          <w:ilvl w:val="0"/>
          <w:numId w:val="3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Jesús resucitado no es un fantasma, sino aquel que vive y está presente en nuestras vidas</w:t>
      </w:r>
      <w:r w:rsidR="00F4609A">
        <w:rPr>
          <w:rFonts w:ascii="Arial" w:hAnsi="Arial" w:cs="Arial"/>
          <w:i/>
          <w:sz w:val="20"/>
          <w:szCs w:val="20"/>
        </w:rPr>
        <w:t xml:space="preserve">. </w:t>
      </w:r>
      <w:r w:rsidR="00F4609A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Estás convencido de ello? ¿De qué “fantasmas” tendríamos que liberarnos para vivir a fondo el mensaje de esperanza de la Pascua?</w:t>
      </w:r>
    </w:p>
    <w:p w:rsidR="00F4609A" w:rsidRPr="00716A02" w:rsidRDefault="00716A02" w:rsidP="005755F0">
      <w:pPr>
        <w:numPr>
          <w:ilvl w:val="0"/>
          <w:numId w:val="3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 su nombre se anunciará</w:t>
      </w:r>
      <w:r w:rsidR="00B81BE9">
        <w:rPr>
          <w:rFonts w:ascii="Arial" w:hAnsi="Arial" w:cs="Arial"/>
          <w:i/>
          <w:sz w:val="20"/>
          <w:szCs w:val="20"/>
        </w:rPr>
        <w:t>…</w:t>
      </w:r>
      <w:r w:rsidR="00F4609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la conversión y el perdón de los pecados. </w:t>
      </w:r>
      <w:r w:rsidR="00B81BE9">
        <w:rPr>
          <w:rFonts w:ascii="Arial" w:hAnsi="Arial" w:cs="Arial"/>
          <w:sz w:val="20"/>
          <w:szCs w:val="20"/>
        </w:rPr>
        <w:t xml:space="preserve">¿Cómo </w:t>
      </w:r>
      <w:r>
        <w:rPr>
          <w:rFonts w:ascii="Arial" w:hAnsi="Arial" w:cs="Arial"/>
          <w:sz w:val="20"/>
          <w:szCs w:val="20"/>
        </w:rPr>
        <w:t>deberíamos traducir hoy esta misión reconciliadora que nace de la Pascua?</w:t>
      </w:r>
    </w:p>
    <w:p w:rsidR="00716A02" w:rsidRPr="00F4609A" w:rsidRDefault="00961098" w:rsidP="005755F0">
      <w:pPr>
        <w:numPr>
          <w:ilvl w:val="0"/>
          <w:numId w:val="3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6A02">
        <w:rPr>
          <w:rFonts w:ascii="Arial" w:hAnsi="Arial" w:cs="Arial"/>
          <w:i/>
          <w:sz w:val="20"/>
          <w:szCs w:val="20"/>
        </w:rPr>
        <w:t xml:space="preserve">o estamos solos en tarea de construir el Reino. Contamos con la fuerza del Espíritu de Dios. </w:t>
      </w:r>
      <w:r w:rsidR="00716A02">
        <w:rPr>
          <w:rFonts w:ascii="Arial" w:hAnsi="Arial" w:cs="Arial"/>
          <w:sz w:val="20"/>
          <w:szCs w:val="20"/>
        </w:rPr>
        <w:t>¿Sientes esta presencia? ¿De qué modo te anima a seguir adelante?</w:t>
      </w:r>
    </w:p>
    <w:p w:rsidR="005E58C0" w:rsidRPr="005E58C0" w:rsidRDefault="005E58C0" w:rsidP="005E58C0">
      <w:pPr>
        <w:jc w:val="both"/>
        <w:rPr>
          <w:rFonts w:ascii="Arial" w:hAnsi="Arial" w:cs="Arial"/>
          <w:sz w:val="20"/>
          <w:szCs w:val="20"/>
        </w:rPr>
      </w:pPr>
    </w:p>
    <w:p w:rsidR="00E2518E" w:rsidRDefault="00BD056B" w:rsidP="005E58C0">
      <w:pPr>
        <w:jc w:val="both"/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798CDA" wp14:editId="321D5EA3">
                <wp:simplePos x="0" y="0"/>
                <wp:positionH relativeFrom="margin">
                  <wp:posOffset>2457450</wp:posOffset>
                </wp:positionH>
                <wp:positionV relativeFrom="paragraph">
                  <wp:posOffset>18415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56B" w:rsidRPr="00446A70" w:rsidRDefault="00BD056B" w:rsidP="00BD056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BD056B" w:rsidRPr="00446A70" w:rsidRDefault="00BD056B" w:rsidP="00BD056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98CDA" id="Rectángulo redondeado 11" o:spid="_x0000_s1032" style="position:absolute;left:0;text-align:left;margin-left:193.5pt;margin-top:1.4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BD056B" w:rsidRPr="00446A70" w:rsidRDefault="00BD056B" w:rsidP="00BD056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BD056B" w:rsidRPr="00446A70" w:rsidRDefault="00BD056B" w:rsidP="00BD056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BD056B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8D096F" w:rsidRPr="00BD056B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El Señor está en medio de nosotros y nos comunica su paz. Eso nos libera de nuestros fantasmas y de nuestros miedos. Oremos confiadamente, sabiendo que su Espíritu nos fortalece para dar testimonio.</w:t>
      </w:r>
    </w:p>
    <w:p w:rsidR="00BD056B" w:rsidRPr="00BD056B" w:rsidRDefault="00BD056B" w:rsidP="005E58C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961098">
        <w:rPr>
          <w:rFonts w:ascii="Arial" w:hAnsi="Arial" w:cs="Arial"/>
          <w:sz w:val="20"/>
          <w:szCs w:val="20"/>
        </w:rPr>
        <w:t xml:space="preserve"> </w:t>
      </w:r>
      <w:r w:rsidR="00961098" w:rsidRPr="00F660D1">
        <w:rPr>
          <w:rFonts w:ascii="Arial" w:hAnsi="Arial" w:cs="Arial"/>
          <w:i/>
          <w:sz w:val="20"/>
          <w:szCs w:val="20"/>
        </w:rPr>
        <w:t>(Salmo 4)</w:t>
      </w:r>
      <w:r w:rsidRPr="00F660D1">
        <w:rPr>
          <w:rFonts w:ascii="Arial" w:hAnsi="Arial" w:cs="Arial"/>
          <w:i/>
          <w:sz w:val="20"/>
          <w:szCs w:val="20"/>
        </w:rPr>
        <w:t>.</w:t>
      </w:r>
    </w:p>
    <w:p w:rsidR="00E2518E" w:rsidRDefault="00BD056B" w:rsidP="00E2518E">
      <w:pPr>
        <w:jc w:val="both"/>
        <w:rPr>
          <w:rFonts w:ascii="Arial" w:hAnsi="Arial" w:cs="Arial"/>
          <w:sz w:val="20"/>
          <w:szCs w:val="20"/>
        </w:rPr>
      </w:pPr>
      <w:r w:rsidRPr="002913EF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64267C" wp14:editId="7F253251">
                <wp:simplePos x="0" y="0"/>
                <wp:positionH relativeFrom="column">
                  <wp:posOffset>-447675</wp:posOffset>
                </wp:positionH>
                <wp:positionV relativeFrom="paragraph">
                  <wp:posOffset>154305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56B" w:rsidRPr="00446A70" w:rsidRDefault="00BD056B" w:rsidP="00BD056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BD056B" w:rsidRPr="00446A70" w:rsidRDefault="00BD056B" w:rsidP="00BD056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4267C" id="Rectángulo redondeado 12" o:spid="_x0000_s1033" style="position:absolute;left:0;text-align:left;margin-left:-35.25pt;margin-top:12.1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2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BD056B" w:rsidRPr="00446A70" w:rsidRDefault="00BD056B" w:rsidP="00BD056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BD056B" w:rsidRPr="00446A70" w:rsidRDefault="00BD056B" w:rsidP="00BD056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92B89" w:rsidRPr="00BD056B" w:rsidRDefault="00BE219F" w:rsidP="002D3C8C">
      <w:pPr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  <w:r w:rsidRPr="00BD056B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AE04C2" w:rsidRPr="00BD056B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En la Eucaristía, </w:t>
      </w:r>
      <w:r w:rsidR="00E33057" w:rsidRPr="00BD056B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podemos reconocer y adorar al Resucitado. En ella, </w:t>
      </w:r>
      <w:r w:rsidR="00AE04C2" w:rsidRPr="00BD056B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el </w:t>
      </w:r>
      <w:r w:rsidR="00961098" w:rsidRPr="00BD056B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discípulo</w:t>
      </w:r>
      <w:r w:rsidR="00AE04C2" w:rsidRPr="00BD056B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 encuentra la fuerza para su labor misionera. San Vicente exhortaba a vivirla, </w:t>
      </w:r>
      <w:r w:rsidR="00AE04C2" w:rsidRPr="00BD056B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lastRenderedPageBreak/>
        <w:t xml:space="preserve">interiorizarla y celebrarla intensamente. En una conferencia a las Hijas de la Caridad les dice: </w:t>
      </w:r>
    </w:p>
    <w:p w:rsidR="00BD056B" w:rsidRDefault="00BD056B" w:rsidP="002D3C8C">
      <w:pPr>
        <w:jc w:val="both"/>
        <w:rPr>
          <w:rFonts w:ascii="Arial" w:hAnsi="Arial" w:cs="Arial"/>
          <w:bCs/>
          <w:sz w:val="20"/>
          <w:szCs w:val="20"/>
        </w:rPr>
      </w:pPr>
    </w:p>
    <w:p w:rsidR="00A47FA0" w:rsidRPr="00BD056B" w:rsidRDefault="00BD056B" w:rsidP="002D3C8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="00AE04C2" w:rsidRPr="00BD056B">
        <w:rPr>
          <w:rFonts w:ascii="Arial" w:hAnsi="Arial" w:cs="Arial"/>
          <w:bCs/>
          <w:sz w:val="20"/>
          <w:szCs w:val="20"/>
        </w:rPr>
        <w:t>Hermanas mías, la Hija de la Caridad que ha comulgado bien no hará nada que no sea agradable a Dios; porque hará las acciones del mismo Dios… Así pues, cuando vean a una Hija de la Caridad servir a los pobres con amor, con mansedumbre, con desvelo, pueden decir sin reparo alguno: Esta hermana ha comulga</w:t>
      </w:r>
      <w:bookmarkStart w:id="2" w:name="_GoBack"/>
      <w:bookmarkEnd w:id="2"/>
      <w:r w:rsidR="00AE04C2" w:rsidRPr="00BD056B">
        <w:rPr>
          <w:rFonts w:ascii="Arial" w:hAnsi="Arial" w:cs="Arial"/>
          <w:bCs/>
          <w:sz w:val="20"/>
          <w:szCs w:val="20"/>
        </w:rPr>
        <w:t>do bien” (SV IX, 331-333)</w:t>
      </w:r>
    </w:p>
    <w:p w:rsidR="00492B89" w:rsidRDefault="00492B89" w:rsidP="00492B8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47FA0" w:rsidRDefault="005229C0" w:rsidP="005177AC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47FA0">
        <w:rPr>
          <w:rFonts w:ascii="Arial" w:hAnsi="Arial" w:cs="Arial"/>
          <w:b/>
          <w:bCs/>
          <w:sz w:val="20"/>
          <w:szCs w:val="20"/>
        </w:rPr>
        <w:t>Compromiso personal:</w:t>
      </w:r>
      <w:r w:rsidRPr="00A47FA0">
        <w:rPr>
          <w:rFonts w:ascii="Arial" w:hAnsi="Arial" w:cs="Arial"/>
          <w:sz w:val="20"/>
          <w:szCs w:val="20"/>
        </w:rPr>
        <w:t xml:space="preserve"> </w:t>
      </w:r>
      <w:r w:rsidR="00F660D1">
        <w:rPr>
          <w:rFonts w:ascii="Arial" w:hAnsi="Arial" w:cs="Arial"/>
          <w:sz w:val="20"/>
          <w:szCs w:val="20"/>
        </w:rPr>
        <w:t xml:space="preserve">Convertir mis temores en </w:t>
      </w:r>
      <w:r w:rsidR="00F660D1">
        <w:rPr>
          <w:rFonts w:ascii="Arial" w:hAnsi="Arial" w:cs="Arial"/>
          <w:i/>
          <w:sz w:val="20"/>
          <w:szCs w:val="20"/>
        </w:rPr>
        <w:t xml:space="preserve">opción </w:t>
      </w:r>
      <w:r w:rsidR="00F660D1">
        <w:rPr>
          <w:rFonts w:ascii="Arial" w:hAnsi="Arial" w:cs="Arial"/>
          <w:sz w:val="20"/>
          <w:szCs w:val="20"/>
        </w:rPr>
        <w:t>por llevar la presencia del Resucitado a quienes no conocen el poder de su Resurrección y su paz.</w:t>
      </w:r>
    </w:p>
    <w:p w:rsidR="002407DC" w:rsidRPr="00946391" w:rsidRDefault="00946391" w:rsidP="005177AC">
      <w:pPr>
        <w:numPr>
          <w:ilvl w:val="0"/>
          <w:numId w:val="3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La paz comienza con una sonrisa (Madre Teresa de Calcuta). </w:t>
      </w:r>
      <w:r>
        <w:rPr>
          <w:rFonts w:ascii="Arial" w:hAnsi="Arial" w:cs="Arial"/>
          <w:bCs/>
          <w:sz w:val="20"/>
          <w:szCs w:val="20"/>
        </w:rPr>
        <w:t>Compartir el don de la paz del Resucitado con las personas que están a mi alrededor.</w:t>
      </w:r>
    </w:p>
    <w:p w:rsidR="00946391" w:rsidRPr="00946391" w:rsidRDefault="00946391" w:rsidP="00946391">
      <w:pPr>
        <w:jc w:val="both"/>
        <w:rPr>
          <w:rFonts w:ascii="Arial" w:hAnsi="Arial" w:cs="Arial"/>
          <w:i/>
          <w:sz w:val="20"/>
          <w:szCs w:val="20"/>
        </w:rPr>
      </w:pPr>
    </w:p>
    <w:p w:rsidR="004C53B4" w:rsidRPr="00BD056B" w:rsidRDefault="002D2337" w:rsidP="00D25F7C">
      <w:pPr>
        <w:jc w:val="right"/>
        <w:rPr>
          <w:rFonts w:ascii="Kristen ITC" w:hAnsi="Kristen ITC" w:cs="Arial"/>
          <w:b/>
          <w:color w:val="833C0B" w:themeColor="accent2" w:themeShade="80"/>
          <w:sz w:val="28"/>
          <w:szCs w:val="28"/>
        </w:rPr>
      </w:pPr>
      <w:r w:rsidRPr="00BD056B">
        <w:rPr>
          <w:rFonts w:ascii="Kristen ITC" w:hAnsi="Kristen ITC" w:cs="Arial"/>
          <w:b/>
          <w:noProof/>
          <w:color w:val="833C0B" w:themeColor="accent2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71542" wp14:editId="616774EB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5CB03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" strokecolor="#7f5f00 [1607]" strokeweight="6pt"/>
            </w:pict>
          </mc:Fallback>
        </mc:AlternateContent>
      </w:r>
      <w:r w:rsidR="004C53B4" w:rsidRPr="00BD056B">
        <w:rPr>
          <w:rFonts w:ascii="Kristen ITC" w:hAnsi="Kristen ITC" w:cs="Arial"/>
          <w:b/>
          <w:color w:val="833C0B" w:themeColor="accent2" w:themeShade="80"/>
          <w:sz w:val="28"/>
          <w:szCs w:val="28"/>
        </w:rPr>
        <w:t xml:space="preserve">Oración final </w:t>
      </w:r>
    </w:p>
    <w:p w:rsidR="00A47FA0" w:rsidRPr="008D096F" w:rsidRDefault="00A47FA0" w:rsidP="008D096F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C80EAE" w:rsidRPr="00F660D1" w:rsidRDefault="00EC4125" w:rsidP="008D096F">
      <w:pPr>
        <w:jc w:val="both"/>
        <w:rPr>
          <w:rFonts w:ascii="Arial" w:hAnsi="Arial" w:cs="Arial"/>
          <w:iCs/>
          <w:sz w:val="20"/>
          <w:szCs w:val="20"/>
        </w:rPr>
      </w:pPr>
      <w:r w:rsidRPr="00F660D1">
        <w:rPr>
          <w:rFonts w:ascii="Arial" w:hAnsi="Arial" w:cs="Arial"/>
          <w:iCs/>
          <w:sz w:val="20"/>
          <w:szCs w:val="20"/>
        </w:rPr>
        <w:t>Te damos gracias,</w:t>
      </w:r>
    </w:p>
    <w:p w:rsidR="00EC4125" w:rsidRPr="00F660D1" w:rsidRDefault="00EC4125" w:rsidP="008D096F">
      <w:pPr>
        <w:jc w:val="both"/>
        <w:rPr>
          <w:rFonts w:ascii="Arial" w:hAnsi="Arial" w:cs="Arial"/>
          <w:iCs/>
          <w:sz w:val="20"/>
          <w:szCs w:val="20"/>
        </w:rPr>
      </w:pPr>
      <w:r w:rsidRPr="00F660D1">
        <w:rPr>
          <w:rFonts w:ascii="Arial" w:hAnsi="Arial" w:cs="Arial"/>
          <w:iCs/>
          <w:sz w:val="20"/>
          <w:szCs w:val="20"/>
        </w:rPr>
        <w:t>Oh Cristo resucitado, vida y paz nuestra.</w:t>
      </w:r>
    </w:p>
    <w:p w:rsidR="00EC4125" w:rsidRPr="00F660D1" w:rsidRDefault="00EC4125" w:rsidP="008D096F">
      <w:pPr>
        <w:jc w:val="both"/>
        <w:rPr>
          <w:rFonts w:ascii="Arial" w:hAnsi="Arial" w:cs="Arial"/>
          <w:iCs/>
          <w:sz w:val="20"/>
          <w:szCs w:val="20"/>
        </w:rPr>
      </w:pPr>
      <w:r w:rsidRPr="00F660D1">
        <w:rPr>
          <w:rFonts w:ascii="Arial" w:hAnsi="Arial" w:cs="Arial"/>
          <w:iCs/>
          <w:sz w:val="20"/>
          <w:szCs w:val="20"/>
        </w:rPr>
        <w:t>Hoy en tu visita gloriosa,</w:t>
      </w:r>
    </w:p>
    <w:p w:rsidR="00EC4125" w:rsidRPr="00F660D1" w:rsidRDefault="002D2337" w:rsidP="008D096F">
      <w:pPr>
        <w:jc w:val="both"/>
        <w:rPr>
          <w:rFonts w:ascii="Arial" w:hAnsi="Arial" w:cs="Arial"/>
          <w:iCs/>
          <w:sz w:val="20"/>
          <w:szCs w:val="20"/>
        </w:rPr>
      </w:pPr>
      <w:r w:rsidRPr="00F660D1"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230505</wp:posOffset>
            </wp:positionV>
            <wp:extent cx="1020445" cy="1440815"/>
            <wp:effectExtent l="0" t="0" r="0" b="0"/>
            <wp:wrapSquare wrapText="bothSides"/>
            <wp:docPr id="146" name="Imagen 146" descr="http://svicentemartir-abando.org/pascua_b/3/3pascu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vicentemartir-abando.org/pascua_b/3/3pascua_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25" w:rsidRPr="00F660D1">
        <w:rPr>
          <w:rFonts w:ascii="Arial" w:hAnsi="Arial" w:cs="Arial"/>
          <w:iCs/>
          <w:sz w:val="20"/>
          <w:szCs w:val="20"/>
        </w:rPr>
        <w:t>has atravesado las puertas de nuestro egoísmo</w:t>
      </w:r>
    </w:p>
    <w:p w:rsidR="00EC4125" w:rsidRPr="00F660D1" w:rsidRDefault="00EC4125" w:rsidP="008D096F">
      <w:pPr>
        <w:jc w:val="both"/>
        <w:rPr>
          <w:rFonts w:ascii="Arial" w:hAnsi="Arial" w:cs="Arial"/>
          <w:iCs/>
          <w:sz w:val="20"/>
          <w:szCs w:val="20"/>
        </w:rPr>
      </w:pPr>
      <w:r w:rsidRPr="00F660D1">
        <w:rPr>
          <w:rFonts w:ascii="Arial" w:hAnsi="Arial" w:cs="Arial"/>
          <w:iCs/>
          <w:sz w:val="20"/>
          <w:szCs w:val="20"/>
        </w:rPr>
        <w:t>y las murallas de nuestros temores.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sido Tú quien nos has enviado,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entrar en toda casa donde se vive en temor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donde no se conoce el perdón de Dios.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Tú eres nuestra paz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¡Oh Cristo que nos visitas!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Reina sobre nosotros,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enséñanos a devolver perdón por odio,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reconciliación por ofensa recibida.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que tu luz sea recibida abundantemente,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nuestra tierra que la desea,</w:t>
      </w:r>
    </w:p>
    <w:p w:rsidR="00EC4125" w:rsidRDefault="00EC4125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te desea a Ti mismo</w:t>
      </w:r>
      <w:r w:rsidR="00F660D1">
        <w:rPr>
          <w:rFonts w:ascii="Arial" w:hAnsi="Arial" w:cs="Arial"/>
          <w:sz w:val="20"/>
          <w:szCs w:val="20"/>
        </w:rPr>
        <w:t>,</w:t>
      </w:r>
    </w:p>
    <w:p w:rsidR="00F660D1" w:rsidRDefault="00F660D1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 Cristo resucitado, nuestra paz verdadera.</w:t>
      </w:r>
    </w:p>
    <w:p w:rsidR="00F660D1" w:rsidRDefault="00F660D1" w:rsidP="008D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Amén.</w:t>
      </w:r>
    </w:p>
    <w:p w:rsidR="008D096F" w:rsidRPr="008D096F" w:rsidRDefault="008D096F" w:rsidP="008D096F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F660D1" w:rsidRPr="00867506" w:rsidRDefault="00F660D1" w:rsidP="00F660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</w:t>
      </w:r>
      <w:proofErr w:type="spellEnd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615A68" w:rsidRPr="00BD741A" w:rsidRDefault="00F660D1" w:rsidP="00F660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</w:t>
      </w:r>
      <w:r w:rsidR="00BD056B">
        <w:rPr>
          <w:rFonts w:ascii="Arial Narrow" w:hAnsi="Arial Narrow" w:cs="Arial"/>
          <w:b/>
          <w:sz w:val="18"/>
          <w:szCs w:val="18"/>
        </w:rPr>
        <w:t>tio</w:t>
      </w:r>
      <w:proofErr w:type="spellEnd"/>
      <w:r w:rsidR="00BD056B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A" w:rsidRDefault="008B06CA">
      <w:r>
        <w:separator/>
      </w:r>
    </w:p>
  </w:endnote>
  <w:endnote w:type="continuationSeparator" w:id="0">
    <w:p w:rsidR="008B06CA" w:rsidRDefault="008B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1" w:rsidRDefault="00F660D1" w:rsidP="00F660D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8" w:rsidRPr="00BD056B" w:rsidRDefault="002D2337" w:rsidP="00F660D1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BD056B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5CC423" wp14:editId="47DD5FF6">
              <wp:simplePos x="0" y="0"/>
              <wp:positionH relativeFrom="column">
                <wp:posOffset>-211455</wp:posOffset>
              </wp:positionH>
              <wp:positionV relativeFrom="paragraph">
                <wp:posOffset>-45720</wp:posOffset>
              </wp:positionV>
              <wp:extent cx="4198620" cy="0"/>
              <wp:effectExtent l="13335" t="10160" r="7620" b="889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5576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-3.6pt" to="313.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c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s8V8NgH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"/>
          </w:pict>
        </mc:Fallback>
      </mc:AlternateContent>
    </w:r>
    <w:r w:rsidRPr="00BD056B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2B733EA" wp14:editId="194F5FCB">
          <wp:simplePos x="0" y="0"/>
          <wp:positionH relativeFrom="column">
            <wp:posOffset>-439420</wp:posOffset>
          </wp:positionH>
          <wp:positionV relativeFrom="paragraph">
            <wp:posOffset>-68580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098" w:rsidRPr="00BD056B">
      <w:rPr>
        <w:rFonts w:ascii="Verdana" w:hAnsi="Verdana"/>
        <w:b/>
        <w:noProof/>
        <w:color w:val="806000" w:themeColor="accent4" w:themeShade="80"/>
        <w:sz w:val="18"/>
        <w:szCs w:val="18"/>
      </w:rPr>
      <w:t>DOMINGO DE III PASCUA</w:t>
    </w:r>
    <w:r w:rsidR="00961098" w:rsidRPr="00BD056B">
      <w:rPr>
        <w:rFonts w:ascii="Verdana" w:hAnsi="Verdana"/>
        <w:b/>
        <w:color w:val="806000" w:themeColor="accent4" w:themeShade="80"/>
        <w:sz w:val="18"/>
        <w:szCs w:val="18"/>
      </w:rPr>
      <w:t xml:space="preserve">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A" w:rsidRDefault="008B06CA">
      <w:r>
        <w:separator/>
      </w:r>
    </w:p>
  </w:footnote>
  <w:footnote w:type="continuationSeparator" w:id="0">
    <w:p w:rsidR="008B06CA" w:rsidRDefault="008B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1" w:rsidRDefault="00F660D1" w:rsidP="00F660D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2B31E5D"/>
    <w:multiLevelType w:val="hybridMultilevel"/>
    <w:tmpl w:val="CE7601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34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0"/>
  </w:num>
  <w:num w:numId="13">
    <w:abstractNumId w:val="7"/>
  </w:num>
  <w:num w:numId="14">
    <w:abstractNumId w:val="35"/>
  </w:num>
  <w:num w:numId="15">
    <w:abstractNumId w:val="25"/>
  </w:num>
  <w:num w:numId="16">
    <w:abstractNumId w:val="22"/>
  </w:num>
  <w:num w:numId="17">
    <w:abstractNumId w:val="32"/>
  </w:num>
  <w:num w:numId="18">
    <w:abstractNumId w:val="9"/>
  </w:num>
  <w:num w:numId="19">
    <w:abstractNumId w:val="18"/>
  </w:num>
  <w:num w:numId="20">
    <w:abstractNumId w:val="21"/>
  </w:num>
  <w:num w:numId="21">
    <w:abstractNumId w:val="26"/>
  </w:num>
  <w:num w:numId="22">
    <w:abstractNumId w:val="33"/>
  </w:num>
  <w:num w:numId="23">
    <w:abstractNumId w:val="27"/>
  </w:num>
  <w:num w:numId="24">
    <w:abstractNumId w:val="31"/>
  </w:num>
  <w:num w:numId="25">
    <w:abstractNumId w:val="0"/>
  </w:num>
  <w:num w:numId="26">
    <w:abstractNumId w:val="23"/>
  </w:num>
  <w:num w:numId="27">
    <w:abstractNumId w:val="16"/>
  </w:num>
  <w:num w:numId="28">
    <w:abstractNumId w:val="3"/>
  </w:num>
  <w:num w:numId="29">
    <w:abstractNumId w:val="24"/>
  </w:num>
  <w:num w:numId="30">
    <w:abstractNumId w:val="4"/>
  </w:num>
  <w:num w:numId="31">
    <w:abstractNumId w:val="28"/>
  </w:num>
  <w:num w:numId="32">
    <w:abstractNumId w:val="10"/>
  </w:num>
  <w:num w:numId="33">
    <w:abstractNumId w:val="20"/>
  </w:num>
  <w:num w:numId="34">
    <w:abstractNumId w:val="29"/>
  </w:num>
  <w:num w:numId="35">
    <w:abstractNumId w:val="2"/>
  </w:num>
  <w:num w:numId="36">
    <w:abstractNumId w:val="12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464EF"/>
    <w:rsid w:val="00063107"/>
    <w:rsid w:val="0006749D"/>
    <w:rsid w:val="000709D4"/>
    <w:rsid w:val="0007723E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6CC8"/>
    <w:rsid w:val="000F0EB8"/>
    <w:rsid w:val="000F348A"/>
    <w:rsid w:val="00104AB3"/>
    <w:rsid w:val="00106408"/>
    <w:rsid w:val="00121851"/>
    <w:rsid w:val="00125047"/>
    <w:rsid w:val="0013190A"/>
    <w:rsid w:val="00142551"/>
    <w:rsid w:val="00151D27"/>
    <w:rsid w:val="0015294A"/>
    <w:rsid w:val="00162328"/>
    <w:rsid w:val="001657DF"/>
    <w:rsid w:val="0016747E"/>
    <w:rsid w:val="00180A55"/>
    <w:rsid w:val="00182527"/>
    <w:rsid w:val="00186C87"/>
    <w:rsid w:val="00190B5C"/>
    <w:rsid w:val="00191434"/>
    <w:rsid w:val="00196436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201B89"/>
    <w:rsid w:val="00210908"/>
    <w:rsid w:val="002407DC"/>
    <w:rsid w:val="0024197D"/>
    <w:rsid w:val="00251A9E"/>
    <w:rsid w:val="0025618B"/>
    <w:rsid w:val="0026067D"/>
    <w:rsid w:val="0027064F"/>
    <w:rsid w:val="00270954"/>
    <w:rsid w:val="002726C9"/>
    <w:rsid w:val="002767A9"/>
    <w:rsid w:val="00285D58"/>
    <w:rsid w:val="002879E6"/>
    <w:rsid w:val="002A7016"/>
    <w:rsid w:val="002B6D6A"/>
    <w:rsid w:val="002C1289"/>
    <w:rsid w:val="002C1B5C"/>
    <w:rsid w:val="002C4854"/>
    <w:rsid w:val="002D2337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1472"/>
    <w:rsid w:val="00342CB9"/>
    <w:rsid w:val="003509E3"/>
    <w:rsid w:val="00354E17"/>
    <w:rsid w:val="003552C2"/>
    <w:rsid w:val="00356401"/>
    <w:rsid w:val="0035769F"/>
    <w:rsid w:val="00360C11"/>
    <w:rsid w:val="00366E33"/>
    <w:rsid w:val="00366F26"/>
    <w:rsid w:val="00367C09"/>
    <w:rsid w:val="003728E2"/>
    <w:rsid w:val="00374208"/>
    <w:rsid w:val="00382CB6"/>
    <w:rsid w:val="00393A61"/>
    <w:rsid w:val="003B11DF"/>
    <w:rsid w:val="003D0D1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64766"/>
    <w:rsid w:val="0047782D"/>
    <w:rsid w:val="00491C75"/>
    <w:rsid w:val="00492B89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576E5"/>
    <w:rsid w:val="00574239"/>
    <w:rsid w:val="005755F0"/>
    <w:rsid w:val="0058023A"/>
    <w:rsid w:val="00587638"/>
    <w:rsid w:val="00592AD7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D72B4"/>
    <w:rsid w:val="005E1766"/>
    <w:rsid w:val="005E4781"/>
    <w:rsid w:val="005E58C0"/>
    <w:rsid w:val="005E72A8"/>
    <w:rsid w:val="005F1496"/>
    <w:rsid w:val="00615A68"/>
    <w:rsid w:val="00620814"/>
    <w:rsid w:val="00620B07"/>
    <w:rsid w:val="00646BCD"/>
    <w:rsid w:val="006568E0"/>
    <w:rsid w:val="006666F8"/>
    <w:rsid w:val="00671EC6"/>
    <w:rsid w:val="006800F9"/>
    <w:rsid w:val="006804F1"/>
    <w:rsid w:val="00690E93"/>
    <w:rsid w:val="006A1F85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16A02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90537"/>
    <w:rsid w:val="0079341F"/>
    <w:rsid w:val="007A4EDB"/>
    <w:rsid w:val="007A5684"/>
    <w:rsid w:val="007B6583"/>
    <w:rsid w:val="007E15DD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A0820"/>
    <w:rsid w:val="008B06CA"/>
    <w:rsid w:val="008C1D33"/>
    <w:rsid w:val="008D096F"/>
    <w:rsid w:val="008D7434"/>
    <w:rsid w:val="008F6621"/>
    <w:rsid w:val="00905571"/>
    <w:rsid w:val="00910042"/>
    <w:rsid w:val="00911229"/>
    <w:rsid w:val="00913B21"/>
    <w:rsid w:val="0093115F"/>
    <w:rsid w:val="009317B8"/>
    <w:rsid w:val="009365D8"/>
    <w:rsid w:val="00943FDF"/>
    <w:rsid w:val="00946391"/>
    <w:rsid w:val="0095075A"/>
    <w:rsid w:val="00955ED7"/>
    <w:rsid w:val="00961098"/>
    <w:rsid w:val="009906EF"/>
    <w:rsid w:val="0099121F"/>
    <w:rsid w:val="009A3D5E"/>
    <w:rsid w:val="009B3A00"/>
    <w:rsid w:val="009C0AE1"/>
    <w:rsid w:val="009C791A"/>
    <w:rsid w:val="009E39ED"/>
    <w:rsid w:val="009E5479"/>
    <w:rsid w:val="009E5567"/>
    <w:rsid w:val="009F3915"/>
    <w:rsid w:val="009F6051"/>
    <w:rsid w:val="00A01A15"/>
    <w:rsid w:val="00A0768F"/>
    <w:rsid w:val="00A24E24"/>
    <w:rsid w:val="00A26917"/>
    <w:rsid w:val="00A26A2D"/>
    <w:rsid w:val="00A423A0"/>
    <w:rsid w:val="00A42B4F"/>
    <w:rsid w:val="00A43D30"/>
    <w:rsid w:val="00A47232"/>
    <w:rsid w:val="00A47FA0"/>
    <w:rsid w:val="00A652B1"/>
    <w:rsid w:val="00A67EC4"/>
    <w:rsid w:val="00A71403"/>
    <w:rsid w:val="00A72568"/>
    <w:rsid w:val="00A736D0"/>
    <w:rsid w:val="00A8519A"/>
    <w:rsid w:val="00A8572F"/>
    <w:rsid w:val="00A91A00"/>
    <w:rsid w:val="00AA5BDB"/>
    <w:rsid w:val="00AA6B46"/>
    <w:rsid w:val="00AC06DE"/>
    <w:rsid w:val="00AC2116"/>
    <w:rsid w:val="00AE04C2"/>
    <w:rsid w:val="00AE38CF"/>
    <w:rsid w:val="00AF046A"/>
    <w:rsid w:val="00AF1CFA"/>
    <w:rsid w:val="00AF2B95"/>
    <w:rsid w:val="00B039E6"/>
    <w:rsid w:val="00B3377F"/>
    <w:rsid w:val="00B33D51"/>
    <w:rsid w:val="00B4544E"/>
    <w:rsid w:val="00B53306"/>
    <w:rsid w:val="00B57C1B"/>
    <w:rsid w:val="00B63B77"/>
    <w:rsid w:val="00B81BE9"/>
    <w:rsid w:val="00B91F02"/>
    <w:rsid w:val="00B934C7"/>
    <w:rsid w:val="00BA017D"/>
    <w:rsid w:val="00BC1C8D"/>
    <w:rsid w:val="00BD056B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087"/>
    <w:rsid w:val="00C641E0"/>
    <w:rsid w:val="00C705CE"/>
    <w:rsid w:val="00C80EAE"/>
    <w:rsid w:val="00C830BE"/>
    <w:rsid w:val="00C835DC"/>
    <w:rsid w:val="00C9304A"/>
    <w:rsid w:val="00CA4810"/>
    <w:rsid w:val="00CC164A"/>
    <w:rsid w:val="00CC6755"/>
    <w:rsid w:val="00CD43E9"/>
    <w:rsid w:val="00CE0596"/>
    <w:rsid w:val="00CE1C9A"/>
    <w:rsid w:val="00CE54DE"/>
    <w:rsid w:val="00CE7D0E"/>
    <w:rsid w:val="00CF3D62"/>
    <w:rsid w:val="00D00E91"/>
    <w:rsid w:val="00D04980"/>
    <w:rsid w:val="00D04A65"/>
    <w:rsid w:val="00D05FCD"/>
    <w:rsid w:val="00D064E9"/>
    <w:rsid w:val="00D137CB"/>
    <w:rsid w:val="00D162F7"/>
    <w:rsid w:val="00D25F7C"/>
    <w:rsid w:val="00D52D06"/>
    <w:rsid w:val="00D64C15"/>
    <w:rsid w:val="00D839DA"/>
    <w:rsid w:val="00D92826"/>
    <w:rsid w:val="00DA1DB6"/>
    <w:rsid w:val="00DA4582"/>
    <w:rsid w:val="00DA6516"/>
    <w:rsid w:val="00DA7220"/>
    <w:rsid w:val="00DC12E7"/>
    <w:rsid w:val="00DC581B"/>
    <w:rsid w:val="00DD0783"/>
    <w:rsid w:val="00DD275C"/>
    <w:rsid w:val="00DF5DCB"/>
    <w:rsid w:val="00DF6F2E"/>
    <w:rsid w:val="00E03E35"/>
    <w:rsid w:val="00E078B0"/>
    <w:rsid w:val="00E20870"/>
    <w:rsid w:val="00E215A1"/>
    <w:rsid w:val="00E2518E"/>
    <w:rsid w:val="00E30DFD"/>
    <w:rsid w:val="00E33057"/>
    <w:rsid w:val="00E65F44"/>
    <w:rsid w:val="00E86F24"/>
    <w:rsid w:val="00E924BF"/>
    <w:rsid w:val="00EC1378"/>
    <w:rsid w:val="00EC4125"/>
    <w:rsid w:val="00ED1273"/>
    <w:rsid w:val="00ED381D"/>
    <w:rsid w:val="00ED74E8"/>
    <w:rsid w:val="00EE7187"/>
    <w:rsid w:val="00EF3617"/>
    <w:rsid w:val="00EF7AB7"/>
    <w:rsid w:val="00F02CA2"/>
    <w:rsid w:val="00F21769"/>
    <w:rsid w:val="00F24BBE"/>
    <w:rsid w:val="00F24D2E"/>
    <w:rsid w:val="00F25800"/>
    <w:rsid w:val="00F27C79"/>
    <w:rsid w:val="00F34A78"/>
    <w:rsid w:val="00F35DB1"/>
    <w:rsid w:val="00F3652C"/>
    <w:rsid w:val="00F4609A"/>
    <w:rsid w:val="00F60BCA"/>
    <w:rsid w:val="00F63057"/>
    <w:rsid w:val="00F651D6"/>
    <w:rsid w:val="00F660D1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20E85"/>
  <w15:chartTrackingRefBased/>
  <w15:docId w15:val="{14A62716-F45F-4138-8EF3-B59341D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pascua_b/3/3pascua_b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CA6492-9172-4C21-B818-93DD399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7</TotalTime>
  <Pages>4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6308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5701632</vt:i4>
      </vt:variant>
      <vt:variant>
        <vt:i4>-1</vt:i4>
      </vt:variant>
      <vt:variant>
        <vt:i4>1170</vt:i4>
      </vt:variant>
      <vt:variant>
        <vt:i4>1</vt:i4>
      </vt:variant>
      <vt:variant>
        <vt:lpwstr>http://svicentemartir-abando.org/pascua_b/3/3pascua_b.gif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2008-01-18T07:31:00Z</cp:lastPrinted>
  <dcterms:created xsi:type="dcterms:W3CDTF">2018-04-08T23:34:00Z</dcterms:created>
  <dcterms:modified xsi:type="dcterms:W3CDTF">2018-04-08T23:42:00Z</dcterms:modified>
</cp:coreProperties>
</file>