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FB7831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-247015</wp:posOffset>
                </wp:positionV>
                <wp:extent cx="4381500" cy="695325"/>
                <wp:effectExtent l="5080" t="0" r="13970" b="3175"/>
                <wp:wrapNone/>
                <wp:docPr id="2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695325"/>
                          <a:chOff x="818" y="519"/>
                          <a:chExt cx="6900" cy="1095"/>
                        </a:xfrm>
                      </wpg:grpSpPr>
                      <wps:wsp>
                        <wps:cNvPr id="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78" y="900"/>
                            <a:ext cx="684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7030A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B0" w:rsidRPr="00E31612" w:rsidRDefault="001C5BB0" w:rsidP="00C3734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E31612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5º DOMINGO CUARESMA - B</w:t>
                              </w:r>
                            </w:p>
                            <w:p w:rsidR="001C5BB0" w:rsidRPr="00E31612" w:rsidRDefault="001C5BB0" w:rsidP="00C3734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</w:pPr>
                              <w:r w:rsidRPr="00E31612"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  <w:t>SI EL GRANO DE TRIGO NO CAE Y MUERE…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1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left:0;text-align:left;margin-left:-36pt;margin-top:-19.45pt;width:345pt;height:54.75pt;z-index:251660288" coordorigin="818,519" coordsize="6900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">
                <v:rect id="Rectangle 129" o:spid="_x0000_s1027" style="position:absolute;left:878;top:900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" fillcolor="#7030a0" strokecolor="#969696">
                  <v:fill color2="#431d60" angle="45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2318;top:594;width:540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1C5BB0" w:rsidRPr="00E31612" w:rsidRDefault="001C5BB0" w:rsidP="00C3734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E31612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5º DOMINGO CUARESMA - B</w:t>
                        </w:r>
                      </w:p>
                      <w:p w:rsidR="001C5BB0" w:rsidRPr="00E31612" w:rsidRDefault="001C5BB0" w:rsidP="00C3734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</w:pPr>
                        <w:r w:rsidRPr="00E31612"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  <w:t>SI EL GRANO DE TRIGO NO CAE Y MUERE…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0E3E7D">
        <w:rPr>
          <w:rFonts w:ascii="Arial Narrow" w:hAnsi="Arial Narrow" w:cs="Arial"/>
          <w:sz w:val="20"/>
          <w:szCs w:val="20"/>
        </w:rPr>
        <w:t xml:space="preserve">Jeremías 31,31-34; Salmo 50; </w:t>
      </w:r>
      <w:proofErr w:type="gramStart"/>
      <w:r w:rsidR="000E3E7D">
        <w:rPr>
          <w:rFonts w:ascii="Arial Narrow" w:hAnsi="Arial Narrow" w:cs="Arial"/>
          <w:sz w:val="20"/>
          <w:szCs w:val="20"/>
        </w:rPr>
        <w:t>Hebreos</w:t>
      </w:r>
      <w:proofErr w:type="gramEnd"/>
      <w:r w:rsidR="000E3E7D">
        <w:rPr>
          <w:rFonts w:ascii="Arial Narrow" w:hAnsi="Arial Narrow" w:cs="Arial"/>
          <w:sz w:val="20"/>
          <w:szCs w:val="20"/>
        </w:rPr>
        <w:t xml:space="preserve"> 5,7-9; Juan 12, 20-33</w:t>
      </w:r>
    </w:p>
    <w:p w:rsidR="0098480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DF0965">
        <w:rPr>
          <w:rFonts w:ascii="Arial Narrow" w:hAnsi="Arial Narrow" w:cs="Arial"/>
          <w:sz w:val="20"/>
          <w:szCs w:val="20"/>
        </w:rPr>
        <w:t xml:space="preserve">Cruz, </w:t>
      </w:r>
      <w:r w:rsidR="000E3E7D">
        <w:rPr>
          <w:rFonts w:ascii="Arial Narrow" w:hAnsi="Arial Narrow" w:cs="Arial"/>
          <w:sz w:val="20"/>
          <w:szCs w:val="20"/>
        </w:rPr>
        <w:t>espigas, granos de trigo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E3E7D">
        <w:rPr>
          <w:rFonts w:ascii="Arial Narrow" w:hAnsi="Arial Narrow" w:cs="Arial"/>
          <w:sz w:val="20"/>
          <w:szCs w:val="20"/>
        </w:rPr>
        <w:t>En mi Getsemaní; Victoria, tú reinarás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E31612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31612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E31612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E31612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353A21" w:rsidRPr="00E31612" w:rsidRDefault="00E36FCB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E31612">
        <w:rPr>
          <w:rFonts w:ascii="Arial" w:hAnsi="Arial" w:cs="Arial"/>
          <w:i/>
          <w:color w:val="7030A0"/>
          <w:sz w:val="20"/>
          <w:szCs w:val="20"/>
        </w:rPr>
        <w:t>La Alianza nueva y definitiva es el tema que hoy se nos propone como preparación última a las fiestas pascuales. Cristo, grano de trigo que se rompe, va a dar el fruto de la redención. Renovemos nuestro interés y nuestra ilusión al sentir tan cercano el abrazo decisivo con el que Dios se va a hacer nuestro aliado.</w:t>
      </w:r>
    </w:p>
    <w:p w:rsidR="00D94D8F" w:rsidRPr="00D94D8F" w:rsidRDefault="00D94D8F" w:rsidP="00414B7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FA75A2" w:rsidRDefault="00414B71" w:rsidP="00414B71">
      <w:pPr>
        <w:jc w:val="both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A75A2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E806A3" w:rsidRPr="00E806A3" w:rsidRDefault="00E806A3" w:rsidP="00E806A3">
      <w:pPr>
        <w:rPr>
          <w:rFonts w:ascii="Arial" w:hAnsi="Arial" w:cs="Arial"/>
          <w:sz w:val="20"/>
          <w:szCs w:val="20"/>
        </w:rPr>
      </w:pPr>
      <w:r w:rsidRPr="00E806A3">
        <w:rPr>
          <w:rFonts w:ascii="Arial" w:hAnsi="Arial" w:cs="Arial"/>
          <w:sz w:val="20"/>
          <w:szCs w:val="20"/>
        </w:rPr>
        <w:t>Señor Jesús</w:t>
      </w:r>
    </w:p>
    <w:p w:rsidR="00E806A3" w:rsidRPr="00E806A3" w:rsidRDefault="00E806A3" w:rsidP="00E806A3">
      <w:pPr>
        <w:rPr>
          <w:rFonts w:ascii="Arial" w:hAnsi="Arial" w:cs="Arial"/>
          <w:sz w:val="20"/>
          <w:szCs w:val="20"/>
        </w:rPr>
      </w:pPr>
      <w:r w:rsidRPr="00E806A3">
        <w:rPr>
          <w:rFonts w:ascii="Arial" w:hAnsi="Arial" w:cs="Arial"/>
          <w:sz w:val="20"/>
          <w:szCs w:val="20"/>
        </w:rPr>
        <w:t>...ha llegado la hora.... es el momento…,</w:t>
      </w:r>
    </w:p>
    <w:p w:rsidR="00E806A3" w:rsidRPr="00E806A3" w:rsidRDefault="00E806A3" w:rsidP="00E806A3">
      <w:pPr>
        <w:rPr>
          <w:rFonts w:ascii="Arial" w:hAnsi="Arial" w:cs="Arial"/>
          <w:sz w:val="20"/>
          <w:szCs w:val="20"/>
        </w:rPr>
      </w:pPr>
      <w:r w:rsidRPr="00E806A3">
        <w:rPr>
          <w:rFonts w:ascii="Arial" w:hAnsi="Arial" w:cs="Arial"/>
          <w:sz w:val="20"/>
          <w:szCs w:val="20"/>
        </w:rPr>
        <w:t>todo fue preparación,</w:t>
      </w:r>
    </w:p>
    <w:p w:rsidR="00E806A3" w:rsidRPr="00E806A3" w:rsidRDefault="00E806A3" w:rsidP="00E806A3">
      <w:pPr>
        <w:rPr>
          <w:rFonts w:ascii="Arial" w:hAnsi="Arial" w:cs="Arial"/>
          <w:sz w:val="20"/>
          <w:szCs w:val="20"/>
        </w:rPr>
      </w:pPr>
      <w:r w:rsidRPr="00E806A3">
        <w:rPr>
          <w:rFonts w:ascii="Arial" w:hAnsi="Arial" w:cs="Arial"/>
          <w:sz w:val="20"/>
          <w:szCs w:val="20"/>
        </w:rPr>
        <w:t>ahora debes amar hasta el final,</w:t>
      </w:r>
    </w:p>
    <w:p w:rsidR="00E806A3" w:rsidRDefault="00E806A3" w:rsidP="00E806A3">
      <w:pPr>
        <w:ind w:right="567"/>
        <w:rPr>
          <w:rFonts w:ascii="Arial" w:hAnsi="Arial" w:cs="Arial"/>
          <w:sz w:val="20"/>
          <w:szCs w:val="20"/>
        </w:rPr>
      </w:pPr>
      <w:r w:rsidRPr="00E806A3">
        <w:rPr>
          <w:rFonts w:ascii="Arial" w:hAnsi="Arial" w:cs="Arial"/>
          <w:sz w:val="20"/>
          <w:szCs w:val="20"/>
        </w:rPr>
        <w:t>hasta derramar tu sangre,</w:t>
      </w:r>
    </w:p>
    <w:p w:rsidR="00E806A3" w:rsidRPr="00E806A3" w:rsidRDefault="00E806A3" w:rsidP="00E806A3">
      <w:pPr>
        <w:ind w:right="567"/>
        <w:rPr>
          <w:rFonts w:ascii="Arial" w:hAnsi="Arial" w:cs="Arial"/>
          <w:bCs/>
          <w:i/>
          <w:iCs/>
          <w:sz w:val="20"/>
          <w:szCs w:val="20"/>
        </w:rPr>
      </w:pPr>
      <w:r w:rsidRPr="00E806A3">
        <w:rPr>
          <w:rFonts w:ascii="Arial" w:hAnsi="Arial" w:cs="Arial"/>
          <w:bCs/>
          <w:i/>
          <w:iCs/>
          <w:sz w:val="20"/>
          <w:szCs w:val="20"/>
        </w:rPr>
        <w:t>hasta dar la vida,</w:t>
      </w:r>
      <w:r w:rsidR="009F28C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806A3">
        <w:rPr>
          <w:rFonts w:ascii="Arial" w:hAnsi="Arial" w:cs="Arial"/>
          <w:bCs/>
          <w:i/>
          <w:iCs/>
          <w:sz w:val="20"/>
          <w:szCs w:val="20"/>
        </w:rPr>
        <w:t>es la hora, es tu hora.</w:t>
      </w:r>
    </w:p>
    <w:p w:rsidR="00E806A3" w:rsidRPr="009F28C6" w:rsidRDefault="00FB7831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69850</wp:posOffset>
            </wp:positionV>
            <wp:extent cx="1384300" cy="1449705"/>
            <wp:effectExtent l="0" t="0" r="0" b="0"/>
            <wp:wrapSquare wrapText="bothSides"/>
            <wp:docPr id="1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A3" w:rsidRPr="009F28C6">
        <w:rPr>
          <w:rFonts w:ascii="Arial" w:hAnsi="Arial" w:cs="Arial"/>
          <w:bCs/>
          <w:iCs/>
          <w:sz w:val="20"/>
          <w:szCs w:val="20"/>
        </w:rPr>
        <w:t>Es el momento</w:t>
      </w:r>
      <w:r w:rsidR="009F28C6" w:rsidRPr="009F28C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806A3" w:rsidRPr="009F28C6">
        <w:rPr>
          <w:rFonts w:ascii="Arial" w:hAnsi="Arial" w:cs="Arial"/>
          <w:bCs/>
          <w:iCs/>
          <w:sz w:val="20"/>
          <w:szCs w:val="20"/>
        </w:rPr>
        <w:t>del anonadamiento,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del sufrimiento, de la pasión,</w:t>
      </w:r>
      <w:r w:rsidR="005D6C0C" w:rsidRPr="005D6C0C">
        <w:rPr>
          <w:noProof/>
          <w:lang w:val="es-CO" w:eastAsia="es-CO"/>
        </w:rPr>
        <w:t xml:space="preserve"> 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de la crucifixión, de la muerte,</w:t>
      </w:r>
      <w:r w:rsidR="00084903" w:rsidRPr="0008490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y así vas al encuentro de tu cruz,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no te llevan, ni te quitan la vida,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sino que vas a su encuentro, la aceptas,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la asumes, le das sentido de redención.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Tú también nos invitas a seguir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tus pasos, tu misma suerte.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Tú nos invitas a estar contigo,</w:t>
      </w:r>
      <w:r w:rsidR="00801FD6" w:rsidRPr="00801FD6">
        <w:rPr>
          <w:noProof/>
          <w:lang w:val="es-CO" w:eastAsia="es-CO"/>
        </w:rPr>
        <w:t xml:space="preserve"> 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a darle un sentido nuevo a la vida,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a que perdiéndola la conservemos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para la vida eterna.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Danos Señor danos la gracia de actuar como Tú,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>de amar y servir como Tú,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 xml:space="preserve">sabiendo morir para vivir </w:t>
      </w:r>
    </w:p>
    <w:p w:rsidR="00E806A3" w:rsidRPr="009F28C6" w:rsidRDefault="00E806A3" w:rsidP="00E806A3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9F28C6">
        <w:rPr>
          <w:rFonts w:ascii="Arial" w:hAnsi="Arial" w:cs="Arial"/>
          <w:bCs/>
          <w:iCs/>
          <w:sz w:val="20"/>
          <w:szCs w:val="20"/>
        </w:rPr>
        <w:t xml:space="preserve">plenamente en ti, por </w:t>
      </w:r>
      <w:proofErr w:type="gramStart"/>
      <w:r w:rsidRPr="009F28C6">
        <w:rPr>
          <w:rFonts w:ascii="Arial" w:hAnsi="Arial" w:cs="Arial"/>
          <w:bCs/>
          <w:iCs/>
          <w:sz w:val="20"/>
          <w:szCs w:val="20"/>
        </w:rPr>
        <w:t>ti  y</w:t>
      </w:r>
      <w:proofErr w:type="gramEnd"/>
      <w:r w:rsidRPr="009F28C6">
        <w:rPr>
          <w:rFonts w:ascii="Arial" w:hAnsi="Arial" w:cs="Arial"/>
          <w:bCs/>
          <w:iCs/>
          <w:sz w:val="20"/>
          <w:szCs w:val="20"/>
        </w:rPr>
        <w:t xml:space="preserve"> para ti.</w:t>
      </w:r>
      <w:r w:rsidR="009F28C6" w:rsidRPr="009F28C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F28C6">
        <w:rPr>
          <w:rFonts w:ascii="Arial" w:hAnsi="Arial" w:cs="Arial"/>
          <w:bCs/>
          <w:iCs/>
          <w:sz w:val="20"/>
          <w:szCs w:val="20"/>
        </w:rPr>
        <w:t>Que así sea.</w:t>
      </w:r>
    </w:p>
    <w:p w:rsidR="00696350" w:rsidRPr="00E31612" w:rsidRDefault="00FA75A2" w:rsidP="00FA75A2">
      <w:pPr>
        <w:jc w:val="both"/>
        <w:rPr>
          <w:i/>
          <w:color w:val="7030A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33F3" wp14:editId="17EAADE6">
                <wp:simplePos x="0" y="0"/>
                <wp:positionH relativeFrom="column">
                  <wp:posOffset>2606040</wp:posOffset>
                </wp:positionH>
                <wp:positionV relativeFrom="paragraph">
                  <wp:posOffset>6985</wp:posOffset>
                </wp:positionV>
                <wp:extent cx="1529715" cy="704850"/>
                <wp:effectExtent l="0" t="0" r="13335" b="38100"/>
                <wp:wrapSquare wrapText="bothSides"/>
                <wp:docPr id="6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5BB0" w:rsidRPr="00FC17DA" w:rsidRDefault="001C5BB0" w:rsidP="00FA75A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1C5BB0" w:rsidRPr="00C610C7" w:rsidRDefault="001C5BB0" w:rsidP="00FA75A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C610C7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1C5BB0" w:rsidRPr="00C610C7" w:rsidRDefault="001C5BB0" w:rsidP="00FA75A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C610C7">
                              <w:rPr>
                                <w:b/>
                                <w:color w:val="FFFFFF"/>
                              </w:rPr>
                              <w:t xml:space="preserve">Juan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12,20-33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933F3" id="Rectángulo redondeado 30" o:spid="_x0000_s1030" style="position:absolute;left:0;text-align:left;margin-left:205.2pt;margin-top:.55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1C5BB0" w:rsidRPr="00FC17DA" w:rsidRDefault="001C5BB0" w:rsidP="00FA75A2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1C5BB0" w:rsidRPr="00C610C7" w:rsidRDefault="001C5BB0" w:rsidP="00FA75A2">
                      <w:pPr>
                        <w:rPr>
                          <w:b/>
                          <w:color w:val="FFFFFF"/>
                        </w:rPr>
                      </w:pPr>
                      <w:r w:rsidRPr="00C610C7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1C5BB0" w:rsidRPr="00C610C7" w:rsidRDefault="001C5BB0" w:rsidP="00FA75A2">
                      <w:pPr>
                        <w:rPr>
                          <w:b/>
                          <w:color w:val="FFFFFF"/>
                        </w:rPr>
                      </w:pPr>
                      <w:r w:rsidRPr="00C610C7">
                        <w:rPr>
                          <w:b/>
                          <w:color w:val="FFFFFF"/>
                        </w:rPr>
                        <w:t xml:space="preserve">Juan </w:t>
                      </w:r>
                      <w:r>
                        <w:rPr>
                          <w:b/>
                          <w:color w:val="FFFFFF"/>
                        </w:rPr>
                        <w:t>12,20-33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E31612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E31612">
        <w:rPr>
          <w:rFonts w:ascii="Arial" w:hAnsi="Arial" w:cs="Arial"/>
          <w:b/>
          <w:i/>
          <w:color w:val="7030A0"/>
          <w:sz w:val="20"/>
          <w:szCs w:val="20"/>
        </w:rPr>
        <w:t>:</w:t>
      </w:r>
      <w:r w:rsidR="000464EF" w:rsidRPr="00E31612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7E4C4F" w:rsidRPr="00E31612">
        <w:rPr>
          <w:rFonts w:ascii="Arial" w:hAnsi="Arial" w:cs="Arial"/>
          <w:i/>
          <w:color w:val="7030A0"/>
          <w:sz w:val="20"/>
          <w:szCs w:val="20"/>
        </w:rPr>
        <w:t>Juan incluye como parte de la glorificación de Cristo el romperse como grano de trigo para dar fruto, y el ser elevado sobre la cruz</w:t>
      </w:r>
      <w:r w:rsidR="00BB3FF2" w:rsidRPr="00E31612">
        <w:rPr>
          <w:rFonts w:ascii="Arial" w:hAnsi="Arial" w:cs="Arial"/>
          <w:i/>
          <w:color w:val="7030A0"/>
          <w:sz w:val="20"/>
          <w:szCs w:val="20"/>
        </w:rPr>
        <w:t xml:space="preserve"> como paso a la resurrección. Un modo sorprendente de entender la gloria… el modo de Dios</w:t>
      </w:r>
      <w:r w:rsidR="00353A21" w:rsidRPr="00E31612">
        <w:rPr>
          <w:rFonts w:ascii="Arial" w:hAnsi="Arial" w:cs="Arial"/>
          <w:i/>
          <w:color w:val="7030A0"/>
          <w:sz w:val="20"/>
          <w:szCs w:val="20"/>
        </w:rPr>
        <w:t xml:space="preserve">. </w:t>
      </w:r>
      <w:r w:rsidR="00696350" w:rsidRPr="00E31612">
        <w:rPr>
          <w:rFonts w:ascii="Arial" w:hAnsi="Arial" w:cs="Arial"/>
          <w:i/>
          <w:color w:val="7030A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 xml:space="preserve">En aquel tiempo, entre los que habían venido a celebrar la fiesta había algunos griegos; éstos, acercándose a Felipe, el de </w:t>
      </w:r>
      <w:proofErr w:type="spellStart"/>
      <w:r>
        <w:rPr>
          <w:rFonts w:ascii="Arial" w:hAnsi="Arial" w:cs="Arial"/>
          <w:bCs/>
          <w:sz w:val="20"/>
          <w:szCs w:val="20"/>
        </w:rPr>
        <w:t>B</w:t>
      </w:r>
      <w:r w:rsidRPr="00FA75A2">
        <w:rPr>
          <w:rFonts w:ascii="Arial" w:hAnsi="Arial" w:cs="Arial"/>
          <w:bCs/>
          <w:sz w:val="20"/>
          <w:szCs w:val="20"/>
        </w:rPr>
        <w:t>etsaida</w:t>
      </w:r>
      <w:proofErr w:type="spellEnd"/>
      <w:r w:rsidRPr="00FA75A2">
        <w:rPr>
          <w:rFonts w:ascii="Arial" w:hAnsi="Arial" w:cs="Arial"/>
          <w:bCs/>
          <w:sz w:val="20"/>
          <w:szCs w:val="20"/>
        </w:rPr>
        <w:t xml:space="preserve"> de Galilea, le rogaban: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A75A2">
        <w:rPr>
          <w:rFonts w:ascii="Arial" w:hAnsi="Arial" w:cs="Arial"/>
          <w:bCs/>
          <w:sz w:val="20"/>
          <w:szCs w:val="20"/>
        </w:rPr>
        <w:t>Señor quisiéramos ver a Jesús</w:t>
      </w:r>
      <w:r>
        <w:rPr>
          <w:rFonts w:ascii="Arial" w:hAnsi="Arial" w:cs="Arial"/>
          <w:bCs/>
          <w:sz w:val="20"/>
          <w:szCs w:val="20"/>
        </w:rPr>
        <w:t>”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Felipe fue a decírselo a Andrés; y Andrés y Felipe fueron a decírselo a Jesús.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Jesús les contestó:</w:t>
      </w:r>
      <w:r>
        <w:rPr>
          <w:rFonts w:ascii="Arial" w:hAnsi="Arial" w:cs="Arial"/>
          <w:bCs/>
          <w:sz w:val="20"/>
          <w:szCs w:val="20"/>
        </w:rPr>
        <w:t>” Ha</w:t>
      </w:r>
      <w:r w:rsidRPr="00FA75A2">
        <w:rPr>
          <w:rFonts w:ascii="Arial" w:hAnsi="Arial" w:cs="Arial"/>
          <w:bCs/>
          <w:sz w:val="20"/>
          <w:szCs w:val="20"/>
        </w:rPr>
        <w:t xml:space="preserve"> llegado la hora de que sea glorificado el Hijo del hombre.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 xml:space="preserve">Les aseguro </w:t>
      </w:r>
      <w:proofErr w:type="gramStart"/>
      <w:r w:rsidRPr="00FA75A2">
        <w:rPr>
          <w:rFonts w:ascii="Arial" w:hAnsi="Arial" w:cs="Arial"/>
          <w:bCs/>
          <w:sz w:val="20"/>
          <w:szCs w:val="20"/>
        </w:rPr>
        <w:t>que</w:t>
      </w:r>
      <w:proofErr w:type="gramEnd"/>
      <w:r w:rsidRPr="00FA75A2">
        <w:rPr>
          <w:rFonts w:ascii="Arial" w:hAnsi="Arial" w:cs="Arial"/>
          <w:bCs/>
          <w:sz w:val="20"/>
          <w:szCs w:val="20"/>
        </w:rPr>
        <w:t xml:space="preserve"> si el grano de trigo no cae en tierra y muere, queda infecundo; pero si muere, da mucho fruto. El que se ama a sí mismo se pierde, y el que se desprecia a sí mismo en este mundo se guardará para la vida eterna. El que quiera servirme, que me siga; y donde esté yo, allí también estará mi servidor. A quien me sirva, </w:t>
      </w:r>
      <w:proofErr w:type="gramStart"/>
      <w:r w:rsidRPr="00FA75A2">
        <w:rPr>
          <w:rFonts w:ascii="Arial" w:hAnsi="Arial" w:cs="Arial"/>
          <w:bCs/>
          <w:sz w:val="20"/>
          <w:szCs w:val="20"/>
        </w:rPr>
        <w:t xml:space="preserve">el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75A2">
        <w:rPr>
          <w:rFonts w:ascii="Arial" w:hAnsi="Arial" w:cs="Arial"/>
          <w:bCs/>
          <w:sz w:val="20"/>
          <w:szCs w:val="20"/>
        </w:rPr>
        <w:t>Padre</w:t>
      </w:r>
      <w:proofErr w:type="gramEnd"/>
      <w:r w:rsidRPr="00FA75A2">
        <w:rPr>
          <w:rFonts w:ascii="Arial" w:hAnsi="Arial" w:cs="Arial"/>
          <w:bCs/>
          <w:sz w:val="20"/>
          <w:szCs w:val="20"/>
        </w:rPr>
        <w:t xml:space="preserve"> lo premiará.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Ahora mi alma está agitada, y ¿qué diré?: Padre, líbrame de esta hora. Pero si por esto he venido, para esta hora. Padre glorifica tu nombre</w:t>
      </w:r>
      <w:r>
        <w:rPr>
          <w:rFonts w:ascii="Arial" w:hAnsi="Arial" w:cs="Arial"/>
          <w:bCs/>
          <w:sz w:val="20"/>
          <w:szCs w:val="20"/>
        </w:rPr>
        <w:t>”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Entonces vino una voz del cielo: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A75A2">
        <w:rPr>
          <w:rFonts w:ascii="Arial" w:hAnsi="Arial" w:cs="Arial"/>
          <w:bCs/>
          <w:sz w:val="20"/>
          <w:szCs w:val="20"/>
        </w:rPr>
        <w:t>Lo he glorificado y volveré a glorificarlo</w:t>
      </w:r>
      <w:r>
        <w:rPr>
          <w:rFonts w:ascii="Arial" w:hAnsi="Arial" w:cs="Arial"/>
          <w:bCs/>
          <w:sz w:val="20"/>
          <w:szCs w:val="20"/>
        </w:rPr>
        <w:t>”</w:t>
      </w:r>
      <w:r w:rsidRPr="00FA75A2">
        <w:rPr>
          <w:rFonts w:ascii="Arial" w:hAnsi="Arial" w:cs="Arial"/>
          <w:bCs/>
          <w:sz w:val="20"/>
          <w:szCs w:val="20"/>
        </w:rPr>
        <w:t>.</w:t>
      </w:r>
      <w:r w:rsidRPr="00FA75A2">
        <w:rPr>
          <w:rFonts w:ascii="Arial" w:hAnsi="Arial" w:cs="Arial"/>
          <w:bCs/>
          <w:sz w:val="20"/>
          <w:szCs w:val="20"/>
        </w:rPr>
        <w:tab/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La gente que estaba allí y lo oyó decía que había sido un trueno; otros decían que le había hablado un ángel.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Jesús tomó la palabra y dijo: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A75A2">
        <w:rPr>
          <w:rFonts w:ascii="Arial" w:hAnsi="Arial" w:cs="Arial"/>
          <w:bCs/>
          <w:sz w:val="20"/>
          <w:szCs w:val="20"/>
        </w:rPr>
        <w:t xml:space="preserve">Esta voz no ha venido por mí, sino por ustedes. Ahora va a ser juzgado el mundo; ahora el príncipe de ese mundo va a ser echado fuera. Y cuando yo sea elevado sobre la </w:t>
      </w:r>
      <w:r>
        <w:rPr>
          <w:rFonts w:ascii="Arial" w:hAnsi="Arial" w:cs="Arial"/>
          <w:bCs/>
          <w:sz w:val="20"/>
          <w:szCs w:val="20"/>
        </w:rPr>
        <w:t>tierra atraeré a todos hacia mí”</w:t>
      </w:r>
      <w:r w:rsidRPr="00FA75A2">
        <w:rPr>
          <w:rFonts w:ascii="Arial" w:hAnsi="Arial" w:cs="Arial"/>
          <w:bCs/>
          <w:sz w:val="20"/>
          <w:szCs w:val="20"/>
        </w:rPr>
        <w:t>.</w:t>
      </w:r>
    </w:p>
    <w:p w:rsidR="00FA75A2" w:rsidRPr="00FA75A2" w:rsidRDefault="00FA75A2" w:rsidP="00FA75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A75A2">
        <w:rPr>
          <w:rFonts w:ascii="Arial" w:hAnsi="Arial" w:cs="Arial"/>
          <w:bCs/>
          <w:sz w:val="20"/>
          <w:szCs w:val="20"/>
        </w:rPr>
        <w:t>Esto lo decía dando a entender la muerte de que iba a morir.</w:t>
      </w:r>
    </w:p>
    <w:p w:rsidR="00FA75A2" w:rsidRDefault="00FA75A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</w:p>
    <w:p w:rsidR="005D26C0" w:rsidRPr="00FA75A2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FA75A2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Preguntas para la lectura</w:t>
      </w:r>
      <w:r w:rsidR="00367C09" w:rsidRPr="00FA75A2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4037" w:rsidRDefault="00144037" w:rsidP="0014403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</w:t>
      </w:r>
      <w:r w:rsidR="00F409BE">
        <w:rPr>
          <w:rFonts w:ascii="Arial" w:hAnsi="Arial" w:cs="Arial"/>
          <w:sz w:val="20"/>
          <w:szCs w:val="20"/>
        </w:rPr>
        <w:t>papel desempeñan Felipe y Andrés en este pasaje</w:t>
      </w:r>
      <w:r>
        <w:rPr>
          <w:rFonts w:ascii="Arial" w:hAnsi="Arial" w:cs="Arial"/>
          <w:sz w:val="20"/>
          <w:szCs w:val="20"/>
        </w:rPr>
        <w:t>?</w:t>
      </w:r>
    </w:p>
    <w:p w:rsidR="00144037" w:rsidRDefault="00F409BE" w:rsidP="0014403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Jesús anuncia que ha llegado la hora de ser glorificado. </w:t>
      </w:r>
      <w:r w:rsidR="00144037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A qué se refiere concretamente Jesús</w:t>
      </w:r>
      <w:r w:rsidR="00144037">
        <w:rPr>
          <w:rFonts w:ascii="Arial" w:hAnsi="Arial" w:cs="Arial"/>
          <w:sz w:val="20"/>
          <w:szCs w:val="20"/>
        </w:rPr>
        <w:t>?</w:t>
      </w:r>
    </w:p>
    <w:p w:rsidR="00696350" w:rsidRDefault="00F409BE" w:rsidP="0014403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FA75A2">
        <w:rPr>
          <w:rFonts w:ascii="Arial" w:hAnsi="Arial" w:cs="Arial"/>
          <w:sz w:val="20"/>
          <w:szCs w:val="20"/>
        </w:rPr>
        <w:t>continuación,</w:t>
      </w:r>
      <w:r>
        <w:rPr>
          <w:rFonts w:ascii="Arial" w:hAnsi="Arial" w:cs="Arial"/>
          <w:sz w:val="20"/>
          <w:szCs w:val="20"/>
        </w:rPr>
        <w:t xml:space="preserve"> propone tres pequeñas parábolas. ¿Las reconoces? ¿Cómo aplica Jesús estas enseñanzas a la vida del creyente?</w:t>
      </w:r>
    </w:p>
    <w:p w:rsidR="00F409BE" w:rsidRDefault="00F409BE" w:rsidP="0014403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¿Qué siente Jesús ante su destino próximo? ¿Qué significa lo que dice la voz del cielo?</w:t>
      </w:r>
    </w:p>
    <w:p w:rsidR="00F409BE" w:rsidRDefault="00F409BE" w:rsidP="0014403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consecuencias tiene para el mundo la elevación de Jesús en la cruz?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696350" w:rsidRPr="00E31612" w:rsidRDefault="00FA75A2" w:rsidP="000262F6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DBD24" wp14:editId="624DD0EA">
                <wp:simplePos x="0" y="0"/>
                <wp:positionH relativeFrom="margin">
                  <wp:posOffset>2827020</wp:posOffset>
                </wp:positionH>
                <wp:positionV relativeFrom="paragraph">
                  <wp:posOffset>45720</wp:posOffset>
                </wp:positionV>
                <wp:extent cx="1304925" cy="704850"/>
                <wp:effectExtent l="0" t="0" r="28575" b="38100"/>
                <wp:wrapSquare wrapText="bothSides"/>
                <wp:docPr id="5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2702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5BB0" w:rsidRPr="00446A70" w:rsidRDefault="001C5BB0" w:rsidP="00FA75A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C5BB0" w:rsidRPr="00446A70" w:rsidRDefault="001C5BB0" w:rsidP="00FA75A2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DBD24" id="Rectángulo redondeado 10" o:spid="_x0000_s1031" style="position:absolute;left:0;text-align:left;margin-left:222.6pt;margin-top:3.6pt;width:102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1C5BB0" w:rsidRPr="00446A70" w:rsidRDefault="001C5BB0" w:rsidP="00FA75A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C5BB0" w:rsidRPr="00446A70" w:rsidRDefault="001C5BB0" w:rsidP="00FA75A2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E31612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E31612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="00A47232" w:rsidRPr="00E31612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E31612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="00A47232" w:rsidRPr="00E31612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BB3FF2" w:rsidRPr="00E31612">
        <w:rPr>
          <w:rFonts w:ascii="Arial" w:hAnsi="Arial" w:cs="Arial"/>
          <w:i/>
          <w:color w:val="7030A0"/>
          <w:sz w:val="20"/>
          <w:szCs w:val="20"/>
        </w:rPr>
        <w:t>Nos acercamos al final de la Cuaresma y ante nuestros ojos aparece con más claridad el destino de muerte de Jesús. Junto al anuncio de su glorificación tenemos un programa de vida cristiana y también un camino para dar fruto abundante y participar en su resurrección.</w:t>
      </w:r>
    </w:p>
    <w:p w:rsidR="00B72532" w:rsidRPr="00B72532" w:rsidRDefault="00B72532" w:rsidP="001C0D0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B72532">
        <w:rPr>
          <w:rFonts w:ascii="Arial" w:hAnsi="Arial" w:cs="Arial"/>
          <w:sz w:val="20"/>
          <w:szCs w:val="20"/>
        </w:rPr>
        <w:t>¿Quiero ver realmente al Señor? ¿Quiero creer en Él y en su Palabra?</w:t>
      </w:r>
    </w:p>
    <w:p w:rsidR="001C0D05" w:rsidRDefault="00B72532" w:rsidP="001C0D0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Quisiéramos ver a Jesús… </w:t>
      </w:r>
      <w:r>
        <w:rPr>
          <w:rFonts w:ascii="Arial" w:hAnsi="Arial" w:cs="Arial"/>
          <w:sz w:val="20"/>
          <w:szCs w:val="20"/>
        </w:rPr>
        <w:t>La gente que nos rodea, ¿también quieren ver a Jesús? ¿Soy puente entre ellos y Jesús?</w:t>
      </w:r>
    </w:p>
    <w:p w:rsidR="00B72532" w:rsidRDefault="00D15801" w:rsidP="001C0D0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imagen del grano de trigo que muere, ¿cómo motiva nuestro morir a nosotros mismos en el camino de la cuaresma? ¿Qué cosas tienen que morir en mí para que se manifieste la Vida de Jesús?</w:t>
      </w:r>
    </w:p>
    <w:p w:rsidR="00D15801" w:rsidRPr="009F28C6" w:rsidRDefault="00D15801" w:rsidP="00D15801">
      <w:pPr>
        <w:pStyle w:val="Textoindependiente"/>
        <w:numPr>
          <w:ilvl w:val="0"/>
          <w:numId w:val="34"/>
        </w:numPr>
        <w:tabs>
          <w:tab w:val="left" w:pos="1800"/>
        </w:tabs>
        <w:ind w:right="338"/>
        <w:rPr>
          <w:rFonts w:ascii="Arial" w:hAnsi="Arial" w:cs="Arial"/>
          <w:sz w:val="20"/>
          <w:szCs w:val="22"/>
        </w:rPr>
      </w:pPr>
      <w:r w:rsidRPr="009F28C6">
        <w:rPr>
          <w:rFonts w:ascii="Arial" w:hAnsi="Arial" w:cs="Arial"/>
          <w:sz w:val="20"/>
          <w:szCs w:val="22"/>
        </w:rPr>
        <w:t>¿Qué significa para mi vida la cruz de Cristo?</w:t>
      </w:r>
    </w:p>
    <w:p w:rsidR="006F1EF7" w:rsidRDefault="00FA75A2" w:rsidP="00E924B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610C7">
        <w:rPr>
          <w:noProof/>
          <w:color w:val="7030A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10EF3" wp14:editId="5B276A86">
                <wp:simplePos x="0" y="0"/>
                <wp:positionH relativeFrom="margin">
                  <wp:posOffset>2863850</wp:posOffset>
                </wp:positionH>
                <wp:positionV relativeFrom="paragraph">
                  <wp:posOffset>101600</wp:posOffset>
                </wp:positionV>
                <wp:extent cx="1407795" cy="762000"/>
                <wp:effectExtent l="0" t="0" r="40005" b="57150"/>
                <wp:wrapSquare wrapText="bothSides"/>
                <wp:docPr id="4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5BB0" w:rsidRPr="00446A70" w:rsidRDefault="001C5BB0" w:rsidP="00FA75A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C5BB0" w:rsidRPr="00446A70" w:rsidRDefault="001C5BB0" w:rsidP="00FA75A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10EF3" id="Rectángulo redondeado 11" o:spid="_x0000_s1032" style="position:absolute;left:0;text-align:left;margin-left:225.5pt;margin-top:8pt;width:110.8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1C5BB0" w:rsidRPr="00446A70" w:rsidRDefault="001C5BB0" w:rsidP="00FA75A2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C5BB0" w:rsidRPr="00446A70" w:rsidRDefault="001C5BB0" w:rsidP="00FA75A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96350" w:rsidRPr="00FA75A2" w:rsidRDefault="00AC06DE" w:rsidP="00D1580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FA75A2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BB3FF2" w:rsidRPr="00FA75A2">
        <w:rPr>
          <w:rFonts w:ascii="Arial" w:hAnsi="Arial" w:cs="Arial"/>
          <w:i/>
          <w:color w:val="7030A0"/>
          <w:sz w:val="20"/>
          <w:szCs w:val="20"/>
        </w:rPr>
        <w:t>Sólo desde la oración podemos hacer fructificar lo que hoy nos propone la Palabra de Dios: la necesidad de la fe y del servicio, la renuncia y la entrega.</w:t>
      </w:r>
    </w:p>
    <w:p w:rsidR="00696350" w:rsidRPr="00AF2648" w:rsidRDefault="00696350" w:rsidP="00AF2648">
      <w:pPr>
        <w:jc w:val="both"/>
        <w:rPr>
          <w:rFonts w:ascii="Arial" w:hAnsi="Arial" w:cs="Arial"/>
          <w:sz w:val="20"/>
          <w:szCs w:val="20"/>
        </w:rPr>
      </w:pPr>
    </w:p>
    <w:p w:rsidR="00D15801" w:rsidRPr="00D15801" w:rsidRDefault="00D15801" w:rsidP="00D1580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Cada participante puede r</w:t>
      </w:r>
      <w:r w:rsidRPr="00D15801">
        <w:rPr>
          <w:rFonts w:ascii="Arial" w:hAnsi="Arial" w:cs="Arial"/>
          <w:noProof/>
          <w:sz w:val="20"/>
          <w:szCs w:val="20"/>
        </w:rPr>
        <w:t xml:space="preserve">epetir la frase de los griegos, </w:t>
      </w:r>
      <w:r w:rsidRPr="00D15801">
        <w:rPr>
          <w:rFonts w:ascii="Arial" w:hAnsi="Arial" w:cs="Arial"/>
          <w:i/>
          <w:noProof/>
          <w:sz w:val="20"/>
          <w:szCs w:val="20"/>
        </w:rPr>
        <w:t>“queremos ver a Jesús”,</w:t>
      </w:r>
      <w:r w:rsidRPr="00D15801">
        <w:rPr>
          <w:rFonts w:ascii="Arial" w:hAnsi="Arial" w:cs="Arial"/>
          <w:noProof/>
          <w:sz w:val="20"/>
          <w:szCs w:val="20"/>
        </w:rPr>
        <w:t xml:space="preserve"> agregando situaciones de la vida cotidiana donde creemos que es más necesario: </w:t>
      </w:r>
      <w:r w:rsidRPr="00D15801">
        <w:rPr>
          <w:rFonts w:ascii="Symbol" w:hAnsi="Symbol" w:cs="Symbol"/>
          <w:sz w:val="21"/>
          <w:szCs w:val="21"/>
          <w:lang w:val="es-ES" w:eastAsia="es-ES"/>
        </w:rPr>
        <w:t></w:t>
      </w:r>
    </w:p>
    <w:p w:rsidR="00D15801" w:rsidRPr="00D15801" w:rsidRDefault="00D15801" w:rsidP="00D15801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D15801">
        <w:rPr>
          <w:i/>
          <w:iCs/>
          <w:sz w:val="21"/>
          <w:szCs w:val="21"/>
          <w:lang w:val="es-ES" w:eastAsia="es-ES"/>
        </w:rPr>
        <w:t>Queremos ver a Jesús en el rostro de los más pobres…</w:t>
      </w:r>
      <w:r w:rsidRPr="00D15801">
        <w:rPr>
          <w:rFonts w:ascii="Symbol" w:hAnsi="Symbol" w:cs="Symbol"/>
          <w:sz w:val="21"/>
          <w:szCs w:val="21"/>
          <w:lang w:val="es-ES" w:eastAsia="es-ES"/>
        </w:rPr>
        <w:t></w:t>
      </w:r>
    </w:p>
    <w:p w:rsidR="00D15801" w:rsidRPr="00D15801" w:rsidRDefault="00D15801" w:rsidP="00D15801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D15801">
        <w:rPr>
          <w:i/>
          <w:iCs/>
          <w:sz w:val="21"/>
          <w:szCs w:val="21"/>
          <w:lang w:val="es-ES" w:eastAsia="es-ES"/>
        </w:rPr>
        <w:t xml:space="preserve">Queremos ver a Jesús en medio del arduo trabajo de cada día… </w:t>
      </w:r>
    </w:p>
    <w:p w:rsidR="00AF2648" w:rsidRPr="00D15801" w:rsidRDefault="00D15801" w:rsidP="00D15801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D15801">
        <w:rPr>
          <w:i/>
          <w:iCs/>
          <w:sz w:val="21"/>
          <w:szCs w:val="21"/>
          <w:lang w:val="es-ES" w:eastAsia="es-ES"/>
        </w:rPr>
        <w:t>Queremos ver a Jesús…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9F28C6">
        <w:rPr>
          <w:rFonts w:ascii="Arial" w:hAnsi="Arial" w:cs="Arial"/>
          <w:i/>
          <w:sz w:val="20"/>
          <w:szCs w:val="20"/>
        </w:rPr>
        <w:t xml:space="preserve"> (Salmo 50)</w:t>
      </w:r>
      <w:r w:rsidRPr="00F07C38">
        <w:rPr>
          <w:rFonts w:ascii="Arial" w:hAnsi="Arial" w:cs="Arial"/>
          <w:i/>
          <w:sz w:val="20"/>
          <w:szCs w:val="20"/>
        </w:rPr>
        <w:t xml:space="preserve">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540B8" w:rsidRPr="00FA75A2" w:rsidRDefault="00FA75A2" w:rsidP="007D54A7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8C28B6">
        <w:rPr>
          <w:i/>
          <w:noProof/>
          <w:color w:val="7030A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D8CB8" wp14:editId="2EBC3C8C">
                <wp:simplePos x="0" y="0"/>
                <wp:positionH relativeFrom="margin">
                  <wp:posOffset>-256540</wp:posOffset>
                </wp:positionH>
                <wp:positionV relativeFrom="paragraph">
                  <wp:posOffset>-154305</wp:posOffset>
                </wp:positionV>
                <wp:extent cx="1514475" cy="676910"/>
                <wp:effectExtent l="0" t="0" r="47625" b="66040"/>
                <wp:wrapSquare wrapText="bothSides"/>
                <wp:docPr id="3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5BB0" w:rsidRPr="00446A70" w:rsidRDefault="001C5BB0" w:rsidP="00FA75A2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C5BB0" w:rsidRPr="00446A70" w:rsidRDefault="001C5BB0" w:rsidP="00FA75A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D8CB8" id="Rectángulo redondeado 12" o:spid="_x0000_s1033" style="position:absolute;left:0;text-align:left;margin-left:-20.2pt;margin-top:-12.1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1C5BB0" w:rsidRPr="00446A70" w:rsidRDefault="001C5BB0" w:rsidP="00FA75A2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C5BB0" w:rsidRPr="00446A70" w:rsidRDefault="001C5BB0" w:rsidP="00FA75A2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FA75A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Motivación:</w:t>
      </w:r>
      <w:r w:rsidR="007D54A7" w:rsidRPr="00FA75A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 </w:t>
      </w:r>
      <w:r w:rsidR="00202EF2" w:rsidRPr="00FA75A2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La misión de Jesús tiene un momento culminante, en su HORA, es cuando el cumplimiento de la voluntad del Padre le lleva al sacrificio de su </w:t>
      </w:r>
      <w:r w:rsidR="00202EF2" w:rsidRPr="00FA75A2">
        <w:rPr>
          <w:rFonts w:ascii="Arial" w:hAnsi="Arial" w:cs="Arial"/>
          <w:bCs/>
          <w:i/>
          <w:iCs/>
          <w:color w:val="7030A0"/>
          <w:sz w:val="20"/>
          <w:szCs w:val="20"/>
        </w:rPr>
        <w:lastRenderedPageBreak/>
        <w:t>misma vida por la salvación del mundo. San Vicente desea que los misioneros cumplan la voluntad de Dios con las mismas disposiciones de Jesús:</w:t>
      </w:r>
    </w:p>
    <w:p w:rsidR="00202EF2" w:rsidRDefault="00202EF2" w:rsidP="007D54A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A43C7" w:rsidRDefault="006857C1" w:rsidP="007D54A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857C1">
        <w:rPr>
          <w:rFonts w:ascii="Arial" w:hAnsi="Arial" w:cs="Arial"/>
          <w:bCs/>
          <w:i/>
          <w:iCs/>
          <w:sz w:val="20"/>
          <w:szCs w:val="20"/>
        </w:rPr>
        <w:t>¿Hay algo que sea más conforme con lo que hizo nuestro Señor, bajando a la tierra para redimir a los hombres de la cautividad del pecado y del demonio? ¿Qué es lo que hizo el Hijo de Dios? Dejó el seno de su Padre eterno, lugar de su reposo y de su gloria. ¿Y para qué? Para bajar aquí, a la tierra, entre los hombres, para instruirles por medio de sus palabras y de su ejemplo, para librarles de la cautividad en que estaban y redimirles. Para ello, llegó a dar su propia sangre. Del mismo modo, padres, hemos de estar nosotros dispue</w:t>
      </w:r>
      <w:r>
        <w:rPr>
          <w:rFonts w:ascii="Arial" w:hAnsi="Arial" w:cs="Arial"/>
          <w:bCs/>
          <w:i/>
          <w:iCs/>
          <w:sz w:val="20"/>
          <w:szCs w:val="20"/>
        </w:rPr>
        <w:t>stos a lo que sea: dejarlo todo,</w:t>
      </w:r>
      <w:r w:rsidRPr="006857C1">
        <w:rPr>
          <w:rFonts w:ascii="Arial" w:hAnsi="Arial" w:cs="Arial"/>
          <w:bCs/>
          <w:i/>
          <w:iCs/>
          <w:sz w:val="20"/>
          <w:szCs w:val="20"/>
        </w:rPr>
        <w:t xml:space="preserve"> nuestras comodidades y nuestros gustos, para servir a Dios y al prójimo.</w:t>
      </w:r>
      <w:r w:rsidR="00202EF2">
        <w:rPr>
          <w:rFonts w:ascii="Arial" w:hAnsi="Arial" w:cs="Arial"/>
          <w:bCs/>
          <w:i/>
          <w:iCs/>
          <w:sz w:val="20"/>
          <w:szCs w:val="20"/>
        </w:rPr>
        <w:t xml:space="preserve"> (XI, 310)</w:t>
      </w:r>
    </w:p>
    <w:p w:rsidR="00202EF2" w:rsidRPr="007D54A7" w:rsidRDefault="00202EF2" w:rsidP="007D54A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A43C7" w:rsidRPr="00FA75A2" w:rsidRDefault="00FA43C7" w:rsidP="00D90BE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  <w:r w:rsidRPr="00FA75A2">
        <w:rPr>
          <w:rFonts w:ascii="Arial Narrow" w:hAnsi="Arial Narrow" w:cs="Arial"/>
          <w:b/>
          <w:iCs/>
          <w:sz w:val="20"/>
          <w:szCs w:val="20"/>
        </w:rPr>
        <w:t xml:space="preserve">Compromiso de la semana: </w:t>
      </w:r>
      <w:r w:rsidR="00B7665E" w:rsidRPr="00FA75A2">
        <w:rPr>
          <w:rFonts w:ascii="Arial Narrow" w:hAnsi="Arial Narrow" w:cs="Arial"/>
          <w:b/>
          <w:iCs/>
          <w:sz w:val="20"/>
          <w:szCs w:val="20"/>
        </w:rPr>
        <w:t>Disponernos a la nueva Alianza que pasa por nuestra reconciliación concreta con Dios mediante el sacramento de la penitencia.</w:t>
      </w:r>
    </w:p>
    <w:p w:rsidR="004C53B4" w:rsidRPr="00FA75A2" w:rsidRDefault="00FB7831" w:rsidP="00D25F7C">
      <w:pPr>
        <w:jc w:val="right"/>
        <w:rPr>
          <w:rFonts w:ascii="Kristen ITC" w:hAnsi="Kristen ITC" w:cs="Arial"/>
          <w:b/>
          <w:color w:val="7030A0"/>
          <w:sz w:val="28"/>
          <w:szCs w:val="28"/>
        </w:rPr>
      </w:pPr>
      <w:r w:rsidRPr="00FA75A2">
        <w:rPr>
          <w:rFonts w:ascii="Kristen ITC" w:hAnsi="Kristen ITC" w:cs="Arial"/>
          <w:b/>
          <w:noProof/>
          <w:color w:val="7030A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83993" wp14:editId="1785A0A9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A3C3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" strokecolor="purple" strokeweight="6pt"/>
            </w:pict>
          </mc:Fallback>
        </mc:AlternateContent>
      </w:r>
      <w:r w:rsidR="004C53B4" w:rsidRPr="00FA75A2">
        <w:rPr>
          <w:rFonts w:ascii="Kristen ITC" w:hAnsi="Kristen ITC" w:cs="Arial"/>
          <w:b/>
          <w:color w:val="7030A0"/>
          <w:sz w:val="28"/>
          <w:szCs w:val="28"/>
        </w:rPr>
        <w:t xml:space="preserve">Oración final </w:t>
      </w:r>
    </w:p>
    <w:p w:rsidR="00FA75A2" w:rsidRDefault="00FA75A2" w:rsidP="0010547E">
      <w:pPr>
        <w:ind w:right="567"/>
        <w:rPr>
          <w:rFonts w:ascii="Arial" w:hAnsi="Arial" w:cs="Arial"/>
          <w:sz w:val="20"/>
          <w:szCs w:val="20"/>
        </w:rPr>
      </w:pPr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Ayúdanos, oh Cristo, maestro verdadero,</w:t>
      </w:r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cumplir en los días de la penitencia </w:t>
      </w:r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transformación de nuestros corazones.</w:t>
      </w:r>
      <w:bookmarkStart w:id="2" w:name="_GoBack"/>
      <w:bookmarkEnd w:id="2"/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Tú, la víctima de la nueva alianza, </w:t>
      </w:r>
    </w:p>
    <w:p w:rsidR="0010547E" w:rsidRDefault="00FA75A2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0" distR="0" simplePos="0" relativeHeight="251670528" behindDoc="0" locked="0" layoutInCell="1" allowOverlap="0" wp14:anchorId="1E64013C" wp14:editId="7D902B57">
            <wp:simplePos x="0" y="0"/>
            <wp:positionH relativeFrom="column">
              <wp:posOffset>2945130</wp:posOffset>
            </wp:positionH>
            <wp:positionV relativeFrom="paragraph">
              <wp:posOffset>59055</wp:posOffset>
            </wp:positionV>
            <wp:extent cx="1355090" cy="986155"/>
            <wp:effectExtent l="0" t="0" r="0" b="4445"/>
            <wp:wrapSquare wrapText="bothSides"/>
            <wp:docPr id="26" name="Imagen 26" descr="Aumentar imag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umentar imag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7E">
        <w:rPr>
          <w:rFonts w:ascii="Arial" w:hAnsi="Arial" w:cs="Arial"/>
          <w:sz w:val="20"/>
          <w:szCs w:val="20"/>
        </w:rPr>
        <w:t xml:space="preserve">inscribe en lo más profundo de todos nosotros </w:t>
      </w:r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única ley que hace libre e </w:t>
      </w:r>
      <w:r w:rsidR="00FA75A2">
        <w:rPr>
          <w:rFonts w:ascii="Arial" w:hAnsi="Arial" w:cs="Arial"/>
          <w:sz w:val="20"/>
          <w:szCs w:val="20"/>
        </w:rPr>
        <w:t>Hijo del</w:t>
      </w:r>
      <w:r>
        <w:rPr>
          <w:rFonts w:ascii="Arial" w:hAnsi="Arial" w:cs="Arial"/>
          <w:sz w:val="20"/>
          <w:szCs w:val="20"/>
        </w:rPr>
        <w:t xml:space="preserve"> Padre: </w:t>
      </w:r>
    </w:p>
    <w:p w:rsidR="0010547E" w:rsidRDefault="0010547E" w:rsidP="0010547E">
      <w:pPr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mandamiento del amor.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Enséñanos la obediencia, 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muéstranos la hora de tu reino cuando nos invites a imitar 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entrega total al Padre.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en el camino de nuestra conversión 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permítenos también a nosotros </w:t>
      </w:r>
    </w:p>
    <w:p w:rsidR="0010547E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glorificar el nombre del Padre </w:t>
      </w:r>
    </w:p>
    <w:p w:rsidR="00B532E1" w:rsidRDefault="0010547E" w:rsidP="00105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cumplimiento amoroso de su voluntad. </w:t>
      </w:r>
    </w:p>
    <w:p w:rsidR="0010547E" w:rsidRPr="0010547E" w:rsidRDefault="0010547E" w:rsidP="0010547E">
      <w:pPr>
        <w:rPr>
          <w:rFonts w:ascii="Arial" w:hAnsi="Arial" w:cs="Arial"/>
          <w:sz w:val="20"/>
          <w:szCs w:val="20"/>
        </w:rPr>
      </w:pPr>
    </w:p>
    <w:p w:rsidR="00A42090" w:rsidRPr="00867506" w:rsidRDefault="00A42090" w:rsidP="00A42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</w:t>
      </w:r>
      <w:proofErr w:type="spellEnd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D25F7C" w:rsidRPr="00F805D3" w:rsidRDefault="00A42090" w:rsidP="00F80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</w:t>
      </w:r>
      <w:bookmarkEnd w:id="0"/>
      <w:bookmarkEnd w:id="1"/>
    </w:p>
    <w:sectPr w:rsidR="00D25F7C" w:rsidRPr="00F805D3" w:rsidSect="00503ED5">
      <w:footerReference w:type="default" r:id="rId16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B0" w:rsidRDefault="001C5BB0">
      <w:r>
        <w:separator/>
      </w:r>
    </w:p>
  </w:endnote>
  <w:endnote w:type="continuationSeparator" w:id="0">
    <w:p w:rsidR="001C5BB0" w:rsidRDefault="001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B0" w:rsidRPr="00FA75A2" w:rsidRDefault="001C5BB0" w:rsidP="00B90814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FA75A2">
      <w:rPr>
        <w:rFonts w:ascii="Verdana" w:hAnsi="Verdana"/>
        <w:b/>
        <w:noProof/>
        <w:color w:val="7030A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4B7EF" wp14:editId="01711ABA">
              <wp:simplePos x="0" y="0"/>
              <wp:positionH relativeFrom="column">
                <wp:posOffset>-186690</wp:posOffset>
              </wp:positionH>
              <wp:positionV relativeFrom="paragraph">
                <wp:posOffset>-43180</wp:posOffset>
              </wp:positionV>
              <wp:extent cx="3971925" cy="0"/>
              <wp:effectExtent l="9525" t="12700" r="952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1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A99B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3.4pt" to="298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Pu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"/>
          </w:pict>
        </mc:Fallback>
      </mc:AlternateContent>
    </w:r>
    <w:r w:rsidRPr="00FA75A2">
      <w:rPr>
        <w:rFonts w:ascii="Verdana" w:hAnsi="Verdana"/>
        <w:b/>
        <w:noProof/>
        <w:color w:val="7030A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6B1B0F4F" wp14:editId="08273D52">
          <wp:simplePos x="0" y="0"/>
          <wp:positionH relativeFrom="column">
            <wp:posOffset>-421005</wp:posOffset>
          </wp:positionH>
          <wp:positionV relativeFrom="paragraph">
            <wp:posOffset>-78105</wp:posOffset>
          </wp:positionV>
          <wp:extent cx="245745" cy="360045"/>
          <wp:effectExtent l="0" t="0" r="0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5A2">
      <w:rPr>
        <w:rFonts w:ascii="Verdana" w:hAnsi="Verdana"/>
        <w:b/>
        <w:noProof/>
        <w:color w:val="7030A0"/>
        <w:sz w:val="18"/>
        <w:szCs w:val="18"/>
      </w:rPr>
      <w:t>V Domingo Cuaresma- CICLO B</w:t>
    </w:r>
    <w:r w:rsidRPr="00FA75A2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B0" w:rsidRDefault="001C5BB0">
      <w:r>
        <w:separator/>
      </w:r>
    </w:p>
  </w:footnote>
  <w:footnote w:type="continuationSeparator" w:id="0">
    <w:p w:rsidR="001C5BB0" w:rsidRDefault="001C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06944"/>
    <w:multiLevelType w:val="hybridMultilevel"/>
    <w:tmpl w:val="42064924"/>
    <w:lvl w:ilvl="0" w:tplc="D8BE9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6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2"/>
  </w:num>
  <w:num w:numId="13">
    <w:abstractNumId w:val="8"/>
  </w:num>
  <w:num w:numId="14">
    <w:abstractNumId w:val="37"/>
  </w:num>
  <w:num w:numId="15">
    <w:abstractNumId w:val="27"/>
  </w:num>
  <w:num w:numId="16">
    <w:abstractNumId w:val="24"/>
  </w:num>
  <w:num w:numId="17">
    <w:abstractNumId w:val="34"/>
  </w:num>
  <w:num w:numId="18">
    <w:abstractNumId w:val="12"/>
  </w:num>
  <w:num w:numId="19">
    <w:abstractNumId w:val="20"/>
  </w:num>
  <w:num w:numId="20">
    <w:abstractNumId w:val="23"/>
  </w:num>
  <w:num w:numId="21">
    <w:abstractNumId w:val="29"/>
  </w:num>
  <w:num w:numId="22">
    <w:abstractNumId w:val="35"/>
  </w:num>
  <w:num w:numId="23">
    <w:abstractNumId w:val="30"/>
  </w:num>
  <w:num w:numId="24">
    <w:abstractNumId w:val="33"/>
  </w:num>
  <w:num w:numId="25">
    <w:abstractNumId w:val="0"/>
  </w:num>
  <w:num w:numId="26">
    <w:abstractNumId w:val="25"/>
  </w:num>
  <w:num w:numId="27">
    <w:abstractNumId w:val="17"/>
  </w:num>
  <w:num w:numId="28">
    <w:abstractNumId w:val="2"/>
  </w:num>
  <w:num w:numId="29">
    <w:abstractNumId w:val="26"/>
  </w:num>
  <w:num w:numId="30">
    <w:abstractNumId w:val="3"/>
  </w:num>
  <w:num w:numId="31">
    <w:abstractNumId w:val="31"/>
  </w:num>
  <w:num w:numId="32">
    <w:abstractNumId w:val="28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52C9"/>
    <w:rsid w:val="00017F91"/>
    <w:rsid w:val="000262F6"/>
    <w:rsid w:val="000464EF"/>
    <w:rsid w:val="000540B8"/>
    <w:rsid w:val="000709D4"/>
    <w:rsid w:val="0007205E"/>
    <w:rsid w:val="00080107"/>
    <w:rsid w:val="00084903"/>
    <w:rsid w:val="00090F7D"/>
    <w:rsid w:val="000A048D"/>
    <w:rsid w:val="000A623B"/>
    <w:rsid w:val="000B2651"/>
    <w:rsid w:val="000C002F"/>
    <w:rsid w:val="000C0075"/>
    <w:rsid w:val="000C6CC8"/>
    <w:rsid w:val="000E3E7D"/>
    <w:rsid w:val="000F0EB8"/>
    <w:rsid w:val="000F62D0"/>
    <w:rsid w:val="0010547E"/>
    <w:rsid w:val="00106408"/>
    <w:rsid w:val="00121851"/>
    <w:rsid w:val="0013190A"/>
    <w:rsid w:val="00142551"/>
    <w:rsid w:val="00144037"/>
    <w:rsid w:val="0015294A"/>
    <w:rsid w:val="001578F6"/>
    <w:rsid w:val="00162328"/>
    <w:rsid w:val="00164A25"/>
    <w:rsid w:val="001657DF"/>
    <w:rsid w:val="00180A55"/>
    <w:rsid w:val="00186C87"/>
    <w:rsid w:val="00191434"/>
    <w:rsid w:val="00197333"/>
    <w:rsid w:val="001A27B3"/>
    <w:rsid w:val="001A71D1"/>
    <w:rsid w:val="001A774C"/>
    <w:rsid w:val="001B2C4D"/>
    <w:rsid w:val="001C0D05"/>
    <w:rsid w:val="001C1039"/>
    <w:rsid w:val="001C5BB0"/>
    <w:rsid w:val="001C7DB7"/>
    <w:rsid w:val="001E12A4"/>
    <w:rsid w:val="001E1B4B"/>
    <w:rsid w:val="001E5D3B"/>
    <w:rsid w:val="00201B89"/>
    <w:rsid w:val="00202EF2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310"/>
    <w:rsid w:val="002B6D6A"/>
    <w:rsid w:val="002C1289"/>
    <w:rsid w:val="002C1B5C"/>
    <w:rsid w:val="002C4854"/>
    <w:rsid w:val="002C5553"/>
    <w:rsid w:val="002C58EF"/>
    <w:rsid w:val="002D31B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06DCC"/>
    <w:rsid w:val="00313F9D"/>
    <w:rsid w:val="00316146"/>
    <w:rsid w:val="003242A9"/>
    <w:rsid w:val="00325872"/>
    <w:rsid w:val="00334E77"/>
    <w:rsid w:val="00342CB9"/>
    <w:rsid w:val="003509E3"/>
    <w:rsid w:val="00353A21"/>
    <w:rsid w:val="00354E17"/>
    <w:rsid w:val="003552C2"/>
    <w:rsid w:val="0035769F"/>
    <w:rsid w:val="00360C11"/>
    <w:rsid w:val="00366E33"/>
    <w:rsid w:val="00367C09"/>
    <w:rsid w:val="00374208"/>
    <w:rsid w:val="00393A61"/>
    <w:rsid w:val="003D0D18"/>
    <w:rsid w:val="00414B71"/>
    <w:rsid w:val="00417875"/>
    <w:rsid w:val="004338A1"/>
    <w:rsid w:val="00436C51"/>
    <w:rsid w:val="00445DFE"/>
    <w:rsid w:val="004566DA"/>
    <w:rsid w:val="00482F1E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03F5A"/>
    <w:rsid w:val="005116A8"/>
    <w:rsid w:val="0052038A"/>
    <w:rsid w:val="00524FF3"/>
    <w:rsid w:val="00527478"/>
    <w:rsid w:val="00574239"/>
    <w:rsid w:val="0058445E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3729"/>
    <w:rsid w:val="005D4A95"/>
    <w:rsid w:val="005D6C0C"/>
    <w:rsid w:val="005E1766"/>
    <w:rsid w:val="005E72A8"/>
    <w:rsid w:val="005F1496"/>
    <w:rsid w:val="006028DF"/>
    <w:rsid w:val="00605E02"/>
    <w:rsid w:val="00615A68"/>
    <w:rsid w:val="00620814"/>
    <w:rsid w:val="00620B07"/>
    <w:rsid w:val="00644318"/>
    <w:rsid w:val="00646BCD"/>
    <w:rsid w:val="006666F8"/>
    <w:rsid w:val="00671EC6"/>
    <w:rsid w:val="006800F9"/>
    <w:rsid w:val="006804F1"/>
    <w:rsid w:val="00684122"/>
    <w:rsid w:val="006857C1"/>
    <w:rsid w:val="006946F7"/>
    <w:rsid w:val="00694A7E"/>
    <w:rsid w:val="00696350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4964"/>
    <w:rsid w:val="00705A01"/>
    <w:rsid w:val="007140EA"/>
    <w:rsid w:val="00714D14"/>
    <w:rsid w:val="00725EB8"/>
    <w:rsid w:val="007346C3"/>
    <w:rsid w:val="0074073D"/>
    <w:rsid w:val="00751307"/>
    <w:rsid w:val="0075202A"/>
    <w:rsid w:val="007536EA"/>
    <w:rsid w:val="007536F6"/>
    <w:rsid w:val="00770F29"/>
    <w:rsid w:val="00770FF3"/>
    <w:rsid w:val="007A4EDB"/>
    <w:rsid w:val="007A5684"/>
    <w:rsid w:val="007B6583"/>
    <w:rsid w:val="007D35D1"/>
    <w:rsid w:val="007D54A7"/>
    <w:rsid w:val="007E4C4F"/>
    <w:rsid w:val="00801FD6"/>
    <w:rsid w:val="0080391B"/>
    <w:rsid w:val="00811236"/>
    <w:rsid w:val="00815CAE"/>
    <w:rsid w:val="008215FF"/>
    <w:rsid w:val="008269C2"/>
    <w:rsid w:val="00833E58"/>
    <w:rsid w:val="008375D0"/>
    <w:rsid w:val="0084445D"/>
    <w:rsid w:val="00846A6B"/>
    <w:rsid w:val="00846BFF"/>
    <w:rsid w:val="00853CF4"/>
    <w:rsid w:val="008564E4"/>
    <w:rsid w:val="008612EA"/>
    <w:rsid w:val="00864647"/>
    <w:rsid w:val="00866AC2"/>
    <w:rsid w:val="008A0820"/>
    <w:rsid w:val="008A5CF5"/>
    <w:rsid w:val="008B253F"/>
    <w:rsid w:val="008C1D33"/>
    <w:rsid w:val="008D7434"/>
    <w:rsid w:val="008D7C0F"/>
    <w:rsid w:val="008F3B17"/>
    <w:rsid w:val="008F6621"/>
    <w:rsid w:val="00901DD5"/>
    <w:rsid w:val="00905571"/>
    <w:rsid w:val="00910042"/>
    <w:rsid w:val="00913B21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E5567"/>
    <w:rsid w:val="009F28C6"/>
    <w:rsid w:val="009F3915"/>
    <w:rsid w:val="009F6051"/>
    <w:rsid w:val="00A01A15"/>
    <w:rsid w:val="00A0768F"/>
    <w:rsid w:val="00A24E24"/>
    <w:rsid w:val="00A34658"/>
    <w:rsid w:val="00A42090"/>
    <w:rsid w:val="00A42B4F"/>
    <w:rsid w:val="00A47232"/>
    <w:rsid w:val="00A47CD4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2648"/>
    <w:rsid w:val="00B21ED0"/>
    <w:rsid w:val="00B260CD"/>
    <w:rsid w:val="00B27652"/>
    <w:rsid w:val="00B3377F"/>
    <w:rsid w:val="00B4544E"/>
    <w:rsid w:val="00B50712"/>
    <w:rsid w:val="00B532E1"/>
    <w:rsid w:val="00B53306"/>
    <w:rsid w:val="00B57C1B"/>
    <w:rsid w:val="00B63B77"/>
    <w:rsid w:val="00B72532"/>
    <w:rsid w:val="00B7665E"/>
    <w:rsid w:val="00B84E19"/>
    <w:rsid w:val="00B86EA2"/>
    <w:rsid w:val="00B90814"/>
    <w:rsid w:val="00B91F02"/>
    <w:rsid w:val="00B934C7"/>
    <w:rsid w:val="00BA017D"/>
    <w:rsid w:val="00BB3FF2"/>
    <w:rsid w:val="00BC1C8D"/>
    <w:rsid w:val="00BC256B"/>
    <w:rsid w:val="00BD3DB9"/>
    <w:rsid w:val="00BD510A"/>
    <w:rsid w:val="00BD610F"/>
    <w:rsid w:val="00BD741A"/>
    <w:rsid w:val="00BE219F"/>
    <w:rsid w:val="00BF6297"/>
    <w:rsid w:val="00C021B0"/>
    <w:rsid w:val="00C045FB"/>
    <w:rsid w:val="00C06783"/>
    <w:rsid w:val="00C148D6"/>
    <w:rsid w:val="00C25FA6"/>
    <w:rsid w:val="00C35237"/>
    <w:rsid w:val="00C3734E"/>
    <w:rsid w:val="00C411F0"/>
    <w:rsid w:val="00C53981"/>
    <w:rsid w:val="00C705CE"/>
    <w:rsid w:val="00C830BE"/>
    <w:rsid w:val="00C835DC"/>
    <w:rsid w:val="00C9304A"/>
    <w:rsid w:val="00C95DFB"/>
    <w:rsid w:val="00CC164A"/>
    <w:rsid w:val="00CC6755"/>
    <w:rsid w:val="00CD22A4"/>
    <w:rsid w:val="00CD43E9"/>
    <w:rsid w:val="00CE5173"/>
    <w:rsid w:val="00CE54DE"/>
    <w:rsid w:val="00CE7D0E"/>
    <w:rsid w:val="00CF3D62"/>
    <w:rsid w:val="00CF7D44"/>
    <w:rsid w:val="00D05FCD"/>
    <w:rsid w:val="00D064E9"/>
    <w:rsid w:val="00D137CB"/>
    <w:rsid w:val="00D15801"/>
    <w:rsid w:val="00D25F7C"/>
    <w:rsid w:val="00D35ECA"/>
    <w:rsid w:val="00D52D06"/>
    <w:rsid w:val="00D57F27"/>
    <w:rsid w:val="00D64C15"/>
    <w:rsid w:val="00D839DA"/>
    <w:rsid w:val="00D90BED"/>
    <w:rsid w:val="00D94D8F"/>
    <w:rsid w:val="00DA4582"/>
    <w:rsid w:val="00DA7220"/>
    <w:rsid w:val="00DA7CE1"/>
    <w:rsid w:val="00DC12E7"/>
    <w:rsid w:val="00DD0783"/>
    <w:rsid w:val="00DF0965"/>
    <w:rsid w:val="00DF5DCB"/>
    <w:rsid w:val="00E03E35"/>
    <w:rsid w:val="00E078B0"/>
    <w:rsid w:val="00E215A1"/>
    <w:rsid w:val="00E2518E"/>
    <w:rsid w:val="00E30DFD"/>
    <w:rsid w:val="00E31612"/>
    <w:rsid w:val="00E36FCB"/>
    <w:rsid w:val="00E806A3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01742"/>
    <w:rsid w:val="00F21769"/>
    <w:rsid w:val="00F24BBE"/>
    <w:rsid w:val="00F24D2E"/>
    <w:rsid w:val="00F25800"/>
    <w:rsid w:val="00F34A78"/>
    <w:rsid w:val="00F35DB1"/>
    <w:rsid w:val="00F3652C"/>
    <w:rsid w:val="00F405E0"/>
    <w:rsid w:val="00F409BE"/>
    <w:rsid w:val="00F60BCA"/>
    <w:rsid w:val="00F651D6"/>
    <w:rsid w:val="00F805D3"/>
    <w:rsid w:val="00F80DA9"/>
    <w:rsid w:val="00F8147B"/>
    <w:rsid w:val="00F81DE2"/>
    <w:rsid w:val="00F842FB"/>
    <w:rsid w:val="00F854C6"/>
    <w:rsid w:val="00F921A1"/>
    <w:rsid w:val="00F9467C"/>
    <w:rsid w:val="00F94A08"/>
    <w:rsid w:val="00F967EE"/>
    <w:rsid w:val="00FA19DC"/>
    <w:rsid w:val="00FA43C7"/>
    <w:rsid w:val="00FA75A2"/>
    <w:rsid w:val="00FB3C35"/>
    <w:rsid w:val="00FB7831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."/>
  <w:listSeparator w:val=";"/>
  <w14:docId w14:val="084F7A69"/>
  <w15:chartTrackingRefBased/>
  <w15:docId w15:val="{E716ED83-E5A9-4B8D-A41E-247C6BE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independiente2">
    <w:name w:val="Body Text 2"/>
    <w:basedOn w:val="Normal"/>
    <w:link w:val="Textoindependiente2Car"/>
    <w:rsid w:val="001A71D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A71D1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AF264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2648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353A21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353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iocesismalaga.es/index.php?mod=imagenes&amp;secc=ver&amp;id=./images/albumes/fano/20090329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786F-CE48-405C-B06B-D9ABCA0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197</TotalTime>
  <Pages>4</Pages>
  <Words>1143</Words>
  <Characters>5308</Characters>
  <Application>Microsoft Office Word</Application>
  <DocSecurity>0</DocSecurity>
  <Lines>156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6359</CharactersWithSpaces>
  <SharedDoc>false</SharedDoc>
  <HLinks>
    <vt:vector size="18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1310813</vt:i4>
      </vt:variant>
      <vt:variant>
        <vt:i4>-1</vt:i4>
      </vt:variant>
      <vt:variant>
        <vt:i4>1155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1155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2018-03-11T01:29:00Z</cp:lastPrinted>
  <dcterms:created xsi:type="dcterms:W3CDTF">2018-03-10T22:09:00Z</dcterms:created>
  <dcterms:modified xsi:type="dcterms:W3CDTF">2018-03-11T03:09:00Z</dcterms:modified>
</cp:coreProperties>
</file>